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697" w:tblpY="2581"/>
        <w:tblW w:w="10312" w:type="dxa"/>
        <w:tblLook w:val="04A0" w:firstRow="1" w:lastRow="0" w:firstColumn="1" w:lastColumn="0" w:noHBand="0" w:noVBand="1"/>
      </w:tblPr>
      <w:tblGrid>
        <w:gridCol w:w="1555"/>
        <w:gridCol w:w="1842"/>
        <w:gridCol w:w="6915"/>
      </w:tblGrid>
      <w:tr w:rsidR="006D24F0" w14:paraId="363CDC02" w14:textId="77777777" w:rsidTr="00F36726">
        <w:trPr>
          <w:trHeight w:val="549"/>
        </w:trPr>
        <w:tc>
          <w:tcPr>
            <w:tcW w:w="10312" w:type="dxa"/>
            <w:gridSpan w:val="3"/>
          </w:tcPr>
          <w:p w14:paraId="6224BB93" w14:textId="321C3F90" w:rsidR="006D24F0" w:rsidRPr="006D24F0" w:rsidRDefault="006D24F0" w:rsidP="006D24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6D24F0">
              <w:rPr>
                <w:rFonts w:ascii="Arial" w:hAnsi="Arial" w:cs="Arial"/>
                <w:color w:val="000000"/>
                <w:sz w:val="18"/>
                <w:szCs w:val="18"/>
              </w:rPr>
              <w:t>EYFS</w:t>
            </w:r>
          </w:p>
        </w:tc>
      </w:tr>
      <w:tr w:rsidR="006D24F0" w14:paraId="153825A6" w14:textId="77777777" w:rsidTr="006D24F0">
        <w:trPr>
          <w:trHeight w:val="549"/>
        </w:trPr>
        <w:tc>
          <w:tcPr>
            <w:tcW w:w="1555" w:type="dxa"/>
            <w:vMerge w:val="restart"/>
          </w:tcPr>
          <w:p w14:paraId="35188D76" w14:textId="77777777" w:rsidR="006D24F0" w:rsidRPr="006D24F0" w:rsidRDefault="006D24F0" w:rsidP="006D24F0">
            <w:pPr>
              <w:rPr>
                <w:rFonts w:ascii="Arial" w:hAnsi="Arial" w:cs="Arial"/>
                <w:sz w:val="18"/>
                <w:szCs w:val="18"/>
              </w:rPr>
            </w:pPr>
            <w:r w:rsidRPr="006D24F0">
              <w:rPr>
                <w:rFonts w:ascii="Arial" w:hAnsi="Arial" w:cs="Arial"/>
                <w:sz w:val="18"/>
                <w:szCs w:val="18"/>
              </w:rPr>
              <w:t xml:space="preserve">Nursery </w:t>
            </w:r>
          </w:p>
        </w:tc>
        <w:tc>
          <w:tcPr>
            <w:tcW w:w="1842" w:type="dxa"/>
          </w:tcPr>
          <w:p w14:paraId="09F7A9F5" w14:textId="77777777" w:rsidR="006D24F0" w:rsidRPr="006D24F0" w:rsidRDefault="006D24F0" w:rsidP="006D24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4F0">
              <w:rPr>
                <w:rFonts w:ascii="Arial" w:hAnsi="Arial" w:cs="Arial"/>
                <w:sz w:val="18"/>
                <w:szCs w:val="18"/>
              </w:rPr>
              <w:t xml:space="preserve">Communication and Language </w:t>
            </w:r>
          </w:p>
        </w:tc>
        <w:tc>
          <w:tcPr>
            <w:tcW w:w="6915" w:type="dxa"/>
          </w:tcPr>
          <w:p w14:paraId="7D3FD76B" w14:textId="77777777" w:rsidR="006D24F0" w:rsidRPr="006D24F0" w:rsidRDefault="006D24F0" w:rsidP="006D24F0">
            <w:pPr>
              <w:rPr>
                <w:rFonts w:ascii="Arial" w:hAnsi="Arial" w:cs="Arial"/>
                <w:sz w:val="18"/>
                <w:szCs w:val="18"/>
              </w:rPr>
            </w:pPr>
            <w:r w:rsidRPr="006D24F0">
              <w:rPr>
                <w:rFonts w:ascii="Arial" w:hAnsi="Arial" w:cs="Arial"/>
                <w:color w:val="000000"/>
                <w:sz w:val="18"/>
                <w:szCs w:val="18"/>
              </w:rPr>
              <w:t>Sing a large repertoire of songs.</w:t>
            </w:r>
          </w:p>
        </w:tc>
      </w:tr>
      <w:tr w:rsidR="006D24F0" w14:paraId="68BF11F5" w14:textId="77777777" w:rsidTr="006D24F0">
        <w:trPr>
          <w:trHeight w:val="233"/>
        </w:trPr>
        <w:tc>
          <w:tcPr>
            <w:tcW w:w="1555" w:type="dxa"/>
            <w:vMerge/>
          </w:tcPr>
          <w:p w14:paraId="26091BDC" w14:textId="77777777" w:rsidR="006D24F0" w:rsidRPr="006D24F0" w:rsidRDefault="006D24F0" w:rsidP="006D24F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467E967F" w14:textId="3D14A2A2" w:rsidR="006D24F0" w:rsidRPr="006D24F0" w:rsidRDefault="006D24F0" w:rsidP="006D24F0">
            <w:pPr>
              <w:jc w:val="center"/>
              <w:rPr>
                <w:sz w:val="18"/>
                <w:szCs w:val="18"/>
              </w:rPr>
            </w:pPr>
            <w:r w:rsidRPr="006D24F0">
              <w:rPr>
                <w:sz w:val="18"/>
                <w:szCs w:val="18"/>
              </w:rPr>
              <w:t xml:space="preserve">Physical Development </w:t>
            </w:r>
          </w:p>
        </w:tc>
        <w:tc>
          <w:tcPr>
            <w:tcW w:w="6915" w:type="dxa"/>
          </w:tcPr>
          <w:p w14:paraId="01605C3C" w14:textId="51D79FA3" w:rsidR="006D24F0" w:rsidRPr="006D24F0" w:rsidRDefault="006D24F0" w:rsidP="006D24F0">
            <w:pPr>
              <w:jc w:val="center"/>
              <w:rPr>
                <w:sz w:val="18"/>
                <w:szCs w:val="18"/>
              </w:rPr>
            </w:pPr>
            <w:r w:rsidRPr="006D24F0">
              <w:rPr>
                <w:color w:val="000000"/>
                <w:sz w:val="18"/>
                <w:szCs w:val="18"/>
              </w:rPr>
              <w:t>Use large-muscle movements to wave flags and streamers, paint and make marks.</w:t>
            </w:r>
          </w:p>
        </w:tc>
      </w:tr>
      <w:tr w:rsidR="006D24F0" w14:paraId="02360E56" w14:textId="77777777" w:rsidTr="006D24F0">
        <w:trPr>
          <w:trHeight w:val="233"/>
        </w:trPr>
        <w:tc>
          <w:tcPr>
            <w:tcW w:w="1555" w:type="dxa"/>
            <w:vMerge/>
          </w:tcPr>
          <w:p w14:paraId="70CF3864" w14:textId="77777777" w:rsidR="006D24F0" w:rsidRPr="006D24F0" w:rsidRDefault="006D24F0" w:rsidP="006D24F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8B347A4" w14:textId="76BA5109" w:rsidR="006D24F0" w:rsidRPr="006D24F0" w:rsidRDefault="006D24F0" w:rsidP="006D24F0">
            <w:pPr>
              <w:jc w:val="center"/>
              <w:rPr>
                <w:sz w:val="18"/>
                <w:szCs w:val="18"/>
              </w:rPr>
            </w:pPr>
            <w:r w:rsidRPr="006D24F0">
              <w:rPr>
                <w:sz w:val="18"/>
                <w:szCs w:val="18"/>
              </w:rPr>
              <w:t>Expressive Arts and Design</w:t>
            </w:r>
          </w:p>
        </w:tc>
        <w:tc>
          <w:tcPr>
            <w:tcW w:w="6915" w:type="dxa"/>
          </w:tcPr>
          <w:p w14:paraId="070E9A71" w14:textId="77777777" w:rsidR="006D24F0" w:rsidRPr="006D24F0" w:rsidRDefault="006D24F0" w:rsidP="006D24F0">
            <w:pPr>
              <w:rPr>
                <w:color w:val="000000"/>
                <w:sz w:val="18"/>
                <w:szCs w:val="18"/>
              </w:rPr>
            </w:pPr>
            <w:r w:rsidRPr="006D24F0">
              <w:rPr>
                <w:color w:val="000000"/>
                <w:sz w:val="18"/>
                <w:szCs w:val="18"/>
              </w:rPr>
              <w:t xml:space="preserve">Listen with increased attention to sounds. </w:t>
            </w:r>
          </w:p>
          <w:p w14:paraId="5D57650E" w14:textId="77777777" w:rsidR="006D24F0" w:rsidRPr="006D24F0" w:rsidRDefault="006D24F0" w:rsidP="006D24F0">
            <w:pPr>
              <w:rPr>
                <w:color w:val="000000"/>
                <w:sz w:val="18"/>
                <w:szCs w:val="18"/>
              </w:rPr>
            </w:pPr>
            <w:r w:rsidRPr="006D24F0">
              <w:rPr>
                <w:color w:val="000000"/>
                <w:sz w:val="18"/>
                <w:szCs w:val="18"/>
              </w:rPr>
              <w:t xml:space="preserve">Respond to what they have heard, expressing their thoughts and feelings. </w:t>
            </w:r>
          </w:p>
          <w:p w14:paraId="58947FDB" w14:textId="13B9E373" w:rsidR="006D24F0" w:rsidRPr="006D24F0" w:rsidRDefault="006D24F0" w:rsidP="006D24F0">
            <w:pPr>
              <w:rPr>
                <w:color w:val="000000"/>
                <w:sz w:val="18"/>
                <w:szCs w:val="18"/>
              </w:rPr>
            </w:pPr>
            <w:r w:rsidRPr="006D24F0">
              <w:rPr>
                <w:color w:val="000000"/>
                <w:sz w:val="18"/>
                <w:szCs w:val="18"/>
              </w:rPr>
              <w:t xml:space="preserve">Remember and sing entire songs. </w:t>
            </w:r>
          </w:p>
          <w:p w14:paraId="5F6D9691" w14:textId="77777777" w:rsidR="006D24F0" w:rsidRPr="006D24F0" w:rsidRDefault="006D24F0" w:rsidP="006D24F0">
            <w:pPr>
              <w:rPr>
                <w:color w:val="000000"/>
                <w:sz w:val="18"/>
                <w:szCs w:val="18"/>
              </w:rPr>
            </w:pPr>
            <w:r w:rsidRPr="006D24F0">
              <w:rPr>
                <w:color w:val="000000"/>
                <w:sz w:val="18"/>
                <w:szCs w:val="18"/>
              </w:rPr>
              <w:t xml:space="preserve">Sing the pitch of a tone sung by another person (‘pitch match’). </w:t>
            </w:r>
          </w:p>
          <w:p w14:paraId="20FE0B53" w14:textId="77777777" w:rsidR="006D24F0" w:rsidRPr="006D24F0" w:rsidRDefault="006D24F0" w:rsidP="006D24F0">
            <w:pPr>
              <w:rPr>
                <w:color w:val="000000"/>
                <w:sz w:val="18"/>
                <w:szCs w:val="18"/>
              </w:rPr>
            </w:pPr>
            <w:r w:rsidRPr="006D24F0">
              <w:rPr>
                <w:color w:val="000000"/>
                <w:sz w:val="18"/>
                <w:szCs w:val="18"/>
              </w:rPr>
              <w:t xml:space="preserve">Sing the melodic shape (moving melody, such as up and down, down and up) of familiar songs. </w:t>
            </w:r>
          </w:p>
          <w:p w14:paraId="739AF62D" w14:textId="77777777" w:rsidR="006D24F0" w:rsidRPr="006D24F0" w:rsidRDefault="006D24F0" w:rsidP="006D24F0">
            <w:pPr>
              <w:rPr>
                <w:color w:val="000000"/>
                <w:sz w:val="18"/>
                <w:szCs w:val="18"/>
              </w:rPr>
            </w:pPr>
            <w:r w:rsidRPr="006D24F0">
              <w:rPr>
                <w:color w:val="000000"/>
                <w:sz w:val="18"/>
                <w:szCs w:val="18"/>
              </w:rPr>
              <w:t xml:space="preserve">Create their own songs, or improvise a song around one they know. </w:t>
            </w:r>
          </w:p>
          <w:p w14:paraId="70D04D65" w14:textId="00B9D131" w:rsidR="006D24F0" w:rsidRPr="006D24F0" w:rsidRDefault="006D24F0" w:rsidP="006D24F0">
            <w:pPr>
              <w:rPr>
                <w:color w:val="000000"/>
                <w:sz w:val="18"/>
                <w:szCs w:val="18"/>
              </w:rPr>
            </w:pPr>
            <w:r w:rsidRPr="006D24F0">
              <w:rPr>
                <w:color w:val="000000"/>
                <w:sz w:val="18"/>
                <w:szCs w:val="18"/>
              </w:rPr>
              <w:t>Play instruments with increasing control to express their feelings and ideas</w:t>
            </w:r>
          </w:p>
        </w:tc>
      </w:tr>
      <w:tr w:rsidR="006D24F0" w14:paraId="0B3778EE" w14:textId="77777777" w:rsidTr="006D24F0">
        <w:trPr>
          <w:trHeight w:val="233"/>
        </w:trPr>
        <w:tc>
          <w:tcPr>
            <w:tcW w:w="1555" w:type="dxa"/>
            <w:vMerge w:val="restart"/>
          </w:tcPr>
          <w:p w14:paraId="4AEC5E9F" w14:textId="110A774D" w:rsidR="006D24F0" w:rsidRPr="006D24F0" w:rsidRDefault="006D24F0" w:rsidP="006D24F0">
            <w:pPr>
              <w:rPr>
                <w:sz w:val="18"/>
                <w:szCs w:val="18"/>
              </w:rPr>
            </w:pPr>
            <w:r w:rsidRPr="006D24F0">
              <w:rPr>
                <w:sz w:val="18"/>
                <w:szCs w:val="18"/>
              </w:rPr>
              <w:t>Reception</w:t>
            </w:r>
          </w:p>
        </w:tc>
        <w:tc>
          <w:tcPr>
            <w:tcW w:w="1842" w:type="dxa"/>
          </w:tcPr>
          <w:p w14:paraId="68F6CB48" w14:textId="01FE902F" w:rsidR="006D24F0" w:rsidRPr="006D24F0" w:rsidRDefault="006D24F0" w:rsidP="006D24F0">
            <w:pPr>
              <w:jc w:val="center"/>
              <w:rPr>
                <w:sz w:val="18"/>
                <w:szCs w:val="18"/>
              </w:rPr>
            </w:pPr>
            <w:r w:rsidRPr="006D24F0">
              <w:rPr>
                <w:sz w:val="18"/>
                <w:szCs w:val="18"/>
              </w:rPr>
              <w:t xml:space="preserve">Communication and Language </w:t>
            </w:r>
          </w:p>
        </w:tc>
        <w:tc>
          <w:tcPr>
            <w:tcW w:w="6915" w:type="dxa"/>
          </w:tcPr>
          <w:p w14:paraId="6F7A107F" w14:textId="77777777" w:rsidR="006D24F0" w:rsidRPr="006D24F0" w:rsidRDefault="006D24F0" w:rsidP="006D24F0">
            <w:pPr>
              <w:rPr>
                <w:color w:val="000000"/>
                <w:sz w:val="18"/>
                <w:szCs w:val="18"/>
              </w:rPr>
            </w:pPr>
            <w:r w:rsidRPr="006D24F0">
              <w:rPr>
                <w:color w:val="000000"/>
                <w:sz w:val="18"/>
                <w:szCs w:val="18"/>
              </w:rPr>
              <w:t xml:space="preserve">Listen carefully to rhymes and songs, paying attention to how they sound. </w:t>
            </w:r>
          </w:p>
          <w:p w14:paraId="5EE17AF9" w14:textId="1788A04B" w:rsidR="006D24F0" w:rsidRPr="006D24F0" w:rsidRDefault="006D24F0" w:rsidP="006D24F0">
            <w:pPr>
              <w:rPr>
                <w:color w:val="000000"/>
                <w:sz w:val="18"/>
                <w:szCs w:val="18"/>
              </w:rPr>
            </w:pPr>
            <w:r w:rsidRPr="006D24F0">
              <w:rPr>
                <w:color w:val="000000"/>
                <w:sz w:val="18"/>
                <w:szCs w:val="18"/>
              </w:rPr>
              <w:t>Learn rhymes, poems and song</w:t>
            </w:r>
          </w:p>
        </w:tc>
      </w:tr>
      <w:tr w:rsidR="006D24F0" w14:paraId="0ED3DFB9" w14:textId="77777777" w:rsidTr="006D24F0">
        <w:trPr>
          <w:trHeight w:val="233"/>
        </w:trPr>
        <w:tc>
          <w:tcPr>
            <w:tcW w:w="1555" w:type="dxa"/>
            <w:vMerge/>
          </w:tcPr>
          <w:p w14:paraId="65BA4884" w14:textId="77777777" w:rsidR="006D24F0" w:rsidRPr="006D24F0" w:rsidRDefault="006D24F0" w:rsidP="006D24F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67CD3C2" w14:textId="6D6133B6" w:rsidR="006D24F0" w:rsidRPr="006D24F0" w:rsidRDefault="006D24F0" w:rsidP="006D24F0">
            <w:pPr>
              <w:jc w:val="center"/>
              <w:rPr>
                <w:sz w:val="18"/>
                <w:szCs w:val="18"/>
              </w:rPr>
            </w:pPr>
            <w:r w:rsidRPr="006D24F0">
              <w:rPr>
                <w:sz w:val="18"/>
                <w:szCs w:val="18"/>
              </w:rPr>
              <w:t xml:space="preserve">Physical Development </w:t>
            </w:r>
          </w:p>
        </w:tc>
        <w:tc>
          <w:tcPr>
            <w:tcW w:w="6915" w:type="dxa"/>
          </w:tcPr>
          <w:p w14:paraId="6DD49137" w14:textId="0D627257" w:rsidR="006D24F0" w:rsidRPr="006D24F0" w:rsidRDefault="006D24F0" w:rsidP="006D24F0">
            <w:pPr>
              <w:rPr>
                <w:color w:val="000000"/>
                <w:sz w:val="18"/>
                <w:szCs w:val="18"/>
              </w:rPr>
            </w:pPr>
            <w:r w:rsidRPr="006D24F0">
              <w:rPr>
                <w:color w:val="000000"/>
                <w:sz w:val="18"/>
                <w:szCs w:val="18"/>
              </w:rPr>
              <w:t>Combine different movements with ease and fluency.</w:t>
            </w:r>
          </w:p>
        </w:tc>
      </w:tr>
      <w:tr w:rsidR="006D24F0" w14:paraId="20F8AB48" w14:textId="77777777" w:rsidTr="006D24F0">
        <w:trPr>
          <w:trHeight w:val="233"/>
        </w:trPr>
        <w:tc>
          <w:tcPr>
            <w:tcW w:w="1555" w:type="dxa"/>
            <w:vMerge/>
          </w:tcPr>
          <w:p w14:paraId="1626F671" w14:textId="77777777" w:rsidR="006D24F0" w:rsidRPr="006D24F0" w:rsidRDefault="006D24F0" w:rsidP="006D24F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6FC9101C" w14:textId="4305B08E" w:rsidR="006D24F0" w:rsidRPr="006D24F0" w:rsidRDefault="006D24F0" w:rsidP="006D24F0">
            <w:pPr>
              <w:jc w:val="center"/>
              <w:rPr>
                <w:sz w:val="18"/>
                <w:szCs w:val="18"/>
              </w:rPr>
            </w:pPr>
            <w:r w:rsidRPr="006D24F0">
              <w:rPr>
                <w:sz w:val="18"/>
                <w:szCs w:val="18"/>
              </w:rPr>
              <w:t xml:space="preserve">Expressive Arts and Design </w:t>
            </w:r>
          </w:p>
        </w:tc>
        <w:tc>
          <w:tcPr>
            <w:tcW w:w="6915" w:type="dxa"/>
          </w:tcPr>
          <w:p w14:paraId="094C1DB2" w14:textId="77777777" w:rsidR="006D24F0" w:rsidRPr="006D24F0" w:rsidRDefault="006D24F0" w:rsidP="006D24F0">
            <w:pPr>
              <w:rPr>
                <w:color w:val="000000"/>
                <w:sz w:val="18"/>
                <w:szCs w:val="18"/>
              </w:rPr>
            </w:pPr>
            <w:r w:rsidRPr="006D24F0">
              <w:rPr>
                <w:color w:val="000000"/>
                <w:sz w:val="18"/>
                <w:szCs w:val="18"/>
              </w:rPr>
              <w:t xml:space="preserve">Explore, use and refine a variety of artistic effects to express their ideas and feelings. </w:t>
            </w:r>
          </w:p>
          <w:p w14:paraId="474C5A46" w14:textId="77777777" w:rsidR="006D24F0" w:rsidRPr="006D24F0" w:rsidRDefault="006D24F0" w:rsidP="006D24F0">
            <w:pPr>
              <w:rPr>
                <w:color w:val="000000"/>
                <w:sz w:val="18"/>
                <w:szCs w:val="18"/>
              </w:rPr>
            </w:pPr>
            <w:r w:rsidRPr="006D24F0">
              <w:rPr>
                <w:color w:val="000000"/>
                <w:sz w:val="18"/>
                <w:szCs w:val="18"/>
              </w:rPr>
              <w:t xml:space="preserve">Return to and build on their previous learning, refining ideas and developing their ability to represent them. </w:t>
            </w:r>
          </w:p>
          <w:p w14:paraId="206C8B4E" w14:textId="77777777" w:rsidR="006D24F0" w:rsidRPr="006D24F0" w:rsidRDefault="006D24F0" w:rsidP="006D24F0">
            <w:pPr>
              <w:rPr>
                <w:color w:val="000000"/>
                <w:sz w:val="18"/>
                <w:szCs w:val="18"/>
              </w:rPr>
            </w:pPr>
            <w:r w:rsidRPr="006D24F0">
              <w:rPr>
                <w:color w:val="000000"/>
                <w:sz w:val="18"/>
                <w:szCs w:val="18"/>
              </w:rPr>
              <w:t xml:space="preserve">Create collaboratively, sharing ideas, resources and skills. Listen attentively, move to and talk about music, expressing their feelings and responses. </w:t>
            </w:r>
          </w:p>
          <w:p w14:paraId="7FB658AA" w14:textId="77777777" w:rsidR="006D24F0" w:rsidRPr="006D24F0" w:rsidRDefault="006D24F0" w:rsidP="006D24F0">
            <w:pPr>
              <w:rPr>
                <w:color w:val="000000"/>
                <w:sz w:val="18"/>
                <w:szCs w:val="18"/>
              </w:rPr>
            </w:pPr>
            <w:r w:rsidRPr="006D24F0">
              <w:rPr>
                <w:color w:val="000000"/>
                <w:sz w:val="18"/>
                <w:szCs w:val="18"/>
              </w:rPr>
              <w:t xml:space="preserve">Sing in a group or on their own, increasingly matching the pitch and following the melody. </w:t>
            </w:r>
          </w:p>
          <w:p w14:paraId="0F7BF1D1" w14:textId="2FD45464" w:rsidR="006D24F0" w:rsidRPr="006D24F0" w:rsidRDefault="006D24F0" w:rsidP="006D24F0">
            <w:pPr>
              <w:rPr>
                <w:color w:val="000000"/>
                <w:sz w:val="18"/>
                <w:szCs w:val="18"/>
              </w:rPr>
            </w:pPr>
            <w:r w:rsidRPr="006D24F0">
              <w:rPr>
                <w:color w:val="000000"/>
                <w:sz w:val="18"/>
                <w:szCs w:val="18"/>
              </w:rPr>
              <w:t>Explore and engage in music making and dance, performing solo or in groups.</w:t>
            </w:r>
          </w:p>
        </w:tc>
      </w:tr>
      <w:tr w:rsidR="006D24F0" w14:paraId="45CBDB49" w14:textId="77777777" w:rsidTr="006D24F0">
        <w:trPr>
          <w:trHeight w:val="233"/>
        </w:trPr>
        <w:tc>
          <w:tcPr>
            <w:tcW w:w="1555" w:type="dxa"/>
          </w:tcPr>
          <w:p w14:paraId="7D573934" w14:textId="3169A940" w:rsidR="006D24F0" w:rsidRPr="006D24F0" w:rsidRDefault="006D24F0" w:rsidP="006D24F0">
            <w:pPr>
              <w:rPr>
                <w:sz w:val="18"/>
                <w:szCs w:val="18"/>
              </w:rPr>
            </w:pPr>
            <w:r w:rsidRPr="006D24F0">
              <w:rPr>
                <w:sz w:val="18"/>
                <w:szCs w:val="18"/>
              </w:rPr>
              <w:t>ELG</w:t>
            </w:r>
          </w:p>
        </w:tc>
        <w:tc>
          <w:tcPr>
            <w:tcW w:w="1842" w:type="dxa"/>
          </w:tcPr>
          <w:p w14:paraId="2884C6E3" w14:textId="77777777" w:rsidR="006D24F0" w:rsidRPr="006D24F0" w:rsidRDefault="006D24F0" w:rsidP="006D24F0">
            <w:pPr>
              <w:jc w:val="center"/>
              <w:rPr>
                <w:sz w:val="18"/>
                <w:szCs w:val="18"/>
              </w:rPr>
            </w:pPr>
            <w:r w:rsidRPr="006D24F0">
              <w:rPr>
                <w:sz w:val="18"/>
                <w:szCs w:val="18"/>
              </w:rPr>
              <w:t xml:space="preserve">Expressive Arts </w:t>
            </w:r>
          </w:p>
          <w:p w14:paraId="1A500089" w14:textId="08CEBD19" w:rsidR="006D24F0" w:rsidRPr="006D24F0" w:rsidRDefault="006D24F0" w:rsidP="006D24F0">
            <w:pPr>
              <w:jc w:val="center"/>
              <w:rPr>
                <w:sz w:val="18"/>
                <w:szCs w:val="18"/>
              </w:rPr>
            </w:pPr>
            <w:r w:rsidRPr="006D24F0">
              <w:rPr>
                <w:sz w:val="18"/>
                <w:szCs w:val="18"/>
              </w:rPr>
              <w:t>and Design</w:t>
            </w:r>
          </w:p>
          <w:p w14:paraId="7E391842" w14:textId="62DDE1C9" w:rsidR="006D24F0" w:rsidRPr="006D24F0" w:rsidRDefault="006D24F0" w:rsidP="006D24F0">
            <w:pPr>
              <w:jc w:val="center"/>
              <w:rPr>
                <w:sz w:val="18"/>
                <w:szCs w:val="18"/>
              </w:rPr>
            </w:pPr>
            <w:r w:rsidRPr="006D24F0">
              <w:rPr>
                <w:sz w:val="18"/>
                <w:szCs w:val="18"/>
              </w:rPr>
              <w:t xml:space="preserve">Being Imaginative and Expressive </w:t>
            </w:r>
          </w:p>
          <w:p w14:paraId="163A6918" w14:textId="6E324A0F" w:rsidR="006D24F0" w:rsidRPr="006D24F0" w:rsidRDefault="006D24F0" w:rsidP="006D2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5" w:type="dxa"/>
          </w:tcPr>
          <w:p w14:paraId="59DE7218" w14:textId="43144DCD" w:rsidR="006D24F0" w:rsidRPr="006D24F0" w:rsidRDefault="006D24F0" w:rsidP="006D24F0">
            <w:pPr>
              <w:rPr>
                <w:color w:val="000000"/>
                <w:sz w:val="18"/>
                <w:szCs w:val="18"/>
              </w:rPr>
            </w:pPr>
            <w:r w:rsidRPr="006D24F0">
              <w:rPr>
                <w:color w:val="000000"/>
                <w:sz w:val="18"/>
                <w:szCs w:val="18"/>
              </w:rPr>
              <w:t>Sing a range of well-known nursery rhymes and songs. Perform songs, rhymes, poems and stories with others, and (when appropriate) try to move in time with music.</w:t>
            </w:r>
          </w:p>
        </w:tc>
      </w:tr>
    </w:tbl>
    <w:p w14:paraId="7478C02D" w14:textId="23300941" w:rsidR="006D24F0" w:rsidRDefault="006D24F0"/>
    <w:p w14:paraId="04DFC8AD" w14:textId="182241F5" w:rsidR="006D24F0" w:rsidRDefault="006D24F0"/>
    <w:p w14:paraId="754914D0" w14:textId="0FB07457" w:rsidR="006D24F0" w:rsidRDefault="006D24F0"/>
    <w:p w14:paraId="7F6BDBFC" w14:textId="67E33D18" w:rsidR="006D24F0" w:rsidRDefault="006D24F0"/>
    <w:p w14:paraId="13ABA6F3" w14:textId="3B307AF7" w:rsidR="006D24F0" w:rsidRDefault="006D24F0"/>
    <w:p w14:paraId="4DEA2288" w14:textId="2A3B9C37" w:rsidR="006D24F0" w:rsidRDefault="006D24F0"/>
    <w:p w14:paraId="4BE4B788" w14:textId="2061B62C" w:rsidR="006D24F0" w:rsidRDefault="006D24F0"/>
    <w:p w14:paraId="5F9680B0" w14:textId="2BD3BD73" w:rsidR="006D24F0" w:rsidRDefault="006D24F0"/>
    <w:p w14:paraId="7517B2A0" w14:textId="292C99C4" w:rsidR="006D24F0" w:rsidRDefault="006D24F0"/>
    <w:p w14:paraId="2F13AE93" w14:textId="211D03FD" w:rsidR="006D24F0" w:rsidRDefault="006D24F0"/>
    <w:p w14:paraId="712EB86E" w14:textId="286644A8" w:rsidR="006D24F0" w:rsidRDefault="006D24F0"/>
    <w:p w14:paraId="76649BB2" w14:textId="0CB6047D" w:rsidR="006D24F0" w:rsidRDefault="006D24F0"/>
    <w:p w14:paraId="3DD6D699" w14:textId="75F38558" w:rsidR="006D24F0" w:rsidRDefault="006D24F0"/>
    <w:p w14:paraId="1A4F720A" w14:textId="74D6A0DA" w:rsidR="006D24F0" w:rsidRDefault="006D24F0"/>
    <w:p w14:paraId="68E5C660" w14:textId="51F84264" w:rsidR="006D24F0" w:rsidRDefault="006D24F0"/>
    <w:p w14:paraId="3C17D749" w14:textId="79AAE701" w:rsidR="006D24F0" w:rsidRDefault="006D24F0"/>
    <w:p w14:paraId="2C6D0940" w14:textId="77777777" w:rsidR="006D24F0" w:rsidRDefault="006D24F0"/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B4026B" w14:paraId="6472370D" w14:textId="77777777" w:rsidTr="00B4026B">
        <w:trPr>
          <w:jc w:val="center"/>
        </w:trPr>
        <w:tc>
          <w:tcPr>
            <w:tcW w:w="10490" w:type="dxa"/>
            <w:gridSpan w:val="5"/>
          </w:tcPr>
          <w:p w14:paraId="77F7472B" w14:textId="0852CD26" w:rsidR="00B4026B" w:rsidRDefault="00B4026B" w:rsidP="00B4026B">
            <w:pPr>
              <w:jc w:val="center"/>
            </w:pPr>
            <w:r>
              <w:t>Year 1</w:t>
            </w:r>
          </w:p>
        </w:tc>
      </w:tr>
      <w:tr w:rsidR="00B4026B" w14:paraId="159422D9" w14:textId="77777777" w:rsidTr="00B4026B">
        <w:trPr>
          <w:jc w:val="center"/>
        </w:trPr>
        <w:tc>
          <w:tcPr>
            <w:tcW w:w="2098" w:type="dxa"/>
          </w:tcPr>
          <w:p w14:paraId="0CB6E670" w14:textId="0D903442" w:rsidR="00B4026B" w:rsidRDefault="00B4026B" w:rsidP="00B4026B"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Listen/Appraise</w:t>
            </w:r>
          </w:p>
        </w:tc>
        <w:tc>
          <w:tcPr>
            <w:tcW w:w="2098" w:type="dxa"/>
          </w:tcPr>
          <w:p w14:paraId="5FB2FBB3" w14:textId="40C0B13F" w:rsidR="00B4026B" w:rsidRDefault="00B4026B" w:rsidP="00B4026B">
            <w:pPr>
              <w:jc w:val="center"/>
            </w:pPr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Singing/Playing</w:t>
            </w:r>
          </w:p>
        </w:tc>
        <w:tc>
          <w:tcPr>
            <w:tcW w:w="2098" w:type="dxa"/>
          </w:tcPr>
          <w:p w14:paraId="706EF7E3" w14:textId="0EA02B50" w:rsidR="00B4026B" w:rsidRDefault="00B4026B" w:rsidP="00B4026B">
            <w:pPr>
              <w:jc w:val="center"/>
            </w:pPr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Improvisation</w:t>
            </w:r>
          </w:p>
        </w:tc>
        <w:tc>
          <w:tcPr>
            <w:tcW w:w="2098" w:type="dxa"/>
          </w:tcPr>
          <w:p w14:paraId="6C28B4F3" w14:textId="0A7DC38E" w:rsidR="00B4026B" w:rsidRDefault="00B4026B" w:rsidP="00B4026B">
            <w:pPr>
              <w:jc w:val="center"/>
            </w:pPr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Composition</w:t>
            </w:r>
          </w:p>
        </w:tc>
        <w:tc>
          <w:tcPr>
            <w:tcW w:w="2098" w:type="dxa"/>
          </w:tcPr>
          <w:p w14:paraId="70B2C749" w14:textId="188C0446" w:rsidR="00B4026B" w:rsidRDefault="00B4026B" w:rsidP="00B4026B">
            <w:pPr>
              <w:jc w:val="center"/>
            </w:pPr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Performance</w:t>
            </w:r>
          </w:p>
        </w:tc>
      </w:tr>
      <w:tr w:rsidR="00B4026B" w14:paraId="5B05DD6B" w14:textId="77777777" w:rsidTr="00B4026B">
        <w:trPr>
          <w:trHeight w:val="9253"/>
          <w:jc w:val="center"/>
        </w:trPr>
        <w:tc>
          <w:tcPr>
            <w:tcW w:w="2098" w:type="dxa"/>
          </w:tcPr>
          <w:p w14:paraId="3A32694F" w14:textId="77777777" w:rsidR="00B4026B" w:rsidRPr="00B4026B" w:rsidRDefault="00B4026B" w:rsidP="00B402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AFED58A" w14:textId="77777777" w:rsidR="00B4026B" w:rsidRPr="00B4026B" w:rsidRDefault="00B4026B" w:rsidP="00B4026B">
            <w:pPr>
              <w:rPr>
                <w:rFonts w:ascii="Arial" w:eastAsia="Times New Roman" w:hAnsi="Arial" w:cs="Arial"/>
                <w:w w:val="92"/>
                <w:sz w:val="18"/>
                <w:szCs w:val="18"/>
              </w:rPr>
            </w:pPr>
            <w:r w:rsidRPr="00B4026B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B4026B">
              <w:rPr>
                <w:rFonts w:ascii="Arial" w:eastAsia="Times New Roman" w:hAnsi="Arial" w:cs="Arial"/>
                <w:spacing w:val="8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sz w:val="18"/>
                <w:szCs w:val="18"/>
              </w:rPr>
              <w:t>know</w:t>
            </w:r>
            <w:r w:rsidRPr="00B4026B">
              <w:rPr>
                <w:rFonts w:ascii="Arial" w:eastAsia="Times New Roman" w:hAnsi="Arial" w:cs="Arial"/>
                <w:spacing w:val="32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B4026B">
              <w:rPr>
                <w:rFonts w:ascii="Arial" w:eastAsia="Times New Roman" w:hAnsi="Arial" w:cs="Arial"/>
                <w:spacing w:val="22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w w:val="114"/>
                <w:sz w:val="18"/>
                <w:szCs w:val="18"/>
              </w:rPr>
              <w:t>songs</w:t>
            </w:r>
            <w:r w:rsidRPr="00B4026B">
              <w:rPr>
                <w:rFonts w:ascii="Arial" w:eastAsia="Times New Roman" w:hAnsi="Arial" w:cs="Arial"/>
                <w:spacing w:val="-2"/>
                <w:w w:val="114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sz w:val="18"/>
                <w:szCs w:val="18"/>
              </w:rPr>
              <w:t>off</w:t>
            </w:r>
            <w:r w:rsidRPr="00B4026B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sz w:val="18"/>
                <w:szCs w:val="18"/>
              </w:rPr>
              <w:t>by</w:t>
            </w:r>
            <w:r w:rsidRPr="00B4026B">
              <w:rPr>
                <w:rFonts w:ascii="Arial" w:eastAsia="Times New Roman" w:hAnsi="Arial" w:cs="Arial"/>
                <w:spacing w:val="16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w w:val="110"/>
                <w:sz w:val="18"/>
                <w:szCs w:val="18"/>
              </w:rPr>
              <w:t>h</w:t>
            </w:r>
            <w:r w:rsidRPr="00B4026B">
              <w:rPr>
                <w:rFonts w:ascii="Arial" w:eastAsia="Times New Roman" w:hAnsi="Arial" w:cs="Arial"/>
                <w:w w:val="127"/>
                <w:sz w:val="18"/>
                <w:szCs w:val="18"/>
              </w:rPr>
              <w:t>e</w:t>
            </w:r>
            <w:r w:rsidRPr="00B4026B">
              <w:rPr>
                <w:rFonts w:ascii="Arial" w:eastAsia="Times New Roman" w:hAnsi="Arial" w:cs="Arial"/>
                <w:w w:val="118"/>
                <w:sz w:val="18"/>
                <w:szCs w:val="18"/>
              </w:rPr>
              <w:t>a</w:t>
            </w:r>
            <w:r w:rsidRPr="00B4026B">
              <w:rPr>
                <w:rFonts w:ascii="Arial" w:eastAsia="Times New Roman" w:hAnsi="Arial" w:cs="Arial"/>
                <w:w w:val="99"/>
                <w:sz w:val="18"/>
                <w:szCs w:val="18"/>
              </w:rPr>
              <w:t>r</w:t>
            </w:r>
            <w:r w:rsidRPr="00B4026B">
              <w:rPr>
                <w:rFonts w:ascii="Arial" w:eastAsia="Times New Roman" w:hAnsi="Arial" w:cs="Arial"/>
                <w:w w:val="106"/>
                <w:sz w:val="18"/>
                <w:szCs w:val="18"/>
              </w:rPr>
              <w:t>t</w:t>
            </w:r>
            <w:r w:rsidRPr="00B4026B">
              <w:rPr>
                <w:rFonts w:ascii="Arial" w:eastAsia="Times New Roman" w:hAnsi="Arial" w:cs="Arial"/>
                <w:w w:val="92"/>
                <w:sz w:val="18"/>
                <w:szCs w:val="18"/>
              </w:rPr>
              <w:t>.</w:t>
            </w:r>
          </w:p>
          <w:p w14:paraId="5D52E0CE" w14:textId="77777777" w:rsidR="00B4026B" w:rsidRPr="00B4026B" w:rsidRDefault="00B4026B" w:rsidP="00B4026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4F87183A" w14:textId="77777777" w:rsidR="00B4026B" w:rsidRPr="00B4026B" w:rsidRDefault="00B4026B" w:rsidP="00B4026B">
            <w:pPr>
              <w:spacing w:before="46"/>
              <w:rPr>
                <w:rFonts w:ascii="Arial" w:eastAsia="Times New Roman" w:hAnsi="Arial" w:cs="Arial"/>
                <w:sz w:val="18"/>
                <w:szCs w:val="18"/>
              </w:rPr>
            </w:pPr>
            <w:r w:rsidRPr="00B4026B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B4026B">
              <w:rPr>
                <w:rFonts w:ascii="Arial" w:eastAsia="Times New Roman" w:hAnsi="Arial" w:cs="Arial"/>
                <w:spacing w:val="8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sz w:val="18"/>
                <w:szCs w:val="18"/>
              </w:rPr>
              <w:t>know</w:t>
            </w:r>
            <w:r w:rsidRPr="00B4026B">
              <w:rPr>
                <w:rFonts w:ascii="Arial" w:eastAsia="Times New Roman" w:hAnsi="Arial" w:cs="Arial"/>
                <w:spacing w:val="32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sz w:val="18"/>
                <w:szCs w:val="18"/>
              </w:rPr>
              <w:t>what</w:t>
            </w:r>
            <w:r w:rsidRPr="00B4026B">
              <w:rPr>
                <w:rFonts w:ascii="Arial" w:eastAsia="Times New Roman" w:hAnsi="Arial" w:cs="Arial"/>
                <w:spacing w:val="36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w w:val="115"/>
                <w:sz w:val="18"/>
                <w:szCs w:val="18"/>
              </w:rPr>
              <w:t>the</w:t>
            </w:r>
            <w:r w:rsidRPr="00B4026B">
              <w:rPr>
                <w:rFonts w:ascii="Arial" w:eastAsia="Times New Roman" w:hAnsi="Arial" w:cs="Arial"/>
                <w:spacing w:val="-6"/>
                <w:w w:val="115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w w:val="115"/>
                <w:sz w:val="18"/>
                <w:szCs w:val="18"/>
              </w:rPr>
              <w:t>songs</w:t>
            </w:r>
            <w:r w:rsidRPr="00B4026B">
              <w:rPr>
                <w:rFonts w:ascii="Arial" w:eastAsia="Times New Roman" w:hAnsi="Arial" w:cs="Arial"/>
                <w:spacing w:val="-7"/>
                <w:w w:val="115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w w:val="115"/>
                <w:sz w:val="18"/>
                <w:szCs w:val="18"/>
              </w:rPr>
              <w:t>are</w:t>
            </w:r>
            <w:r w:rsidRPr="00B4026B">
              <w:rPr>
                <w:rFonts w:ascii="Arial" w:eastAsia="Times New Roman" w:hAnsi="Arial" w:cs="Arial"/>
                <w:spacing w:val="-3"/>
                <w:w w:val="115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w w:val="118"/>
                <w:sz w:val="18"/>
                <w:szCs w:val="18"/>
              </w:rPr>
              <w:t>a</w:t>
            </w:r>
            <w:r w:rsidRPr="00B4026B">
              <w:rPr>
                <w:rFonts w:ascii="Arial" w:eastAsia="Times New Roman" w:hAnsi="Arial" w:cs="Arial"/>
                <w:w w:val="115"/>
                <w:sz w:val="18"/>
                <w:szCs w:val="18"/>
              </w:rPr>
              <w:t>b</w:t>
            </w:r>
            <w:r w:rsidRPr="00B4026B">
              <w:rPr>
                <w:rFonts w:ascii="Arial" w:eastAsia="Times New Roman" w:hAnsi="Arial" w:cs="Arial"/>
                <w:w w:val="114"/>
                <w:sz w:val="18"/>
                <w:szCs w:val="18"/>
              </w:rPr>
              <w:t>o</w:t>
            </w:r>
            <w:r w:rsidRPr="00B4026B">
              <w:rPr>
                <w:rFonts w:ascii="Arial" w:eastAsia="Times New Roman" w:hAnsi="Arial" w:cs="Arial"/>
                <w:w w:val="110"/>
                <w:sz w:val="18"/>
                <w:szCs w:val="18"/>
              </w:rPr>
              <w:t>u</w:t>
            </w:r>
            <w:r w:rsidRPr="00B4026B">
              <w:rPr>
                <w:rFonts w:ascii="Arial" w:eastAsia="Times New Roman" w:hAnsi="Arial" w:cs="Arial"/>
                <w:w w:val="106"/>
                <w:sz w:val="18"/>
                <w:szCs w:val="18"/>
              </w:rPr>
              <w:t>t</w:t>
            </w:r>
            <w:r w:rsidRPr="00B4026B">
              <w:rPr>
                <w:rFonts w:ascii="Arial" w:eastAsia="Times New Roman" w:hAnsi="Arial" w:cs="Arial"/>
                <w:w w:val="92"/>
                <w:sz w:val="18"/>
                <w:szCs w:val="18"/>
              </w:rPr>
              <w:t>.</w:t>
            </w:r>
          </w:p>
          <w:p w14:paraId="0CB9374D" w14:textId="77777777" w:rsidR="00B4026B" w:rsidRPr="00B4026B" w:rsidRDefault="00B4026B" w:rsidP="00B402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88B2A5D" w14:textId="77777777" w:rsidR="00B4026B" w:rsidRPr="00B4026B" w:rsidRDefault="00B4026B" w:rsidP="00B402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DE4FDC3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B4026B">
              <w:rPr>
                <w:rFonts w:ascii="Arial" w:eastAsia="Times New Roman" w:hAnsi="Arial" w:cs="Arial"/>
                <w:spacing w:val="8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sz w:val="18"/>
                <w:szCs w:val="18"/>
              </w:rPr>
              <w:t>know</w:t>
            </w:r>
            <w:r w:rsidRPr="00B4026B">
              <w:rPr>
                <w:rFonts w:ascii="Arial" w:eastAsia="Times New Roman" w:hAnsi="Arial" w:cs="Arial"/>
                <w:spacing w:val="32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B4026B">
              <w:rPr>
                <w:rFonts w:ascii="Arial" w:eastAsia="Times New Roman" w:hAnsi="Arial" w:cs="Arial"/>
                <w:spacing w:val="47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w w:val="99"/>
                <w:sz w:val="18"/>
                <w:szCs w:val="18"/>
              </w:rPr>
              <w:t>r</w:t>
            </w:r>
            <w:r w:rsidRPr="00B4026B">
              <w:rPr>
                <w:rFonts w:ascii="Arial" w:eastAsia="Times New Roman" w:hAnsi="Arial" w:cs="Arial"/>
                <w:w w:val="127"/>
                <w:sz w:val="18"/>
                <w:szCs w:val="18"/>
              </w:rPr>
              <w:t>e</w:t>
            </w:r>
            <w:r w:rsidRPr="00B4026B">
              <w:rPr>
                <w:rFonts w:ascii="Arial" w:eastAsia="Times New Roman" w:hAnsi="Arial" w:cs="Arial"/>
                <w:w w:val="111"/>
                <w:sz w:val="18"/>
                <w:szCs w:val="18"/>
              </w:rPr>
              <w:t>c</w:t>
            </w:r>
            <w:r w:rsidRPr="00B4026B">
              <w:rPr>
                <w:rFonts w:ascii="Arial" w:eastAsia="Times New Roman" w:hAnsi="Arial" w:cs="Arial"/>
                <w:w w:val="114"/>
                <w:sz w:val="18"/>
                <w:szCs w:val="18"/>
              </w:rPr>
              <w:t>og</w:t>
            </w:r>
            <w:r w:rsidRPr="00B4026B">
              <w:rPr>
                <w:rFonts w:ascii="Arial" w:eastAsia="Times New Roman" w:hAnsi="Arial" w:cs="Arial"/>
                <w:w w:val="110"/>
                <w:sz w:val="18"/>
                <w:szCs w:val="18"/>
              </w:rPr>
              <w:t>n</w:t>
            </w:r>
            <w:r w:rsidRPr="00B4026B">
              <w:rPr>
                <w:rFonts w:ascii="Arial" w:eastAsia="Times New Roman" w:hAnsi="Arial" w:cs="Arial"/>
                <w:w w:val="81"/>
                <w:sz w:val="18"/>
                <w:szCs w:val="18"/>
              </w:rPr>
              <w:t>i</w:t>
            </w:r>
            <w:r w:rsidRPr="00B4026B">
              <w:rPr>
                <w:rFonts w:ascii="Arial" w:eastAsia="Times New Roman" w:hAnsi="Arial" w:cs="Arial"/>
                <w:w w:val="119"/>
                <w:sz w:val="18"/>
                <w:szCs w:val="18"/>
              </w:rPr>
              <w:t>s</w:t>
            </w:r>
            <w:r w:rsidRPr="00B4026B">
              <w:rPr>
                <w:rFonts w:ascii="Arial" w:eastAsia="Times New Roman" w:hAnsi="Arial" w:cs="Arial"/>
                <w:w w:val="127"/>
                <w:sz w:val="18"/>
                <w:szCs w:val="18"/>
              </w:rPr>
              <w:t>e</w:t>
            </w:r>
            <w:r w:rsidRPr="00B4026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w w:val="114"/>
                <w:sz w:val="18"/>
                <w:szCs w:val="18"/>
              </w:rPr>
              <w:t>the</w:t>
            </w:r>
            <w:r w:rsidRPr="00B4026B">
              <w:rPr>
                <w:rFonts w:ascii="Arial" w:eastAsia="Times New Roman" w:hAnsi="Arial" w:cs="Arial"/>
                <w:spacing w:val="-2"/>
                <w:w w:val="114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w w:val="114"/>
                <w:sz w:val="18"/>
                <w:szCs w:val="18"/>
              </w:rPr>
              <w:t>sound</w:t>
            </w:r>
            <w:r w:rsidRPr="00B4026B">
              <w:rPr>
                <w:rFonts w:ascii="Arial" w:eastAsia="Times New Roman" w:hAnsi="Arial" w:cs="Arial"/>
                <w:spacing w:val="-9"/>
                <w:w w:val="114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B4026B">
              <w:rPr>
                <w:rFonts w:ascii="Arial" w:eastAsia="Times New Roman" w:hAnsi="Arial" w:cs="Arial"/>
                <w:spacing w:val="47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w w:val="113"/>
                <w:sz w:val="18"/>
                <w:szCs w:val="18"/>
              </w:rPr>
              <w:t>names</w:t>
            </w:r>
            <w:r w:rsidRPr="00B4026B">
              <w:rPr>
                <w:rFonts w:ascii="Arial" w:eastAsia="Times New Roman" w:hAnsi="Arial" w:cs="Arial"/>
                <w:spacing w:val="-2"/>
                <w:w w:val="113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B4026B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w w:val="113"/>
                <w:sz w:val="18"/>
                <w:szCs w:val="18"/>
              </w:rPr>
              <w:t>some</w:t>
            </w:r>
            <w:r w:rsidRPr="00B4026B">
              <w:rPr>
                <w:rFonts w:ascii="Arial" w:eastAsia="Times New Roman" w:hAnsi="Arial" w:cs="Arial"/>
                <w:spacing w:val="-2"/>
                <w:w w:val="113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B4026B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w w:val="106"/>
                <w:sz w:val="18"/>
                <w:szCs w:val="18"/>
              </w:rPr>
              <w:t>t</w:t>
            </w:r>
            <w:r w:rsidRPr="00B4026B">
              <w:rPr>
                <w:rFonts w:ascii="Arial" w:eastAsia="Times New Roman" w:hAnsi="Arial" w:cs="Arial"/>
                <w:w w:val="110"/>
                <w:sz w:val="18"/>
                <w:szCs w:val="18"/>
              </w:rPr>
              <w:t>h</w:t>
            </w:r>
            <w:r w:rsidRPr="00B4026B">
              <w:rPr>
                <w:rFonts w:ascii="Arial" w:eastAsia="Times New Roman" w:hAnsi="Arial" w:cs="Arial"/>
                <w:w w:val="127"/>
                <w:sz w:val="18"/>
                <w:szCs w:val="18"/>
              </w:rPr>
              <w:t xml:space="preserve">e </w:t>
            </w:r>
            <w:r w:rsidRPr="00B4026B">
              <w:rPr>
                <w:rFonts w:ascii="Arial" w:eastAsia="Times New Roman" w:hAnsi="Arial" w:cs="Arial"/>
                <w:w w:val="81"/>
                <w:sz w:val="18"/>
                <w:szCs w:val="18"/>
              </w:rPr>
              <w:t>i</w:t>
            </w:r>
            <w:r w:rsidRPr="00B4026B">
              <w:rPr>
                <w:rFonts w:ascii="Arial" w:eastAsia="Times New Roman" w:hAnsi="Arial" w:cs="Arial"/>
                <w:w w:val="110"/>
                <w:sz w:val="18"/>
                <w:szCs w:val="18"/>
              </w:rPr>
              <w:t>n</w:t>
            </w:r>
            <w:r w:rsidRPr="00B4026B">
              <w:rPr>
                <w:rFonts w:ascii="Arial" w:eastAsia="Times New Roman" w:hAnsi="Arial" w:cs="Arial"/>
                <w:w w:val="119"/>
                <w:sz w:val="18"/>
                <w:szCs w:val="18"/>
              </w:rPr>
              <w:t>s</w:t>
            </w:r>
            <w:r w:rsidRPr="00B4026B">
              <w:rPr>
                <w:rFonts w:ascii="Arial" w:eastAsia="Times New Roman" w:hAnsi="Arial" w:cs="Arial"/>
                <w:w w:val="106"/>
                <w:sz w:val="18"/>
                <w:szCs w:val="18"/>
              </w:rPr>
              <w:t>t</w:t>
            </w:r>
            <w:r w:rsidRPr="00B4026B">
              <w:rPr>
                <w:rFonts w:ascii="Arial" w:eastAsia="Times New Roman" w:hAnsi="Arial" w:cs="Arial"/>
                <w:w w:val="99"/>
                <w:sz w:val="18"/>
                <w:szCs w:val="18"/>
              </w:rPr>
              <w:t>r</w:t>
            </w:r>
            <w:r w:rsidRPr="00B4026B">
              <w:rPr>
                <w:rFonts w:ascii="Arial" w:eastAsia="Times New Roman" w:hAnsi="Arial" w:cs="Arial"/>
                <w:w w:val="110"/>
                <w:sz w:val="18"/>
                <w:szCs w:val="18"/>
              </w:rPr>
              <w:t>u</w:t>
            </w:r>
            <w:r w:rsidRPr="00B4026B">
              <w:rPr>
                <w:rFonts w:ascii="Arial" w:eastAsia="Times New Roman" w:hAnsi="Arial" w:cs="Arial"/>
                <w:w w:val="103"/>
                <w:sz w:val="18"/>
                <w:szCs w:val="18"/>
              </w:rPr>
              <w:t>m</w:t>
            </w:r>
            <w:r w:rsidRPr="00B4026B">
              <w:rPr>
                <w:rFonts w:ascii="Arial" w:eastAsia="Times New Roman" w:hAnsi="Arial" w:cs="Arial"/>
                <w:w w:val="127"/>
                <w:sz w:val="18"/>
                <w:szCs w:val="18"/>
              </w:rPr>
              <w:t>e</w:t>
            </w:r>
            <w:r w:rsidRPr="00B4026B">
              <w:rPr>
                <w:rFonts w:ascii="Arial" w:eastAsia="Times New Roman" w:hAnsi="Arial" w:cs="Arial"/>
                <w:w w:val="110"/>
                <w:sz w:val="18"/>
                <w:szCs w:val="18"/>
              </w:rPr>
              <w:t>n</w:t>
            </w:r>
            <w:r w:rsidRPr="00B4026B">
              <w:rPr>
                <w:rFonts w:ascii="Arial" w:eastAsia="Times New Roman" w:hAnsi="Arial" w:cs="Arial"/>
                <w:w w:val="106"/>
                <w:sz w:val="18"/>
                <w:szCs w:val="18"/>
              </w:rPr>
              <w:t>t</w:t>
            </w:r>
            <w:r w:rsidRPr="00B4026B">
              <w:rPr>
                <w:rFonts w:ascii="Arial" w:eastAsia="Times New Roman" w:hAnsi="Arial" w:cs="Arial"/>
                <w:w w:val="119"/>
                <w:sz w:val="18"/>
                <w:szCs w:val="18"/>
              </w:rPr>
              <w:t>s</w:t>
            </w:r>
            <w:r w:rsidRPr="00B4026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w w:val="110"/>
                <w:sz w:val="18"/>
                <w:szCs w:val="18"/>
              </w:rPr>
              <w:t>they</w:t>
            </w:r>
            <w:r w:rsidRPr="00B4026B">
              <w:rPr>
                <w:rFonts w:ascii="Arial" w:eastAsia="Times New Roman" w:hAnsi="Arial" w:cs="Arial"/>
                <w:spacing w:val="-3"/>
                <w:w w:val="110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w w:val="110"/>
                <w:sz w:val="18"/>
                <w:szCs w:val="18"/>
              </w:rPr>
              <w:t>u</w:t>
            </w:r>
            <w:r w:rsidRPr="00B4026B">
              <w:rPr>
                <w:rFonts w:ascii="Arial" w:eastAsia="Times New Roman" w:hAnsi="Arial" w:cs="Arial"/>
                <w:w w:val="119"/>
                <w:sz w:val="18"/>
                <w:szCs w:val="18"/>
              </w:rPr>
              <w:t>s</w:t>
            </w:r>
            <w:r w:rsidRPr="00B4026B">
              <w:rPr>
                <w:rFonts w:ascii="Arial" w:eastAsia="Times New Roman" w:hAnsi="Arial" w:cs="Arial"/>
                <w:w w:val="127"/>
                <w:sz w:val="18"/>
                <w:szCs w:val="18"/>
              </w:rPr>
              <w:t>e</w:t>
            </w:r>
            <w:r w:rsidRPr="00B4026B">
              <w:rPr>
                <w:rFonts w:ascii="Arial" w:eastAsia="Times New Roman" w:hAnsi="Arial" w:cs="Arial"/>
                <w:w w:val="92"/>
                <w:sz w:val="18"/>
                <w:szCs w:val="18"/>
              </w:rPr>
              <w:t>.</w:t>
            </w:r>
          </w:p>
          <w:p w14:paraId="64E802B8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BD47BA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B4026B">
              <w:rPr>
                <w:rFonts w:ascii="Arial" w:eastAsia="Times New Roman" w:hAnsi="Arial" w:cs="Arial"/>
                <w:spacing w:val="8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w w:val="81"/>
                <w:sz w:val="18"/>
                <w:szCs w:val="18"/>
              </w:rPr>
              <w:t>l</w:t>
            </w:r>
            <w:r w:rsidRPr="00B4026B">
              <w:rPr>
                <w:rFonts w:ascii="Arial" w:eastAsia="Times New Roman" w:hAnsi="Arial" w:cs="Arial"/>
                <w:w w:val="127"/>
                <w:sz w:val="18"/>
                <w:szCs w:val="18"/>
              </w:rPr>
              <w:t>e</w:t>
            </w:r>
            <w:r w:rsidRPr="00B4026B">
              <w:rPr>
                <w:rFonts w:ascii="Arial" w:eastAsia="Times New Roman" w:hAnsi="Arial" w:cs="Arial"/>
                <w:w w:val="118"/>
                <w:sz w:val="18"/>
                <w:szCs w:val="18"/>
              </w:rPr>
              <w:t>a</w:t>
            </w:r>
            <w:r w:rsidRPr="00B4026B">
              <w:rPr>
                <w:rFonts w:ascii="Arial" w:eastAsia="Times New Roman" w:hAnsi="Arial" w:cs="Arial"/>
                <w:w w:val="99"/>
                <w:sz w:val="18"/>
                <w:szCs w:val="18"/>
              </w:rPr>
              <w:t>r</w:t>
            </w:r>
            <w:r w:rsidRPr="00B4026B">
              <w:rPr>
                <w:rFonts w:ascii="Arial" w:eastAsia="Times New Roman" w:hAnsi="Arial" w:cs="Arial"/>
                <w:w w:val="110"/>
                <w:sz w:val="18"/>
                <w:szCs w:val="18"/>
              </w:rPr>
              <w:t>n</w:t>
            </w:r>
            <w:r w:rsidRPr="00B4026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sz w:val="18"/>
                <w:szCs w:val="18"/>
              </w:rPr>
              <w:t>how</w:t>
            </w:r>
            <w:r w:rsidRPr="00B4026B">
              <w:rPr>
                <w:rFonts w:ascii="Arial" w:eastAsia="Times New Roman" w:hAnsi="Arial" w:cs="Arial"/>
                <w:spacing w:val="30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w w:val="110"/>
                <w:sz w:val="18"/>
                <w:szCs w:val="18"/>
              </w:rPr>
              <w:t>they</w:t>
            </w:r>
            <w:r w:rsidRPr="00B4026B">
              <w:rPr>
                <w:rFonts w:ascii="Arial" w:eastAsia="Times New Roman" w:hAnsi="Arial" w:cs="Arial"/>
                <w:spacing w:val="-3"/>
                <w:w w:val="110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sz w:val="18"/>
                <w:szCs w:val="18"/>
              </w:rPr>
              <w:t>can</w:t>
            </w:r>
            <w:r w:rsidRPr="00B4026B">
              <w:rPr>
                <w:rFonts w:ascii="Arial" w:eastAsia="Times New Roman" w:hAnsi="Arial" w:cs="Arial"/>
                <w:spacing w:val="41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w w:val="127"/>
                <w:sz w:val="18"/>
                <w:szCs w:val="18"/>
              </w:rPr>
              <w:t>e</w:t>
            </w:r>
            <w:r w:rsidRPr="00B4026B">
              <w:rPr>
                <w:rFonts w:ascii="Arial" w:eastAsia="Times New Roman" w:hAnsi="Arial" w:cs="Arial"/>
                <w:w w:val="110"/>
                <w:sz w:val="18"/>
                <w:szCs w:val="18"/>
              </w:rPr>
              <w:t>n</w:t>
            </w:r>
            <w:r w:rsidRPr="00B4026B">
              <w:rPr>
                <w:rFonts w:ascii="Arial" w:eastAsia="Times New Roman" w:hAnsi="Arial" w:cs="Arial"/>
                <w:w w:val="81"/>
                <w:sz w:val="18"/>
                <w:szCs w:val="18"/>
              </w:rPr>
              <w:t>j</w:t>
            </w:r>
            <w:r w:rsidRPr="00B4026B">
              <w:rPr>
                <w:rFonts w:ascii="Arial" w:eastAsia="Times New Roman" w:hAnsi="Arial" w:cs="Arial"/>
                <w:w w:val="114"/>
                <w:sz w:val="18"/>
                <w:szCs w:val="18"/>
              </w:rPr>
              <w:t>o</w:t>
            </w:r>
            <w:r w:rsidRPr="00B4026B">
              <w:rPr>
                <w:rFonts w:ascii="Arial" w:eastAsia="Times New Roman" w:hAnsi="Arial" w:cs="Arial"/>
                <w:w w:val="98"/>
                <w:sz w:val="18"/>
                <w:szCs w:val="18"/>
              </w:rPr>
              <w:t>y</w:t>
            </w:r>
            <w:r w:rsidRPr="00B4026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w w:val="103"/>
                <w:sz w:val="18"/>
                <w:szCs w:val="18"/>
              </w:rPr>
              <w:t>m</w:t>
            </w:r>
            <w:r w:rsidRPr="00B4026B">
              <w:rPr>
                <w:rFonts w:ascii="Arial" w:eastAsia="Times New Roman" w:hAnsi="Arial" w:cs="Arial"/>
                <w:w w:val="114"/>
                <w:sz w:val="18"/>
                <w:szCs w:val="18"/>
              </w:rPr>
              <w:t>o</w:t>
            </w:r>
            <w:r w:rsidRPr="00B4026B">
              <w:rPr>
                <w:rFonts w:ascii="Arial" w:eastAsia="Times New Roman" w:hAnsi="Arial" w:cs="Arial"/>
                <w:w w:val="98"/>
                <w:sz w:val="18"/>
                <w:szCs w:val="18"/>
              </w:rPr>
              <w:t>v</w:t>
            </w:r>
            <w:r w:rsidRPr="00B4026B">
              <w:rPr>
                <w:rFonts w:ascii="Arial" w:eastAsia="Times New Roman" w:hAnsi="Arial" w:cs="Arial"/>
                <w:w w:val="81"/>
                <w:sz w:val="18"/>
                <w:szCs w:val="18"/>
              </w:rPr>
              <w:t>i</w:t>
            </w:r>
            <w:r w:rsidRPr="00B4026B">
              <w:rPr>
                <w:rFonts w:ascii="Arial" w:eastAsia="Times New Roman" w:hAnsi="Arial" w:cs="Arial"/>
                <w:w w:val="110"/>
                <w:sz w:val="18"/>
                <w:szCs w:val="18"/>
              </w:rPr>
              <w:t>n</w:t>
            </w:r>
            <w:r w:rsidRPr="00B4026B">
              <w:rPr>
                <w:rFonts w:ascii="Arial" w:eastAsia="Times New Roman" w:hAnsi="Arial" w:cs="Arial"/>
                <w:w w:val="114"/>
                <w:sz w:val="18"/>
                <w:szCs w:val="18"/>
              </w:rPr>
              <w:t>g</w:t>
            </w:r>
            <w:r w:rsidRPr="00B4026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B4026B">
              <w:rPr>
                <w:rFonts w:ascii="Arial" w:eastAsia="Times New Roman" w:hAnsi="Arial" w:cs="Arial"/>
                <w:spacing w:val="21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w w:val="103"/>
                <w:sz w:val="18"/>
                <w:szCs w:val="18"/>
              </w:rPr>
              <w:t>m</w:t>
            </w:r>
            <w:r w:rsidRPr="00B4026B">
              <w:rPr>
                <w:rFonts w:ascii="Arial" w:eastAsia="Times New Roman" w:hAnsi="Arial" w:cs="Arial"/>
                <w:w w:val="110"/>
                <w:sz w:val="18"/>
                <w:szCs w:val="18"/>
              </w:rPr>
              <w:t>u</w:t>
            </w:r>
            <w:r w:rsidRPr="00B4026B">
              <w:rPr>
                <w:rFonts w:ascii="Arial" w:eastAsia="Times New Roman" w:hAnsi="Arial" w:cs="Arial"/>
                <w:w w:val="119"/>
                <w:sz w:val="18"/>
                <w:szCs w:val="18"/>
              </w:rPr>
              <w:t>s</w:t>
            </w:r>
            <w:r w:rsidRPr="00B4026B">
              <w:rPr>
                <w:rFonts w:ascii="Arial" w:eastAsia="Times New Roman" w:hAnsi="Arial" w:cs="Arial"/>
                <w:w w:val="81"/>
                <w:sz w:val="18"/>
                <w:szCs w:val="18"/>
              </w:rPr>
              <w:t>i</w:t>
            </w:r>
            <w:r w:rsidRPr="00B4026B">
              <w:rPr>
                <w:rFonts w:ascii="Arial" w:eastAsia="Times New Roman" w:hAnsi="Arial" w:cs="Arial"/>
                <w:w w:val="111"/>
                <w:sz w:val="18"/>
                <w:szCs w:val="18"/>
              </w:rPr>
              <w:t>c</w:t>
            </w:r>
            <w:r w:rsidRPr="00B4026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sz w:val="18"/>
                <w:szCs w:val="18"/>
              </w:rPr>
              <w:t>by</w:t>
            </w:r>
            <w:r w:rsidRPr="00B4026B">
              <w:rPr>
                <w:rFonts w:ascii="Arial" w:eastAsia="Times New Roman" w:hAnsi="Arial" w:cs="Arial"/>
                <w:spacing w:val="16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w w:val="115"/>
                <w:sz w:val="18"/>
                <w:szCs w:val="18"/>
              </w:rPr>
              <w:t>d</w:t>
            </w:r>
            <w:r w:rsidRPr="00B4026B">
              <w:rPr>
                <w:rFonts w:ascii="Arial" w:eastAsia="Times New Roman" w:hAnsi="Arial" w:cs="Arial"/>
                <w:w w:val="118"/>
                <w:sz w:val="18"/>
                <w:szCs w:val="18"/>
              </w:rPr>
              <w:t>a</w:t>
            </w:r>
            <w:r w:rsidRPr="00B4026B">
              <w:rPr>
                <w:rFonts w:ascii="Arial" w:eastAsia="Times New Roman" w:hAnsi="Arial" w:cs="Arial"/>
                <w:w w:val="110"/>
                <w:sz w:val="18"/>
                <w:szCs w:val="18"/>
              </w:rPr>
              <w:t>n</w:t>
            </w:r>
            <w:r w:rsidRPr="00B4026B">
              <w:rPr>
                <w:rFonts w:ascii="Arial" w:eastAsia="Times New Roman" w:hAnsi="Arial" w:cs="Arial"/>
                <w:w w:val="111"/>
                <w:sz w:val="18"/>
                <w:szCs w:val="18"/>
              </w:rPr>
              <w:t>c</w:t>
            </w:r>
            <w:r w:rsidRPr="00B4026B">
              <w:rPr>
                <w:rFonts w:ascii="Arial" w:eastAsia="Times New Roman" w:hAnsi="Arial" w:cs="Arial"/>
                <w:w w:val="81"/>
                <w:sz w:val="18"/>
                <w:szCs w:val="18"/>
              </w:rPr>
              <w:t>i</w:t>
            </w:r>
            <w:r w:rsidRPr="00B4026B">
              <w:rPr>
                <w:rFonts w:ascii="Arial" w:eastAsia="Times New Roman" w:hAnsi="Arial" w:cs="Arial"/>
                <w:w w:val="110"/>
                <w:sz w:val="18"/>
                <w:szCs w:val="18"/>
              </w:rPr>
              <w:t>n</w:t>
            </w:r>
            <w:r w:rsidRPr="00B4026B">
              <w:rPr>
                <w:rFonts w:ascii="Arial" w:eastAsia="Times New Roman" w:hAnsi="Arial" w:cs="Arial"/>
                <w:w w:val="114"/>
                <w:sz w:val="18"/>
                <w:szCs w:val="18"/>
              </w:rPr>
              <w:t>g</w:t>
            </w:r>
            <w:r w:rsidRPr="00B4026B">
              <w:rPr>
                <w:rFonts w:ascii="Arial" w:eastAsia="Times New Roman" w:hAnsi="Arial" w:cs="Arial"/>
                <w:w w:val="92"/>
                <w:sz w:val="18"/>
                <w:szCs w:val="18"/>
              </w:rPr>
              <w:t>,</w:t>
            </w:r>
            <w:r w:rsidRPr="00B4026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w w:val="103"/>
                <w:sz w:val="18"/>
                <w:szCs w:val="18"/>
              </w:rPr>
              <w:t>m</w:t>
            </w:r>
            <w:r w:rsidRPr="00B4026B">
              <w:rPr>
                <w:rFonts w:ascii="Arial" w:eastAsia="Times New Roman" w:hAnsi="Arial" w:cs="Arial"/>
                <w:w w:val="118"/>
                <w:sz w:val="18"/>
                <w:szCs w:val="18"/>
              </w:rPr>
              <w:t>a</w:t>
            </w:r>
            <w:r w:rsidRPr="00B4026B">
              <w:rPr>
                <w:rFonts w:ascii="Arial" w:eastAsia="Times New Roman" w:hAnsi="Arial" w:cs="Arial"/>
                <w:w w:val="99"/>
                <w:sz w:val="18"/>
                <w:szCs w:val="18"/>
              </w:rPr>
              <w:t>r</w:t>
            </w:r>
            <w:r w:rsidRPr="00B4026B">
              <w:rPr>
                <w:rFonts w:ascii="Arial" w:eastAsia="Times New Roman" w:hAnsi="Arial" w:cs="Arial"/>
                <w:w w:val="111"/>
                <w:sz w:val="18"/>
                <w:szCs w:val="18"/>
              </w:rPr>
              <w:t>c</w:t>
            </w:r>
            <w:r w:rsidRPr="00B4026B">
              <w:rPr>
                <w:rFonts w:ascii="Arial" w:eastAsia="Times New Roman" w:hAnsi="Arial" w:cs="Arial"/>
                <w:w w:val="110"/>
                <w:sz w:val="18"/>
                <w:szCs w:val="18"/>
              </w:rPr>
              <w:t>h</w:t>
            </w:r>
            <w:r w:rsidRPr="00B4026B">
              <w:rPr>
                <w:rFonts w:ascii="Arial" w:eastAsia="Times New Roman" w:hAnsi="Arial" w:cs="Arial"/>
                <w:w w:val="81"/>
                <w:sz w:val="18"/>
                <w:szCs w:val="18"/>
              </w:rPr>
              <w:t>i</w:t>
            </w:r>
            <w:r w:rsidRPr="00B4026B">
              <w:rPr>
                <w:rFonts w:ascii="Arial" w:eastAsia="Times New Roman" w:hAnsi="Arial" w:cs="Arial"/>
                <w:w w:val="110"/>
                <w:sz w:val="18"/>
                <w:szCs w:val="18"/>
              </w:rPr>
              <w:t>n</w:t>
            </w:r>
            <w:r w:rsidRPr="00B4026B">
              <w:rPr>
                <w:rFonts w:ascii="Arial" w:eastAsia="Times New Roman" w:hAnsi="Arial" w:cs="Arial"/>
                <w:w w:val="114"/>
                <w:sz w:val="18"/>
                <w:szCs w:val="18"/>
              </w:rPr>
              <w:t>g</w:t>
            </w:r>
            <w:r w:rsidRPr="00B4026B">
              <w:rPr>
                <w:rFonts w:ascii="Arial" w:eastAsia="Times New Roman" w:hAnsi="Arial" w:cs="Arial"/>
                <w:w w:val="92"/>
                <w:sz w:val="18"/>
                <w:szCs w:val="18"/>
              </w:rPr>
              <w:t>,</w:t>
            </w:r>
            <w:r w:rsidRPr="00B4026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w w:val="115"/>
                <w:sz w:val="18"/>
                <w:szCs w:val="18"/>
              </w:rPr>
              <w:t>b</w:t>
            </w:r>
            <w:r w:rsidRPr="00B4026B">
              <w:rPr>
                <w:rFonts w:ascii="Arial" w:eastAsia="Times New Roman" w:hAnsi="Arial" w:cs="Arial"/>
                <w:w w:val="127"/>
                <w:sz w:val="18"/>
                <w:szCs w:val="18"/>
              </w:rPr>
              <w:t>e</w:t>
            </w:r>
            <w:r w:rsidRPr="00B4026B">
              <w:rPr>
                <w:rFonts w:ascii="Arial" w:eastAsia="Times New Roman" w:hAnsi="Arial" w:cs="Arial"/>
                <w:w w:val="81"/>
                <w:sz w:val="18"/>
                <w:szCs w:val="18"/>
              </w:rPr>
              <w:t>i</w:t>
            </w:r>
            <w:r w:rsidRPr="00B4026B">
              <w:rPr>
                <w:rFonts w:ascii="Arial" w:eastAsia="Times New Roman" w:hAnsi="Arial" w:cs="Arial"/>
                <w:w w:val="110"/>
                <w:sz w:val="18"/>
                <w:szCs w:val="18"/>
              </w:rPr>
              <w:t>n</w:t>
            </w:r>
            <w:r w:rsidRPr="00B4026B">
              <w:rPr>
                <w:rFonts w:ascii="Arial" w:eastAsia="Times New Roman" w:hAnsi="Arial" w:cs="Arial"/>
                <w:w w:val="114"/>
                <w:sz w:val="18"/>
                <w:szCs w:val="18"/>
              </w:rPr>
              <w:t xml:space="preserve">g </w:t>
            </w:r>
            <w:r w:rsidRPr="00B4026B">
              <w:rPr>
                <w:rFonts w:ascii="Arial" w:eastAsia="Times New Roman" w:hAnsi="Arial" w:cs="Arial"/>
                <w:w w:val="118"/>
                <w:sz w:val="18"/>
                <w:szCs w:val="18"/>
              </w:rPr>
              <w:t>a</w:t>
            </w:r>
            <w:r w:rsidRPr="00B4026B">
              <w:rPr>
                <w:rFonts w:ascii="Arial" w:eastAsia="Times New Roman" w:hAnsi="Arial" w:cs="Arial"/>
                <w:w w:val="110"/>
                <w:sz w:val="18"/>
                <w:szCs w:val="18"/>
              </w:rPr>
              <w:t>n</w:t>
            </w:r>
            <w:r w:rsidRPr="00B4026B">
              <w:rPr>
                <w:rFonts w:ascii="Arial" w:eastAsia="Times New Roman" w:hAnsi="Arial" w:cs="Arial"/>
                <w:w w:val="81"/>
                <w:sz w:val="18"/>
                <w:szCs w:val="18"/>
              </w:rPr>
              <w:t>i</w:t>
            </w:r>
            <w:r w:rsidRPr="00B4026B">
              <w:rPr>
                <w:rFonts w:ascii="Arial" w:eastAsia="Times New Roman" w:hAnsi="Arial" w:cs="Arial"/>
                <w:w w:val="103"/>
                <w:sz w:val="18"/>
                <w:szCs w:val="18"/>
              </w:rPr>
              <w:t>m</w:t>
            </w:r>
            <w:r w:rsidRPr="00B4026B">
              <w:rPr>
                <w:rFonts w:ascii="Arial" w:eastAsia="Times New Roman" w:hAnsi="Arial" w:cs="Arial"/>
                <w:w w:val="118"/>
                <w:sz w:val="18"/>
                <w:szCs w:val="18"/>
              </w:rPr>
              <w:t>a</w:t>
            </w:r>
            <w:r w:rsidRPr="00B4026B">
              <w:rPr>
                <w:rFonts w:ascii="Arial" w:eastAsia="Times New Roman" w:hAnsi="Arial" w:cs="Arial"/>
                <w:w w:val="81"/>
                <w:sz w:val="18"/>
                <w:szCs w:val="18"/>
              </w:rPr>
              <w:t>l</w:t>
            </w:r>
            <w:r w:rsidRPr="00B4026B">
              <w:rPr>
                <w:rFonts w:ascii="Arial" w:eastAsia="Times New Roman" w:hAnsi="Arial" w:cs="Arial"/>
                <w:w w:val="119"/>
                <w:sz w:val="18"/>
                <w:szCs w:val="18"/>
              </w:rPr>
              <w:t>s</w:t>
            </w:r>
            <w:r w:rsidRPr="00B4026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sz w:val="18"/>
                <w:szCs w:val="18"/>
              </w:rPr>
              <w:t>or</w:t>
            </w:r>
            <w:r w:rsidRPr="00B4026B">
              <w:rPr>
                <w:rFonts w:ascii="Arial" w:eastAsia="Times New Roman" w:hAnsi="Arial" w:cs="Arial"/>
                <w:spacing w:val="17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sz w:val="18"/>
                <w:szCs w:val="18"/>
              </w:rPr>
              <w:t>pop</w:t>
            </w:r>
            <w:r w:rsidRPr="00B4026B">
              <w:rPr>
                <w:rFonts w:ascii="Arial" w:eastAsia="Times New Roman" w:hAnsi="Arial" w:cs="Arial"/>
                <w:spacing w:val="48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w w:val="119"/>
                <w:sz w:val="18"/>
                <w:szCs w:val="18"/>
              </w:rPr>
              <w:t>s</w:t>
            </w:r>
            <w:r w:rsidRPr="00B4026B">
              <w:rPr>
                <w:rFonts w:ascii="Arial" w:eastAsia="Times New Roman" w:hAnsi="Arial" w:cs="Arial"/>
                <w:w w:val="106"/>
                <w:sz w:val="18"/>
                <w:szCs w:val="18"/>
              </w:rPr>
              <w:t>t</w:t>
            </w:r>
            <w:r w:rsidRPr="00B4026B">
              <w:rPr>
                <w:rFonts w:ascii="Arial" w:eastAsia="Times New Roman" w:hAnsi="Arial" w:cs="Arial"/>
                <w:w w:val="118"/>
                <w:sz w:val="18"/>
                <w:szCs w:val="18"/>
              </w:rPr>
              <w:t>a</w:t>
            </w:r>
            <w:r w:rsidRPr="00B4026B">
              <w:rPr>
                <w:rFonts w:ascii="Arial" w:eastAsia="Times New Roman" w:hAnsi="Arial" w:cs="Arial"/>
                <w:w w:val="99"/>
                <w:sz w:val="18"/>
                <w:szCs w:val="18"/>
              </w:rPr>
              <w:t>r</w:t>
            </w:r>
            <w:r w:rsidRPr="00B4026B">
              <w:rPr>
                <w:rFonts w:ascii="Arial" w:eastAsia="Times New Roman" w:hAnsi="Arial" w:cs="Arial"/>
                <w:w w:val="119"/>
                <w:sz w:val="18"/>
                <w:szCs w:val="18"/>
              </w:rPr>
              <w:t>s</w:t>
            </w:r>
            <w:r w:rsidRPr="00B4026B">
              <w:rPr>
                <w:rFonts w:ascii="Arial" w:eastAsia="Times New Roman" w:hAnsi="Arial" w:cs="Arial"/>
                <w:w w:val="92"/>
                <w:sz w:val="18"/>
                <w:szCs w:val="18"/>
              </w:rPr>
              <w:t>.</w:t>
            </w:r>
          </w:p>
          <w:p w14:paraId="6F09A4E3" w14:textId="77777777" w:rsidR="00B4026B" w:rsidRDefault="00B4026B" w:rsidP="00B4026B"/>
        </w:tc>
        <w:tc>
          <w:tcPr>
            <w:tcW w:w="2098" w:type="dxa"/>
          </w:tcPr>
          <w:p w14:paraId="43522C5A" w14:textId="77777777" w:rsidR="00B4026B" w:rsidRPr="00B4026B" w:rsidRDefault="00B4026B" w:rsidP="00B4026B">
            <w:pPr>
              <w:jc w:val="center"/>
              <w:rPr>
                <w:rFonts w:ascii="Arial" w:eastAsia="Times New Roman" w:hAnsi="Arial" w:cs="Arial"/>
                <w:w w:val="92"/>
                <w:sz w:val="18"/>
                <w:szCs w:val="18"/>
              </w:rPr>
            </w:pPr>
            <w:r w:rsidRPr="00B4026B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B4026B">
              <w:rPr>
                <w:rFonts w:ascii="Arial" w:eastAsia="Times New Roman" w:hAnsi="Arial" w:cs="Arial"/>
                <w:spacing w:val="8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w w:val="111"/>
                <w:sz w:val="18"/>
                <w:szCs w:val="18"/>
              </w:rPr>
              <w:t>c</w:t>
            </w:r>
            <w:r w:rsidRPr="00B4026B">
              <w:rPr>
                <w:rFonts w:ascii="Arial" w:eastAsia="Times New Roman" w:hAnsi="Arial" w:cs="Arial"/>
                <w:w w:val="114"/>
                <w:sz w:val="18"/>
                <w:szCs w:val="18"/>
              </w:rPr>
              <w:t>o</w:t>
            </w:r>
            <w:r w:rsidRPr="00B4026B">
              <w:rPr>
                <w:rFonts w:ascii="Arial" w:eastAsia="Times New Roman" w:hAnsi="Arial" w:cs="Arial"/>
                <w:w w:val="110"/>
                <w:sz w:val="18"/>
                <w:szCs w:val="18"/>
              </w:rPr>
              <w:t>n</w:t>
            </w:r>
            <w:r w:rsidRPr="00B4026B">
              <w:rPr>
                <w:rFonts w:ascii="Arial" w:eastAsia="Times New Roman" w:hAnsi="Arial" w:cs="Arial"/>
                <w:w w:val="84"/>
                <w:sz w:val="18"/>
                <w:szCs w:val="18"/>
              </w:rPr>
              <w:t>f</w:t>
            </w:r>
            <w:r w:rsidRPr="00B4026B">
              <w:rPr>
                <w:rFonts w:ascii="Arial" w:eastAsia="Times New Roman" w:hAnsi="Arial" w:cs="Arial"/>
                <w:w w:val="81"/>
                <w:sz w:val="18"/>
                <w:szCs w:val="18"/>
              </w:rPr>
              <w:t>i</w:t>
            </w:r>
            <w:r w:rsidRPr="00B4026B">
              <w:rPr>
                <w:rFonts w:ascii="Arial" w:eastAsia="Times New Roman" w:hAnsi="Arial" w:cs="Arial"/>
                <w:w w:val="115"/>
                <w:sz w:val="18"/>
                <w:szCs w:val="18"/>
              </w:rPr>
              <w:t>d</w:t>
            </w:r>
            <w:r w:rsidRPr="00B4026B">
              <w:rPr>
                <w:rFonts w:ascii="Arial" w:eastAsia="Times New Roman" w:hAnsi="Arial" w:cs="Arial"/>
                <w:w w:val="127"/>
                <w:sz w:val="18"/>
                <w:szCs w:val="18"/>
              </w:rPr>
              <w:t>e</w:t>
            </w:r>
            <w:r w:rsidRPr="00B4026B">
              <w:rPr>
                <w:rFonts w:ascii="Arial" w:eastAsia="Times New Roman" w:hAnsi="Arial" w:cs="Arial"/>
                <w:w w:val="110"/>
                <w:sz w:val="18"/>
                <w:szCs w:val="18"/>
              </w:rPr>
              <w:t>n</w:t>
            </w:r>
            <w:r w:rsidRPr="00B4026B">
              <w:rPr>
                <w:rFonts w:ascii="Arial" w:eastAsia="Times New Roman" w:hAnsi="Arial" w:cs="Arial"/>
                <w:w w:val="106"/>
                <w:sz w:val="18"/>
                <w:szCs w:val="18"/>
              </w:rPr>
              <w:t>t</w:t>
            </w:r>
            <w:r w:rsidRPr="00B4026B">
              <w:rPr>
                <w:rFonts w:ascii="Arial" w:eastAsia="Times New Roman" w:hAnsi="Arial" w:cs="Arial"/>
                <w:w w:val="81"/>
                <w:sz w:val="18"/>
                <w:szCs w:val="18"/>
              </w:rPr>
              <w:t>l</w:t>
            </w:r>
            <w:r w:rsidRPr="00B4026B">
              <w:rPr>
                <w:rFonts w:ascii="Arial" w:eastAsia="Times New Roman" w:hAnsi="Arial" w:cs="Arial"/>
                <w:w w:val="98"/>
                <w:sz w:val="18"/>
                <w:szCs w:val="18"/>
              </w:rPr>
              <w:t>y</w:t>
            </w:r>
            <w:r w:rsidRPr="00B4026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w w:val="119"/>
                <w:sz w:val="18"/>
                <w:szCs w:val="18"/>
              </w:rPr>
              <w:t>s</w:t>
            </w:r>
            <w:r w:rsidRPr="00B4026B">
              <w:rPr>
                <w:rFonts w:ascii="Arial" w:eastAsia="Times New Roman" w:hAnsi="Arial" w:cs="Arial"/>
                <w:w w:val="81"/>
                <w:sz w:val="18"/>
                <w:szCs w:val="18"/>
              </w:rPr>
              <w:t>i</w:t>
            </w:r>
            <w:r w:rsidRPr="00B4026B">
              <w:rPr>
                <w:rFonts w:ascii="Arial" w:eastAsia="Times New Roman" w:hAnsi="Arial" w:cs="Arial"/>
                <w:w w:val="110"/>
                <w:sz w:val="18"/>
                <w:szCs w:val="18"/>
              </w:rPr>
              <w:t>n</w:t>
            </w:r>
            <w:r w:rsidRPr="00B4026B">
              <w:rPr>
                <w:rFonts w:ascii="Arial" w:eastAsia="Times New Roman" w:hAnsi="Arial" w:cs="Arial"/>
                <w:w w:val="114"/>
                <w:sz w:val="18"/>
                <w:szCs w:val="18"/>
              </w:rPr>
              <w:t>g/r</w:t>
            </w:r>
            <w:r w:rsidRPr="00B4026B">
              <w:rPr>
                <w:rFonts w:ascii="Arial" w:eastAsia="Times New Roman" w:hAnsi="Arial" w:cs="Arial"/>
                <w:sz w:val="18"/>
                <w:szCs w:val="18"/>
              </w:rPr>
              <w:t>ap</w:t>
            </w:r>
            <w:r w:rsidRPr="00B4026B">
              <w:rPr>
                <w:rFonts w:ascii="Arial" w:eastAsia="Times New Roman" w:hAnsi="Arial" w:cs="Arial"/>
                <w:spacing w:val="34"/>
                <w:sz w:val="18"/>
                <w:szCs w:val="18"/>
              </w:rPr>
              <w:t xml:space="preserve"> 5 </w:t>
            </w:r>
            <w:r w:rsidRPr="00B4026B">
              <w:rPr>
                <w:rFonts w:ascii="Arial" w:eastAsia="Times New Roman" w:hAnsi="Arial" w:cs="Arial"/>
                <w:w w:val="114"/>
                <w:sz w:val="18"/>
                <w:szCs w:val="18"/>
              </w:rPr>
              <w:t>songs</w:t>
            </w:r>
            <w:r w:rsidRPr="00B4026B">
              <w:rPr>
                <w:rFonts w:ascii="Arial" w:eastAsia="Times New Roman" w:hAnsi="Arial" w:cs="Arial"/>
                <w:spacing w:val="-2"/>
                <w:w w:val="114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sz w:val="18"/>
                <w:szCs w:val="18"/>
              </w:rPr>
              <w:t>from</w:t>
            </w:r>
            <w:r w:rsidRPr="00B4026B">
              <w:rPr>
                <w:rFonts w:ascii="Arial" w:eastAsia="Times New Roman" w:hAnsi="Arial" w:cs="Arial"/>
                <w:spacing w:val="10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w w:val="106"/>
                <w:sz w:val="18"/>
                <w:szCs w:val="18"/>
              </w:rPr>
              <w:t>memory</w:t>
            </w:r>
            <w:r w:rsidRPr="00B4026B">
              <w:rPr>
                <w:rFonts w:ascii="Arial" w:eastAsia="Times New Roman" w:hAnsi="Arial" w:cs="Arial"/>
                <w:spacing w:val="4"/>
                <w:w w:val="106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B4026B">
              <w:rPr>
                <w:rFonts w:ascii="Arial" w:eastAsia="Times New Roman" w:hAnsi="Arial" w:cs="Arial"/>
                <w:spacing w:val="47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w w:val="119"/>
                <w:sz w:val="18"/>
                <w:szCs w:val="18"/>
              </w:rPr>
              <w:t>s</w:t>
            </w:r>
            <w:r w:rsidRPr="00B4026B">
              <w:rPr>
                <w:rFonts w:ascii="Arial" w:eastAsia="Times New Roman" w:hAnsi="Arial" w:cs="Arial"/>
                <w:w w:val="81"/>
                <w:sz w:val="18"/>
                <w:szCs w:val="18"/>
              </w:rPr>
              <w:t>i</w:t>
            </w:r>
            <w:r w:rsidRPr="00B4026B">
              <w:rPr>
                <w:rFonts w:ascii="Arial" w:eastAsia="Times New Roman" w:hAnsi="Arial" w:cs="Arial"/>
                <w:w w:val="110"/>
                <w:sz w:val="18"/>
                <w:szCs w:val="18"/>
              </w:rPr>
              <w:t>n</w:t>
            </w:r>
            <w:r w:rsidRPr="00B4026B">
              <w:rPr>
                <w:rFonts w:ascii="Arial" w:eastAsia="Times New Roman" w:hAnsi="Arial" w:cs="Arial"/>
                <w:w w:val="114"/>
                <w:sz w:val="18"/>
                <w:szCs w:val="18"/>
              </w:rPr>
              <w:t>g</w:t>
            </w:r>
            <w:r w:rsidRPr="00B4026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w w:val="110"/>
                <w:sz w:val="18"/>
                <w:szCs w:val="18"/>
              </w:rPr>
              <w:t>them</w:t>
            </w:r>
            <w:r w:rsidRPr="00B4026B">
              <w:rPr>
                <w:rFonts w:ascii="Arial" w:eastAsia="Times New Roman" w:hAnsi="Arial" w:cs="Arial"/>
                <w:spacing w:val="-1"/>
                <w:w w:val="110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w w:val="81"/>
                <w:sz w:val="18"/>
                <w:szCs w:val="18"/>
              </w:rPr>
              <w:t>i</w:t>
            </w:r>
            <w:r w:rsidRPr="00B4026B">
              <w:rPr>
                <w:rFonts w:ascii="Arial" w:eastAsia="Times New Roman" w:hAnsi="Arial" w:cs="Arial"/>
                <w:w w:val="110"/>
                <w:sz w:val="18"/>
                <w:szCs w:val="18"/>
              </w:rPr>
              <w:t>n</w:t>
            </w:r>
            <w:r w:rsidRPr="00B4026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4026B">
              <w:rPr>
                <w:rFonts w:ascii="Arial" w:eastAsia="Times New Roman" w:hAnsi="Arial" w:cs="Arial"/>
                <w:w w:val="110"/>
                <w:sz w:val="18"/>
                <w:szCs w:val="18"/>
              </w:rPr>
              <w:t>un</w:t>
            </w:r>
            <w:r w:rsidRPr="00B4026B">
              <w:rPr>
                <w:rFonts w:ascii="Arial" w:eastAsia="Times New Roman" w:hAnsi="Arial" w:cs="Arial"/>
                <w:w w:val="81"/>
                <w:sz w:val="18"/>
                <w:szCs w:val="18"/>
              </w:rPr>
              <w:t>i</w:t>
            </w:r>
            <w:r w:rsidRPr="00B4026B">
              <w:rPr>
                <w:rFonts w:ascii="Arial" w:eastAsia="Times New Roman" w:hAnsi="Arial" w:cs="Arial"/>
                <w:w w:val="119"/>
                <w:sz w:val="18"/>
                <w:szCs w:val="18"/>
              </w:rPr>
              <w:t>s</w:t>
            </w:r>
            <w:r w:rsidRPr="00B4026B">
              <w:rPr>
                <w:rFonts w:ascii="Arial" w:eastAsia="Times New Roman" w:hAnsi="Arial" w:cs="Arial"/>
                <w:w w:val="114"/>
                <w:sz w:val="18"/>
                <w:szCs w:val="18"/>
              </w:rPr>
              <w:t>o</w:t>
            </w:r>
            <w:r w:rsidRPr="00B4026B">
              <w:rPr>
                <w:rFonts w:ascii="Arial" w:eastAsia="Times New Roman" w:hAnsi="Arial" w:cs="Arial"/>
                <w:w w:val="110"/>
                <w:sz w:val="18"/>
                <w:szCs w:val="18"/>
              </w:rPr>
              <w:t>n</w:t>
            </w:r>
            <w:r w:rsidRPr="00B4026B">
              <w:rPr>
                <w:rFonts w:ascii="Arial" w:eastAsia="Times New Roman" w:hAnsi="Arial" w:cs="Arial"/>
                <w:w w:val="92"/>
                <w:sz w:val="18"/>
                <w:szCs w:val="18"/>
              </w:rPr>
              <w:t>.</w:t>
            </w:r>
          </w:p>
          <w:p w14:paraId="427C5934" w14:textId="77777777" w:rsidR="00B4026B" w:rsidRPr="00B4026B" w:rsidRDefault="00B4026B" w:rsidP="00B4026B">
            <w:pPr>
              <w:jc w:val="center"/>
              <w:rPr>
                <w:rFonts w:ascii="Arial" w:eastAsia="Times New Roman" w:hAnsi="Arial" w:cs="Arial"/>
                <w:w w:val="92"/>
                <w:sz w:val="18"/>
                <w:szCs w:val="18"/>
              </w:rPr>
            </w:pPr>
          </w:p>
          <w:p w14:paraId="3776F7EF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Learn names of the notes in their instrumental part when written down.</w:t>
            </w:r>
          </w:p>
          <w:p w14:paraId="6A124FB5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88C252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Learn the names of instruments they are playing.</w:t>
            </w:r>
          </w:p>
          <w:p w14:paraId="2893AF63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BC3C83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Treat instruments carefully and with respect.</w:t>
            </w:r>
          </w:p>
          <w:p w14:paraId="046A3560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8E57CC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Play a tuned instrumental part with the song they perform.</w:t>
            </w:r>
          </w:p>
          <w:p w14:paraId="64CB2897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E10FE1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Learn to play an instrumental part that matches their musical challenge, using one of the differentiated parts.</w:t>
            </w:r>
          </w:p>
          <w:p w14:paraId="352B2193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B3E163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Listen to and follow musical instructions from a leader.</w:t>
            </w:r>
          </w:p>
          <w:p w14:paraId="59DA7CC3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F130F6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Learn about voices, singing notes of different pitches (high and low).</w:t>
            </w:r>
          </w:p>
          <w:p w14:paraId="18F02B54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BB06D0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Learn that they can make different types of sounds with their voices –</w:t>
            </w:r>
          </w:p>
          <w:p w14:paraId="6007924C" w14:textId="3201367A" w:rsidR="00B4026B" w:rsidRDefault="00B4026B" w:rsidP="00B4026B">
            <w:pPr>
              <w:jc w:val="center"/>
            </w:pPr>
            <w:r w:rsidRPr="00B4026B">
              <w:rPr>
                <w:rFonts w:ascii="Arial" w:hAnsi="Arial" w:cs="Arial"/>
                <w:sz w:val="18"/>
                <w:szCs w:val="18"/>
              </w:rPr>
              <w:t>you can rap or say words in rhythm</w:t>
            </w:r>
          </w:p>
        </w:tc>
        <w:tc>
          <w:tcPr>
            <w:tcW w:w="2098" w:type="dxa"/>
          </w:tcPr>
          <w:p w14:paraId="6EC3FF02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1AEE5A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Improvisation is about making up your own tunes on the spot.</w:t>
            </w:r>
          </w:p>
          <w:p w14:paraId="5436F1FF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EEB4DA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When someone improvises, they make up their own tune that has never been heard before. It is not written down and belongs to them.</w:t>
            </w:r>
          </w:p>
          <w:p w14:paraId="129CFAA5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48518D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Everyone can improvise!</w:t>
            </w:r>
          </w:p>
          <w:p w14:paraId="106D5E40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C5706D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Clap and Improvise – Listen and clap back, then listen and clap your own answer (rhythms of words).</w:t>
            </w:r>
          </w:p>
          <w:p w14:paraId="0776E1C3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BFB959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Sing, Play and Improvise – Use voices and instruments, listen and sing back, then listen and play your own answer using one or two notes.</w:t>
            </w:r>
          </w:p>
          <w:p w14:paraId="34367E6C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8454F0" w14:textId="299CCF13" w:rsidR="00B4026B" w:rsidRDefault="00B4026B" w:rsidP="00B4026B">
            <w:pPr>
              <w:jc w:val="center"/>
            </w:pPr>
            <w:r w:rsidRPr="00B4026B">
              <w:rPr>
                <w:rFonts w:ascii="Arial" w:hAnsi="Arial" w:cs="Arial"/>
                <w:sz w:val="18"/>
                <w:szCs w:val="18"/>
              </w:rPr>
              <w:t>Improvise! – Take it in turns to improvise using one or two notes.</w:t>
            </w:r>
          </w:p>
        </w:tc>
        <w:tc>
          <w:tcPr>
            <w:tcW w:w="2098" w:type="dxa"/>
          </w:tcPr>
          <w:p w14:paraId="13B2BE5B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Composing is like writing a story with music.</w:t>
            </w:r>
          </w:p>
          <w:p w14:paraId="4B3D63F4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3058A4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Everyone can compose.</w:t>
            </w:r>
          </w:p>
          <w:p w14:paraId="12C54C9E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19165A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Help to create a simple melody using one, two or three notes.</w:t>
            </w:r>
          </w:p>
          <w:p w14:paraId="7B7B4313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C91B93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Learn how the notes of the composition can be written down and changed if necessary.</w:t>
            </w:r>
          </w:p>
          <w:p w14:paraId="78BB412B" w14:textId="77777777" w:rsidR="00B4026B" w:rsidRDefault="00B4026B" w:rsidP="00B4026B">
            <w:pPr>
              <w:jc w:val="center"/>
            </w:pPr>
          </w:p>
        </w:tc>
        <w:tc>
          <w:tcPr>
            <w:tcW w:w="2098" w:type="dxa"/>
          </w:tcPr>
          <w:p w14:paraId="3EEB5C7C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A performance is sharing music with other people, called an audience.</w:t>
            </w:r>
          </w:p>
          <w:p w14:paraId="6647DACF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A22843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Choose a song they have learnt from the Scheme and perform it.</w:t>
            </w:r>
          </w:p>
          <w:p w14:paraId="00EF9638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6289D6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They can add their ideas to the performance.</w:t>
            </w:r>
          </w:p>
          <w:p w14:paraId="194E7FA8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8415BF" w14:textId="77777777" w:rsidR="00B4026B" w:rsidRPr="00B4026B" w:rsidRDefault="00B4026B" w:rsidP="00B4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Record the performance and say how they were feeling about it.</w:t>
            </w:r>
          </w:p>
          <w:p w14:paraId="42C0017C" w14:textId="77777777" w:rsidR="00B4026B" w:rsidRDefault="00B4026B" w:rsidP="00B4026B">
            <w:pPr>
              <w:jc w:val="center"/>
            </w:pPr>
          </w:p>
        </w:tc>
      </w:tr>
    </w:tbl>
    <w:p w14:paraId="17EE8D49" w14:textId="35AEE311" w:rsidR="00B4026B" w:rsidRDefault="00B4026B"/>
    <w:p w14:paraId="1149C9D6" w14:textId="56D0D53B" w:rsidR="00B4026B" w:rsidRDefault="00B4026B"/>
    <w:p w14:paraId="24912502" w14:textId="77777777" w:rsidR="00B4026B" w:rsidRDefault="00B4026B"/>
    <w:p w14:paraId="670E1078" w14:textId="7E7B04E3" w:rsidR="00B76E2A" w:rsidRDefault="00B76E2A">
      <w:pPr>
        <w:rPr>
          <w:rFonts w:ascii="Arial" w:hAnsi="Arial" w:cs="Arial"/>
          <w:sz w:val="18"/>
          <w:szCs w:val="18"/>
        </w:rPr>
      </w:pPr>
    </w:p>
    <w:p w14:paraId="50777CA3" w14:textId="12F562F1" w:rsidR="00B4026B" w:rsidRDefault="00B4026B">
      <w:pPr>
        <w:rPr>
          <w:rFonts w:ascii="Arial" w:hAnsi="Arial" w:cs="Arial"/>
          <w:sz w:val="18"/>
          <w:szCs w:val="18"/>
        </w:rPr>
      </w:pPr>
    </w:p>
    <w:p w14:paraId="6AE17657" w14:textId="6685C9AF" w:rsidR="00B4026B" w:rsidRDefault="00B4026B">
      <w:pPr>
        <w:rPr>
          <w:rFonts w:ascii="Arial" w:hAnsi="Arial" w:cs="Arial"/>
          <w:sz w:val="18"/>
          <w:szCs w:val="18"/>
        </w:rPr>
      </w:pPr>
    </w:p>
    <w:p w14:paraId="359735F0" w14:textId="04FCF93B" w:rsidR="00B4026B" w:rsidRDefault="00B4026B">
      <w:pPr>
        <w:rPr>
          <w:rFonts w:ascii="Arial" w:hAnsi="Arial" w:cs="Arial"/>
          <w:sz w:val="18"/>
          <w:szCs w:val="18"/>
        </w:rPr>
      </w:pPr>
    </w:p>
    <w:p w14:paraId="77F1F305" w14:textId="1804F590" w:rsidR="00B4026B" w:rsidRDefault="00B4026B">
      <w:pPr>
        <w:rPr>
          <w:rFonts w:ascii="Arial" w:hAnsi="Arial" w:cs="Arial"/>
          <w:sz w:val="18"/>
          <w:szCs w:val="18"/>
        </w:rPr>
      </w:pPr>
    </w:p>
    <w:p w14:paraId="114D5AC6" w14:textId="5FA02004" w:rsidR="00B4026B" w:rsidRDefault="00B4026B">
      <w:pPr>
        <w:rPr>
          <w:rFonts w:ascii="Arial" w:hAnsi="Arial" w:cs="Arial"/>
          <w:sz w:val="18"/>
          <w:szCs w:val="18"/>
        </w:rPr>
      </w:pPr>
    </w:p>
    <w:p w14:paraId="1CF91B3D" w14:textId="1B96A836" w:rsidR="00B4026B" w:rsidRDefault="00B4026B">
      <w:pPr>
        <w:rPr>
          <w:rFonts w:ascii="Arial" w:hAnsi="Arial" w:cs="Arial"/>
          <w:sz w:val="18"/>
          <w:szCs w:val="18"/>
        </w:rPr>
      </w:pPr>
    </w:p>
    <w:p w14:paraId="5E24A9BE" w14:textId="7B02330E" w:rsidR="00A30F54" w:rsidRDefault="00A30F5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B4026B" w14:paraId="444C7390" w14:textId="77777777" w:rsidTr="001D6ECA">
        <w:trPr>
          <w:jc w:val="center"/>
        </w:trPr>
        <w:tc>
          <w:tcPr>
            <w:tcW w:w="10490" w:type="dxa"/>
            <w:gridSpan w:val="5"/>
          </w:tcPr>
          <w:p w14:paraId="2F0A96EB" w14:textId="75AF41F7" w:rsidR="00B4026B" w:rsidRDefault="00B4026B" w:rsidP="001D6ECA">
            <w:pPr>
              <w:jc w:val="center"/>
            </w:pPr>
            <w:r>
              <w:t>Year 2</w:t>
            </w:r>
          </w:p>
        </w:tc>
      </w:tr>
      <w:tr w:rsidR="00B4026B" w14:paraId="0014556B" w14:textId="77777777" w:rsidTr="001D6ECA">
        <w:trPr>
          <w:jc w:val="center"/>
        </w:trPr>
        <w:tc>
          <w:tcPr>
            <w:tcW w:w="2098" w:type="dxa"/>
          </w:tcPr>
          <w:p w14:paraId="43FA2C03" w14:textId="77777777" w:rsidR="00B4026B" w:rsidRDefault="00B4026B" w:rsidP="001D6ECA"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Listen/Appraise</w:t>
            </w:r>
          </w:p>
        </w:tc>
        <w:tc>
          <w:tcPr>
            <w:tcW w:w="2098" w:type="dxa"/>
          </w:tcPr>
          <w:p w14:paraId="6F773A9D" w14:textId="77777777" w:rsidR="00B4026B" w:rsidRDefault="00B4026B" w:rsidP="001D6ECA">
            <w:pPr>
              <w:jc w:val="center"/>
            </w:pPr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Singing/Playing</w:t>
            </w:r>
          </w:p>
        </w:tc>
        <w:tc>
          <w:tcPr>
            <w:tcW w:w="2098" w:type="dxa"/>
          </w:tcPr>
          <w:p w14:paraId="4C109CD5" w14:textId="77777777" w:rsidR="00B4026B" w:rsidRDefault="00B4026B" w:rsidP="001D6ECA">
            <w:pPr>
              <w:jc w:val="center"/>
            </w:pPr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Improvisation</w:t>
            </w:r>
          </w:p>
        </w:tc>
        <w:tc>
          <w:tcPr>
            <w:tcW w:w="2098" w:type="dxa"/>
          </w:tcPr>
          <w:p w14:paraId="345D84B3" w14:textId="77777777" w:rsidR="00B4026B" w:rsidRDefault="00B4026B" w:rsidP="001D6ECA">
            <w:pPr>
              <w:jc w:val="center"/>
            </w:pPr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Composition</w:t>
            </w:r>
          </w:p>
        </w:tc>
        <w:tc>
          <w:tcPr>
            <w:tcW w:w="2098" w:type="dxa"/>
          </w:tcPr>
          <w:p w14:paraId="02B8A165" w14:textId="77777777" w:rsidR="00B4026B" w:rsidRDefault="00B4026B" w:rsidP="001D6ECA">
            <w:pPr>
              <w:jc w:val="center"/>
            </w:pPr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Performance</w:t>
            </w:r>
          </w:p>
        </w:tc>
      </w:tr>
      <w:tr w:rsidR="00B4026B" w14:paraId="02310823" w14:textId="77777777" w:rsidTr="00B4026B">
        <w:trPr>
          <w:trHeight w:val="924"/>
          <w:jc w:val="center"/>
        </w:trPr>
        <w:tc>
          <w:tcPr>
            <w:tcW w:w="2098" w:type="dxa"/>
          </w:tcPr>
          <w:p w14:paraId="01ACA4E1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3E0A01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know five songs off by heart.</w:t>
            </w:r>
          </w:p>
          <w:p w14:paraId="0212A009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923151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know some songs, have a chorus or a response/answer part.</w:t>
            </w:r>
          </w:p>
          <w:p w14:paraId="467AC52C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EB042B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know that songs have a musical style.</w:t>
            </w:r>
          </w:p>
          <w:p w14:paraId="490BE7FF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CFFD92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learn how they can enjoy moving to music by dancing, marching, being animals or pop stars.</w:t>
            </w:r>
          </w:p>
          <w:p w14:paraId="0E3FC560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F7ACDA" w14:textId="3F83A69A" w:rsidR="00B4026B" w:rsidRDefault="00B4026B" w:rsidP="00B4026B">
            <w:r w:rsidRPr="00B4026B">
              <w:rPr>
                <w:rFonts w:ascii="Arial" w:hAnsi="Arial" w:cs="Arial"/>
                <w:sz w:val="18"/>
                <w:szCs w:val="18"/>
              </w:rPr>
              <w:t>To learn how songs can tell a story or describe an idea.</w:t>
            </w:r>
          </w:p>
        </w:tc>
        <w:tc>
          <w:tcPr>
            <w:tcW w:w="2098" w:type="dxa"/>
          </w:tcPr>
          <w:p w14:paraId="389B3AA9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2641A2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confidently know and sing 5 songs from memory.</w:t>
            </w:r>
          </w:p>
          <w:p w14:paraId="74B0AE54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1CBB7C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know what unison is.</w:t>
            </w:r>
          </w:p>
          <w:p w14:paraId="1E515E56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9CDE5D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Songs include other ways of using the voice e.g. rapping.</w:t>
            </w:r>
          </w:p>
          <w:p w14:paraId="470B5673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004A41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know why we need to warm up our voices.</w:t>
            </w:r>
          </w:p>
          <w:p w14:paraId="3B2D563D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522598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Learn the names of the notes in their instrumental part from memory or when written down.</w:t>
            </w:r>
          </w:p>
          <w:p w14:paraId="4B792457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73FB92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 xml:space="preserve">Know the names of </w:t>
            </w:r>
            <w:proofErr w:type="spellStart"/>
            <w:r w:rsidRPr="00B4026B">
              <w:rPr>
                <w:rFonts w:ascii="Arial" w:hAnsi="Arial" w:cs="Arial"/>
                <w:sz w:val="18"/>
                <w:szCs w:val="18"/>
              </w:rPr>
              <w:t>untuned</w:t>
            </w:r>
            <w:proofErr w:type="spellEnd"/>
            <w:r w:rsidRPr="00B4026B">
              <w:rPr>
                <w:rFonts w:ascii="Arial" w:hAnsi="Arial" w:cs="Arial"/>
                <w:sz w:val="18"/>
                <w:szCs w:val="18"/>
              </w:rPr>
              <w:t xml:space="preserve"> percussion instruments played in class.</w:t>
            </w:r>
          </w:p>
          <w:p w14:paraId="5986BAF9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BFBF5F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Play their part with a steady pulse.</w:t>
            </w:r>
          </w:p>
          <w:p w14:paraId="771D6771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164247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Listen to and follow musical instructions (singing and playing).</w:t>
            </w:r>
          </w:p>
          <w:p w14:paraId="76F96ABE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80E9C4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Learn to play a tuned instrumental part that matches their musical challenge, using one of the differentiated parts (a one-note, simple or medium part).</w:t>
            </w:r>
          </w:p>
          <w:p w14:paraId="4194F006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C8FEA2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w w:val="83"/>
                <w:sz w:val="18"/>
                <w:szCs w:val="18"/>
              </w:rPr>
              <w:t>L</w:t>
            </w:r>
            <w:r w:rsidRPr="00B4026B">
              <w:rPr>
                <w:rFonts w:ascii="Arial" w:hAnsi="Arial" w:cs="Arial"/>
                <w:w w:val="127"/>
                <w:sz w:val="18"/>
                <w:szCs w:val="18"/>
              </w:rPr>
              <w:t>e</w:t>
            </w:r>
            <w:r w:rsidRPr="00B4026B">
              <w:rPr>
                <w:rFonts w:ascii="Arial" w:hAnsi="Arial" w:cs="Arial"/>
                <w:w w:val="118"/>
                <w:sz w:val="18"/>
                <w:szCs w:val="18"/>
              </w:rPr>
              <w:t>a</w:t>
            </w:r>
            <w:r w:rsidRPr="00B4026B">
              <w:rPr>
                <w:rFonts w:ascii="Arial" w:hAnsi="Arial" w:cs="Arial"/>
                <w:w w:val="99"/>
                <w:sz w:val="18"/>
                <w:szCs w:val="18"/>
              </w:rPr>
              <w:t>r</w:t>
            </w:r>
            <w:r w:rsidRPr="00B4026B">
              <w:rPr>
                <w:rFonts w:ascii="Arial" w:hAnsi="Arial" w:cs="Arial"/>
                <w:w w:val="110"/>
                <w:sz w:val="18"/>
                <w:szCs w:val="18"/>
              </w:rPr>
              <w:t>n</w:t>
            </w:r>
            <w:r w:rsidRPr="00B4026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4026B">
              <w:rPr>
                <w:rFonts w:ascii="Arial" w:hAnsi="Arial" w:cs="Arial"/>
                <w:sz w:val="18"/>
                <w:szCs w:val="18"/>
              </w:rPr>
              <w:t>to</w:t>
            </w:r>
            <w:r w:rsidRPr="00B4026B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B4026B">
              <w:rPr>
                <w:rFonts w:ascii="Arial" w:hAnsi="Arial" w:cs="Arial"/>
                <w:w w:val="84"/>
                <w:sz w:val="18"/>
                <w:szCs w:val="18"/>
              </w:rPr>
              <w:t>f</w:t>
            </w:r>
            <w:r w:rsidRPr="00B4026B">
              <w:rPr>
                <w:rFonts w:ascii="Arial" w:hAnsi="Arial" w:cs="Arial"/>
                <w:w w:val="81"/>
                <w:sz w:val="18"/>
                <w:szCs w:val="18"/>
              </w:rPr>
              <w:t>i</w:t>
            </w:r>
            <w:r w:rsidRPr="00B4026B">
              <w:rPr>
                <w:rFonts w:ascii="Arial" w:hAnsi="Arial" w:cs="Arial"/>
                <w:w w:val="110"/>
                <w:sz w:val="18"/>
                <w:szCs w:val="18"/>
              </w:rPr>
              <w:t>n</w:t>
            </w:r>
            <w:r w:rsidRPr="00B4026B">
              <w:rPr>
                <w:rFonts w:ascii="Arial" w:hAnsi="Arial" w:cs="Arial"/>
                <w:w w:val="115"/>
                <w:sz w:val="18"/>
                <w:szCs w:val="18"/>
              </w:rPr>
              <w:t>d</w:t>
            </w:r>
            <w:r w:rsidRPr="00B4026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4026B">
              <w:rPr>
                <w:rFonts w:ascii="Arial" w:hAnsi="Arial" w:cs="Arial"/>
                <w:sz w:val="18"/>
                <w:szCs w:val="18"/>
              </w:rPr>
              <w:t>a</w:t>
            </w:r>
            <w:r w:rsidRPr="00B4026B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B4026B">
              <w:rPr>
                <w:rFonts w:ascii="Arial" w:hAnsi="Arial" w:cs="Arial"/>
                <w:w w:val="111"/>
                <w:sz w:val="18"/>
                <w:szCs w:val="18"/>
              </w:rPr>
              <w:t>c</w:t>
            </w:r>
            <w:r w:rsidRPr="00B4026B">
              <w:rPr>
                <w:rFonts w:ascii="Arial" w:hAnsi="Arial" w:cs="Arial"/>
                <w:w w:val="114"/>
                <w:sz w:val="18"/>
                <w:szCs w:val="18"/>
              </w:rPr>
              <w:t>o</w:t>
            </w:r>
            <w:r w:rsidRPr="00B4026B">
              <w:rPr>
                <w:rFonts w:ascii="Arial" w:hAnsi="Arial" w:cs="Arial"/>
                <w:w w:val="103"/>
                <w:sz w:val="18"/>
                <w:szCs w:val="18"/>
              </w:rPr>
              <w:t>m</w:t>
            </w:r>
            <w:r w:rsidRPr="00B4026B">
              <w:rPr>
                <w:rFonts w:ascii="Arial" w:hAnsi="Arial" w:cs="Arial"/>
                <w:w w:val="84"/>
                <w:sz w:val="18"/>
                <w:szCs w:val="18"/>
              </w:rPr>
              <w:t>f</w:t>
            </w:r>
            <w:r w:rsidRPr="00B4026B">
              <w:rPr>
                <w:rFonts w:ascii="Arial" w:hAnsi="Arial" w:cs="Arial"/>
                <w:w w:val="114"/>
                <w:sz w:val="18"/>
                <w:szCs w:val="18"/>
              </w:rPr>
              <w:t>o</w:t>
            </w:r>
            <w:r w:rsidRPr="00B4026B">
              <w:rPr>
                <w:rFonts w:ascii="Arial" w:hAnsi="Arial" w:cs="Arial"/>
                <w:w w:val="99"/>
                <w:sz w:val="18"/>
                <w:szCs w:val="18"/>
              </w:rPr>
              <w:t>r</w:t>
            </w:r>
            <w:r w:rsidRPr="00B4026B">
              <w:rPr>
                <w:rFonts w:ascii="Arial" w:hAnsi="Arial" w:cs="Arial"/>
                <w:w w:val="106"/>
                <w:sz w:val="18"/>
                <w:szCs w:val="18"/>
              </w:rPr>
              <w:t>t</w:t>
            </w:r>
            <w:r w:rsidRPr="00B4026B">
              <w:rPr>
                <w:rFonts w:ascii="Arial" w:hAnsi="Arial" w:cs="Arial"/>
                <w:w w:val="118"/>
                <w:sz w:val="18"/>
                <w:szCs w:val="18"/>
              </w:rPr>
              <w:t>a</w:t>
            </w:r>
            <w:r w:rsidRPr="00B4026B">
              <w:rPr>
                <w:rFonts w:ascii="Arial" w:hAnsi="Arial" w:cs="Arial"/>
                <w:w w:val="115"/>
                <w:sz w:val="18"/>
                <w:szCs w:val="18"/>
              </w:rPr>
              <w:t>b</w:t>
            </w:r>
            <w:r w:rsidRPr="00B4026B">
              <w:rPr>
                <w:rFonts w:ascii="Arial" w:hAnsi="Arial" w:cs="Arial"/>
                <w:w w:val="81"/>
                <w:sz w:val="18"/>
                <w:szCs w:val="18"/>
              </w:rPr>
              <w:t>l</w:t>
            </w:r>
            <w:r w:rsidRPr="00B4026B">
              <w:rPr>
                <w:rFonts w:ascii="Arial" w:hAnsi="Arial" w:cs="Arial"/>
                <w:w w:val="127"/>
                <w:sz w:val="18"/>
                <w:szCs w:val="18"/>
              </w:rPr>
              <w:t>e</w:t>
            </w:r>
            <w:r w:rsidRPr="00B4026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4026B">
              <w:rPr>
                <w:rFonts w:ascii="Arial" w:hAnsi="Arial" w:cs="Arial"/>
                <w:w w:val="119"/>
                <w:sz w:val="18"/>
                <w:szCs w:val="18"/>
              </w:rPr>
              <w:t>s</w:t>
            </w:r>
            <w:r w:rsidRPr="00B4026B">
              <w:rPr>
                <w:rFonts w:ascii="Arial" w:hAnsi="Arial" w:cs="Arial"/>
                <w:w w:val="81"/>
                <w:sz w:val="18"/>
                <w:szCs w:val="18"/>
              </w:rPr>
              <w:t>i</w:t>
            </w:r>
            <w:r w:rsidRPr="00B4026B">
              <w:rPr>
                <w:rFonts w:ascii="Arial" w:hAnsi="Arial" w:cs="Arial"/>
                <w:w w:val="110"/>
                <w:sz w:val="18"/>
                <w:szCs w:val="18"/>
              </w:rPr>
              <w:t>n</w:t>
            </w:r>
            <w:r w:rsidRPr="00B4026B">
              <w:rPr>
                <w:rFonts w:ascii="Arial" w:hAnsi="Arial" w:cs="Arial"/>
                <w:w w:val="114"/>
                <w:sz w:val="18"/>
                <w:szCs w:val="18"/>
              </w:rPr>
              <w:t>g</w:t>
            </w:r>
            <w:r w:rsidRPr="00B4026B">
              <w:rPr>
                <w:rFonts w:ascii="Arial" w:hAnsi="Arial" w:cs="Arial"/>
                <w:w w:val="81"/>
                <w:sz w:val="18"/>
                <w:szCs w:val="18"/>
              </w:rPr>
              <w:t>i</w:t>
            </w:r>
            <w:r w:rsidRPr="00B4026B">
              <w:rPr>
                <w:rFonts w:ascii="Arial" w:hAnsi="Arial" w:cs="Arial"/>
                <w:w w:val="110"/>
                <w:sz w:val="18"/>
                <w:szCs w:val="18"/>
              </w:rPr>
              <w:t>n</w:t>
            </w:r>
            <w:r w:rsidRPr="00B4026B">
              <w:rPr>
                <w:rFonts w:ascii="Arial" w:hAnsi="Arial" w:cs="Arial"/>
                <w:w w:val="114"/>
                <w:sz w:val="18"/>
                <w:szCs w:val="18"/>
              </w:rPr>
              <w:t>g</w:t>
            </w:r>
            <w:r w:rsidRPr="00B4026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4026B">
              <w:rPr>
                <w:rFonts w:ascii="Arial" w:hAnsi="Arial" w:cs="Arial"/>
                <w:w w:val="114"/>
                <w:sz w:val="18"/>
                <w:szCs w:val="18"/>
              </w:rPr>
              <w:t>po</w:t>
            </w:r>
            <w:r w:rsidRPr="00B4026B">
              <w:rPr>
                <w:rFonts w:ascii="Arial" w:hAnsi="Arial" w:cs="Arial"/>
                <w:w w:val="119"/>
                <w:sz w:val="18"/>
                <w:szCs w:val="18"/>
              </w:rPr>
              <w:t>s</w:t>
            </w:r>
            <w:r w:rsidRPr="00B4026B">
              <w:rPr>
                <w:rFonts w:ascii="Arial" w:hAnsi="Arial" w:cs="Arial"/>
                <w:w w:val="81"/>
                <w:sz w:val="18"/>
                <w:szCs w:val="18"/>
              </w:rPr>
              <w:t>i</w:t>
            </w:r>
            <w:r w:rsidRPr="00B4026B">
              <w:rPr>
                <w:rFonts w:ascii="Arial" w:hAnsi="Arial" w:cs="Arial"/>
                <w:w w:val="106"/>
                <w:sz w:val="18"/>
                <w:szCs w:val="18"/>
              </w:rPr>
              <w:t>t</w:t>
            </w:r>
            <w:r w:rsidRPr="00B4026B">
              <w:rPr>
                <w:rFonts w:ascii="Arial" w:hAnsi="Arial" w:cs="Arial"/>
                <w:w w:val="81"/>
                <w:sz w:val="18"/>
                <w:szCs w:val="18"/>
              </w:rPr>
              <w:t>i</w:t>
            </w:r>
            <w:r w:rsidRPr="00B4026B">
              <w:rPr>
                <w:rFonts w:ascii="Arial" w:hAnsi="Arial" w:cs="Arial"/>
                <w:w w:val="114"/>
                <w:sz w:val="18"/>
                <w:szCs w:val="18"/>
              </w:rPr>
              <w:t>o</w:t>
            </w:r>
            <w:r w:rsidRPr="00B4026B">
              <w:rPr>
                <w:rFonts w:ascii="Arial" w:hAnsi="Arial" w:cs="Arial"/>
                <w:w w:val="110"/>
                <w:sz w:val="18"/>
                <w:szCs w:val="18"/>
              </w:rPr>
              <w:t>n</w:t>
            </w:r>
            <w:r w:rsidRPr="00B4026B">
              <w:rPr>
                <w:rFonts w:ascii="Arial" w:hAnsi="Arial" w:cs="Arial"/>
                <w:w w:val="92"/>
                <w:sz w:val="18"/>
                <w:szCs w:val="18"/>
              </w:rPr>
              <w:t>.</w:t>
            </w:r>
          </w:p>
          <w:p w14:paraId="3A9A92D1" w14:textId="31424420" w:rsidR="00B4026B" w:rsidRDefault="00B4026B" w:rsidP="00B4026B">
            <w:pPr>
              <w:jc w:val="center"/>
            </w:pPr>
          </w:p>
        </w:tc>
        <w:tc>
          <w:tcPr>
            <w:tcW w:w="2098" w:type="dxa"/>
          </w:tcPr>
          <w:p w14:paraId="7EDD4844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2A5A7C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Improvisation is making up your own tunes on the spot.</w:t>
            </w:r>
          </w:p>
          <w:p w14:paraId="15DDEB3D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9652BB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When someone improvises, they make up their own tune that has never been heard before. It is not written down and belongs to them.</w:t>
            </w:r>
          </w:p>
          <w:p w14:paraId="0AF0CC65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DDE6ED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 xml:space="preserve">Everyone can improvise, and you </w:t>
            </w:r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can use one or two notes.</w:t>
            </w:r>
          </w:p>
          <w:p w14:paraId="25F100B2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B4640A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Clap and Improvise – Listen and clap back, then listen and clap your own answer (rhythms of words).</w:t>
            </w:r>
          </w:p>
          <w:p w14:paraId="086E9007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981F75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Sing, Play and Improvise – Use voices and instruments, listen and sing back, then listen and play your own answer using one or two notes.</w:t>
            </w:r>
          </w:p>
          <w:p w14:paraId="2AFB86D9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2BE9FB" w14:textId="0E710748" w:rsidR="00B4026B" w:rsidRDefault="00B4026B" w:rsidP="00B4026B">
            <w:pPr>
              <w:jc w:val="center"/>
            </w:pPr>
            <w:r w:rsidRPr="00B4026B">
              <w:rPr>
                <w:rFonts w:ascii="Arial" w:hAnsi="Arial" w:cs="Arial"/>
                <w:sz w:val="18"/>
                <w:szCs w:val="18"/>
              </w:rPr>
              <w:t>Improvise! – Take it in turns to improvise using one or two notes.</w:t>
            </w:r>
          </w:p>
        </w:tc>
        <w:tc>
          <w:tcPr>
            <w:tcW w:w="2098" w:type="dxa"/>
          </w:tcPr>
          <w:p w14:paraId="2130FD78" w14:textId="77777777" w:rsidR="00B4026B" w:rsidRPr="00B4026B" w:rsidRDefault="00B4026B" w:rsidP="00B4026B">
            <w:pPr>
              <w:rPr>
                <w:rFonts w:ascii="Arial" w:hAnsi="Arial" w:cs="Arial"/>
                <w:w w:val="101"/>
                <w:sz w:val="18"/>
                <w:szCs w:val="18"/>
              </w:rPr>
            </w:pPr>
          </w:p>
          <w:p w14:paraId="6F78B3CA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w w:val="101"/>
                <w:sz w:val="18"/>
                <w:szCs w:val="18"/>
              </w:rPr>
              <w:t>C</w:t>
            </w:r>
            <w:r w:rsidRPr="00B4026B">
              <w:rPr>
                <w:rFonts w:ascii="Arial" w:hAnsi="Arial" w:cs="Arial"/>
                <w:w w:val="114"/>
                <w:sz w:val="18"/>
                <w:szCs w:val="18"/>
              </w:rPr>
              <w:t>o</w:t>
            </w:r>
            <w:r w:rsidRPr="00B4026B">
              <w:rPr>
                <w:rFonts w:ascii="Arial" w:hAnsi="Arial" w:cs="Arial"/>
                <w:w w:val="103"/>
                <w:sz w:val="18"/>
                <w:szCs w:val="18"/>
              </w:rPr>
              <w:t>m</w:t>
            </w:r>
            <w:r w:rsidRPr="00B4026B">
              <w:rPr>
                <w:rFonts w:ascii="Arial" w:hAnsi="Arial" w:cs="Arial"/>
                <w:w w:val="114"/>
                <w:sz w:val="18"/>
                <w:szCs w:val="18"/>
              </w:rPr>
              <w:t>po</w:t>
            </w:r>
            <w:r w:rsidRPr="00B4026B">
              <w:rPr>
                <w:rFonts w:ascii="Arial" w:hAnsi="Arial" w:cs="Arial"/>
                <w:w w:val="119"/>
                <w:sz w:val="18"/>
                <w:szCs w:val="18"/>
              </w:rPr>
              <w:t>s</w:t>
            </w:r>
            <w:r w:rsidRPr="00B4026B">
              <w:rPr>
                <w:rFonts w:ascii="Arial" w:hAnsi="Arial" w:cs="Arial"/>
                <w:w w:val="81"/>
                <w:sz w:val="18"/>
                <w:szCs w:val="18"/>
              </w:rPr>
              <w:t>i</w:t>
            </w:r>
            <w:r w:rsidRPr="00B4026B">
              <w:rPr>
                <w:rFonts w:ascii="Arial" w:hAnsi="Arial" w:cs="Arial"/>
                <w:w w:val="110"/>
                <w:sz w:val="18"/>
                <w:szCs w:val="18"/>
              </w:rPr>
              <w:t>n</w:t>
            </w:r>
            <w:r w:rsidRPr="00B4026B">
              <w:rPr>
                <w:rFonts w:ascii="Arial" w:hAnsi="Arial" w:cs="Arial"/>
                <w:w w:val="114"/>
                <w:sz w:val="18"/>
                <w:szCs w:val="18"/>
              </w:rPr>
              <w:t>g</w:t>
            </w:r>
            <w:r w:rsidRPr="00B4026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4026B">
              <w:rPr>
                <w:rFonts w:ascii="Arial" w:hAnsi="Arial" w:cs="Arial"/>
                <w:w w:val="81"/>
                <w:sz w:val="18"/>
                <w:szCs w:val="18"/>
              </w:rPr>
              <w:t>i</w:t>
            </w:r>
            <w:r w:rsidRPr="00B4026B">
              <w:rPr>
                <w:rFonts w:ascii="Arial" w:hAnsi="Arial" w:cs="Arial"/>
                <w:w w:val="119"/>
                <w:sz w:val="18"/>
                <w:szCs w:val="18"/>
              </w:rPr>
              <w:t>s</w:t>
            </w:r>
            <w:r w:rsidRPr="00B4026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4026B">
              <w:rPr>
                <w:rFonts w:ascii="Arial" w:hAnsi="Arial" w:cs="Arial"/>
                <w:w w:val="81"/>
                <w:sz w:val="18"/>
                <w:szCs w:val="18"/>
              </w:rPr>
              <w:t>li</w:t>
            </w:r>
            <w:r w:rsidRPr="00B4026B">
              <w:rPr>
                <w:rFonts w:ascii="Arial" w:hAnsi="Arial" w:cs="Arial"/>
                <w:w w:val="102"/>
                <w:sz w:val="18"/>
                <w:szCs w:val="18"/>
              </w:rPr>
              <w:t>k</w:t>
            </w:r>
            <w:r w:rsidRPr="00B4026B">
              <w:rPr>
                <w:rFonts w:ascii="Arial" w:hAnsi="Arial" w:cs="Arial"/>
                <w:w w:val="127"/>
                <w:sz w:val="18"/>
                <w:szCs w:val="18"/>
              </w:rPr>
              <w:t>e</w:t>
            </w:r>
            <w:r w:rsidRPr="00B4026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4026B">
              <w:rPr>
                <w:rFonts w:ascii="Arial" w:hAnsi="Arial" w:cs="Arial"/>
                <w:w w:val="101"/>
                <w:sz w:val="18"/>
                <w:szCs w:val="18"/>
              </w:rPr>
              <w:t>w</w:t>
            </w:r>
            <w:r w:rsidRPr="00B4026B">
              <w:rPr>
                <w:rFonts w:ascii="Arial" w:hAnsi="Arial" w:cs="Arial"/>
                <w:w w:val="99"/>
                <w:sz w:val="18"/>
                <w:szCs w:val="18"/>
              </w:rPr>
              <w:t>r</w:t>
            </w:r>
            <w:r w:rsidRPr="00B4026B">
              <w:rPr>
                <w:rFonts w:ascii="Arial" w:hAnsi="Arial" w:cs="Arial"/>
                <w:w w:val="81"/>
                <w:sz w:val="18"/>
                <w:szCs w:val="18"/>
              </w:rPr>
              <w:t>i</w:t>
            </w:r>
            <w:r w:rsidRPr="00B4026B">
              <w:rPr>
                <w:rFonts w:ascii="Arial" w:hAnsi="Arial" w:cs="Arial"/>
                <w:w w:val="106"/>
                <w:sz w:val="18"/>
                <w:szCs w:val="18"/>
              </w:rPr>
              <w:t>t</w:t>
            </w:r>
            <w:r w:rsidRPr="00B4026B">
              <w:rPr>
                <w:rFonts w:ascii="Arial" w:hAnsi="Arial" w:cs="Arial"/>
                <w:w w:val="81"/>
                <w:sz w:val="18"/>
                <w:szCs w:val="18"/>
              </w:rPr>
              <w:t>i</w:t>
            </w:r>
            <w:r w:rsidRPr="00B4026B">
              <w:rPr>
                <w:rFonts w:ascii="Arial" w:hAnsi="Arial" w:cs="Arial"/>
                <w:w w:val="110"/>
                <w:sz w:val="18"/>
                <w:szCs w:val="18"/>
              </w:rPr>
              <w:t>n</w:t>
            </w:r>
            <w:r w:rsidRPr="00B4026B">
              <w:rPr>
                <w:rFonts w:ascii="Arial" w:hAnsi="Arial" w:cs="Arial"/>
                <w:w w:val="114"/>
                <w:sz w:val="18"/>
                <w:szCs w:val="18"/>
              </w:rPr>
              <w:t>g</w:t>
            </w:r>
            <w:r w:rsidRPr="00B4026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4026B">
              <w:rPr>
                <w:rFonts w:ascii="Arial" w:hAnsi="Arial" w:cs="Arial"/>
                <w:sz w:val="18"/>
                <w:szCs w:val="18"/>
              </w:rPr>
              <w:t>a</w:t>
            </w:r>
            <w:r w:rsidRPr="00B4026B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B4026B">
              <w:rPr>
                <w:rFonts w:ascii="Arial" w:hAnsi="Arial" w:cs="Arial"/>
                <w:sz w:val="18"/>
                <w:szCs w:val="18"/>
              </w:rPr>
              <w:t>story</w:t>
            </w:r>
            <w:r w:rsidRPr="00B4026B">
              <w:rPr>
                <w:rFonts w:ascii="Arial" w:hAnsi="Arial" w:cs="Arial"/>
                <w:spacing w:val="34"/>
                <w:sz w:val="18"/>
                <w:szCs w:val="18"/>
              </w:rPr>
              <w:t xml:space="preserve"> </w:t>
            </w:r>
            <w:r w:rsidRPr="00B4026B">
              <w:rPr>
                <w:rFonts w:ascii="Arial" w:hAnsi="Arial" w:cs="Arial"/>
                <w:w w:val="101"/>
                <w:sz w:val="18"/>
                <w:szCs w:val="18"/>
              </w:rPr>
              <w:t>w</w:t>
            </w:r>
            <w:r w:rsidRPr="00B4026B">
              <w:rPr>
                <w:rFonts w:ascii="Arial" w:hAnsi="Arial" w:cs="Arial"/>
                <w:w w:val="81"/>
                <w:sz w:val="18"/>
                <w:szCs w:val="18"/>
              </w:rPr>
              <w:t>i</w:t>
            </w:r>
            <w:r w:rsidRPr="00B4026B">
              <w:rPr>
                <w:rFonts w:ascii="Arial" w:hAnsi="Arial" w:cs="Arial"/>
                <w:w w:val="106"/>
                <w:sz w:val="18"/>
                <w:szCs w:val="18"/>
              </w:rPr>
              <w:t>t</w:t>
            </w:r>
            <w:r w:rsidRPr="00B4026B">
              <w:rPr>
                <w:rFonts w:ascii="Arial" w:hAnsi="Arial" w:cs="Arial"/>
                <w:w w:val="110"/>
                <w:sz w:val="18"/>
                <w:szCs w:val="18"/>
              </w:rPr>
              <w:t>h</w:t>
            </w:r>
            <w:r w:rsidRPr="00B4026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4026B">
              <w:rPr>
                <w:rFonts w:ascii="Arial" w:hAnsi="Arial" w:cs="Arial"/>
                <w:w w:val="103"/>
                <w:sz w:val="18"/>
                <w:szCs w:val="18"/>
              </w:rPr>
              <w:t>m</w:t>
            </w:r>
            <w:r w:rsidRPr="00B4026B">
              <w:rPr>
                <w:rFonts w:ascii="Arial" w:hAnsi="Arial" w:cs="Arial"/>
                <w:w w:val="110"/>
                <w:sz w:val="18"/>
                <w:szCs w:val="18"/>
              </w:rPr>
              <w:t>u</w:t>
            </w:r>
            <w:r w:rsidRPr="00B4026B">
              <w:rPr>
                <w:rFonts w:ascii="Arial" w:hAnsi="Arial" w:cs="Arial"/>
                <w:w w:val="119"/>
                <w:sz w:val="18"/>
                <w:szCs w:val="18"/>
              </w:rPr>
              <w:t>s</w:t>
            </w:r>
            <w:r w:rsidRPr="00B4026B">
              <w:rPr>
                <w:rFonts w:ascii="Arial" w:hAnsi="Arial" w:cs="Arial"/>
                <w:w w:val="81"/>
                <w:sz w:val="18"/>
                <w:szCs w:val="18"/>
              </w:rPr>
              <w:t>i</w:t>
            </w:r>
            <w:r w:rsidRPr="00B4026B">
              <w:rPr>
                <w:rFonts w:ascii="Arial" w:hAnsi="Arial" w:cs="Arial"/>
                <w:w w:val="111"/>
                <w:sz w:val="18"/>
                <w:szCs w:val="18"/>
              </w:rPr>
              <w:t>c</w:t>
            </w:r>
            <w:r w:rsidRPr="00B4026B">
              <w:rPr>
                <w:rFonts w:ascii="Arial" w:hAnsi="Arial" w:cs="Arial"/>
                <w:w w:val="92"/>
                <w:sz w:val="18"/>
                <w:szCs w:val="18"/>
              </w:rPr>
              <w:t>.</w:t>
            </w:r>
          </w:p>
          <w:p w14:paraId="04964C5D" w14:textId="77777777" w:rsidR="00B4026B" w:rsidRPr="00B4026B" w:rsidRDefault="00B4026B" w:rsidP="00B4026B">
            <w:pPr>
              <w:rPr>
                <w:rFonts w:ascii="Arial" w:hAnsi="Arial" w:cs="Arial"/>
                <w:w w:val="107"/>
                <w:sz w:val="18"/>
                <w:szCs w:val="18"/>
              </w:rPr>
            </w:pPr>
          </w:p>
          <w:p w14:paraId="14FC488E" w14:textId="77777777" w:rsidR="00B4026B" w:rsidRPr="00B4026B" w:rsidRDefault="00B4026B" w:rsidP="00B4026B">
            <w:pPr>
              <w:rPr>
                <w:rFonts w:ascii="Arial" w:hAnsi="Arial" w:cs="Arial"/>
                <w:w w:val="92"/>
                <w:sz w:val="18"/>
                <w:szCs w:val="18"/>
              </w:rPr>
            </w:pPr>
            <w:r w:rsidRPr="00B4026B">
              <w:rPr>
                <w:rFonts w:ascii="Arial" w:hAnsi="Arial" w:cs="Arial"/>
                <w:w w:val="107"/>
                <w:sz w:val="18"/>
                <w:szCs w:val="18"/>
              </w:rPr>
              <w:t>Everyone</w:t>
            </w:r>
            <w:r w:rsidRPr="00B4026B">
              <w:rPr>
                <w:rFonts w:ascii="Arial" w:hAnsi="Arial" w:cs="Arial"/>
                <w:spacing w:val="4"/>
                <w:w w:val="107"/>
                <w:sz w:val="18"/>
                <w:szCs w:val="18"/>
              </w:rPr>
              <w:t xml:space="preserve"> </w:t>
            </w:r>
            <w:r w:rsidRPr="00B4026B">
              <w:rPr>
                <w:rFonts w:ascii="Arial" w:hAnsi="Arial" w:cs="Arial"/>
                <w:sz w:val="18"/>
                <w:szCs w:val="18"/>
              </w:rPr>
              <w:t>can</w:t>
            </w:r>
            <w:r w:rsidRPr="00B4026B">
              <w:rPr>
                <w:rFonts w:ascii="Arial" w:hAnsi="Arial" w:cs="Arial"/>
                <w:spacing w:val="41"/>
                <w:sz w:val="18"/>
                <w:szCs w:val="18"/>
              </w:rPr>
              <w:t xml:space="preserve"> </w:t>
            </w:r>
            <w:r w:rsidRPr="00B4026B">
              <w:rPr>
                <w:rFonts w:ascii="Arial" w:hAnsi="Arial" w:cs="Arial"/>
                <w:w w:val="111"/>
                <w:sz w:val="18"/>
                <w:szCs w:val="18"/>
              </w:rPr>
              <w:t>c</w:t>
            </w:r>
            <w:r w:rsidRPr="00B4026B">
              <w:rPr>
                <w:rFonts w:ascii="Arial" w:hAnsi="Arial" w:cs="Arial"/>
                <w:w w:val="114"/>
                <w:sz w:val="18"/>
                <w:szCs w:val="18"/>
              </w:rPr>
              <w:t>o</w:t>
            </w:r>
            <w:r w:rsidRPr="00B4026B">
              <w:rPr>
                <w:rFonts w:ascii="Arial" w:hAnsi="Arial" w:cs="Arial"/>
                <w:w w:val="103"/>
                <w:sz w:val="18"/>
                <w:szCs w:val="18"/>
              </w:rPr>
              <w:t>m</w:t>
            </w:r>
            <w:r w:rsidRPr="00B4026B">
              <w:rPr>
                <w:rFonts w:ascii="Arial" w:hAnsi="Arial" w:cs="Arial"/>
                <w:w w:val="114"/>
                <w:sz w:val="18"/>
                <w:szCs w:val="18"/>
              </w:rPr>
              <w:t>po</w:t>
            </w:r>
            <w:r w:rsidRPr="00B4026B">
              <w:rPr>
                <w:rFonts w:ascii="Arial" w:hAnsi="Arial" w:cs="Arial"/>
                <w:w w:val="119"/>
                <w:sz w:val="18"/>
                <w:szCs w:val="18"/>
              </w:rPr>
              <w:t>s</w:t>
            </w:r>
            <w:r w:rsidRPr="00B4026B">
              <w:rPr>
                <w:rFonts w:ascii="Arial" w:hAnsi="Arial" w:cs="Arial"/>
                <w:w w:val="127"/>
                <w:sz w:val="18"/>
                <w:szCs w:val="18"/>
              </w:rPr>
              <w:t>e</w:t>
            </w:r>
            <w:r w:rsidRPr="00B4026B">
              <w:rPr>
                <w:rFonts w:ascii="Arial" w:hAnsi="Arial" w:cs="Arial"/>
                <w:w w:val="92"/>
                <w:sz w:val="18"/>
                <w:szCs w:val="18"/>
              </w:rPr>
              <w:t>.</w:t>
            </w:r>
          </w:p>
          <w:p w14:paraId="2D782EFA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AEF9EB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 xml:space="preserve">Help create three simple melodies with the Units using </w:t>
            </w:r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one, three or five different notes.</w:t>
            </w:r>
          </w:p>
          <w:p w14:paraId="31B6A90E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D533F9" w14:textId="47803B27" w:rsidR="00B4026B" w:rsidRDefault="00B4026B" w:rsidP="00B4026B">
            <w:pPr>
              <w:jc w:val="center"/>
            </w:pPr>
            <w:r w:rsidRPr="00B4026B">
              <w:rPr>
                <w:rFonts w:ascii="Arial" w:hAnsi="Arial" w:cs="Arial"/>
                <w:sz w:val="18"/>
                <w:szCs w:val="18"/>
              </w:rPr>
              <w:t>Learn how the notes of the composition can be written down and changed if necessary.</w:t>
            </w:r>
          </w:p>
        </w:tc>
        <w:tc>
          <w:tcPr>
            <w:tcW w:w="2098" w:type="dxa"/>
          </w:tcPr>
          <w:p w14:paraId="1D6A226F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B7B8F2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A performance is sharing music with an audience.</w:t>
            </w:r>
          </w:p>
          <w:p w14:paraId="223ECD5E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59647E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A performance can be a special occasion and involve a class, a year group or a whole school.</w:t>
            </w:r>
          </w:p>
          <w:p w14:paraId="26710B58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CCF314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An audience can include your parents and friends.</w:t>
            </w:r>
          </w:p>
          <w:p w14:paraId="26962461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FE561B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Choose a song they have learnt from the Scheme and perform it.</w:t>
            </w:r>
          </w:p>
          <w:p w14:paraId="003A44D8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6FCFAF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They can add their ideas to the performance.</w:t>
            </w:r>
          </w:p>
          <w:p w14:paraId="1A7F55C7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7694A4" w14:textId="220A760E" w:rsidR="00B4026B" w:rsidRDefault="00B4026B" w:rsidP="00B4026B">
            <w:pPr>
              <w:jc w:val="center"/>
            </w:pPr>
            <w:r w:rsidRPr="00B4026B">
              <w:rPr>
                <w:rFonts w:ascii="Arial" w:hAnsi="Arial" w:cs="Arial"/>
                <w:sz w:val="18"/>
                <w:szCs w:val="18"/>
              </w:rPr>
              <w:t>Record the performance and say how they were feeling about  it.</w:t>
            </w:r>
          </w:p>
        </w:tc>
      </w:tr>
    </w:tbl>
    <w:p w14:paraId="659DAA00" w14:textId="6C8FBC35" w:rsidR="00B4026B" w:rsidRDefault="00B4026B">
      <w:pPr>
        <w:rPr>
          <w:rFonts w:ascii="Arial" w:hAnsi="Arial" w:cs="Arial"/>
          <w:sz w:val="18"/>
          <w:szCs w:val="18"/>
        </w:rPr>
      </w:pPr>
    </w:p>
    <w:p w14:paraId="613420E8" w14:textId="27DF549A" w:rsidR="00B4026B" w:rsidRDefault="00B4026B">
      <w:pPr>
        <w:rPr>
          <w:rFonts w:ascii="Arial" w:hAnsi="Arial" w:cs="Arial"/>
          <w:sz w:val="18"/>
          <w:szCs w:val="18"/>
        </w:rPr>
      </w:pPr>
    </w:p>
    <w:p w14:paraId="3DBD5623" w14:textId="239E4D6A" w:rsidR="00B4026B" w:rsidRDefault="00B4026B">
      <w:pPr>
        <w:rPr>
          <w:rFonts w:ascii="Arial" w:hAnsi="Arial" w:cs="Arial"/>
          <w:sz w:val="18"/>
          <w:szCs w:val="18"/>
        </w:rPr>
      </w:pPr>
    </w:p>
    <w:p w14:paraId="0B0CA70A" w14:textId="7F70E1B4" w:rsidR="00B4026B" w:rsidRDefault="00B4026B">
      <w:pPr>
        <w:rPr>
          <w:rFonts w:ascii="Arial" w:hAnsi="Arial" w:cs="Arial"/>
          <w:sz w:val="18"/>
          <w:szCs w:val="18"/>
        </w:rPr>
      </w:pPr>
    </w:p>
    <w:p w14:paraId="288FA3A3" w14:textId="5F4C646B" w:rsidR="00B4026B" w:rsidRDefault="00B4026B">
      <w:pPr>
        <w:rPr>
          <w:rFonts w:ascii="Arial" w:hAnsi="Arial" w:cs="Arial"/>
          <w:sz w:val="18"/>
          <w:szCs w:val="18"/>
        </w:rPr>
      </w:pPr>
    </w:p>
    <w:p w14:paraId="10B53FC8" w14:textId="145C8625" w:rsidR="00B4026B" w:rsidRDefault="00B4026B">
      <w:pPr>
        <w:rPr>
          <w:rFonts w:ascii="Arial" w:hAnsi="Arial" w:cs="Arial"/>
          <w:sz w:val="18"/>
          <w:szCs w:val="18"/>
        </w:rPr>
      </w:pPr>
    </w:p>
    <w:p w14:paraId="3C92EC8B" w14:textId="6B8965B0" w:rsidR="00B4026B" w:rsidRDefault="00B4026B">
      <w:pPr>
        <w:rPr>
          <w:rFonts w:ascii="Arial" w:hAnsi="Arial" w:cs="Arial"/>
          <w:sz w:val="18"/>
          <w:szCs w:val="18"/>
        </w:rPr>
      </w:pPr>
    </w:p>
    <w:p w14:paraId="110EFEEF" w14:textId="0756E32E" w:rsidR="00B4026B" w:rsidRDefault="00B4026B">
      <w:pPr>
        <w:rPr>
          <w:rFonts w:ascii="Arial" w:hAnsi="Arial" w:cs="Arial"/>
          <w:sz w:val="18"/>
          <w:szCs w:val="18"/>
        </w:rPr>
      </w:pPr>
    </w:p>
    <w:p w14:paraId="2B5612B6" w14:textId="20189009" w:rsidR="00B4026B" w:rsidRDefault="00B4026B">
      <w:pPr>
        <w:rPr>
          <w:rFonts w:ascii="Arial" w:hAnsi="Arial" w:cs="Arial"/>
          <w:sz w:val="18"/>
          <w:szCs w:val="18"/>
        </w:rPr>
      </w:pPr>
    </w:p>
    <w:p w14:paraId="695A5A6C" w14:textId="4A4BC111" w:rsidR="00B4026B" w:rsidRDefault="00B4026B">
      <w:pPr>
        <w:rPr>
          <w:rFonts w:ascii="Arial" w:hAnsi="Arial" w:cs="Arial"/>
          <w:sz w:val="18"/>
          <w:szCs w:val="18"/>
        </w:rPr>
      </w:pPr>
    </w:p>
    <w:p w14:paraId="573A8F3A" w14:textId="7C958D0B" w:rsidR="00B4026B" w:rsidRDefault="00B4026B">
      <w:pPr>
        <w:rPr>
          <w:rFonts w:ascii="Arial" w:hAnsi="Arial" w:cs="Arial"/>
          <w:sz w:val="18"/>
          <w:szCs w:val="18"/>
        </w:rPr>
      </w:pPr>
    </w:p>
    <w:p w14:paraId="1050CB32" w14:textId="068FFBBC" w:rsidR="00B4026B" w:rsidRDefault="00B4026B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B4026B" w14:paraId="5A476CD0" w14:textId="77777777" w:rsidTr="001D6ECA">
        <w:trPr>
          <w:jc w:val="center"/>
        </w:trPr>
        <w:tc>
          <w:tcPr>
            <w:tcW w:w="10490" w:type="dxa"/>
            <w:gridSpan w:val="5"/>
          </w:tcPr>
          <w:p w14:paraId="4092C975" w14:textId="34003F79" w:rsidR="00B4026B" w:rsidRDefault="00B4026B" w:rsidP="001D6ECA">
            <w:pPr>
              <w:jc w:val="center"/>
            </w:pPr>
            <w:r>
              <w:t>Year 3</w:t>
            </w:r>
          </w:p>
        </w:tc>
      </w:tr>
      <w:tr w:rsidR="00B4026B" w14:paraId="099EE95F" w14:textId="77777777" w:rsidTr="001D6ECA">
        <w:trPr>
          <w:jc w:val="center"/>
        </w:trPr>
        <w:tc>
          <w:tcPr>
            <w:tcW w:w="2098" w:type="dxa"/>
          </w:tcPr>
          <w:p w14:paraId="01264334" w14:textId="77777777" w:rsidR="00B4026B" w:rsidRDefault="00B4026B" w:rsidP="001D6ECA"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Listen/Appraise</w:t>
            </w:r>
          </w:p>
        </w:tc>
        <w:tc>
          <w:tcPr>
            <w:tcW w:w="2098" w:type="dxa"/>
          </w:tcPr>
          <w:p w14:paraId="33ECDAFD" w14:textId="77777777" w:rsidR="00B4026B" w:rsidRDefault="00B4026B" w:rsidP="001D6ECA">
            <w:pPr>
              <w:jc w:val="center"/>
            </w:pPr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Singing/Playing</w:t>
            </w:r>
          </w:p>
        </w:tc>
        <w:tc>
          <w:tcPr>
            <w:tcW w:w="2098" w:type="dxa"/>
          </w:tcPr>
          <w:p w14:paraId="2099DF20" w14:textId="77777777" w:rsidR="00B4026B" w:rsidRDefault="00B4026B" w:rsidP="001D6ECA">
            <w:pPr>
              <w:jc w:val="center"/>
            </w:pPr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Improvisation</w:t>
            </w:r>
          </w:p>
        </w:tc>
        <w:tc>
          <w:tcPr>
            <w:tcW w:w="2098" w:type="dxa"/>
          </w:tcPr>
          <w:p w14:paraId="4A118AFB" w14:textId="77777777" w:rsidR="00B4026B" w:rsidRDefault="00B4026B" w:rsidP="001D6ECA">
            <w:pPr>
              <w:jc w:val="center"/>
            </w:pPr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Composition</w:t>
            </w:r>
          </w:p>
        </w:tc>
        <w:tc>
          <w:tcPr>
            <w:tcW w:w="2098" w:type="dxa"/>
          </w:tcPr>
          <w:p w14:paraId="1E0D91CB" w14:textId="77777777" w:rsidR="00B4026B" w:rsidRDefault="00B4026B" w:rsidP="001D6ECA">
            <w:pPr>
              <w:jc w:val="center"/>
            </w:pPr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Performance</w:t>
            </w:r>
          </w:p>
        </w:tc>
      </w:tr>
      <w:tr w:rsidR="00B4026B" w14:paraId="7AF15F63" w14:textId="77777777" w:rsidTr="001D6ECA">
        <w:trPr>
          <w:trHeight w:val="924"/>
          <w:jc w:val="center"/>
        </w:trPr>
        <w:tc>
          <w:tcPr>
            <w:tcW w:w="2098" w:type="dxa"/>
          </w:tcPr>
          <w:p w14:paraId="1D55BE5D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74BE3D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know five songs from memory and who sang them or wrote them and their style.</w:t>
            </w:r>
          </w:p>
          <w:p w14:paraId="02B31CCE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64BB04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choose one song and be able to talk about:</w:t>
            </w:r>
          </w:p>
          <w:p w14:paraId="2F675A6E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Lyrics, any musical dimensions featured in the song, and where they are used, identify main sections of the song.</w:t>
            </w:r>
          </w:p>
          <w:p w14:paraId="2B04ED80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182289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Name some of the instruments they heard in the song.</w:t>
            </w:r>
          </w:p>
          <w:p w14:paraId="73F1D635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B39396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confidently identify and move to the pulse.</w:t>
            </w:r>
          </w:p>
          <w:p w14:paraId="47319D5C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6EB148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think about what the words of a song mean.</w:t>
            </w:r>
          </w:p>
          <w:p w14:paraId="1293EF5A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51FB27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take it in turn to discuss how the song makes them feel.</w:t>
            </w:r>
          </w:p>
          <w:p w14:paraId="741CEE7E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211FD9" w14:textId="14F6441F" w:rsidR="00B4026B" w:rsidRDefault="00B4026B" w:rsidP="00B4026B">
            <w:r w:rsidRPr="00B4026B">
              <w:rPr>
                <w:rFonts w:ascii="Arial" w:hAnsi="Arial" w:cs="Arial"/>
                <w:sz w:val="18"/>
                <w:szCs w:val="18"/>
              </w:rPr>
              <w:t>Listen carefully and respectfully to other people’s thoughts about the music.</w:t>
            </w:r>
          </w:p>
        </w:tc>
        <w:tc>
          <w:tcPr>
            <w:tcW w:w="2098" w:type="dxa"/>
          </w:tcPr>
          <w:p w14:paraId="46A025EA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DB54E2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know the definition of a choir, leader/conductor.</w:t>
            </w:r>
          </w:p>
          <w:p w14:paraId="61541188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31676B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Songs can make you feel different things e.g. happy, energetic or sad</w:t>
            </w:r>
          </w:p>
          <w:p w14:paraId="0F596BFC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905C9D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Singing as part of an ensemble or large group is fun, but that you must listen to each other</w:t>
            </w:r>
          </w:p>
          <w:p w14:paraId="613DEA78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58EC1E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know why you must warm up your voice.</w:t>
            </w:r>
          </w:p>
          <w:p w14:paraId="3166EB4E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5DCFD9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sing with awareness of being ‘in tune’.</w:t>
            </w:r>
          </w:p>
          <w:p w14:paraId="2DFBA0BC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520B2A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have an awareness of the pulse internally when singing.</w:t>
            </w:r>
          </w:p>
          <w:p w14:paraId="4B830CF2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946CB6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Play any one, or all of four, differentiated parts on a tuned instrument – a one-note, simple or medium part or the melody of the song) from memory or using notation.</w:t>
            </w:r>
          </w:p>
          <w:p w14:paraId="421B894A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6EA96F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rehearse and perform their part within the context of the Unit song.</w:t>
            </w:r>
          </w:p>
          <w:p w14:paraId="7166E116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6981B4" w14:textId="77777777" w:rsidR="00B4026B" w:rsidRDefault="00B4026B" w:rsidP="00B4026B">
            <w:pPr>
              <w:jc w:val="center"/>
            </w:pPr>
          </w:p>
        </w:tc>
        <w:tc>
          <w:tcPr>
            <w:tcW w:w="2098" w:type="dxa"/>
          </w:tcPr>
          <w:p w14:paraId="12D5FA10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E6EF09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know about be able to talk about improvisation:</w:t>
            </w:r>
          </w:p>
          <w:p w14:paraId="776D0116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CF9A83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know that using one or two notes confidently is better than using five.</w:t>
            </w:r>
          </w:p>
          <w:p w14:paraId="56674E42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321C6E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know that if you improvise using the notes you are given, you cannot make a mistake.</w:t>
            </w:r>
          </w:p>
          <w:p w14:paraId="21799BBA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57FA66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Sing, Play and Copy Back – Listen and copy back using instruments, using two different notes.</w:t>
            </w:r>
          </w:p>
          <w:p w14:paraId="372DEE00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1052C2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Play and Improvise – Using your instruments, listen and play your own answer using one or two notes.</w:t>
            </w:r>
          </w:p>
          <w:p w14:paraId="2543D7BC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B8197E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Improvise! – Take it in turns to improvise using one or two notes.</w:t>
            </w:r>
          </w:p>
          <w:p w14:paraId="4FB6DA94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E4FF5E" w14:textId="34EC3782" w:rsidR="00B4026B" w:rsidRDefault="00B4026B" w:rsidP="00B4026B">
            <w:pPr>
              <w:jc w:val="center"/>
            </w:pPr>
            <w:r w:rsidRPr="00B4026B">
              <w:rPr>
                <w:rFonts w:ascii="Arial" w:hAnsi="Arial" w:cs="Arial"/>
                <w:sz w:val="18"/>
                <w:szCs w:val="18"/>
              </w:rPr>
              <w:t>(Progress to three notes when ready)</w:t>
            </w:r>
          </w:p>
        </w:tc>
        <w:tc>
          <w:tcPr>
            <w:tcW w:w="2098" w:type="dxa"/>
          </w:tcPr>
          <w:p w14:paraId="651A449A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C6A1A3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know and be able to talk about:</w:t>
            </w:r>
          </w:p>
          <w:p w14:paraId="4E33ADF3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A composition: music that is created by you and kept in some way. It’s like writing a story. It can be played or performed again to your friends. Different ways of recording compositions (letter names, symbols, audio etc.)</w:t>
            </w:r>
          </w:p>
          <w:p w14:paraId="2FA524E9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85CC1E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Help create at least one simple melody using 1, 3 or 5</w:t>
            </w:r>
          </w:p>
          <w:p w14:paraId="40F4940F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different notes.</w:t>
            </w:r>
          </w:p>
          <w:p w14:paraId="01E0D25A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F28470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Plan and create a section of music that can be performed within the context of the unit song.</w:t>
            </w:r>
          </w:p>
          <w:p w14:paraId="7ACF89F0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EBB773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Talk about how it was created.</w:t>
            </w:r>
          </w:p>
          <w:p w14:paraId="1BE9629D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78DE79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Listen to and reflect upon the developing composition and make musical decisions about pulse, rhythm, pitch, dynamics and tempo.</w:t>
            </w:r>
          </w:p>
          <w:p w14:paraId="2EFBC610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4F5552" w14:textId="0BEA2231" w:rsidR="00B4026B" w:rsidRDefault="00B4026B" w:rsidP="00B4026B">
            <w:pPr>
              <w:jc w:val="center"/>
            </w:pPr>
            <w:r w:rsidRPr="00B4026B">
              <w:rPr>
                <w:rFonts w:ascii="Arial" w:hAnsi="Arial" w:cs="Arial"/>
                <w:sz w:val="18"/>
                <w:szCs w:val="18"/>
              </w:rPr>
              <w:t>Record the composition in any way appropriate that recognises the connection between sound and symbol (e.g. graphic/pictorial notation).</w:t>
            </w:r>
          </w:p>
        </w:tc>
        <w:tc>
          <w:tcPr>
            <w:tcW w:w="2098" w:type="dxa"/>
          </w:tcPr>
          <w:p w14:paraId="302E6521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EA66B8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choose what to perform and create a programme.</w:t>
            </w:r>
          </w:p>
          <w:p w14:paraId="0173A8D8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210DA8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communicate the meaning of the words and clearly articulate them.</w:t>
            </w:r>
          </w:p>
          <w:p w14:paraId="0815BFCD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6BCB47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talk about the best place to be when performing and how to stand or sit.</w:t>
            </w:r>
          </w:p>
          <w:p w14:paraId="53623849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162C05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record the performance and say how they were feeling, what they were pleased with what they would change and why.</w:t>
            </w:r>
          </w:p>
          <w:p w14:paraId="3FA3C469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B2CF15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You must sing or rap the words clearly and play with confidence</w:t>
            </w:r>
          </w:p>
          <w:p w14:paraId="4EBF116D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0C504D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A performance can be a special occasion and involve an audience including of people you don’t know</w:t>
            </w:r>
          </w:p>
          <w:p w14:paraId="5A715B4F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C8CE86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It is planned and different for each occasion</w:t>
            </w:r>
          </w:p>
          <w:p w14:paraId="37A7C8F1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14D9B9" w14:textId="3AD48C5C" w:rsidR="00B4026B" w:rsidRDefault="00B4026B" w:rsidP="00B4026B">
            <w:pPr>
              <w:jc w:val="center"/>
            </w:pPr>
            <w:r w:rsidRPr="00B4026B">
              <w:rPr>
                <w:rFonts w:ascii="Arial" w:hAnsi="Arial" w:cs="Arial"/>
                <w:sz w:val="18"/>
                <w:szCs w:val="18"/>
              </w:rPr>
              <w:t>It involves communicating feelings, thoughts and ideas about  the song/music</w:t>
            </w:r>
          </w:p>
        </w:tc>
      </w:tr>
    </w:tbl>
    <w:p w14:paraId="5CB9021C" w14:textId="77777777" w:rsidR="00B4026B" w:rsidRDefault="00B4026B">
      <w:pPr>
        <w:rPr>
          <w:rFonts w:ascii="Arial" w:hAnsi="Arial" w:cs="Arial"/>
          <w:sz w:val="18"/>
          <w:szCs w:val="18"/>
        </w:rPr>
      </w:pPr>
    </w:p>
    <w:p w14:paraId="00503BA0" w14:textId="210C1D0D" w:rsidR="00B4026B" w:rsidRDefault="00B4026B">
      <w:pPr>
        <w:rPr>
          <w:rFonts w:ascii="Arial" w:hAnsi="Arial" w:cs="Arial"/>
          <w:sz w:val="18"/>
          <w:szCs w:val="18"/>
        </w:rPr>
      </w:pPr>
    </w:p>
    <w:p w14:paraId="68C350D7" w14:textId="28013D85" w:rsidR="00B4026B" w:rsidRDefault="00B4026B">
      <w:pPr>
        <w:rPr>
          <w:rFonts w:ascii="Arial" w:hAnsi="Arial" w:cs="Arial"/>
          <w:sz w:val="18"/>
          <w:szCs w:val="18"/>
        </w:rPr>
      </w:pPr>
    </w:p>
    <w:p w14:paraId="52A1E2FE" w14:textId="77777777" w:rsidR="00B4026B" w:rsidRPr="00B4026B" w:rsidRDefault="00B4026B">
      <w:pPr>
        <w:rPr>
          <w:rFonts w:ascii="Arial" w:hAnsi="Arial" w:cs="Arial"/>
          <w:sz w:val="18"/>
          <w:szCs w:val="18"/>
        </w:rPr>
      </w:pPr>
    </w:p>
    <w:p w14:paraId="2AD06ED4" w14:textId="6C0BB277" w:rsidR="00A30F54" w:rsidRDefault="00A30F54">
      <w:pPr>
        <w:rPr>
          <w:rFonts w:ascii="Arial" w:hAnsi="Arial" w:cs="Arial"/>
          <w:sz w:val="18"/>
          <w:szCs w:val="18"/>
        </w:rPr>
      </w:pPr>
    </w:p>
    <w:p w14:paraId="17CA6ECD" w14:textId="4C0973C8" w:rsidR="00B4026B" w:rsidRDefault="00B4026B">
      <w:pPr>
        <w:rPr>
          <w:rFonts w:ascii="Arial" w:hAnsi="Arial" w:cs="Arial"/>
          <w:sz w:val="18"/>
          <w:szCs w:val="18"/>
        </w:rPr>
      </w:pPr>
    </w:p>
    <w:p w14:paraId="21AB9A2C" w14:textId="4F464DA5" w:rsidR="00B4026B" w:rsidRDefault="00B4026B">
      <w:pPr>
        <w:rPr>
          <w:rFonts w:ascii="Arial" w:hAnsi="Arial" w:cs="Arial"/>
          <w:sz w:val="18"/>
          <w:szCs w:val="18"/>
        </w:rPr>
      </w:pPr>
    </w:p>
    <w:p w14:paraId="571D8D9B" w14:textId="23CE44E8" w:rsidR="00B4026B" w:rsidRDefault="00B4026B">
      <w:pPr>
        <w:rPr>
          <w:rFonts w:ascii="Arial" w:hAnsi="Arial" w:cs="Arial"/>
          <w:sz w:val="18"/>
          <w:szCs w:val="18"/>
        </w:rPr>
      </w:pPr>
    </w:p>
    <w:p w14:paraId="3B364AB4" w14:textId="2CDCADBD" w:rsidR="00B4026B" w:rsidRDefault="00B4026B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B4026B" w14:paraId="10CB0765" w14:textId="77777777" w:rsidTr="001D6ECA">
        <w:trPr>
          <w:jc w:val="center"/>
        </w:trPr>
        <w:tc>
          <w:tcPr>
            <w:tcW w:w="10490" w:type="dxa"/>
            <w:gridSpan w:val="5"/>
          </w:tcPr>
          <w:p w14:paraId="3DCA311D" w14:textId="7031F79B" w:rsidR="00B4026B" w:rsidRDefault="00B4026B" w:rsidP="001D6ECA">
            <w:pPr>
              <w:jc w:val="center"/>
            </w:pPr>
            <w:r>
              <w:t>Year 4</w:t>
            </w:r>
          </w:p>
        </w:tc>
      </w:tr>
      <w:tr w:rsidR="00B4026B" w14:paraId="5DB04925" w14:textId="77777777" w:rsidTr="001D6ECA">
        <w:trPr>
          <w:jc w:val="center"/>
        </w:trPr>
        <w:tc>
          <w:tcPr>
            <w:tcW w:w="2098" w:type="dxa"/>
          </w:tcPr>
          <w:p w14:paraId="57E769B5" w14:textId="77777777" w:rsidR="00B4026B" w:rsidRDefault="00B4026B" w:rsidP="001D6ECA"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Listen/Appraise</w:t>
            </w:r>
          </w:p>
        </w:tc>
        <w:tc>
          <w:tcPr>
            <w:tcW w:w="2098" w:type="dxa"/>
          </w:tcPr>
          <w:p w14:paraId="63CF318C" w14:textId="77777777" w:rsidR="00B4026B" w:rsidRDefault="00B4026B" w:rsidP="001D6ECA">
            <w:pPr>
              <w:jc w:val="center"/>
            </w:pPr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Singing/Playing</w:t>
            </w:r>
          </w:p>
        </w:tc>
        <w:tc>
          <w:tcPr>
            <w:tcW w:w="2098" w:type="dxa"/>
          </w:tcPr>
          <w:p w14:paraId="1EACBE2C" w14:textId="77777777" w:rsidR="00B4026B" w:rsidRDefault="00B4026B" w:rsidP="001D6ECA">
            <w:pPr>
              <w:jc w:val="center"/>
            </w:pPr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Improvisation</w:t>
            </w:r>
          </w:p>
        </w:tc>
        <w:tc>
          <w:tcPr>
            <w:tcW w:w="2098" w:type="dxa"/>
          </w:tcPr>
          <w:p w14:paraId="6408708E" w14:textId="77777777" w:rsidR="00B4026B" w:rsidRDefault="00B4026B" w:rsidP="001D6ECA">
            <w:pPr>
              <w:jc w:val="center"/>
            </w:pPr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Composition</w:t>
            </w:r>
          </w:p>
        </w:tc>
        <w:tc>
          <w:tcPr>
            <w:tcW w:w="2098" w:type="dxa"/>
          </w:tcPr>
          <w:p w14:paraId="32D2D7DF" w14:textId="77777777" w:rsidR="00B4026B" w:rsidRDefault="00B4026B" w:rsidP="001D6ECA">
            <w:pPr>
              <w:jc w:val="center"/>
            </w:pPr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Performance</w:t>
            </w:r>
          </w:p>
        </w:tc>
      </w:tr>
      <w:tr w:rsidR="00B4026B" w14:paraId="0B8A8FAC" w14:textId="77777777" w:rsidTr="001D6ECA">
        <w:trPr>
          <w:trHeight w:val="924"/>
          <w:jc w:val="center"/>
        </w:trPr>
        <w:tc>
          <w:tcPr>
            <w:tcW w:w="2098" w:type="dxa"/>
          </w:tcPr>
          <w:p w14:paraId="52C33AE5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B73EE8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know five songs from memory and who sang them or wrote them and their style.</w:t>
            </w:r>
          </w:p>
          <w:p w14:paraId="5EF52159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0D2FB7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choose one song and be able to talk about:</w:t>
            </w:r>
          </w:p>
          <w:p w14:paraId="7DEC7E41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Lyrics, any musical dimensions featured in the song, and where they are used, identify main sections of the song and the instruments in the song.</w:t>
            </w:r>
          </w:p>
          <w:p w14:paraId="74B490B3" w14:textId="77777777" w:rsidR="00B4026B" w:rsidRPr="00B4026B" w:rsidRDefault="00B4026B" w:rsidP="00B402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20246E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conﬁdently identify and move to the pulse.</w:t>
            </w:r>
          </w:p>
          <w:p w14:paraId="42225E1D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814352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talk about the musical dimensions working together in the Unit songs e.g. if the song gets louder in the chorus (dynamics).</w:t>
            </w:r>
          </w:p>
          <w:p w14:paraId="690070E3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F794F9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Talk about the music and how it makes them feel.</w:t>
            </w:r>
          </w:p>
          <w:p w14:paraId="451AEC7F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EFAE63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Listen carefully and respectfully to other people’s thoughts about the music.</w:t>
            </w:r>
          </w:p>
          <w:p w14:paraId="6A01D52B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5A1CFB" w14:textId="635BBE37" w:rsidR="00B4026B" w:rsidRDefault="00B4026B" w:rsidP="00B4026B">
            <w:r w:rsidRPr="00B4026B">
              <w:rPr>
                <w:rFonts w:ascii="Arial" w:hAnsi="Arial" w:cs="Arial"/>
                <w:sz w:val="18"/>
                <w:szCs w:val="18"/>
              </w:rPr>
              <w:t>When you talk try to use musical words.</w:t>
            </w:r>
          </w:p>
        </w:tc>
        <w:tc>
          <w:tcPr>
            <w:tcW w:w="2098" w:type="dxa"/>
          </w:tcPr>
          <w:p w14:paraId="519D3DE3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5C1B9D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re-join the song if lost.</w:t>
            </w:r>
          </w:p>
          <w:p w14:paraId="209C09F6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36F77D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listen to the group when singing.</w:t>
            </w:r>
          </w:p>
          <w:p w14:paraId="60C13712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6AA45F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sing in unison and in simple two-parts.</w:t>
            </w:r>
          </w:p>
          <w:p w14:paraId="6930D3DC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3C88CC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Singing as part of an ensemble or large group is fun, but that you must listen to each other</w:t>
            </w:r>
          </w:p>
          <w:p w14:paraId="5A58C6D6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D0D995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Texture: How a solo singer makes a thinner texture than a large group</w:t>
            </w:r>
          </w:p>
          <w:p w14:paraId="5937FACD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9D63DC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know and be able to talk about:</w:t>
            </w:r>
          </w:p>
          <w:p w14:paraId="580CE382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The instruments used in class (a glockenspiel, recorder or xylophone).</w:t>
            </w:r>
          </w:p>
          <w:p w14:paraId="0180E459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Other instruments they might play or be played in a band or orchestra or by their friends.</w:t>
            </w:r>
          </w:p>
          <w:p w14:paraId="48C4CFF2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A65275" w14:textId="416A57CC" w:rsidR="00B4026B" w:rsidRDefault="00B4026B" w:rsidP="00B4026B">
            <w:pPr>
              <w:jc w:val="center"/>
            </w:pPr>
            <w:r w:rsidRPr="00B4026B">
              <w:rPr>
                <w:rFonts w:ascii="Arial" w:hAnsi="Arial" w:cs="Arial"/>
                <w:sz w:val="18"/>
                <w:szCs w:val="18"/>
              </w:rPr>
              <w:t>To experience leading the playing by making sure everyone plays in the playing section of the song.</w:t>
            </w:r>
          </w:p>
        </w:tc>
        <w:tc>
          <w:tcPr>
            <w:tcW w:w="2098" w:type="dxa"/>
          </w:tcPr>
          <w:p w14:paraId="27B70D18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7E1F58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know that if you improvise using the notes you are given, you cannot make a mistake.</w:t>
            </w:r>
          </w:p>
          <w:p w14:paraId="658553B3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E8E6F9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know that you can use some of the riﬀs you have heard in the</w:t>
            </w:r>
          </w:p>
          <w:p w14:paraId="6FF1BC57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Challenges in your improvisations.</w:t>
            </w:r>
          </w:p>
          <w:p w14:paraId="27D3464D" w14:textId="77777777" w:rsidR="00B4026B" w:rsidRPr="00B4026B" w:rsidRDefault="00B4026B" w:rsidP="00B402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3CB2A4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Sing, Play and Copy Back – Listen and copy back using instruments, two diﬀerent notes.</w:t>
            </w:r>
          </w:p>
          <w:p w14:paraId="069E200A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3FC6D1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Play and Improvise – Using your instruments, listen and play your own answer using two diﬀerent notes.</w:t>
            </w:r>
          </w:p>
          <w:p w14:paraId="58BB400D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3994C9" w14:textId="229523F1" w:rsidR="00B4026B" w:rsidRDefault="00B4026B" w:rsidP="00B4026B">
            <w:pPr>
              <w:jc w:val="center"/>
            </w:pPr>
            <w:r w:rsidRPr="00B4026B">
              <w:rPr>
                <w:rFonts w:ascii="Arial" w:hAnsi="Arial" w:cs="Arial"/>
                <w:sz w:val="18"/>
                <w:szCs w:val="18"/>
              </w:rPr>
              <w:t>Improvise! – Take it in turns to improvise using three diﬀerent notes.</w:t>
            </w:r>
          </w:p>
        </w:tc>
        <w:tc>
          <w:tcPr>
            <w:tcW w:w="2098" w:type="dxa"/>
          </w:tcPr>
          <w:p w14:paraId="4E9099A2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62C7D3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Help create at least one simple melody using one, three or all ﬁve</w:t>
            </w:r>
          </w:p>
          <w:p w14:paraId="1498B9AE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diﬀerent notes.</w:t>
            </w:r>
          </w:p>
          <w:p w14:paraId="4217FB63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13E121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Plan and create a section of music that can be performed within the context of the unit song.</w:t>
            </w:r>
          </w:p>
          <w:p w14:paraId="6EB0727F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25653B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Talk about how it was created.</w:t>
            </w:r>
          </w:p>
          <w:p w14:paraId="6FA93BE8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6C2B52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Listen to and reﬂect upon the developing composition and make musical decisions about pulse, rhythm, pitch, dynamics and tempo.</w:t>
            </w:r>
          </w:p>
          <w:p w14:paraId="32C6B2E5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C3803A" w14:textId="0BC9C752" w:rsidR="00B4026B" w:rsidRDefault="00B4026B" w:rsidP="00B4026B">
            <w:pPr>
              <w:jc w:val="center"/>
            </w:pPr>
            <w:r w:rsidRPr="00B4026B">
              <w:rPr>
                <w:rFonts w:ascii="Arial" w:hAnsi="Arial" w:cs="Arial"/>
                <w:sz w:val="18"/>
                <w:szCs w:val="18"/>
              </w:rPr>
              <w:t>Record the composition in any way appropriate that recognises the connection between sound and symbol (e.g. graphic/pictorial notation).</w:t>
            </w:r>
          </w:p>
        </w:tc>
        <w:tc>
          <w:tcPr>
            <w:tcW w:w="2098" w:type="dxa"/>
          </w:tcPr>
          <w:p w14:paraId="56F05D3E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36062A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choose what to perform and create a programme.</w:t>
            </w:r>
          </w:p>
          <w:p w14:paraId="59974FA6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D77DB5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Present a musical performance designed to capture the audience.</w:t>
            </w:r>
          </w:p>
          <w:p w14:paraId="11FE3989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F1F9C2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communicate the meaning of the words and clearly articulate them.</w:t>
            </w:r>
          </w:p>
          <w:p w14:paraId="3E078222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183974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talk about the best place to be when performing and how to stand or sit.</w:t>
            </w:r>
          </w:p>
          <w:p w14:paraId="5960EE95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ADA2FE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record the performance and say how they were feeling, what they were pleased with what they would change and why.</w:t>
            </w:r>
          </w:p>
          <w:p w14:paraId="7E52D471" w14:textId="77777777" w:rsidR="00B4026B" w:rsidRPr="00B4026B" w:rsidRDefault="00B4026B" w:rsidP="00B402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AD0217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understand performance:</w:t>
            </w:r>
          </w:p>
          <w:p w14:paraId="6A35FCC0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It is planned and diﬀerent for each occasion.</w:t>
            </w:r>
          </w:p>
          <w:p w14:paraId="342E4E22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03D838" w14:textId="6F7835E8" w:rsidR="00B4026B" w:rsidRDefault="00B4026B" w:rsidP="00B4026B">
            <w:pPr>
              <w:jc w:val="center"/>
            </w:pPr>
            <w:r w:rsidRPr="00B4026B">
              <w:rPr>
                <w:rFonts w:ascii="Arial" w:hAnsi="Arial" w:cs="Arial"/>
                <w:sz w:val="18"/>
                <w:szCs w:val="18"/>
              </w:rPr>
              <w:t>It involves communicating feelings, thoughts and ideas about the song/music.</w:t>
            </w:r>
          </w:p>
        </w:tc>
      </w:tr>
    </w:tbl>
    <w:p w14:paraId="2901F70A" w14:textId="4B6F0A22" w:rsidR="00B4026B" w:rsidRDefault="00B4026B">
      <w:pPr>
        <w:rPr>
          <w:rFonts w:ascii="Arial" w:hAnsi="Arial" w:cs="Arial"/>
          <w:sz w:val="18"/>
          <w:szCs w:val="18"/>
        </w:rPr>
      </w:pPr>
    </w:p>
    <w:p w14:paraId="7DE48979" w14:textId="437ADFF7" w:rsidR="00B4026B" w:rsidRDefault="00B4026B">
      <w:pPr>
        <w:rPr>
          <w:rFonts w:ascii="Arial" w:hAnsi="Arial" w:cs="Arial"/>
          <w:sz w:val="18"/>
          <w:szCs w:val="18"/>
        </w:rPr>
      </w:pPr>
    </w:p>
    <w:p w14:paraId="5BEEEE0E" w14:textId="782F7B6E" w:rsidR="00B4026B" w:rsidRDefault="00B4026B">
      <w:pPr>
        <w:rPr>
          <w:rFonts w:ascii="Arial" w:hAnsi="Arial" w:cs="Arial"/>
          <w:sz w:val="18"/>
          <w:szCs w:val="18"/>
        </w:rPr>
      </w:pPr>
    </w:p>
    <w:p w14:paraId="509F1DD3" w14:textId="03481307" w:rsidR="00B4026B" w:rsidRDefault="00B4026B">
      <w:pPr>
        <w:rPr>
          <w:rFonts w:ascii="Arial" w:hAnsi="Arial" w:cs="Arial"/>
          <w:sz w:val="18"/>
          <w:szCs w:val="18"/>
        </w:rPr>
      </w:pPr>
    </w:p>
    <w:p w14:paraId="7F0EB22E" w14:textId="3648E54E" w:rsidR="00B4026B" w:rsidRDefault="00B4026B">
      <w:pPr>
        <w:rPr>
          <w:rFonts w:ascii="Arial" w:hAnsi="Arial" w:cs="Arial"/>
          <w:sz w:val="18"/>
          <w:szCs w:val="18"/>
        </w:rPr>
      </w:pPr>
    </w:p>
    <w:p w14:paraId="2591BCE6" w14:textId="63089C0B" w:rsidR="00B4026B" w:rsidRDefault="00B4026B">
      <w:pPr>
        <w:rPr>
          <w:rFonts w:ascii="Arial" w:hAnsi="Arial" w:cs="Arial"/>
          <w:sz w:val="18"/>
          <w:szCs w:val="18"/>
        </w:rPr>
      </w:pPr>
    </w:p>
    <w:p w14:paraId="5C573FB1" w14:textId="1A334025" w:rsidR="00B4026B" w:rsidRDefault="00B4026B">
      <w:pPr>
        <w:rPr>
          <w:rFonts w:ascii="Arial" w:hAnsi="Arial" w:cs="Arial"/>
          <w:sz w:val="18"/>
          <w:szCs w:val="18"/>
        </w:rPr>
      </w:pPr>
    </w:p>
    <w:p w14:paraId="3B3092EC" w14:textId="51814C83" w:rsidR="00B4026B" w:rsidRDefault="00B4026B">
      <w:pPr>
        <w:rPr>
          <w:rFonts w:ascii="Arial" w:hAnsi="Arial" w:cs="Arial"/>
          <w:sz w:val="18"/>
          <w:szCs w:val="18"/>
        </w:rPr>
      </w:pPr>
    </w:p>
    <w:p w14:paraId="68612331" w14:textId="718FF453" w:rsidR="00B4026B" w:rsidRDefault="00B4026B">
      <w:pPr>
        <w:rPr>
          <w:rFonts w:ascii="Arial" w:hAnsi="Arial" w:cs="Arial"/>
          <w:sz w:val="18"/>
          <w:szCs w:val="18"/>
        </w:rPr>
      </w:pPr>
    </w:p>
    <w:p w14:paraId="3A9D1913" w14:textId="37D7D0BC" w:rsidR="00B4026B" w:rsidRDefault="00B4026B">
      <w:pPr>
        <w:rPr>
          <w:rFonts w:ascii="Arial" w:hAnsi="Arial" w:cs="Arial"/>
          <w:sz w:val="18"/>
          <w:szCs w:val="18"/>
        </w:rPr>
      </w:pPr>
    </w:p>
    <w:p w14:paraId="6D6F862C" w14:textId="6A7B49EE" w:rsidR="00B4026B" w:rsidRDefault="00B4026B">
      <w:pPr>
        <w:rPr>
          <w:rFonts w:ascii="Arial" w:hAnsi="Arial" w:cs="Arial"/>
          <w:sz w:val="18"/>
          <w:szCs w:val="18"/>
        </w:rPr>
      </w:pPr>
    </w:p>
    <w:p w14:paraId="16D02AB9" w14:textId="4B03A6F7" w:rsidR="00B4026B" w:rsidRDefault="00B4026B">
      <w:pPr>
        <w:rPr>
          <w:rFonts w:ascii="Arial" w:hAnsi="Arial" w:cs="Arial"/>
          <w:sz w:val="18"/>
          <w:szCs w:val="18"/>
        </w:rPr>
      </w:pPr>
    </w:p>
    <w:p w14:paraId="66292E91" w14:textId="54EC4C89" w:rsidR="00B4026B" w:rsidRDefault="00B4026B">
      <w:pPr>
        <w:rPr>
          <w:rFonts w:ascii="Arial" w:hAnsi="Arial" w:cs="Arial"/>
          <w:sz w:val="18"/>
          <w:szCs w:val="18"/>
        </w:rPr>
      </w:pPr>
    </w:p>
    <w:p w14:paraId="08411823" w14:textId="4447AD90" w:rsidR="00B4026B" w:rsidRDefault="00B4026B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B4026B" w14:paraId="4F56EFAE" w14:textId="77777777" w:rsidTr="00B4026B">
        <w:trPr>
          <w:jc w:val="center"/>
        </w:trPr>
        <w:tc>
          <w:tcPr>
            <w:tcW w:w="10490" w:type="dxa"/>
            <w:gridSpan w:val="5"/>
          </w:tcPr>
          <w:p w14:paraId="2CAEF76E" w14:textId="21F0C82C" w:rsidR="00B4026B" w:rsidRDefault="00B4026B" w:rsidP="001D6ECA">
            <w:pPr>
              <w:jc w:val="center"/>
            </w:pPr>
            <w:r>
              <w:t>Year 5</w:t>
            </w:r>
          </w:p>
        </w:tc>
      </w:tr>
      <w:tr w:rsidR="00B4026B" w14:paraId="3DA777FF" w14:textId="77777777" w:rsidTr="00B4026B">
        <w:trPr>
          <w:jc w:val="center"/>
        </w:trPr>
        <w:tc>
          <w:tcPr>
            <w:tcW w:w="2098" w:type="dxa"/>
          </w:tcPr>
          <w:p w14:paraId="5535D34E" w14:textId="77777777" w:rsidR="00B4026B" w:rsidRDefault="00B4026B" w:rsidP="001D6ECA"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Listen/Appraise</w:t>
            </w:r>
          </w:p>
        </w:tc>
        <w:tc>
          <w:tcPr>
            <w:tcW w:w="2098" w:type="dxa"/>
          </w:tcPr>
          <w:p w14:paraId="0CF84329" w14:textId="77777777" w:rsidR="00B4026B" w:rsidRDefault="00B4026B" w:rsidP="001D6ECA">
            <w:pPr>
              <w:jc w:val="center"/>
            </w:pPr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Singing/Playing</w:t>
            </w:r>
          </w:p>
        </w:tc>
        <w:tc>
          <w:tcPr>
            <w:tcW w:w="2098" w:type="dxa"/>
          </w:tcPr>
          <w:p w14:paraId="2B353DFC" w14:textId="77777777" w:rsidR="00B4026B" w:rsidRDefault="00B4026B" w:rsidP="001D6ECA">
            <w:pPr>
              <w:jc w:val="center"/>
            </w:pPr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Improvisation</w:t>
            </w:r>
          </w:p>
        </w:tc>
        <w:tc>
          <w:tcPr>
            <w:tcW w:w="2098" w:type="dxa"/>
          </w:tcPr>
          <w:p w14:paraId="3497A7F7" w14:textId="77777777" w:rsidR="00B4026B" w:rsidRDefault="00B4026B" w:rsidP="001D6ECA">
            <w:pPr>
              <w:jc w:val="center"/>
            </w:pPr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Composition</w:t>
            </w:r>
          </w:p>
        </w:tc>
        <w:tc>
          <w:tcPr>
            <w:tcW w:w="2098" w:type="dxa"/>
          </w:tcPr>
          <w:p w14:paraId="39138A25" w14:textId="77777777" w:rsidR="00B4026B" w:rsidRDefault="00B4026B" w:rsidP="001D6ECA">
            <w:pPr>
              <w:jc w:val="center"/>
            </w:pPr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Performance</w:t>
            </w:r>
          </w:p>
        </w:tc>
      </w:tr>
      <w:tr w:rsidR="00B4026B" w:rsidRPr="00B4026B" w14:paraId="58C4E5C0" w14:textId="77777777" w:rsidTr="00B4026B">
        <w:tblPrEx>
          <w:jc w:val="left"/>
        </w:tblPrEx>
        <w:trPr>
          <w:trHeight w:val="8480"/>
        </w:trPr>
        <w:tc>
          <w:tcPr>
            <w:tcW w:w="2098" w:type="dxa"/>
          </w:tcPr>
          <w:p w14:paraId="4A3ABB8B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39A667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know five songs from memory, who sang or wrote them, when they were written and, if possible, why?</w:t>
            </w:r>
          </w:p>
          <w:p w14:paraId="20B18E45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ABA02B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know the style of the five songs and to name other songs from the</w:t>
            </w:r>
          </w:p>
          <w:p w14:paraId="112C66D1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Units in those styles.</w:t>
            </w:r>
          </w:p>
          <w:p w14:paraId="6F71278E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07654D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choose two or three other songs and be able to talk about: style indicators, lyrics, any musical dimensions featured in the song, when and where they are used, identify main sections of the song and the instruments.</w:t>
            </w:r>
          </w:p>
          <w:p w14:paraId="2DC61869" w14:textId="77777777" w:rsidR="00B4026B" w:rsidRPr="00B4026B" w:rsidRDefault="00B4026B" w:rsidP="001D6E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A33B07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compare two songs in the same style, talking about what stands out musically in each of them, their similarities and differences.</w:t>
            </w:r>
          </w:p>
          <w:p w14:paraId="481C4EF0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0D2D66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talk about  the musical dimensions working together in the Unit songs.</w:t>
            </w:r>
          </w:p>
        </w:tc>
        <w:tc>
          <w:tcPr>
            <w:tcW w:w="2098" w:type="dxa"/>
          </w:tcPr>
          <w:p w14:paraId="71935E38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928514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 xml:space="preserve">To choose and song and be able to talk about: </w:t>
            </w:r>
          </w:p>
          <w:p w14:paraId="39082383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Its main features and singing in unison, the solo, lead vocal, backing vocals or rapping.</w:t>
            </w:r>
          </w:p>
          <w:p w14:paraId="08472ADD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4424B2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409449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know and be able to talk about:</w:t>
            </w:r>
          </w:p>
          <w:p w14:paraId="0A858346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Different ways of writing music down – e.g. staff notation, symbols</w:t>
            </w:r>
          </w:p>
          <w:p w14:paraId="3F09C43C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The notes C, D, E, F, G, A, B + C on the treble stave.</w:t>
            </w:r>
          </w:p>
          <w:p w14:paraId="74BA074A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The instruments they might play or be played in a band or orchestra or by their friends.</w:t>
            </w:r>
          </w:p>
          <w:p w14:paraId="1FB68564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280932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Select and learn an instrumental part that matches their musical challenge, using one of the differentiated parts – a one-note, simple or medium part or the melody of the song from memory or using</w:t>
            </w:r>
          </w:p>
          <w:p w14:paraId="72F5A205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notation.</w:t>
            </w:r>
          </w:p>
          <w:p w14:paraId="5455985F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C34668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70F213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03AB21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</w:tcPr>
          <w:p w14:paraId="17C8DDDE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F44F10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know that you can use some of the riffs you have heard in the</w:t>
            </w:r>
          </w:p>
          <w:p w14:paraId="2A89E23E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Challenges in your improvisations.</w:t>
            </w:r>
          </w:p>
          <w:p w14:paraId="06B93EAA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A5C6F1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know three well-known improvising musicians.</w:t>
            </w:r>
          </w:p>
          <w:p w14:paraId="71CDD474" w14:textId="77777777" w:rsidR="00B4026B" w:rsidRPr="00B4026B" w:rsidRDefault="00B4026B" w:rsidP="001D6E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5C5C3B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Improvisation! You will be using up to three notes. The notes will be provided on-screen and in the lesson plan:</w:t>
            </w:r>
          </w:p>
          <w:p w14:paraId="724B0119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Bronze – Improvise using one note.</w:t>
            </w:r>
          </w:p>
          <w:p w14:paraId="427608BB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Silver – Improvise using two notes.</w:t>
            </w:r>
          </w:p>
          <w:p w14:paraId="4539BE55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Gold – Improvise using three notes.</w:t>
            </w:r>
          </w:p>
          <w:p w14:paraId="534798E5" w14:textId="77777777" w:rsidR="00B4026B" w:rsidRPr="00B4026B" w:rsidRDefault="00B4026B" w:rsidP="001D6E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C1771C" w14:textId="77777777" w:rsidR="00B4026B" w:rsidRPr="00B4026B" w:rsidRDefault="00B4026B" w:rsidP="001D6E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0358EC" w14:textId="77777777" w:rsidR="00B4026B" w:rsidRPr="00B4026B" w:rsidRDefault="00B4026B" w:rsidP="001D6E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</w:tcPr>
          <w:p w14:paraId="0C771102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D420D7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Create simple melodies using up to five different notes and simple</w:t>
            </w:r>
          </w:p>
          <w:p w14:paraId="3AFCAAE7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rhythms that work musically with the style of the Unit song.</w:t>
            </w:r>
          </w:p>
          <w:p w14:paraId="0A352EBF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4F0C29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Explain the keynote or home note and the structure of the melody.</w:t>
            </w:r>
          </w:p>
          <w:p w14:paraId="34925245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6ADE95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Listen to and reflect upon the developing composition and make musical decisions about how the melody connects with the song.</w:t>
            </w:r>
          </w:p>
          <w:p w14:paraId="5AE9D8D6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307A5C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Record the composition in any way appropriate that recognises the</w:t>
            </w:r>
          </w:p>
          <w:p w14:paraId="56D2F57C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connection between sound and symbol (e.g. graphic/pictorial notation).</w:t>
            </w:r>
          </w:p>
          <w:p w14:paraId="76207C9F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59D326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A composition has pulse, rhythm and pitch that work together and are shaped by tempo, dynamics, texture and structure.</w:t>
            </w:r>
          </w:p>
        </w:tc>
        <w:tc>
          <w:tcPr>
            <w:tcW w:w="2098" w:type="dxa"/>
          </w:tcPr>
          <w:p w14:paraId="2C064E85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FF0582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choose what to perform and create a programme.</w:t>
            </w:r>
          </w:p>
          <w:p w14:paraId="3A8300C1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C0AC40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communicate the meaning of the words and clearly articulate them.</w:t>
            </w:r>
          </w:p>
          <w:p w14:paraId="509CFFAC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093CF5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talk about the venue and how to use it to best effect.</w:t>
            </w:r>
          </w:p>
          <w:p w14:paraId="277443D2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5A8756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record the performance and compare it to a previous performance.</w:t>
            </w:r>
          </w:p>
          <w:p w14:paraId="5606C2FC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732818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 xml:space="preserve">To discuss and talk musically </w:t>
            </w:r>
            <w:proofErr w:type="gramStart"/>
            <w:r w:rsidRPr="00B4026B">
              <w:rPr>
                <w:rFonts w:ascii="Arial" w:hAnsi="Arial" w:cs="Arial"/>
                <w:sz w:val="18"/>
                <w:szCs w:val="18"/>
              </w:rPr>
              <w:t>about  it</w:t>
            </w:r>
            <w:proofErr w:type="gramEnd"/>
            <w:r w:rsidRPr="00B4026B">
              <w:rPr>
                <w:rFonts w:ascii="Arial" w:hAnsi="Arial" w:cs="Arial"/>
                <w:sz w:val="18"/>
                <w:szCs w:val="18"/>
              </w:rPr>
              <w:t xml:space="preserve"> – “What went well?” and “It would have been even better if...?”</w:t>
            </w:r>
          </w:p>
          <w:p w14:paraId="48D605CC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A93E39" w14:textId="77777777" w:rsidR="00B4026B" w:rsidRPr="00B4026B" w:rsidRDefault="00B4026B" w:rsidP="001D6ECA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A performance involves communicating ideas, thoughts and feelings about  the song/music.</w:t>
            </w:r>
          </w:p>
        </w:tc>
      </w:tr>
    </w:tbl>
    <w:p w14:paraId="4E5B1983" w14:textId="2CF19B2B" w:rsidR="00B4026B" w:rsidRDefault="00B4026B">
      <w:pPr>
        <w:rPr>
          <w:rFonts w:ascii="Arial" w:hAnsi="Arial" w:cs="Arial"/>
          <w:sz w:val="18"/>
          <w:szCs w:val="18"/>
        </w:rPr>
      </w:pPr>
    </w:p>
    <w:p w14:paraId="4BDA8C39" w14:textId="41BBF558" w:rsidR="00B4026B" w:rsidRDefault="00B4026B">
      <w:pPr>
        <w:rPr>
          <w:rFonts w:ascii="Arial" w:hAnsi="Arial" w:cs="Arial"/>
          <w:sz w:val="18"/>
          <w:szCs w:val="18"/>
        </w:rPr>
      </w:pPr>
    </w:p>
    <w:p w14:paraId="62C006FC" w14:textId="7BD8DF77" w:rsidR="00B4026B" w:rsidRDefault="00B4026B">
      <w:pPr>
        <w:rPr>
          <w:rFonts w:ascii="Arial" w:hAnsi="Arial" w:cs="Arial"/>
          <w:sz w:val="18"/>
          <w:szCs w:val="18"/>
        </w:rPr>
      </w:pPr>
    </w:p>
    <w:p w14:paraId="4A01C3FA" w14:textId="40C82F74" w:rsidR="00B4026B" w:rsidRDefault="00B4026B">
      <w:pPr>
        <w:rPr>
          <w:rFonts w:ascii="Arial" w:hAnsi="Arial" w:cs="Arial"/>
          <w:sz w:val="18"/>
          <w:szCs w:val="18"/>
        </w:rPr>
      </w:pPr>
    </w:p>
    <w:p w14:paraId="5AD1429D" w14:textId="28F57A32" w:rsidR="00B4026B" w:rsidRDefault="00B4026B">
      <w:pPr>
        <w:rPr>
          <w:rFonts w:ascii="Arial" w:hAnsi="Arial" w:cs="Arial"/>
          <w:sz w:val="18"/>
          <w:szCs w:val="18"/>
        </w:rPr>
      </w:pPr>
    </w:p>
    <w:p w14:paraId="6C5D9EFC" w14:textId="5EA92D0B" w:rsidR="00B4026B" w:rsidRDefault="00B4026B">
      <w:pPr>
        <w:rPr>
          <w:rFonts w:ascii="Arial" w:hAnsi="Arial" w:cs="Arial"/>
          <w:sz w:val="18"/>
          <w:szCs w:val="18"/>
        </w:rPr>
      </w:pPr>
    </w:p>
    <w:p w14:paraId="1B31F6CF" w14:textId="66D627AE" w:rsidR="00B4026B" w:rsidRDefault="00B4026B">
      <w:pPr>
        <w:rPr>
          <w:rFonts w:ascii="Arial" w:hAnsi="Arial" w:cs="Arial"/>
          <w:sz w:val="18"/>
          <w:szCs w:val="18"/>
        </w:rPr>
      </w:pPr>
    </w:p>
    <w:p w14:paraId="40BD3F2A" w14:textId="372CF8E3" w:rsidR="00B4026B" w:rsidRDefault="00B4026B">
      <w:pPr>
        <w:rPr>
          <w:rFonts w:ascii="Arial" w:hAnsi="Arial" w:cs="Arial"/>
          <w:sz w:val="18"/>
          <w:szCs w:val="18"/>
        </w:rPr>
      </w:pPr>
    </w:p>
    <w:p w14:paraId="5354F302" w14:textId="7CFB65B2" w:rsidR="00B4026B" w:rsidRDefault="00B4026B">
      <w:pPr>
        <w:rPr>
          <w:rFonts w:ascii="Arial" w:hAnsi="Arial" w:cs="Arial"/>
          <w:sz w:val="18"/>
          <w:szCs w:val="18"/>
        </w:rPr>
      </w:pPr>
    </w:p>
    <w:p w14:paraId="537952ED" w14:textId="706F3246" w:rsidR="00B4026B" w:rsidRDefault="00B4026B">
      <w:pPr>
        <w:rPr>
          <w:rFonts w:ascii="Arial" w:hAnsi="Arial" w:cs="Arial"/>
          <w:sz w:val="18"/>
          <w:szCs w:val="18"/>
        </w:rPr>
      </w:pPr>
    </w:p>
    <w:p w14:paraId="74E8A202" w14:textId="1B9C2D3A" w:rsidR="00B4026B" w:rsidRDefault="00B4026B">
      <w:pPr>
        <w:rPr>
          <w:rFonts w:ascii="Arial" w:hAnsi="Arial" w:cs="Arial"/>
          <w:sz w:val="18"/>
          <w:szCs w:val="18"/>
        </w:rPr>
      </w:pPr>
    </w:p>
    <w:p w14:paraId="517FBF58" w14:textId="2CDC726E" w:rsidR="00B4026B" w:rsidRDefault="00B4026B">
      <w:pPr>
        <w:rPr>
          <w:rFonts w:ascii="Arial" w:hAnsi="Arial" w:cs="Arial"/>
          <w:sz w:val="18"/>
          <w:szCs w:val="18"/>
        </w:rPr>
      </w:pPr>
    </w:p>
    <w:p w14:paraId="201EA92D" w14:textId="534CD433" w:rsidR="00B4026B" w:rsidRDefault="00B4026B">
      <w:pPr>
        <w:rPr>
          <w:rFonts w:ascii="Arial" w:hAnsi="Arial" w:cs="Arial"/>
          <w:sz w:val="18"/>
          <w:szCs w:val="18"/>
        </w:rPr>
      </w:pPr>
    </w:p>
    <w:p w14:paraId="457592DA" w14:textId="77777777" w:rsidR="00B4026B" w:rsidRDefault="00B4026B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B4026B" w14:paraId="6263B20D" w14:textId="77777777" w:rsidTr="001D6ECA">
        <w:trPr>
          <w:jc w:val="center"/>
        </w:trPr>
        <w:tc>
          <w:tcPr>
            <w:tcW w:w="10490" w:type="dxa"/>
            <w:gridSpan w:val="5"/>
          </w:tcPr>
          <w:p w14:paraId="3E01B403" w14:textId="2735459A" w:rsidR="00B4026B" w:rsidRDefault="00B4026B" w:rsidP="001D6ECA">
            <w:pPr>
              <w:jc w:val="center"/>
            </w:pPr>
            <w:r>
              <w:t>Year 6</w:t>
            </w:r>
          </w:p>
        </w:tc>
      </w:tr>
      <w:tr w:rsidR="00B4026B" w14:paraId="112DF1CF" w14:textId="77777777" w:rsidTr="001D6ECA">
        <w:trPr>
          <w:jc w:val="center"/>
        </w:trPr>
        <w:tc>
          <w:tcPr>
            <w:tcW w:w="2098" w:type="dxa"/>
          </w:tcPr>
          <w:p w14:paraId="25B28A32" w14:textId="77777777" w:rsidR="00B4026B" w:rsidRDefault="00B4026B" w:rsidP="001D6ECA"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Listen/Appraise</w:t>
            </w:r>
          </w:p>
        </w:tc>
        <w:tc>
          <w:tcPr>
            <w:tcW w:w="2098" w:type="dxa"/>
          </w:tcPr>
          <w:p w14:paraId="4D6C621A" w14:textId="77777777" w:rsidR="00B4026B" w:rsidRDefault="00B4026B" w:rsidP="001D6ECA">
            <w:pPr>
              <w:jc w:val="center"/>
            </w:pPr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Singing/Playing</w:t>
            </w:r>
          </w:p>
        </w:tc>
        <w:tc>
          <w:tcPr>
            <w:tcW w:w="2098" w:type="dxa"/>
          </w:tcPr>
          <w:p w14:paraId="51FC534A" w14:textId="77777777" w:rsidR="00B4026B" w:rsidRDefault="00B4026B" w:rsidP="001D6ECA">
            <w:pPr>
              <w:jc w:val="center"/>
            </w:pPr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Improvisation</w:t>
            </w:r>
          </w:p>
        </w:tc>
        <w:tc>
          <w:tcPr>
            <w:tcW w:w="2098" w:type="dxa"/>
          </w:tcPr>
          <w:p w14:paraId="58142189" w14:textId="77777777" w:rsidR="00B4026B" w:rsidRDefault="00B4026B" w:rsidP="001D6ECA">
            <w:pPr>
              <w:jc w:val="center"/>
            </w:pPr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Composition</w:t>
            </w:r>
          </w:p>
        </w:tc>
        <w:tc>
          <w:tcPr>
            <w:tcW w:w="2098" w:type="dxa"/>
          </w:tcPr>
          <w:p w14:paraId="175774F1" w14:textId="77777777" w:rsidR="00B4026B" w:rsidRDefault="00B4026B" w:rsidP="001D6ECA">
            <w:pPr>
              <w:jc w:val="center"/>
            </w:pPr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Performance</w:t>
            </w:r>
          </w:p>
        </w:tc>
      </w:tr>
      <w:tr w:rsidR="00B4026B" w:rsidRPr="00B4026B" w14:paraId="16D5D7F3" w14:textId="77777777" w:rsidTr="001D6ECA">
        <w:tblPrEx>
          <w:jc w:val="left"/>
        </w:tblPrEx>
        <w:trPr>
          <w:trHeight w:val="8480"/>
        </w:trPr>
        <w:tc>
          <w:tcPr>
            <w:tcW w:w="2098" w:type="dxa"/>
          </w:tcPr>
          <w:p w14:paraId="3DC96582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47F461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think about the message of songs.</w:t>
            </w:r>
          </w:p>
          <w:p w14:paraId="4D772A5E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A13F2C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compare two songs in the same style, talking about what stands out musically in each of them, their similarities and differences.</w:t>
            </w:r>
          </w:p>
          <w:p w14:paraId="180171D3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78626E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Listen carefully and respectfully to other people’s thoughts about the music.</w:t>
            </w:r>
          </w:p>
          <w:p w14:paraId="4764C0F8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4BCDF8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Talk about the music and how it makes you feel, using musical</w:t>
            </w:r>
          </w:p>
          <w:p w14:paraId="1A29A82B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language to describe the music.</w:t>
            </w:r>
          </w:p>
          <w:p w14:paraId="4B2543E0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A9C270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The historical context of the songs. What else was going on at this time, musically and historically?</w:t>
            </w:r>
          </w:p>
          <w:p w14:paraId="5E952943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5CE2CF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Know and talk about that fact that we each have a musical</w:t>
            </w:r>
          </w:p>
          <w:p w14:paraId="5575CF27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Identity.</w:t>
            </w:r>
          </w:p>
          <w:p w14:paraId="14A7C998" w14:textId="3061240C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</w:tcPr>
          <w:p w14:paraId="2398EE9A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063ED8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experience rapping and solo singing.</w:t>
            </w:r>
          </w:p>
          <w:p w14:paraId="33A5C773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E15E97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listen to each other and be aware of how you fit into the group.</w:t>
            </w:r>
          </w:p>
          <w:p w14:paraId="55F6C290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92E3F4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know and confidently sing five songs and their parts from memory, and to sing them with a strong internal pulse.</w:t>
            </w:r>
          </w:p>
          <w:p w14:paraId="7C3FF914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374C5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know about the style of the songs so you can represent the feeling</w:t>
            </w:r>
          </w:p>
          <w:p w14:paraId="5FE370D2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and context to your audience.</w:t>
            </w:r>
          </w:p>
          <w:p w14:paraId="336C1E87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DBECA5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125A58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know and be able to talk about:</w:t>
            </w:r>
          </w:p>
          <w:p w14:paraId="6820CB17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Different ways of writing music down – e.g. staff notation, symbols.</w:t>
            </w:r>
          </w:p>
          <w:p w14:paraId="4D1C2B90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C016F7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The notes C, D, E, F, G, A, B + C on the treble stave.</w:t>
            </w:r>
          </w:p>
          <w:p w14:paraId="003DF1E7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75DB2C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The instruments they might play or be played in a band or orchestra or by their friends.</w:t>
            </w:r>
          </w:p>
          <w:p w14:paraId="71296711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</w:tcPr>
          <w:p w14:paraId="3B65FFED" w14:textId="77777777" w:rsidR="00B4026B" w:rsidRPr="00B4026B" w:rsidRDefault="00B4026B" w:rsidP="00B402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180043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know that you can use some of the riffs and licks you have learnt</w:t>
            </w:r>
          </w:p>
          <w:p w14:paraId="5ACEEA06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in the Challenges in your improvisations.</w:t>
            </w:r>
          </w:p>
          <w:p w14:paraId="4EF4C04B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81EE77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know three well-known improvising musicians.</w:t>
            </w:r>
          </w:p>
          <w:p w14:paraId="79A61050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CCB908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know that you can use some of the riffs and licks you have learnt</w:t>
            </w:r>
          </w:p>
          <w:p w14:paraId="32E35E5E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in the Challenges in your improvisations.</w:t>
            </w:r>
          </w:p>
          <w:p w14:paraId="57A81CBB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6310F1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Improvisation! You will be using up to three notes. The notes will be provided on-screen and in the lesson plan:</w:t>
            </w:r>
          </w:p>
          <w:p w14:paraId="5E8DD3AD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Bronze – Improvise using one note.</w:t>
            </w:r>
          </w:p>
          <w:p w14:paraId="01FE83CB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Silver – Improvise using two notes.</w:t>
            </w:r>
          </w:p>
          <w:p w14:paraId="1C12C476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Gold – Improvise using three notes.</w:t>
            </w:r>
          </w:p>
          <w:p w14:paraId="1707A1D0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D762DC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F85189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 xml:space="preserve">Classroom Jazz 2 – Improvise with a feeling for the style of </w:t>
            </w:r>
            <w:proofErr w:type="spellStart"/>
            <w:r w:rsidRPr="00B4026B">
              <w:rPr>
                <w:rFonts w:ascii="Arial" w:hAnsi="Arial" w:cs="Arial"/>
                <w:sz w:val="18"/>
                <w:szCs w:val="18"/>
              </w:rPr>
              <w:t>Bossa</w:t>
            </w:r>
            <w:proofErr w:type="spellEnd"/>
            <w:r w:rsidRPr="00B4026B">
              <w:rPr>
                <w:rFonts w:ascii="Arial" w:hAnsi="Arial" w:cs="Arial"/>
                <w:sz w:val="18"/>
                <w:szCs w:val="18"/>
              </w:rPr>
              <w:t xml:space="preserve"> Nova and</w:t>
            </w:r>
          </w:p>
          <w:p w14:paraId="63437B66" w14:textId="785CD6C6" w:rsidR="00B4026B" w:rsidRPr="00B4026B" w:rsidRDefault="00B4026B" w:rsidP="00B402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Swing using the notes D, E, G, A + B (pentatonic scale/a five-note pattern)</w:t>
            </w:r>
          </w:p>
        </w:tc>
        <w:tc>
          <w:tcPr>
            <w:tcW w:w="2098" w:type="dxa"/>
          </w:tcPr>
          <w:p w14:paraId="1CA85A40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9B0785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Create simple melodies using up to five different notes and simple</w:t>
            </w:r>
          </w:p>
          <w:p w14:paraId="337C2A9F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rhythms that work musically with the style of the Unit song.</w:t>
            </w:r>
          </w:p>
          <w:p w14:paraId="3D7BDD2C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E0A3EF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Explain the keynote or home note and the structure of the melody.</w:t>
            </w:r>
          </w:p>
          <w:p w14:paraId="6BFDD9CB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993603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Listen to and reflect upon the developing composition and make musical decisions about how the melody connects with the song.</w:t>
            </w:r>
          </w:p>
          <w:p w14:paraId="04B9CEE9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436E80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Record the composition in any way appropriate that recognises the</w:t>
            </w:r>
          </w:p>
          <w:p w14:paraId="36A561C8" w14:textId="20F304A3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connection between sound and symbol (e.g. graphic/pictorial notation).</w:t>
            </w:r>
          </w:p>
        </w:tc>
        <w:tc>
          <w:tcPr>
            <w:tcW w:w="2098" w:type="dxa"/>
          </w:tcPr>
          <w:p w14:paraId="2605966A" w14:textId="77777777" w:rsidR="00B4026B" w:rsidRPr="00B4026B" w:rsidRDefault="00B4026B" w:rsidP="00B402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683900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choose what to perform and create a programme.</w:t>
            </w:r>
          </w:p>
          <w:p w14:paraId="1C5F7C56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319FB9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communicate the meaning of the words and clearly articulate</w:t>
            </w:r>
          </w:p>
          <w:p w14:paraId="08C943B1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them.</w:t>
            </w:r>
          </w:p>
          <w:p w14:paraId="2C369BB8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00A115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talk about the venue and how to use it to best effect.</w:t>
            </w:r>
          </w:p>
          <w:p w14:paraId="21308829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E44517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record the performance and compare it to a previous performance.</w:t>
            </w:r>
          </w:p>
          <w:p w14:paraId="193B660A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C64994" w14:textId="77777777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  <w:r w:rsidRPr="00B4026B">
              <w:rPr>
                <w:rFonts w:ascii="Arial" w:hAnsi="Arial" w:cs="Arial"/>
                <w:sz w:val="18"/>
                <w:szCs w:val="18"/>
              </w:rPr>
              <w:t>To discuss and talk musically about it – “What went well?” and “It would have been even better if...?”</w:t>
            </w:r>
          </w:p>
          <w:p w14:paraId="5001723B" w14:textId="77777777" w:rsidR="00B4026B" w:rsidRPr="00B4026B" w:rsidRDefault="00B4026B" w:rsidP="00B402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881580" w14:textId="77777777" w:rsidR="00B4026B" w:rsidRPr="00B4026B" w:rsidRDefault="00B4026B" w:rsidP="00B402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26B">
              <w:rPr>
                <w:rFonts w:ascii="Arial" w:hAnsi="Arial" w:cs="Arial"/>
                <w:b/>
                <w:bCs/>
                <w:sz w:val="18"/>
                <w:szCs w:val="18"/>
              </w:rPr>
              <w:t>(Progression from Y5 is shown via terminology, performance standards etc.)</w:t>
            </w:r>
          </w:p>
          <w:p w14:paraId="6000B969" w14:textId="4A8F855E" w:rsidR="00B4026B" w:rsidRPr="00B4026B" w:rsidRDefault="00B4026B" w:rsidP="00B402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485A4B" w14:textId="7EBCE960" w:rsidR="00B4026B" w:rsidRDefault="00B4026B">
      <w:pPr>
        <w:rPr>
          <w:rFonts w:ascii="Arial" w:hAnsi="Arial" w:cs="Arial"/>
          <w:sz w:val="18"/>
          <w:szCs w:val="18"/>
        </w:rPr>
      </w:pPr>
    </w:p>
    <w:p w14:paraId="30520B13" w14:textId="567FB3D7" w:rsidR="00B4026B" w:rsidRDefault="00B4026B">
      <w:pPr>
        <w:rPr>
          <w:rFonts w:ascii="Arial" w:hAnsi="Arial" w:cs="Arial"/>
          <w:sz w:val="18"/>
          <w:szCs w:val="18"/>
        </w:rPr>
      </w:pPr>
    </w:p>
    <w:p w14:paraId="0AE68014" w14:textId="188B8175" w:rsidR="00EF0792" w:rsidRPr="00B4026B" w:rsidRDefault="00EF0792">
      <w:pPr>
        <w:rPr>
          <w:rFonts w:ascii="Arial" w:hAnsi="Arial" w:cs="Arial"/>
          <w:sz w:val="18"/>
          <w:szCs w:val="18"/>
        </w:rPr>
      </w:pPr>
    </w:p>
    <w:p w14:paraId="7780E6A6" w14:textId="77777777" w:rsidR="00B4026B" w:rsidRPr="00B4026B" w:rsidRDefault="00B4026B" w:rsidP="00B4026B">
      <w:pPr>
        <w:spacing w:line="360" w:lineRule="auto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B4026B">
        <w:rPr>
          <w:rFonts w:ascii="Arial" w:hAnsi="Arial" w:cs="Arial"/>
          <w:i/>
          <w:color w:val="000000" w:themeColor="text1"/>
          <w:sz w:val="18"/>
          <w:szCs w:val="18"/>
        </w:rPr>
        <w:t>“On our journey of faith, with Jesus as our guide, we share friendship, value learning and show</w:t>
      </w:r>
    </w:p>
    <w:p w14:paraId="271D77BA" w14:textId="77777777" w:rsidR="00B4026B" w:rsidRPr="00B4026B" w:rsidRDefault="00B4026B" w:rsidP="00B4026B">
      <w:pPr>
        <w:spacing w:line="360" w:lineRule="auto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B4026B">
        <w:rPr>
          <w:rFonts w:ascii="Arial" w:hAnsi="Arial" w:cs="Arial"/>
          <w:i/>
          <w:color w:val="000000" w:themeColor="text1"/>
          <w:sz w:val="18"/>
          <w:szCs w:val="18"/>
        </w:rPr>
        <w:t>respect for ourselves and others, as we live, learn, play, work and pray together in our community.”</w:t>
      </w:r>
    </w:p>
    <w:p w14:paraId="3AF22BA3" w14:textId="77777777" w:rsidR="00B4026B" w:rsidRPr="00B4026B" w:rsidRDefault="00B4026B">
      <w:pPr>
        <w:rPr>
          <w:rFonts w:ascii="Arial" w:hAnsi="Arial" w:cs="Arial"/>
          <w:sz w:val="18"/>
          <w:szCs w:val="18"/>
        </w:rPr>
      </w:pPr>
    </w:p>
    <w:sectPr w:rsidR="00B4026B" w:rsidRPr="00B4026B" w:rsidSect="00A30F54">
      <w:headerReference w:type="default" r:id="rId7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48410" w14:textId="77777777" w:rsidR="00B76E2A" w:rsidRDefault="00B76E2A" w:rsidP="00B76E2A">
      <w:pPr>
        <w:spacing w:after="0" w:line="240" w:lineRule="auto"/>
      </w:pPr>
      <w:r>
        <w:separator/>
      </w:r>
    </w:p>
  </w:endnote>
  <w:endnote w:type="continuationSeparator" w:id="0">
    <w:p w14:paraId="1447C1B4" w14:textId="77777777" w:rsidR="00B76E2A" w:rsidRDefault="00B76E2A" w:rsidP="00B7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99D0D" w14:textId="77777777" w:rsidR="00B76E2A" w:rsidRDefault="00B76E2A" w:rsidP="00B76E2A">
      <w:pPr>
        <w:spacing w:after="0" w:line="240" w:lineRule="auto"/>
      </w:pPr>
      <w:r>
        <w:separator/>
      </w:r>
    </w:p>
  </w:footnote>
  <w:footnote w:type="continuationSeparator" w:id="0">
    <w:p w14:paraId="3E752F8B" w14:textId="77777777" w:rsidR="00B76E2A" w:rsidRDefault="00B76E2A" w:rsidP="00B7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52E06" w14:textId="77777777" w:rsidR="00B4026B" w:rsidRDefault="00B4026B" w:rsidP="00B4026B">
    <w:pPr>
      <w:pStyle w:val="Header"/>
      <w:jc w:val="center"/>
      <w:rPr>
        <w:rFonts w:ascii="Arial" w:hAnsi="Arial" w:cs="Arial"/>
        <w:b/>
        <w:sz w:val="28"/>
        <w:szCs w:val="28"/>
      </w:rPr>
    </w:pPr>
    <w:r w:rsidRPr="00AA3A6E">
      <w:rPr>
        <w:rFonts w:cstheme="minorHAnsi"/>
        <w:noProof/>
        <w:color w:val="000000" w:themeColor="text1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6E0F340" wp14:editId="715A23E1">
          <wp:simplePos x="0" y="0"/>
          <wp:positionH relativeFrom="column">
            <wp:posOffset>-589280</wp:posOffset>
          </wp:positionH>
          <wp:positionV relativeFrom="paragraph">
            <wp:posOffset>-307340</wp:posOffset>
          </wp:positionV>
          <wp:extent cx="1214120" cy="1371600"/>
          <wp:effectExtent l="19050" t="0" r="5080" b="0"/>
          <wp:wrapNone/>
          <wp:docPr id="5" name="Picture 5" descr="schbadgecar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hbadgecaro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46D55">
      <w:rPr>
        <w:rFonts w:ascii="Arial" w:hAnsi="Arial" w:cs="Arial"/>
        <w:b/>
        <w:sz w:val="28"/>
        <w:szCs w:val="28"/>
      </w:rPr>
      <w:t>St</w:t>
    </w:r>
    <w:r>
      <w:rPr>
        <w:rFonts w:ascii="Arial" w:hAnsi="Arial" w:cs="Arial"/>
        <w:b/>
        <w:sz w:val="28"/>
        <w:szCs w:val="28"/>
      </w:rPr>
      <w:t>.</w:t>
    </w:r>
    <w:r w:rsidRPr="00A46D55">
      <w:rPr>
        <w:rFonts w:ascii="Arial" w:hAnsi="Arial" w:cs="Arial"/>
        <w:b/>
        <w:sz w:val="28"/>
        <w:szCs w:val="28"/>
      </w:rPr>
      <w:t xml:space="preserve"> Mary’s R</w:t>
    </w:r>
    <w:r>
      <w:rPr>
        <w:rFonts w:ascii="Arial" w:hAnsi="Arial" w:cs="Arial"/>
        <w:b/>
        <w:sz w:val="28"/>
        <w:szCs w:val="28"/>
      </w:rPr>
      <w:t>.</w:t>
    </w:r>
    <w:r w:rsidRPr="00A46D55">
      <w:rPr>
        <w:rFonts w:ascii="Arial" w:hAnsi="Arial" w:cs="Arial"/>
        <w:b/>
        <w:sz w:val="28"/>
        <w:szCs w:val="28"/>
      </w:rPr>
      <w:t>C</w:t>
    </w:r>
    <w:r>
      <w:rPr>
        <w:rFonts w:ascii="Arial" w:hAnsi="Arial" w:cs="Arial"/>
        <w:b/>
        <w:sz w:val="28"/>
        <w:szCs w:val="28"/>
      </w:rPr>
      <w:t>.</w:t>
    </w:r>
    <w:r w:rsidRPr="00A46D55">
      <w:rPr>
        <w:rFonts w:ascii="Arial" w:hAnsi="Arial" w:cs="Arial"/>
        <w:b/>
        <w:sz w:val="28"/>
        <w:szCs w:val="28"/>
      </w:rPr>
      <w:t xml:space="preserve"> Primary School</w:t>
    </w:r>
  </w:p>
  <w:p w14:paraId="33A35EF1" w14:textId="77777777" w:rsidR="00B4026B" w:rsidRPr="00AA3A6E" w:rsidRDefault="00B4026B" w:rsidP="00B4026B">
    <w:pPr>
      <w:rPr>
        <w:rFonts w:cstheme="minorHAnsi"/>
        <w:color w:val="000000" w:themeColor="text1"/>
        <w:sz w:val="20"/>
        <w:szCs w:val="20"/>
      </w:rPr>
    </w:pPr>
    <w:r w:rsidRPr="00AA3A6E">
      <w:rPr>
        <w:rFonts w:cstheme="minorHAnsi"/>
        <w:color w:val="000000" w:themeColor="text1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D7E1753" w14:textId="77777777" w:rsidR="00B4026B" w:rsidRPr="00D17672" w:rsidRDefault="00B4026B" w:rsidP="00B4026B">
    <w:pPr>
      <w:spacing w:line="360" w:lineRule="auto"/>
      <w:jc w:val="center"/>
      <w:rPr>
        <w:rFonts w:ascii="Arial" w:hAnsi="Arial" w:cs="Arial"/>
        <w:b/>
        <w:color w:val="000000" w:themeColor="text1"/>
        <w:szCs w:val="20"/>
      </w:rPr>
    </w:pPr>
    <w:r w:rsidRPr="00D17672">
      <w:rPr>
        <w:rFonts w:ascii="Arial" w:hAnsi="Arial" w:cs="Arial"/>
        <w:color w:val="000000" w:themeColor="text1"/>
        <w:szCs w:val="20"/>
      </w:rPr>
      <w:t>“</w:t>
    </w:r>
    <w:r w:rsidRPr="00D17672">
      <w:rPr>
        <w:rFonts w:ascii="Arial" w:hAnsi="Arial" w:cs="Arial"/>
        <w:b/>
        <w:color w:val="000000" w:themeColor="text1"/>
        <w:szCs w:val="20"/>
      </w:rPr>
      <w:t>We Share, We Value, We Respect”</w:t>
    </w:r>
  </w:p>
  <w:p w14:paraId="76BFE947" w14:textId="66D5661C" w:rsidR="00B4026B" w:rsidRDefault="00B4026B" w:rsidP="00B4026B">
    <w:pPr>
      <w:jc w:val="center"/>
    </w:pPr>
    <w:r>
      <w:rPr>
        <w:rFonts w:ascii="Arial" w:hAnsi="Arial" w:cs="Arial"/>
        <w:u w:val="single"/>
      </w:rPr>
      <w:t>Music</w:t>
    </w:r>
    <w:r w:rsidRPr="00D17672">
      <w:rPr>
        <w:rFonts w:ascii="Arial" w:hAnsi="Arial" w:cs="Arial"/>
        <w:u w:val="single"/>
      </w:rPr>
      <w:t xml:space="preserve"> Progression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921AA"/>
    <w:multiLevelType w:val="hybridMultilevel"/>
    <w:tmpl w:val="EA0E9EE4"/>
    <w:lvl w:ilvl="0" w:tplc="3F448B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4C5CE7"/>
    <w:multiLevelType w:val="hybridMultilevel"/>
    <w:tmpl w:val="B5867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2A"/>
    <w:rsid w:val="00056058"/>
    <w:rsid w:val="002D1C1E"/>
    <w:rsid w:val="0034613C"/>
    <w:rsid w:val="004E02FA"/>
    <w:rsid w:val="005A4978"/>
    <w:rsid w:val="00671231"/>
    <w:rsid w:val="006D24F0"/>
    <w:rsid w:val="00876676"/>
    <w:rsid w:val="008D70F6"/>
    <w:rsid w:val="00943389"/>
    <w:rsid w:val="009C740D"/>
    <w:rsid w:val="00A30F54"/>
    <w:rsid w:val="00B4026B"/>
    <w:rsid w:val="00B76E2A"/>
    <w:rsid w:val="00BD1095"/>
    <w:rsid w:val="00CC56F8"/>
    <w:rsid w:val="00D4227F"/>
    <w:rsid w:val="00EB561C"/>
    <w:rsid w:val="00EF0792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B2D1"/>
  <w15:chartTrackingRefBased/>
  <w15:docId w15:val="{15536FD7-AC32-4C3E-AFD4-0C39E40E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E2A"/>
  </w:style>
  <w:style w:type="paragraph" w:styleId="Footer">
    <w:name w:val="footer"/>
    <w:basedOn w:val="Normal"/>
    <w:link w:val="FooterChar"/>
    <w:uiPriority w:val="99"/>
    <w:unhideWhenUsed/>
    <w:rsid w:val="00B7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E2A"/>
  </w:style>
  <w:style w:type="paragraph" w:styleId="ListParagraph">
    <w:name w:val="List Paragraph"/>
    <w:basedOn w:val="Normal"/>
    <w:uiPriority w:val="34"/>
    <w:qFormat/>
    <w:rsid w:val="00B7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CE917688</Template>
  <TotalTime>7</TotalTime>
  <Pages>7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Agnew</dc:creator>
  <cp:keywords/>
  <dc:description/>
  <cp:lastModifiedBy>Emily Bates</cp:lastModifiedBy>
  <cp:revision>2</cp:revision>
  <dcterms:created xsi:type="dcterms:W3CDTF">2021-11-24T17:02:00Z</dcterms:created>
  <dcterms:modified xsi:type="dcterms:W3CDTF">2021-11-24T17:02:00Z</dcterms:modified>
</cp:coreProperties>
</file>