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AC42B" w14:textId="2EF91DE3" w:rsidR="00F928D7" w:rsidRDefault="00F928D7" w:rsidP="005E05E0">
      <w:pPr>
        <w:rPr>
          <w:rFonts w:ascii="Arial" w:hAnsi="Arial" w:cs="Arial"/>
          <w:b/>
          <w:bCs/>
        </w:rPr>
      </w:pPr>
    </w:p>
    <w:p w14:paraId="3AC0DAE2" w14:textId="1BBEC299" w:rsidR="00FA1A72" w:rsidRPr="00A95CAC" w:rsidRDefault="00FA1A72" w:rsidP="00DD2489">
      <w:pPr>
        <w:jc w:val="center"/>
        <w:rPr>
          <w:rFonts w:ascii="Arial" w:hAnsi="Arial" w:cs="Arial"/>
          <w:b/>
          <w:bCs/>
        </w:rPr>
      </w:pPr>
      <w:r w:rsidRPr="00A95CAC">
        <w:rPr>
          <w:rFonts w:ascii="Arial" w:hAnsi="Arial" w:cs="Arial"/>
          <w:b/>
          <w:bCs/>
        </w:rPr>
        <w:t>Foundation Stage: Early Learning Goals which link to N.C Art &amp; Design</w:t>
      </w:r>
    </w:p>
    <w:p w14:paraId="3788292F" w14:textId="2A39F3DC" w:rsidR="00AE6A57" w:rsidRDefault="00AE6A57" w:rsidP="00DD2489">
      <w:pPr>
        <w:jc w:val="center"/>
        <w:rPr>
          <w:rFonts w:ascii="Arial" w:hAnsi="Arial" w:cs="Arial"/>
          <w:b/>
          <w:bCs/>
        </w:rPr>
      </w:pPr>
    </w:p>
    <w:tbl>
      <w:tblPr>
        <w:tblStyle w:val="TableGrid"/>
        <w:tblW w:w="0" w:type="auto"/>
        <w:shd w:val="clear" w:color="auto" w:fill="FFFFFF" w:themeFill="background1"/>
        <w:tblLook w:val="04A0" w:firstRow="1" w:lastRow="0" w:firstColumn="1" w:lastColumn="0" w:noHBand="0" w:noVBand="1"/>
      </w:tblPr>
      <w:tblGrid>
        <w:gridCol w:w="668"/>
        <w:gridCol w:w="2081"/>
        <w:gridCol w:w="4040"/>
        <w:gridCol w:w="8334"/>
      </w:tblGrid>
      <w:tr w:rsidR="00CC60EB" w:rsidRPr="00A95CAC" w14:paraId="7FD95E94" w14:textId="77777777" w:rsidTr="00CC60EB">
        <w:trPr>
          <w:trHeight w:val="1588"/>
        </w:trPr>
        <w:tc>
          <w:tcPr>
            <w:tcW w:w="668" w:type="dxa"/>
            <w:shd w:val="clear" w:color="auto" w:fill="FFFFFF" w:themeFill="background1"/>
          </w:tcPr>
          <w:p w14:paraId="580BE63B" w14:textId="77777777" w:rsidR="00CC60EB" w:rsidRPr="00A95CAC" w:rsidRDefault="00CC60EB" w:rsidP="00A04B05">
            <w:pPr>
              <w:jc w:val="center"/>
              <w:rPr>
                <w:rFonts w:ascii="Arial" w:hAnsi="Arial" w:cs="Arial"/>
              </w:rPr>
            </w:pPr>
          </w:p>
        </w:tc>
        <w:tc>
          <w:tcPr>
            <w:tcW w:w="2081" w:type="dxa"/>
            <w:vMerge w:val="restart"/>
            <w:shd w:val="clear" w:color="auto" w:fill="FFFFFF" w:themeFill="background1"/>
          </w:tcPr>
          <w:p w14:paraId="74884CEC" w14:textId="7A510E6A" w:rsidR="00CC60EB" w:rsidRPr="00CC60EB" w:rsidRDefault="0095132C" w:rsidP="00CC60EB">
            <w:pPr>
              <w:jc w:val="center"/>
              <w:rPr>
                <w:rFonts w:ascii="Arial" w:hAnsi="Arial" w:cs="Arial"/>
                <w:bCs/>
              </w:rPr>
            </w:pPr>
            <w:r>
              <w:rPr>
                <w:rFonts w:ascii="Arial" w:hAnsi="Arial" w:cs="Arial"/>
                <w:bCs/>
              </w:rPr>
              <w:t xml:space="preserve">Nursery </w:t>
            </w:r>
            <w:bookmarkStart w:id="0" w:name="_GoBack"/>
            <w:bookmarkEnd w:id="0"/>
          </w:p>
        </w:tc>
        <w:tc>
          <w:tcPr>
            <w:tcW w:w="4040" w:type="dxa"/>
            <w:shd w:val="clear" w:color="auto" w:fill="FFFFFF" w:themeFill="background1"/>
          </w:tcPr>
          <w:p w14:paraId="2BFBF8F7" w14:textId="31FE402A" w:rsidR="00CC60EB" w:rsidRPr="00CC60EB" w:rsidRDefault="00CC60EB" w:rsidP="00CC60EB">
            <w:pPr>
              <w:rPr>
                <w:rFonts w:ascii="Arial" w:hAnsi="Arial" w:cs="Arial"/>
                <w:bCs/>
              </w:rPr>
            </w:pPr>
            <w:r w:rsidRPr="00CC60EB">
              <w:rPr>
                <w:rFonts w:ascii="Arial" w:hAnsi="Arial" w:cs="Arial"/>
                <w:bCs/>
              </w:rPr>
              <w:t xml:space="preserve">Physical Development </w:t>
            </w:r>
          </w:p>
        </w:tc>
        <w:tc>
          <w:tcPr>
            <w:tcW w:w="8334" w:type="dxa"/>
            <w:shd w:val="clear" w:color="auto" w:fill="FFFFFF" w:themeFill="background1"/>
          </w:tcPr>
          <w:p w14:paraId="0AEBADDD" w14:textId="3A86BFFF" w:rsidR="00CC60EB" w:rsidRPr="00CC60EB" w:rsidRDefault="00CC60EB" w:rsidP="00CC60EB">
            <w:pPr>
              <w:rPr>
                <w:rFonts w:ascii="Arial" w:hAnsi="Arial" w:cs="Arial"/>
                <w:bCs/>
              </w:rPr>
            </w:pPr>
            <w:r w:rsidRPr="00CC60EB">
              <w:rPr>
                <w:rFonts w:ascii="Arial" w:hAnsi="Arial" w:cs="Arial"/>
                <w:bCs/>
              </w:rPr>
              <w:t>Use large-muscle movements to wave flags and streamers, paint and make marks.</w:t>
            </w:r>
          </w:p>
          <w:p w14:paraId="6A6E0578" w14:textId="7613263B" w:rsidR="00CC60EB" w:rsidRPr="00CC60EB" w:rsidRDefault="00CC60EB" w:rsidP="00CC60EB">
            <w:pPr>
              <w:rPr>
                <w:rFonts w:ascii="Arial" w:hAnsi="Arial" w:cs="Arial"/>
                <w:bCs/>
              </w:rPr>
            </w:pPr>
            <w:r w:rsidRPr="00CC60EB">
              <w:rPr>
                <w:rFonts w:ascii="Arial" w:hAnsi="Arial" w:cs="Arial"/>
                <w:bCs/>
              </w:rPr>
              <w:t>Choose the right resources to carry out their own plan.</w:t>
            </w:r>
          </w:p>
          <w:p w14:paraId="12267247" w14:textId="42892CB3" w:rsidR="00CC60EB" w:rsidRPr="00CC60EB" w:rsidRDefault="00CC60EB" w:rsidP="00CC60EB">
            <w:pPr>
              <w:rPr>
                <w:rFonts w:ascii="Arial" w:hAnsi="Arial" w:cs="Arial"/>
                <w:bCs/>
              </w:rPr>
            </w:pPr>
            <w:r w:rsidRPr="00CC60EB">
              <w:rPr>
                <w:rFonts w:ascii="Arial" w:hAnsi="Arial" w:cs="Arial"/>
                <w:bCs/>
              </w:rPr>
              <w:t>Use one-handed tools and equipment, for example, making snips in paper with scissors.</w:t>
            </w:r>
          </w:p>
          <w:p w14:paraId="7C8ADFB0" w14:textId="7523B1CC" w:rsidR="00CC60EB" w:rsidRPr="00CC60EB" w:rsidRDefault="00CC60EB" w:rsidP="00CC60EB">
            <w:pPr>
              <w:rPr>
                <w:rFonts w:ascii="Arial" w:hAnsi="Arial" w:cs="Arial"/>
                <w:bCs/>
              </w:rPr>
            </w:pPr>
            <w:r w:rsidRPr="00CC60EB">
              <w:rPr>
                <w:rFonts w:ascii="Arial" w:hAnsi="Arial" w:cs="Arial"/>
                <w:bCs/>
              </w:rPr>
              <w:t>Use a comfortable grip with good control when holding pens and pencils.</w:t>
            </w:r>
          </w:p>
        </w:tc>
      </w:tr>
      <w:tr w:rsidR="00CC60EB" w:rsidRPr="00A95CAC" w14:paraId="266C806A" w14:textId="77777777" w:rsidTr="00CC60EB">
        <w:trPr>
          <w:trHeight w:val="2733"/>
        </w:trPr>
        <w:tc>
          <w:tcPr>
            <w:tcW w:w="668" w:type="dxa"/>
            <w:shd w:val="clear" w:color="auto" w:fill="FFFFFF" w:themeFill="background1"/>
          </w:tcPr>
          <w:p w14:paraId="510E5C0F" w14:textId="563A85D4" w:rsidR="00CC60EB" w:rsidRPr="00A95CAC" w:rsidRDefault="00CC60EB" w:rsidP="00A04B05">
            <w:pPr>
              <w:jc w:val="center"/>
              <w:rPr>
                <w:rFonts w:ascii="Arial" w:hAnsi="Arial" w:cs="Arial"/>
                <w:b/>
                <w:bCs/>
              </w:rPr>
            </w:pPr>
          </w:p>
        </w:tc>
        <w:tc>
          <w:tcPr>
            <w:tcW w:w="2081" w:type="dxa"/>
            <w:vMerge/>
            <w:shd w:val="clear" w:color="auto" w:fill="FFFFFF" w:themeFill="background1"/>
          </w:tcPr>
          <w:p w14:paraId="70806E99" w14:textId="77777777" w:rsidR="00CC60EB" w:rsidRPr="00A95CAC" w:rsidRDefault="00CC60EB" w:rsidP="00A04B05">
            <w:pPr>
              <w:rPr>
                <w:rFonts w:ascii="Arial" w:hAnsi="Arial" w:cs="Arial"/>
              </w:rPr>
            </w:pPr>
          </w:p>
        </w:tc>
        <w:tc>
          <w:tcPr>
            <w:tcW w:w="4040" w:type="dxa"/>
            <w:shd w:val="clear" w:color="auto" w:fill="FFFFFF" w:themeFill="background1"/>
          </w:tcPr>
          <w:p w14:paraId="3DD0D22A" w14:textId="15ECF442" w:rsidR="00CC60EB" w:rsidRPr="00A95CAC" w:rsidRDefault="00CC60EB" w:rsidP="00A04B05">
            <w:pPr>
              <w:pStyle w:val="TableParagraph"/>
              <w:tabs>
                <w:tab w:val="left" w:pos="443"/>
                <w:tab w:val="left" w:pos="444"/>
              </w:tabs>
              <w:spacing w:before="52" w:line="237" w:lineRule="auto"/>
              <w:ind w:right="99"/>
              <w:jc w:val="both"/>
              <w:rPr>
                <w:rFonts w:ascii="Arial" w:hAnsi="Arial" w:cs="Arial"/>
              </w:rPr>
            </w:pPr>
            <w:r>
              <w:rPr>
                <w:rFonts w:ascii="Arial" w:hAnsi="Arial" w:cs="Arial"/>
              </w:rPr>
              <w:t>Expressive Arts and Design</w:t>
            </w:r>
          </w:p>
        </w:tc>
        <w:tc>
          <w:tcPr>
            <w:tcW w:w="8334" w:type="dxa"/>
            <w:shd w:val="clear" w:color="auto" w:fill="FFFFFF" w:themeFill="background1"/>
          </w:tcPr>
          <w:p w14:paraId="71C1C82C" w14:textId="77777777" w:rsidR="00CC60EB" w:rsidRDefault="00CC60EB" w:rsidP="00A04B05">
            <w:pPr>
              <w:rPr>
                <w:rFonts w:ascii="Arial" w:hAnsi="Arial" w:cs="Arial"/>
                <w:color w:val="000000"/>
              </w:rPr>
            </w:pPr>
            <w:r w:rsidRPr="00CC60EB">
              <w:rPr>
                <w:rFonts w:ascii="Arial" w:hAnsi="Arial" w:cs="Arial"/>
                <w:color w:val="000000"/>
              </w:rPr>
              <w:t xml:space="preserve">Explore different materials freely, in order to develop their ideas about how </w:t>
            </w:r>
            <w:r>
              <w:rPr>
                <w:rFonts w:ascii="Arial" w:hAnsi="Arial" w:cs="Arial"/>
                <w:color w:val="000000"/>
              </w:rPr>
              <w:t xml:space="preserve">to use them and what to make. </w:t>
            </w:r>
            <w:r w:rsidRPr="00CC60EB">
              <w:rPr>
                <w:rFonts w:ascii="Arial" w:hAnsi="Arial" w:cs="Arial"/>
                <w:color w:val="000000"/>
              </w:rPr>
              <w:t>Develop their own ideas and then decide which mate</w:t>
            </w:r>
            <w:r>
              <w:rPr>
                <w:rFonts w:ascii="Arial" w:hAnsi="Arial" w:cs="Arial"/>
                <w:color w:val="000000"/>
              </w:rPr>
              <w:t>rials to use to express them.</w:t>
            </w:r>
          </w:p>
          <w:p w14:paraId="77EE4700" w14:textId="77777777" w:rsidR="00CC60EB" w:rsidRDefault="00CC60EB" w:rsidP="00A04B05">
            <w:pPr>
              <w:rPr>
                <w:rFonts w:ascii="Arial" w:hAnsi="Arial" w:cs="Arial"/>
                <w:color w:val="000000"/>
              </w:rPr>
            </w:pPr>
            <w:r w:rsidRPr="00CC60EB">
              <w:rPr>
                <w:rFonts w:ascii="Arial" w:hAnsi="Arial" w:cs="Arial"/>
                <w:color w:val="000000"/>
              </w:rPr>
              <w:t>Join different materials an</w:t>
            </w:r>
            <w:r>
              <w:rPr>
                <w:rFonts w:ascii="Arial" w:hAnsi="Arial" w:cs="Arial"/>
                <w:color w:val="000000"/>
              </w:rPr>
              <w:t xml:space="preserve">d explore different textures. </w:t>
            </w:r>
          </w:p>
          <w:p w14:paraId="5726FE5B" w14:textId="77777777" w:rsidR="00CC60EB" w:rsidRDefault="00CC60EB" w:rsidP="00A04B05">
            <w:pPr>
              <w:rPr>
                <w:rFonts w:ascii="Arial" w:hAnsi="Arial" w:cs="Arial"/>
                <w:color w:val="000000"/>
              </w:rPr>
            </w:pPr>
            <w:r w:rsidRPr="00CC60EB">
              <w:rPr>
                <w:rFonts w:ascii="Arial" w:hAnsi="Arial" w:cs="Arial"/>
                <w:color w:val="000000"/>
              </w:rPr>
              <w:t>Create closed shapes with continuous lines, and begin to use these</w:t>
            </w:r>
            <w:r>
              <w:rPr>
                <w:rFonts w:ascii="Arial" w:hAnsi="Arial" w:cs="Arial"/>
                <w:color w:val="000000"/>
              </w:rPr>
              <w:t xml:space="preserve"> shapes to represent objects. </w:t>
            </w:r>
            <w:r w:rsidRPr="00CC60EB">
              <w:rPr>
                <w:rFonts w:ascii="Arial" w:hAnsi="Arial" w:cs="Arial"/>
                <w:color w:val="000000"/>
              </w:rPr>
              <w:t xml:space="preserve">Draw with increasing complexity and detail, such as representing a face with a </w:t>
            </w:r>
            <w:r>
              <w:rPr>
                <w:rFonts w:ascii="Arial" w:hAnsi="Arial" w:cs="Arial"/>
                <w:color w:val="000000"/>
              </w:rPr>
              <w:t xml:space="preserve">circle and including details. </w:t>
            </w:r>
          </w:p>
          <w:p w14:paraId="77D545DF" w14:textId="612803CF" w:rsidR="00CC60EB" w:rsidRPr="00CC60EB" w:rsidRDefault="00CC60EB" w:rsidP="00A04B05">
            <w:pPr>
              <w:rPr>
                <w:rFonts w:ascii="Arial" w:hAnsi="Arial" w:cs="Arial"/>
              </w:rPr>
            </w:pPr>
            <w:r w:rsidRPr="00CC60EB">
              <w:rPr>
                <w:rFonts w:ascii="Arial" w:hAnsi="Arial" w:cs="Arial"/>
                <w:color w:val="000000"/>
              </w:rPr>
              <w:t>Use drawing to represent ideas like movement or loud noises. • Show different emotions in their drawings and paintings, like happiness, sadness, fear, etc. • Explore colour and colour mixing.</w:t>
            </w:r>
          </w:p>
        </w:tc>
      </w:tr>
      <w:tr w:rsidR="00CC60EB" w:rsidRPr="00A95CAC" w14:paraId="4A687CCA" w14:textId="77777777" w:rsidTr="00CC60EB">
        <w:trPr>
          <w:trHeight w:val="1233"/>
        </w:trPr>
        <w:tc>
          <w:tcPr>
            <w:tcW w:w="668" w:type="dxa"/>
            <w:shd w:val="clear" w:color="auto" w:fill="FFFFFF" w:themeFill="background1"/>
          </w:tcPr>
          <w:p w14:paraId="186F1888" w14:textId="77777777" w:rsidR="00CC60EB" w:rsidRPr="00A95CAC" w:rsidRDefault="00CC60EB" w:rsidP="00A04B05">
            <w:pPr>
              <w:jc w:val="center"/>
              <w:rPr>
                <w:rFonts w:ascii="Arial" w:hAnsi="Arial" w:cs="Arial"/>
                <w:b/>
                <w:bCs/>
              </w:rPr>
            </w:pPr>
          </w:p>
        </w:tc>
        <w:tc>
          <w:tcPr>
            <w:tcW w:w="2081" w:type="dxa"/>
            <w:vMerge w:val="restart"/>
            <w:shd w:val="clear" w:color="auto" w:fill="FFFFFF" w:themeFill="background1"/>
          </w:tcPr>
          <w:p w14:paraId="790CEAB3" w14:textId="76DB685C" w:rsidR="00CC60EB" w:rsidRPr="00A95CAC" w:rsidRDefault="00CC60EB" w:rsidP="00A04B05">
            <w:pPr>
              <w:rPr>
                <w:rFonts w:ascii="Arial" w:hAnsi="Arial" w:cs="Arial"/>
              </w:rPr>
            </w:pPr>
            <w:r>
              <w:rPr>
                <w:rFonts w:ascii="Arial" w:hAnsi="Arial" w:cs="Arial"/>
              </w:rPr>
              <w:t>Reception</w:t>
            </w:r>
          </w:p>
        </w:tc>
        <w:tc>
          <w:tcPr>
            <w:tcW w:w="4040" w:type="dxa"/>
            <w:shd w:val="clear" w:color="auto" w:fill="FFFFFF" w:themeFill="background1"/>
          </w:tcPr>
          <w:p w14:paraId="7F94D84C" w14:textId="4783DA5B" w:rsidR="00CC60EB" w:rsidRDefault="00CC60EB" w:rsidP="00A04B05">
            <w:pPr>
              <w:pStyle w:val="TableParagraph"/>
              <w:tabs>
                <w:tab w:val="left" w:pos="443"/>
                <w:tab w:val="left" w:pos="444"/>
              </w:tabs>
              <w:spacing w:before="52" w:line="237" w:lineRule="auto"/>
              <w:ind w:right="99"/>
              <w:jc w:val="both"/>
              <w:rPr>
                <w:rFonts w:ascii="Arial" w:hAnsi="Arial" w:cs="Arial"/>
              </w:rPr>
            </w:pPr>
            <w:r>
              <w:rPr>
                <w:rFonts w:ascii="Arial" w:hAnsi="Arial" w:cs="Arial"/>
              </w:rPr>
              <w:t xml:space="preserve">Physical Development </w:t>
            </w:r>
          </w:p>
        </w:tc>
        <w:tc>
          <w:tcPr>
            <w:tcW w:w="8334" w:type="dxa"/>
            <w:shd w:val="clear" w:color="auto" w:fill="FFFFFF" w:themeFill="background1"/>
          </w:tcPr>
          <w:p w14:paraId="0BA1978C" w14:textId="77777777" w:rsidR="00CC60EB" w:rsidRDefault="00CC60EB" w:rsidP="00A04B05">
            <w:pPr>
              <w:rPr>
                <w:rFonts w:ascii="Arial" w:hAnsi="Arial" w:cs="Arial"/>
                <w:color w:val="000000"/>
              </w:rPr>
            </w:pPr>
            <w:r w:rsidRPr="00CC60EB">
              <w:rPr>
                <w:rFonts w:ascii="Arial" w:hAnsi="Arial" w:cs="Arial"/>
                <w:color w:val="000000"/>
              </w:rPr>
              <w:t>Develop their small motor skills so that they can use a range of tools compet</w:t>
            </w:r>
            <w:r>
              <w:rPr>
                <w:rFonts w:ascii="Arial" w:hAnsi="Arial" w:cs="Arial"/>
                <w:color w:val="000000"/>
              </w:rPr>
              <w:t xml:space="preserve">ently, safely and confidently. </w:t>
            </w:r>
          </w:p>
          <w:p w14:paraId="6995CF52" w14:textId="77777777" w:rsidR="00CC60EB" w:rsidRDefault="00CC60EB" w:rsidP="00A04B05">
            <w:pPr>
              <w:rPr>
                <w:rFonts w:ascii="Arial" w:hAnsi="Arial" w:cs="Arial"/>
                <w:color w:val="000000"/>
              </w:rPr>
            </w:pPr>
            <w:r w:rsidRPr="00CC60EB">
              <w:rPr>
                <w:rFonts w:ascii="Arial" w:hAnsi="Arial" w:cs="Arial"/>
                <w:color w:val="000000"/>
              </w:rPr>
              <w:t>Use their core muscle strength to achieve a good posture when sitting at a t</w:t>
            </w:r>
            <w:r>
              <w:rPr>
                <w:rFonts w:ascii="Arial" w:hAnsi="Arial" w:cs="Arial"/>
                <w:color w:val="000000"/>
              </w:rPr>
              <w:t xml:space="preserve">able or sitting on the floor. </w:t>
            </w:r>
          </w:p>
          <w:p w14:paraId="0C3AE4CE" w14:textId="478C39E5" w:rsidR="00CC60EB" w:rsidRPr="00CC60EB" w:rsidRDefault="00CC60EB" w:rsidP="00A04B05">
            <w:pPr>
              <w:rPr>
                <w:rFonts w:ascii="Arial" w:hAnsi="Arial" w:cs="Arial"/>
                <w:color w:val="000000"/>
              </w:rPr>
            </w:pPr>
            <w:r w:rsidRPr="00CC60EB">
              <w:rPr>
                <w:rFonts w:ascii="Arial" w:hAnsi="Arial" w:cs="Arial"/>
                <w:color w:val="000000"/>
              </w:rPr>
              <w:t>Develop overall body-strength, balance, coordination and agility.</w:t>
            </w:r>
          </w:p>
        </w:tc>
      </w:tr>
      <w:tr w:rsidR="00CC60EB" w:rsidRPr="00A95CAC" w14:paraId="6B325A90" w14:textId="77777777" w:rsidTr="00CC60EB">
        <w:trPr>
          <w:trHeight w:val="1232"/>
        </w:trPr>
        <w:tc>
          <w:tcPr>
            <w:tcW w:w="668" w:type="dxa"/>
            <w:shd w:val="clear" w:color="auto" w:fill="FFFFFF" w:themeFill="background1"/>
          </w:tcPr>
          <w:p w14:paraId="69FDF446" w14:textId="77777777" w:rsidR="00CC60EB" w:rsidRPr="00A95CAC" w:rsidRDefault="00CC60EB" w:rsidP="00A04B05">
            <w:pPr>
              <w:jc w:val="center"/>
              <w:rPr>
                <w:rFonts w:ascii="Arial" w:hAnsi="Arial" w:cs="Arial"/>
                <w:b/>
                <w:bCs/>
              </w:rPr>
            </w:pPr>
          </w:p>
        </w:tc>
        <w:tc>
          <w:tcPr>
            <w:tcW w:w="2081" w:type="dxa"/>
            <w:vMerge/>
            <w:shd w:val="clear" w:color="auto" w:fill="FFFFFF" w:themeFill="background1"/>
          </w:tcPr>
          <w:p w14:paraId="4E910695" w14:textId="77777777" w:rsidR="00CC60EB" w:rsidRDefault="00CC60EB" w:rsidP="00A04B05">
            <w:pPr>
              <w:rPr>
                <w:rFonts w:ascii="Arial" w:hAnsi="Arial" w:cs="Arial"/>
              </w:rPr>
            </w:pPr>
          </w:p>
        </w:tc>
        <w:tc>
          <w:tcPr>
            <w:tcW w:w="4040" w:type="dxa"/>
            <w:shd w:val="clear" w:color="auto" w:fill="FFFFFF" w:themeFill="background1"/>
          </w:tcPr>
          <w:p w14:paraId="2CB66436" w14:textId="7E0A71DC" w:rsidR="00CC60EB" w:rsidRDefault="00CC60EB" w:rsidP="00A04B05">
            <w:pPr>
              <w:pStyle w:val="TableParagraph"/>
              <w:tabs>
                <w:tab w:val="left" w:pos="443"/>
                <w:tab w:val="left" w:pos="444"/>
              </w:tabs>
              <w:spacing w:before="52" w:line="237" w:lineRule="auto"/>
              <w:ind w:right="99"/>
              <w:jc w:val="both"/>
              <w:rPr>
                <w:rFonts w:ascii="Arial" w:hAnsi="Arial" w:cs="Arial"/>
              </w:rPr>
            </w:pPr>
            <w:r>
              <w:rPr>
                <w:rFonts w:ascii="Arial" w:hAnsi="Arial" w:cs="Arial"/>
              </w:rPr>
              <w:t>Expressive Arts and Design</w:t>
            </w:r>
          </w:p>
        </w:tc>
        <w:tc>
          <w:tcPr>
            <w:tcW w:w="8334" w:type="dxa"/>
            <w:shd w:val="clear" w:color="auto" w:fill="FFFFFF" w:themeFill="background1"/>
          </w:tcPr>
          <w:p w14:paraId="786BA411" w14:textId="77777777" w:rsidR="00CC60EB" w:rsidRPr="00CC60EB" w:rsidRDefault="00CC60EB" w:rsidP="00A04B05">
            <w:pPr>
              <w:rPr>
                <w:rFonts w:ascii="Arial" w:hAnsi="Arial" w:cs="Arial"/>
                <w:color w:val="000000"/>
              </w:rPr>
            </w:pPr>
            <w:r w:rsidRPr="00CC60EB">
              <w:rPr>
                <w:rFonts w:ascii="Arial" w:hAnsi="Arial" w:cs="Arial"/>
                <w:color w:val="000000"/>
              </w:rPr>
              <w:t xml:space="preserve">Explore, use and refine a variety of artistic effects to express their ideas and feelings. </w:t>
            </w:r>
          </w:p>
          <w:p w14:paraId="260FCC4E" w14:textId="77777777" w:rsidR="00CC60EB" w:rsidRPr="00CC60EB" w:rsidRDefault="00CC60EB" w:rsidP="00A04B05">
            <w:pPr>
              <w:rPr>
                <w:rFonts w:ascii="Arial" w:hAnsi="Arial" w:cs="Arial"/>
                <w:color w:val="000000"/>
              </w:rPr>
            </w:pPr>
            <w:r w:rsidRPr="00CC60EB">
              <w:rPr>
                <w:rFonts w:ascii="Arial" w:hAnsi="Arial" w:cs="Arial"/>
                <w:color w:val="000000"/>
              </w:rPr>
              <w:t xml:space="preserve">Return to and build on their previous learning, refining ideas and developing their ability to represent them. </w:t>
            </w:r>
          </w:p>
          <w:p w14:paraId="6C2F3C8A" w14:textId="791141A2" w:rsidR="00CC60EB" w:rsidRPr="00CC60EB" w:rsidRDefault="00CC60EB" w:rsidP="00A04B05">
            <w:pPr>
              <w:rPr>
                <w:rFonts w:ascii="Arial" w:hAnsi="Arial" w:cs="Arial"/>
                <w:color w:val="000000"/>
              </w:rPr>
            </w:pPr>
            <w:r w:rsidRPr="00CC60EB">
              <w:rPr>
                <w:rFonts w:ascii="Arial" w:hAnsi="Arial" w:cs="Arial"/>
                <w:color w:val="000000"/>
              </w:rPr>
              <w:t>Create collaboratively, sharing ideas, resources and skills.</w:t>
            </w:r>
          </w:p>
        </w:tc>
      </w:tr>
      <w:tr w:rsidR="00CC60EB" w:rsidRPr="00A95CAC" w14:paraId="75467BEF" w14:textId="77777777" w:rsidTr="00CC60EB">
        <w:trPr>
          <w:trHeight w:val="1232"/>
        </w:trPr>
        <w:tc>
          <w:tcPr>
            <w:tcW w:w="668" w:type="dxa"/>
            <w:shd w:val="clear" w:color="auto" w:fill="FFFFFF" w:themeFill="background1"/>
          </w:tcPr>
          <w:p w14:paraId="56765BA3" w14:textId="77777777" w:rsidR="00CC60EB" w:rsidRPr="00A95CAC" w:rsidRDefault="00CC60EB" w:rsidP="00A04B05">
            <w:pPr>
              <w:jc w:val="center"/>
              <w:rPr>
                <w:rFonts w:ascii="Arial" w:hAnsi="Arial" w:cs="Arial"/>
                <w:b/>
                <w:bCs/>
              </w:rPr>
            </w:pPr>
          </w:p>
        </w:tc>
        <w:tc>
          <w:tcPr>
            <w:tcW w:w="2081" w:type="dxa"/>
            <w:vMerge w:val="restart"/>
            <w:shd w:val="clear" w:color="auto" w:fill="FFFFFF" w:themeFill="background1"/>
          </w:tcPr>
          <w:p w14:paraId="15A662A5" w14:textId="6AB37386" w:rsidR="00CC60EB" w:rsidRDefault="00CC60EB" w:rsidP="00A04B05">
            <w:pPr>
              <w:rPr>
                <w:rFonts w:ascii="Arial" w:hAnsi="Arial" w:cs="Arial"/>
              </w:rPr>
            </w:pPr>
            <w:r>
              <w:rPr>
                <w:rFonts w:ascii="Arial" w:hAnsi="Arial" w:cs="Arial"/>
              </w:rPr>
              <w:t xml:space="preserve">ELG </w:t>
            </w:r>
          </w:p>
        </w:tc>
        <w:tc>
          <w:tcPr>
            <w:tcW w:w="4040" w:type="dxa"/>
            <w:shd w:val="clear" w:color="auto" w:fill="FFFFFF" w:themeFill="background1"/>
          </w:tcPr>
          <w:p w14:paraId="318B07C1" w14:textId="77777777" w:rsidR="00CC60EB" w:rsidRDefault="00CC60EB" w:rsidP="00A04B05">
            <w:pPr>
              <w:pStyle w:val="TableParagraph"/>
              <w:tabs>
                <w:tab w:val="left" w:pos="443"/>
                <w:tab w:val="left" w:pos="444"/>
              </w:tabs>
              <w:spacing w:before="52" w:line="237" w:lineRule="auto"/>
              <w:ind w:right="99"/>
              <w:jc w:val="both"/>
              <w:rPr>
                <w:rFonts w:ascii="Arial" w:hAnsi="Arial" w:cs="Arial"/>
              </w:rPr>
            </w:pPr>
            <w:r>
              <w:rPr>
                <w:rFonts w:ascii="Arial" w:hAnsi="Arial" w:cs="Arial"/>
              </w:rPr>
              <w:t xml:space="preserve">Physical Development </w:t>
            </w:r>
          </w:p>
          <w:p w14:paraId="2B231308" w14:textId="1DF0510C" w:rsidR="00CC60EB" w:rsidRDefault="00CC60EB" w:rsidP="00A04B05">
            <w:pPr>
              <w:pStyle w:val="TableParagraph"/>
              <w:tabs>
                <w:tab w:val="left" w:pos="443"/>
                <w:tab w:val="left" w:pos="444"/>
              </w:tabs>
              <w:spacing w:before="52" w:line="237" w:lineRule="auto"/>
              <w:ind w:right="99"/>
              <w:jc w:val="both"/>
              <w:rPr>
                <w:rFonts w:ascii="Arial" w:hAnsi="Arial" w:cs="Arial"/>
              </w:rPr>
            </w:pPr>
            <w:r>
              <w:rPr>
                <w:rFonts w:ascii="Arial" w:hAnsi="Arial" w:cs="Arial"/>
              </w:rPr>
              <w:t>Fine Motor Skills</w:t>
            </w:r>
          </w:p>
        </w:tc>
        <w:tc>
          <w:tcPr>
            <w:tcW w:w="8334" w:type="dxa"/>
            <w:shd w:val="clear" w:color="auto" w:fill="FFFFFF" w:themeFill="background1"/>
          </w:tcPr>
          <w:p w14:paraId="56D189A3" w14:textId="77777777" w:rsidR="00CC60EB" w:rsidRDefault="00CC60EB" w:rsidP="00A04B05">
            <w:pPr>
              <w:rPr>
                <w:rFonts w:ascii="Arial" w:hAnsi="Arial" w:cs="Arial"/>
                <w:color w:val="000000"/>
              </w:rPr>
            </w:pPr>
            <w:r w:rsidRPr="00CC60EB">
              <w:rPr>
                <w:rFonts w:ascii="Arial" w:hAnsi="Arial" w:cs="Arial"/>
                <w:color w:val="000000"/>
              </w:rPr>
              <w:t>Hold a pencil effectively in preparation for fluent writing - using the tri</w:t>
            </w:r>
            <w:r>
              <w:rPr>
                <w:rFonts w:ascii="Arial" w:hAnsi="Arial" w:cs="Arial"/>
                <w:color w:val="000000"/>
              </w:rPr>
              <w:t xml:space="preserve">pod grip in almost all cases. </w:t>
            </w:r>
          </w:p>
          <w:p w14:paraId="0BD93A8A" w14:textId="77777777" w:rsidR="00CC60EB" w:rsidRDefault="00CC60EB" w:rsidP="00A04B05">
            <w:pPr>
              <w:rPr>
                <w:rFonts w:ascii="Arial" w:hAnsi="Arial" w:cs="Arial"/>
                <w:color w:val="000000"/>
              </w:rPr>
            </w:pPr>
            <w:r w:rsidRPr="00CC60EB">
              <w:rPr>
                <w:rFonts w:ascii="Arial" w:hAnsi="Arial" w:cs="Arial"/>
                <w:color w:val="000000"/>
              </w:rPr>
              <w:t>Use a range of small tools, including scisso</w:t>
            </w:r>
            <w:r>
              <w:rPr>
                <w:rFonts w:ascii="Arial" w:hAnsi="Arial" w:cs="Arial"/>
                <w:color w:val="000000"/>
              </w:rPr>
              <w:t xml:space="preserve">rs, paintbrushes and cutlery. </w:t>
            </w:r>
          </w:p>
          <w:p w14:paraId="7B9DF17E" w14:textId="1822D886" w:rsidR="00CC60EB" w:rsidRPr="00CC60EB" w:rsidRDefault="00CC60EB" w:rsidP="00A04B05">
            <w:pPr>
              <w:rPr>
                <w:rFonts w:ascii="Arial" w:hAnsi="Arial" w:cs="Arial"/>
                <w:color w:val="000000"/>
              </w:rPr>
            </w:pPr>
            <w:r w:rsidRPr="00CC60EB">
              <w:rPr>
                <w:rFonts w:ascii="Arial" w:hAnsi="Arial" w:cs="Arial"/>
                <w:color w:val="000000"/>
              </w:rPr>
              <w:t>Begin to show accuracy and care when drawing.</w:t>
            </w:r>
          </w:p>
        </w:tc>
      </w:tr>
      <w:tr w:rsidR="00CC60EB" w:rsidRPr="00A95CAC" w14:paraId="182D3435" w14:textId="77777777" w:rsidTr="00CC60EB">
        <w:trPr>
          <w:trHeight w:val="843"/>
        </w:trPr>
        <w:tc>
          <w:tcPr>
            <w:tcW w:w="668" w:type="dxa"/>
            <w:shd w:val="clear" w:color="auto" w:fill="FFFFFF" w:themeFill="background1"/>
          </w:tcPr>
          <w:p w14:paraId="6DD4200D" w14:textId="77777777" w:rsidR="00CC60EB" w:rsidRPr="00A95CAC" w:rsidRDefault="00CC60EB" w:rsidP="00A04B05">
            <w:pPr>
              <w:jc w:val="center"/>
              <w:rPr>
                <w:rFonts w:ascii="Arial" w:hAnsi="Arial" w:cs="Arial"/>
                <w:b/>
                <w:bCs/>
              </w:rPr>
            </w:pPr>
          </w:p>
        </w:tc>
        <w:tc>
          <w:tcPr>
            <w:tcW w:w="2081" w:type="dxa"/>
            <w:vMerge/>
            <w:shd w:val="clear" w:color="auto" w:fill="FFFFFF" w:themeFill="background1"/>
          </w:tcPr>
          <w:p w14:paraId="7DDE8090" w14:textId="77777777" w:rsidR="00CC60EB" w:rsidRDefault="00CC60EB" w:rsidP="00A04B05">
            <w:pPr>
              <w:rPr>
                <w:rFonts w:ascii="Arial" w:hAnsi="Arial" w:cs="Arial"/>
              </w:rPr>
            </w:pPr>
          </w:p>
        </w:tc>
        <w:tc>
          <w:tcPr>
            <w:tcW w:w="4040" w:type="dxa"/>
            <w:shd w:val="clear" w:color="auto" w:fill="FFFFFF" w:themeFill="background1"/>
          </w:tcPr>
          <w:p w14:paraId="23A7EF54" w14:textId="77777777" w:rsidR="00CC60EB" w:rsidRDefault="00CC60EB" w:rsidP="00A04B05">
            <w:pPr>
              <w:pStyle w:val="TableParagraph"/>
              <w:tabs>
                <w:tab w:val="left" w:pos="443"/>
                <w:tab w:val="left" w:pos="444"/>
              </w:tabs>
              <w:spacing w:before="52" w:line="237" w:lineRule="auto"/>
              <w:ind w:right="99"/>
              <w:jc w:val="both"/>
              <w:rPr>
                <w:rFonts w:ascii="Arial" w:hAnsi="Arial" w:cs="Arial"/>
              </w:rPr>
            </w:pPr>
            <w:r>
              <w:rPr>
                <w:rFonts w:ascii="Arial" w:hAnsi="Arial" w:cs="Arial"/>
              </w:rPr>
              <w:t>Expressive Arts and Design</w:t>
            </w:r>
          </w:p>
          <w:p w14:paraId="5BF71F9A" w14:textId="538C5ECD" w:rsidR="00CC60EB" w:rsidRDefault="00CC60EB" w:rsidP="00A04B05">
            <w:pPr>
              <w:pStyle w:val="TableParagraph"/>
              <w:tabs>
                <w:tab w:val="left" w:pos="443"/>
                <w:tab w:val="left" w:pos="444"/>
              </w:tabs>
              <w:spacing w:before="52" w:line="237" w:lineRule="auto"/>
              <w:ind w:right="99"/>
              <w:jc w:val="both"/>
              <w:rPr>
                <w:rFonts w:ascii="Arial" w:hAnsi="Arial" w:cs="Arial"/>
              </w:rPr>
            </w:pPr>
            <w:r>
              <w:rPr>
                <w:rFonts w:ascii="Arial" w:hAnsi="Arial" w:cs="Arial"/>
              </w:rPr>
              <w:t xml:space="preserve">Creating with Materials </w:t>
            </w:r>
          </w:p>
        </w:tc>
        <w:tc>
          <w:tcPr>
            <w:tcW w:w="8334" w:type="dxa"/>
            <w:shd w:val="clear" w:color="auto" w:fill="FFFFFF" w:themeFill="background1"/>
          </w:tcPr>
          <w:p w14:paraId="6A67E897" w14:textId="77777777" w:rsidR="00CC60EB" w:rsidRDefault="00CC60EB" w:rsidP="00A04B05">
            <w:pPr>
              <w:rPr>
                <w:rFonts w:ascii="Arial" w:hAnsi="Arial" w:cs="Arial"/>
                <w:color w:val="000000"/>
              </w:rPr>
            </w:pPr>
            <w:r w:rsidRPr="00CC60EB">
              <w:rPr>
                <w:rFonts w:ascii="Arial" w:hAnsi="Arial" w:cs="Arial"/>
                <w:color w:val="000000"/>
              </w:rPr>
              <w:t>Safely use and explore a variety of materials, tools and techniques, experimenting with colour, design</w:t>
            </w:r>
            <w:r>
              <w:rPr>
                <w:rFonts w:ascii="Arial" w:hAnsi="Arial" w:cs="Arial"/>
                <w:color w:val="000000"/>
              </w:rPr>
              <w:t xml:space="preserve">, texture, form and function. </w:t>
            </w:r>
          </w:p>
          <w:p w14:paraId="32844A90" w14:textId="63165280" w:rsidR="00CC60EB" w:rsidRPr="00CC60EB" w:rsidRDefault="00CC60EB" w:rsidP="00A04B05">
            <w:pPr>
              <w:rPr>
                <w:rFonts w:ascii="Arial" w:hAnsi="Arial" w:cs="Arial"/>
                <w:color w:val="000000"/>
              </w:rPr>
            </w:pPr>
            <w:r w:rsidRPr="00CC60EB">
              <w:rPr>
                <w:rFonts w:ascii="Arial" w:hAnsi="Arial" w:cs="Arial"/>
                <w:color w:val="000000"/>
              </w:rPr>
              <w:t>Share their creations, explaining the process they have used.</w:t>
            </w:r>
          </w:p>
        </w:tc>
      </w:tr>
    </w:tbl>
    <w:p w14:paraId="0C4D104C" w14:textId="77777777" w:rsidR="00F928D7" w:rsidRPr="00A95CAC" w:rsidRDefault="00F928D7" w:rsidP="00DD2489">
      <w:pPr>
        <w:jc w:val="center"/>
        <w:rPr>
          <w:rFonts w:ascii="Arial" w:hAnsi="Arial" w:cs="Arial"/>
          <w:b/>
          <w:bCs/>
        </w:rPr>
      </w:pPr>
    </w:p>
    <w:p w14:paraId="1D467DFC" w14:textId="2FD7EA7F" w:rsidR="00AE6A57" w:rsidRPr="00A95CAC" w:rsidRDefault="00333AFE" w:rsidP="00333AFE">
      <w:pPr>
        <w:jc w:val="center"/>
        <w:rPr>
          <w:rFonts w:ascii="Arial" w:hAnsi="Arial" w:cs="Arial"/>
          <w:b/>
          <w:bCs/>
        </w:rPr>
      </w:pPr>
      <w:r w:rsidRPr="00A95CAC">
        <w:rPr>
          <w:rFonts w:ascii="Arial" w:hAnsi="Arial" w:cs="Arial"/>
          <w:b/>
          <w:bCs/>
        </w:rPr>
        <w:t xml:space="preserve">Art &amp; Design Progression Document - St. Mary’s R.C Primary School </w:t>
      </w:r>
    </w:p>
    <w:p w14:paraId="52BE1112" w14:textId="77777777" w:rsidR="00333AFE" w:rsidRPr="00A95CAC" w:rsidRDefault="00226374" w:rsidP="00333AFE">
      <w:pPr>
        <w:rPr>
          <w:rFonts w:ascii="Arial" w:hAnsi="Arial" w:cs="Arial"/>
          <w:b/>
          <w:bCs/>
        </w:rPr>
      </w:pPr>
      <w:r w:rsidRPr="00A95CAC">
        <w:rPr>
          <w:rFonts w:ascii="Arial" w:hAnsi="Arial" w:cs="Arial"/>
          <w:b/>
          <w:bCs/>
        </w:rPr>
        <w:t>Breadth of Study: Children to be given opportunities to work individually and collaboratively in both small and large groups. ICT to be used where it can enhance the delivery of art lessons</w:t>
      </w:r>
      <w:r w:rsidR="00333AFE" w:rsidRPr="00A95CAC">
        <w:rPr>
          <w:rFonts w:ascii="Arial" w:hAnsi="Arial" w:cs="Arial"/>
          <w:b/>
          <w:bCs/>
        </w:rPr>
        <w:t xml:space="preserve"> and encourage children’s creativity.</w:t>
      </w:r>
    </w:p>
    <w:p w14:paraId="133022C4" w14:textId="60A1C19E" w:rsidR="00226374" w:rsidRPr="00A95CAC" w:rsidRDefault="00333AFE" w:rsidP="00333AFE">
      <w:pPr>
        <w:jc w:val="center"/>
        <w:rPr>
          <w:rFonts w:ascii="Arial" w:hAnsi="Arial" w:cs="Arial"/>
          <w:b/>
          <w:bCs/>
        </w:rPr>
      </w:pPr>
      <w:r w:rsidRPr="00A95CAC">
        <w:rPr>
          <w:rFonts w:ascii="Arial" w:hAnsi="Arial" w:cs="Arial"/>
          <w:b/>
          <w:bCs/>
        </w:rPr>
        <w:t xml:space="preserve"> Exploring &amp; Developing Ideas, Drawing, Painting, 3D Form</w:t>
      </w:r>
    </w:p>
    <w:tbl>
      <w:tblPr>
        <w:tblStyle w:val="TableGrid"/>
        <w:tblW w:w="0" w:type="auto"/>
        <w:shd w:val="clear" w:color="auto" w:fill="FFFFFF" w:themeFill="background1"/>
        <w:tblLook w:val="04A0" w:firstRow="1" w:lastRow="0" w:firstColumn="1" w:lastColumn="0" w:noHBand="0" w:noVBand="1"/>
      </w:tblPr>
      <w:tblGrid>
        <w:gridCol w:w="694"/>
        <w:gridCol w:w="3683"/>
        <w:gridCol w:w="3673"/>
        <w:gridCol w:w="3669"/>
        <w:gridCol w:w="3669"/>
      </w:tblGrid>
      <w:tr w:rsidR="001E57DD" w:rsidRPr="00A95CAC" w14:paraId="7425A6B3" w14:textId="77777777" w:rsidTr="00F928D7">
        <w:tc>
          <w:tcPr>
            <w:tcW w:w="516" w:type="dxa"/>
            <w:shd w:val="clear" w:color="auto" w:fill="FFFFFF" w:themeFill="background1"/>
          </w:tcPr>
          <w:p w14:paraId="616C8572" w14:textId="77777777" w:rsidR="00167CFD" w:rsidRPr="00A95CAC" w:rsidRDefault="00167CFD" w:rsidP="00DD2489">
            <w:pPr>
              <w:jc w:val="center"/>
              <w:rPr>
                <w:rFonts w:ascii="Arial" w:hAnsi="Arial" w:cs="Arial"/>
              </w:rPr>
            </w:pPr>
          </w:p>
        </w:tc>
        <w:tc>
          <w:tcPr>
            <w:tcW w:w="3721" w:type="dxa"/>
            <w:shd w:val="clear" w:color="auto" w:fill="FFFFFF" w:themeFill="background1"/>
          </w:tcPr>
          <w:p w14:paraId="2078AB60" w14:textId="77777777" w:rsidR="00167CFD" w:rsidRPr="00A95CAC" w:rsidRDefault="00167CFD" w:rsidP="00DD2489">
            <w:pPr>
              <w:jc w:val="center"/>
              <w:rPr>
                <w:rFonts w:ascii="Arial" w:hAnsi="Arial" w:cs="Arial"/>
                <w:b/>
                <w:bCs/>
              </w:rPr>
            </w:pPr>
            <w:r w:rsidRPr="00A95CAC">
              <w:rPr>
                <w:rFonts w:ascii="Arial" w:hAnsi="Arial" w:cs="Arial"/>
                <w:b/>
                <w:bCs/>
              </w:rPr>
              <w:t>Exploring &amp; Developing Ideas</w:t>
            </w:r>
          </w:p>
          <w:p w14:paraId="4DFFE03B" w14:textId="77777777" w:rsidR="009F2FFF" w:rsidRPr="00A95CAC" w:rsidRDefault="009F2FFF" w:rsidP="00DD2489">
            <w:pPr>
              <w:jc w:val="center"/>
              <w:rPr>
                <w:rFonts w:ascii="Arial" w:hAnsi="Arial" w:cs="Arial"/>
              </w:rPr>
            </w:pPr>
            <w:r w:rsidRPr="00A95CAC">
              <w:rPr>
                <w:rFonts w:ascii="Arial" w:hAnsi="Arial" w:cs="Arial"/>
              </w:rPr>
              <w:t>(including sketchbook work)</w:t>
            </w:r>
          </w:p>
          <w:p w14:paraId="1B4853BD" w14:textId="0C28F8A8" w:rsidR="0075163A" w:rsidRPr="00A95CAC" w:rsidRDefault="0075163A" w:rsidP="00DD2489">
            <w:pPr>
              <w:jc w:val="center"/>
              <w:rPr>
                <w:rFonts w:ascii="Arial" w:hAnsi="Arial" w:cs="Arial"/>
                <w:b/>
                <w:bCs/>
              </w:rPr>
            </w:pPr>
            <w:r w:rsidRPr="00A95CAC">
              <w:rPr>
                <w:rFonts w:ascii="Arial" w:hAnsi="Arial" w:cs="Arial"/>
                <w:b/>
                <w:bCs/>
              </w:rPr>
              <w:t>Generic to each unit</w:t>
            </w:r>
          </w:p>
        </w:tc>
        <w:tc>
          <w:tcPr>
            <w:tcW w:w="3719" w:type="dxa"/>
            <w:shd w:val="clear" w:color="auto" w:fill="FFFFFF" w:themeFill="background1"/>
          </w:tcPr>
          <w:p w14:paraId="40C12DA9" w14:textId="7806B19B" w:rsidR="00167CFD" w:rsidRPr="00A95CAC" w:rsidRDefault="00167CFD" w:rsidP="00DD2489">
            <w:pPr>
              <w:jc w:val="center"/>
              <w:rPr>
                <w:rFonts w:ascii="Arial" w:hAnsi="Arial" w:cs="Arial"/>
                <w:b/>
                <w:bCs/>
              </w:rPr>
            </w:pPr>
            <w:r w:rsidRPr="00A95CAC">
              <w:rPr>
                <w:rFonts w:ascii="Arial" w:hAnsi="Arial" w:cs="Arial"/>
                <w:b/>
                <w:bCs/>
              </w:rPr>
              <w:t>Drawing</w:t>
            </w:r>
          </w:p>
        </w:tc>
        <w:tc>
          <w:tcPr>
            <w:tcW w:w="3715" w:type="dxa"/>
            <w:shd w:val="clear" w:color="auto" w:fill="FFFFFF" w:themeFill="background1"/>
          </w:tcPr>
          <w:p w14:paraId="4E01887B" w14:textId="766229AE" w:rsidR="00167CFD" w:rsidRPr="00A95CAC" w:rsidRDefault="00167CFD" w:rsidP="00DD2489">
            <w:pPr>
              <w:jc w:val="center"/>
              <w:rPr>
                <w:rFonts w:ascii="Arial" w:hAnsi="Arial" w:cs="Arial"/>
                <w:b/>
                <w:bCs/>
              </w:rPr>
            </w:pPr>
            <w:r w:rsidRPr="00A95CAC">
              <w:rPr>
                <w:rFonts w:ascii="Arial" w:hAnsi="Arial" w:cs="Arial"/>
                <w:b/>
                <w:bCs/>
              </w:rPr>
              <w:t>Painting</w:t>
            </w:r>
          </w:p>
        </w:tc>
        <w:tc>
          <w:tcPr>
            <w:tcW w:w="3717" w:type="dxa"/>
            <w:shd w:val="clear" w:color="auto" w:fill="FFFFFF" w:themeFill="background1"/>
          </w:tcPr>
          <w:p w14:paraId="2BDDB997" w14:textId="00BE6712" w:rsidR="00167CFD" w:rsidRPr="00A95CAC" w:rsidRDefault="00167CFD" w:rsidP="00DD2489">
            <w:pPr>
              <w:jc w:val="center"/>
              <w:rPr>
                <w:rFonts w:ascii="Arial" w:hAnsi="Arial" w:cs="Arial"/>
                <w:b/>
                <w:bCs/>
              </w:rPr>
            </w:pPr>
            <w:r w:rsidRPr="00A95CAC">
              <w:rPr>
                <w:rFonts w:ascii="Arial" w:hAnsi="Arial" w:cs="Arial"/>
                <w:b/>
                <w:bCs/>
              </w:rPr>
              <w:t>3D Form</w:t>
            </w:r>
          </w:p>
        </w:tc>
      </w:tr>
      <w:tr w:rsidR="009050D9" w:rsidRPr="00A95CAC" w14:paraId="1D436CD5" w14:textId="77777777" w:rsidTr="00F928D7">
        <w:tc>
          <w:tcPr>
            <w:tcW w:w="516" w:type="dxa"/>
            <w:shd w:val="clear" w:color="auto" w:fill="FFFFFF" w:themeFill="background1"/>
          </w:tcPr>
          <w:p w14:paraId="637920DA" w14:textId="422554C6" w:rsidR="00167CFD" w:rsidRPr="00A95CAC" w:rsidRDefault="00167CFD" w:rsidP="00DD2489">
            <w:pPr>
              <w:jc w:val="center"/>
              <w:rPr>
                <w:rFonts w:ascii="Arial" w:hAnsi="Arial" w:cs="Arial"/>
                <w:b/>
                <w:bCs/>
              </w:rPr>
            </w:pPr>
            <w:bookmarkStart w:id="1" w:name="_Hlk40188232"/>
            <w:r w:rsidRPr="00A95CAC">
              <w:rPr>
                <w:rFonts w:ascii="Arial" w:hAnsi="Arial" w:cs="Arial"/>
                <w:b/>
                <w:bCs/>
              </w:rPr>
              <w:t>Year 1</w:t>
            </w:r>
          </w:p>
        </w:tc>
        <w:tc>
          <w:tcPr>
            <w:tcW w:w="3721" w:type="dxa"/>
            <w:shd w:val="clear" w:color="auto" w:fill="FFFFFF" w:themeFill="background1"/>
          </w:tcPr>
          <w:p w14:paraId="64E33C97" w14:textId="7C985155" w:rsidR="009F2FFF" w:rsidRPr="00A95CAC" w:rsidRDefault="009F2FFF" w:rsidP="009F2FFF">
            <w:pPr>
              <w:rPr>
                <w:rFonts w:ascii="Arial" w:hAnsi="Arial" w:cs="Arial"/>
                <w:lang w:val="en-US"/>
              </w:rPr>
            </w:pPr>
          </w:p>
          <w:p w14:paraId="47A7CF4A" w14:textId="3B0FB5E7" w:rsidR="009F2FFF" w:rsidRPr="00A95CAC" w:rsidRDefault="009F2FFF" w:rsidP="009F2FFF">
            <w:pPr>
              <w:rPr>
                <w:rFonts w:ascii="Arial" w:hAnsi="Arial" w:cs="Arial"/>
                <w:lang w:val="en-US"/>
              </w:rPr>
            </w:pPr>
            <w:r w:rsidRPr="00A95CAC">
              <w:rPr>
                <w:rFonts w:ascii="Arial" w:hAnsi="Arial" w:cs="Arial"/>
                <w:lang w:val="en-US"/>
              </w:rPr>
              <w:t>Begin to use a “sketchbook” as being a place to record individual response to the world.</w:t>
            </w:r>
            <w:r w:rsidR="00E42872" w:rsidRPr="00A95CAC">
              <w:rPr>
                <w:rFonts w:ascii="Arial" w:hAnsi="Arial" w:cs="Arial"/>
                <w:lang w:val="en-US"/>
              </w:rPr>
              <w:t xml:space="preserve"> </w:t>
            </w:r>
          </w:p>
          <w:p w14:paraId="45812DA1" w14:textId="07C05E0C" w:rsidR="009F2FFF" w:rsidRPr="00A95CAC" w:rsidRDefault="009F2FFF" w:rsidP="009F2FFF">
            <w:pPr>
              <w:rPr>
                <w:rFonts w:ascii="Arial" w:hAnsi="Arial" w:cs="Arial"/>
              </w:rPr>
            </w:pPr>
          </w:p>
          <w:p w14:paraId="6232672B" w14:textId="64C2256C" w:rsidR="009F2FFF" w:rsidRPr="00A95CAC" w:rsidRDefault="009F2FFF" w:rsidP="009F2FFF">
            <w:pPr>
              <w:rPr>
                <w:rFonts w:ascii="Arial" w:hAnsi="Arial" w:cs="Arial"/>
                <w:lang w:val="en-US"/>
              </w:rPr>
            </w:pPr>
            <w:r w:rsidRPr="00A95CAC">
              <w:rPr>
                <w:rFonts w:ascii="Arial" w:hAnsi="Arial" w:cs="Arial"/>
                <w:lang w:val="en-US"/>
              </w:rPr>
              <w:t xml:space="preserve">Understand some of the activities which might take place in a </w:t>
            </w:r>
            <w:r w:rsidRPr="00A95CAC">
              <w:rPr>
                <w:rFonts w:ascii="Arial" w:hAnsi="Arial" w:cs="Arial"/>
                <w:lang w:val="en-US"/>
              </w:rPr>
              <w:lastRenderedPageBreak/>
              <w:t>sketchbook (e.g. drawing, cutting/sticking, collecting).</w:t>
            </w:r>
          </w:p>
          <w:p w14:paraId="07229D85" w14:textId="56019F67" w:rsidR="00E42872" w:rsidRPr="00A95CAC" w:rsidRDefault="00E42872" w:rsidP="009F2FFF">
            <w:pPr>
              <w:rPr>
                <w:rFonts w:ascii="Arial" w:hAnsi="Arial" w:cs="Arial"/>
                <w:lang w:val="en-US"/>
              </w:rPr>
            </w:pPr>
          </w:p>
          <w:p w14:paraId="174D1314" w14:textId="2C8C2B20" w:rsidR="00E42872" w:rsidRPr="00A95CAC" w:rsidRDefault="00E42872" w:rsidP="009F2FFF">
            <w:pPr>
              <w:rPr>
                <w:rFonts w:ascii="Arial" w:hAnsi="Arial" w:cs="Arial"/>
                <w:lang w:val="en-US"/>
              </w:rPr>
            </w:pPr>
            <w:r w:rsidRPr="00A95CAC">
              <w:rPr>
                <w:rFonts w:ascii="Arial" w:hAnsi="Arial" w:cs="Arial"/>
                <w:lang w:val="en-US"/>
              </w:rPr>
              <w:t>Use sketchbook to explore ideas from first hand observation, experience and imagination.</w:t>
            </w:r>
          </w:p>
          <w:p w14:paraId="2367C9BA" w14:textId="59B1DFA7" w:rsidR="009F2FFF" w:rsidRPr="00A95CAC" w:rsidRDefault="009F2FFF" w:rsidP="009F2FFF">
            <w:pPr>
              <w:rPr>
                <w:rFonts w:ascii="Arial" w:hAnsi="Arial" w:cs="Arial"/>
              </w:rPr>
            </w:pPr>
          </w:p>
          <w:p w14:paraId="5F4A61D7" w14:textId="147B9C2B" w:rsidR="009F2FFF" w:rsidRPr="00A95CAC" w:rsidRDefault="009F2FFF" w:rsidP="009F2FFF">
            <w:pPr>
              <w:rPr>
                <w:rFonts w:ascii="Arial" w:hAnsi="Arial" w:cs="Arial"/>
                <w:lang w:val="en-US"/>
              </w:rPr>
            </w:pPr>
            <w:r w:rsidRPr="00A95CAC">
              <w:rPr>
                <w:rFonts w:ascii="Arial" w:hAnsi="Arial" w:cs="Arial"/>
                <w:lang w:val="en-US"/>
              </w:rPr>
              <w:t>Enjoy looking at artwork made by artists, craftspeople, architects, and designers, and finding elements which inspire.</w:t>
            </w:r>
          </w:p>
          <w:p w14:paraId="2079E590" w14:textId="77777777" w:rsidR="009F2FFF" w:rsidRPr="00A95CAC" w:rsidRDefault="009F2FFF" w:rsidP="009F2FFF">
            <w:pPr>
              <w:rPr>
                <w:rFonts w:ascii="Arial" w:hAnsi="Arial" w:cs="Arial"/>
              </w:rPr>
            </w:pPr>
          </w:p>
          <w:p w14:paraId="43985C35" w14:textId="7F6887C5" w:rsidR="009F2FFF" w:rsidRPr="00A95CAC" w:rsidRDefault="009F2FFF" w:rsidP="009F2FFF">
            <w:pPr>
              <w:rPr>
                <w:rFonts w:ascii="Arial" w:hAnsi="Arial" w:cs="Arial"/>
                <w:lang w:val="en-US"/>
              </w:rPr>
            </w:pPr>
            <w:r w:rsidRPr="00A95CAC">
              <w:rPr>
                <w:rFonts w:ascii="Arial" w:hAnsi="Arial" w:cs="Arial"/>
                <w:lang w:val="en-US"/>
              </w:rPr>
              <w:t>Be given time and space to engage with the physical world to stimulate a creative response (visiting, seeing, holding, hearing).</w:t>
            </w:r>
          </w:p>
          <w:p w14:paraId="682D9530" w14:textId="77777777" w:rsidR="009F2FFF" w:rsidRPr="00A95CAC" w:rsidRDefault="009F2FFF" w:rsidP="009F2FFF">
            <w:pPr>
              <w:rPr>
                <w:rFonts w:ascii="Arial" w:hAnsi="Arial" w:cs="Arial"/>
              </w:rPr>
            </w:pPr>
          </w:p>
          <w:p w14:paraId="471634B2" w14:textId="77777777" w:rsidR="009F2FFF" w:rsidRPr="00A95CAC" w:rsidRDefault="009F2FFF" w:rsidP="009F2FFF">
            <w:pPr>
              <w:rPr>
                <w:rFonts w:ascii="Arial" w:hAnsi="Arial" w:cs="Arial"/>
              </w:rPr>
            </w:pPr>
            <w:r w:rsidRPr="00A95CAC">
              <w:rPr>
                <w:rFonts w:ascii="Arial" w:hAnsi="Arial" w:cs="Arial"/>
                <w:lang w:val="en-US"/>
              </w:rPr>
              <w:t>Develop questions to ask when looking at artworks and /or stimulus:</w:t>
            </w:r>
          </w:p>
          <w:p w14:paraId="39F06988" w14:textId="77777777" w:rsidR="009F2FFF" w:rsidRPr="00A95CAC" w:rsidRDefault="009F2FFF" w:rsidP="009F2FFF">
            <w:pPr>
              <w:numPr>
                <w:ilvl w:val="0"/>
                <w:numId w:val="1"/>
              </w:numPr>
              <w:rPr>
                <w:rFonts w:ascii="Arial" w:hAnsi="Arial" w:cs="Arial"/>
              </w:rPr>
            </w:pPr>
            <w:r w:rsidRPr="00A95CAC">
              <w:rPr>
                <w:rFonts w:ascii="Arial" w:hAnsi="Arial" w:cs="Arial"/>
                <w:lang w:val="en-US"/>
              </w:rPr>
              <w:t>Describe what you can see.</w:t>
            </w:r>
          </w:p>
          <w:p w14:paraId="570D4A37" w14:textId="77777777" w:rsidR="009F2FFF" w:rsidRPr="00A95CAC" w:rsidRDefault="009F2FFF" w:rsidP="009F2FFF">
            <w:pPr>
              <w:numPr>
                <w:ilvl w:val="0"/>
                <w:numId w:val="1"/>
              </w:numPr>
              <w:rPr>
                <w:rFonts w:ascii="Arial" w:hAnsi="Arial" w:cs="Arial"/>
              </w:rPr>
            </w:pPr>
            <w:r w:rsidRPr="00A95CAC">
              <w:rPr>
                <w:rFonts w:ascii="Arial" w:hAnsi="Arial" w:cs="Arial"/>
                <w:lang w:val="en-US"/>
              </w:rPr>
              <w:t>Describe what you like? Why?</w:t>
            </w:r>
          </w:p>
          <w:p w14:paraId="33E50895" w14:textId="77777777" w:rsidR="009F2FFF" w:rsidRPr="00A95CAC" w:rsidRDefault="009F2FFF" w:rsidP="009F2FFF">
            <w:pPr>
              <w:numPr>
                <w:ilvl w:val="0"/>
                <w:numId w:val="1"/>
              </w:numPr>
              <w:rPr>
                <w:rFonts w:ascii="Arial" w:hAnsi="Arial" w:cs="Arial"/>
              </w:rPr>
            </w:pPr>
            <w:r w:rsidRPr="00A95CAC">
              <w:rPr>
                <w:rFonts w:ascii="Arial" w:hAnsi="Arial" w:cs="Arial"/>
                <w:lang w:val="en-US"/>
              </w:rPr>
              <w:t>How does it make you feel?</w:t>
            </w:r>
          </w:p>
          <w:p w14:paraId="0BCDC38A" w14:textId="63CFDED5" w:rsidR="009F2FFF" w:rsidRPr="00A95CAC" w:rsidRDefault="009F2FFF" w:rsidP="009F2FFF">
            <w:pPr>
              <w:numPr>
                <w:ilvl w:val="0"/>
                <w:numId w:val="1"/>
              </w:numPr>
              <w:rPr>
                <w:rFonts w:ascii="Arial" w:hAnsi="Arial" w:cs="Arial"/>
              </w:rPr>
            </w:pPr>
            <w:r w:rsidRPr="00A95CAC">
              <w:rPr>
                <w:rFonts w:ascii="Arial" w:hAnsi="Arial" w:cs="Arial"/>
                <w:lang w:val="en-US"/>
              </w:rPr>
              <w:t>What would you like to ask the artist?</w:t>
            </w:r>
          </w:p>
          <w:p w14:paraId="38A47B1A" w14:textId="77777777" w:rsidR="009F2FFF" w:rsidRPr="00A95CAC" w:rsidRDefault="009F2FFF" w:rsidP="009F2FFF">
            <w:pPr>
              <w:ind w:left="720"/>
              <w:rPr>
                <w:rFonts w:ascii="Arial" w:hAnsi="Arial" w:cs="Arial"/>
              </w:rPr>
            </w:pPr>
          </w:p>
          <w:p w14:paraId="07F1654E" w14:textId="77777777" w:rsidR="009F2FFF" w:rsidRPr="00A95CAC" w:rsidRDefault="009F2FFF" w:rsidP="009F2FFF">
            <w:pPr>
              <w:rPr>
                <w:rFonts w:ascii="Arial" w:hAnsi="Arial" w:cs="Arial"/>
              </w:rPr>
            </w:pPr>
            <w:r w:rsidRPr="00A95CAC">
              <w:rPr>
                <w:rFonts w:ascii="Arial" w:hAnsi="Arial" w:cs="Arial"/>
                <w:lang w:val="en-US"/>
              </w:rPr>
              <w:t xml:space="preserve">Generate ideas through playful, hands-on, exploration of materials without being constricted towards a pre-defined outcome. </w:t>
            </w:r>
          </w:p>
          <w:p w14:paraId="38EE46E7" w14:textId="77777777" w:rsidR="00167CFD" w:rsidRPr="00A95CAC" w:rsidRDefault="00167CFD" w:rsidP="009F2FFF">
            <w:pPr>
              <w:rPr>
                <w:rFonts w:ascii="Arial" w:hAnsi="Arial" w:cs="Arial"/>
              </w:rPr>
            </w:pPr>
          </w:p>
        </w:tc>
        <w:tc>
          <w:tcPr>
            <w:tcW w:w="3719" w:type="dxa"/>
            <w:shd w:val="clear" w:color="auto" w:fill="FFFFFF" w:themeFill="background1"/>
          </w:tcPr>
          <w:p w14:paraId="1ED0DCA6" w14:textId="269BA79F" w:rsidR="00344683" w:rsidRPr="00A95CAC" w:rsidRDefault="00FF060F" w:rsidP="00D57194">
            <w:pPr>
              <w:pStyle w:val="TableParagraph"/>
              <w:spacing w:before="120"/>
              <w:ind w:left="0" w:right="246"/>
              <w:rPr>
                <w:rFonts w:ascii="Arial" w:hAnsi="Arial" w:cs="Arial"/>
                <w:color w:val="1C1C1C"/>
              </w:rPr>
            </w:pPr>
            <w:r w:rsidRPr="00A95CAC">
              <w:rPr>
                <w:rFonts w:ascii="Arial" w:hAnsi="Arial" w:cs="Arial"/>
                <w:color w:val="1C1C1C"/>
              </w:rPr>
              <w:lastRenderedPageBreak/>
              <w:t>Carry out repeated exercises to develop drawing skills (access art tasks).</w:t>
            </w:r>
          </w:p>
          <w:p w14:paraId="26EF2504" w14:textId="4CF74F07" w:rsidR="00FA00C7" w:rsidRPr="00A95CAC" w:rsidRDefault="00FA00C7" w:rsidP="00D57194">
            <w:pPr>
              <w:pStyle w:val="TableParagraph"/>
              <w:spacing w:before="120"/>
              <w:ind w:left="0" w:right="246"/>
              <w:rPr>
                <w:rFonts w:ascii="Arial" w:hAnsi="Arial" w:cs="Arial"/>
                <w:color w:val="1C1C1C"/>
              </w:rPr>
            </w:pPr>
            <w:r w:rsidRPr="00A95CAC">
              <w:rPr>
                <w:rFonts w:ascii="Arial" w:hAnsi="Arial" w:cs="Arial"/>
                <w:color w:val="1C1C1C"/>
              </w:rPr>
              <w:t>Use drawing to develop and share ideas, experiences, and imagination.</w:t>
            </w:r>
          </w:p>
          <w:p w14:paraId="5C8F8C8E" w14:textId="0F8EE95E" w:rsidR="00FA00C7" w:rsidRPr="00A95CAC" w:rsidRDefault="00FA00C7" w:rsidP="00D57194">
            <w:pPr>
              <w:pStyle w:val="TableParagraph"/>
              <w:spacing w:before="120"/>
              <w:ind w:left="0" w:right="246"/>
              <w:rPr>
                <w:rFonts w:ascii="Arial" w:hAnsi="Arial" w:cs="Arial"/>
              </w:rPr>
            </w:pPr>
            <w:r w:rsidRPr="00A95CAC">
              <w:rPr>
                <w:rFonts w:ascii="Arial" w:hAnsi="Arial" w:cs="Arial"/>
              </w:rPr>
              <w:lastRenderedPageBreak/>
              <w:t>Use a variety of tools including crayons, pens, pastels, charcoal</w:t>
            </w:r>
            <w:r w:rsidR="00D57194" w:rsidRPr="00A95CAC">
              <w:rPr>
                <w:rFonts w:ascii="Arial" w:hAnsi="Arial" w:cs="Arial"/>
              </w:rPr>
              <w:t>, pencil.</w:t>
            </w:r>
          </w:p>
          <w:p w14:paraId="27017CA0" w14:textId="18170A6C" w:rsidR="00FA00C7" w:rsidRPr="00A95CAC" w:rsidRDefault="00FA00C7" w:rsidP="00D57194">
            <w:pPr>
              <w:pStyle w:val="TableParagraph"/>
              <w:spacing w:before="120"/>
              <w:ind w:left="0" w:right="246"/>
              <w:rPr>
                <w:rFonts w:ascii="Arial" w:hAnsi="Arial" w:cs="Arial"/>
              </w:rPr>
            </w:pPr>
            <w:r w:rsidRPr="00A95CAC">
              <w:rPr>
                <w:rFonts w:ascii="Arial" w:hAnsi="Arial" w:cs="Arial"/>
              </w:rPr>
              <w:t>Explore how drawing is affected by different surfaces, i.e. ink on foil.</w:t>
            </w:r>
          </w:p>
          <w:p w14:paraId="3CFB9806" w14:textId="77777777" w:rsidR="00237DCB" w:rsidRPr="00A95CAC" w:rsidRDefault="00D57194" w:rsidP="00D57194">
            <w:pPr>
              <w:pStyle w:val="TableParagraph"/>
              <w:tabs>
                <w:tab w:val="left" w:pos="443"/>
                <w:tab w:val="left" w:pos="444"/>
              </w:tabs>
              <w:ind w:left="0"/>
              <w:rPr>
                <w:rFonts w:ascii="Arial" w:hAnsi="Arial" w:cs="Arial"/>
                <w:color w:val="1C1C1C"/>
              </w:rPr>
            </w:pPr>
            <w:bookmarkStart w:id="2" w:name="Drawing"/>
            <w:bookmarkStart w:id="3" w:name="a_draw_lines_of_varying_thickness;"/>
            <w:bookmarkEnd w:id="2"/>
            <w:bookmarkEnd w:id="3"/>
            <w:r w:rsidRPr="00A95CAC">
              <w:rPr>
                <w:rFonts w:ascii="Arial" w:hAnsi="Arial" w:cs="Arial"/>
                <w:color w:val="1C1C1C"/>
              </w:rPr>
              <w:t xml:space="preserve"> </w:t>
            </w:r>
          </w:p>
          <w:p w14:paraId="3F89934A" w14:textId="72D31198" w:rsidR="00D57194" w:rsidRPr="00A95CAC" w:rsidRDefault="00D57194" w:rsidP="003A5C7F">
            <w:pPr>
              <w:pStyle w:val="TableParagraph"/>
              <w:tabs>
                <w:tab w:val="left" w:pos="443"/>
                <w:tab w:val="left" w:pos="444"/>
              </w:tabs>
              <w:ind w:left="0"/>
              <w:rPr>
                <w:rFonts w:ascii="Arial" w:hAnsi="Arial" w:cs="Arial"/>
                <w:color w:val="1C1C1C"/>
              </w:rPr>
            </w:pPr>
            <w:r w:rsidRPr="00A95CAC">
              <w:rPr>
                <w:rFonts w:ascii="Arial" w:hAnsi="Arial" w:cs="Arial"/>
                <w:color w:val="1C1C1C"/>
              </w:rPr>
              <w:t>Begin to explore line and d</w:t>
            </w:r>
            <w:r w:rsidR="00FA00C7" w:rsidRPr="00A95CAC">
              <w:rPr>
                <w:rFonts w:ascii="Arial" w:hAnsi="Arial" w:cs="Arial"/>
                <w:color w:val="1C1C1C"/>
              </w:rPr>
              <w:t>raw lines of varying</w:t>
            </w:r>
            <w:r w:rsidR="00FA00C7" w:rsidRPr="00A95CAC">
              <w:rPr>
                <w:rFonts w:ascii="Arial" w:hAnsi="Arial" w:cs="Arial"/>
                <w:color w:val="1C1C1C"/>
                <w:spacing w:val="-1"/>
              </w:rPr>
              <w:t xml:space="preserve"> </w:t>
            </w:r>
            <w:r w:rsidR="00FA00C7" w:rsidRPr="00A95CAC">
              <w:rPr>
                <w:rFonts w:ascii="Arial" w:hAnsi="Arial" w:cs="Arial"/>
                <w:color w:val="1C1C1C"/>
              </w:rPr>
              <w:t>thickness.</w:t>
            </w:r>
            <w:bookmarkStart w:id="4" w:name="b_use_dots_and_lines_to_demonstrate_patt"/>
            <w:bookmarkStart w:id="5" w:name="c_use_different_materials_to_draw,_for_e"/>
            <w:bookmarkEnd w:id="4"/>
            <w:bookmarkEnd w:id="5"/>
            <w:r w:rsidR="003A5C7F" w:rsidRPr="00A95CAC">
              <w:rPr>
                <w:rFonts w:ascii="Arial" w:hAnsi="Arial" w:cs="Arial"/>
                <w:color w:val="1C1C1C"/>
              </w:rPr>
              <w:t xml:space="preserve"> </w:t>
            </w:r>
            <w:r w:rsidR="00FA00C7" w:rsidRPr="00A95CAC">
              <w:rPr>
                <w:rFonts w:ascii="Arial" w:hAnsi="Arial" w:cs="Arial"/>
                <w:color w:val="1C1C1C"/>
              </w:rPr>
              <w:t>Use dots and lines to demonstrate pattern and</w:t>
            </w:r>
            <w:r w:rsidR="00FA00C7" w:rsidRPr="00A95CAC">
              <w:rPr>
                <w:rFonts w:ascii="Arial" w:hAnsi="Arial" w:cs="Arial"/>
                <w:color w:val="1C1C1C"/>
                <w:spacing w:val="-12"/>
              </w:rPr>
              <w:t xml:space="preserve"> </w:t>
            </w:r>
            <w:r w:rsidR="00FA00C7" w:rsidRPr="00A95CAC">
              <w:rPr>
                <w:rFonts w:ascii="Arial" w:hAnsi="Arial" w:cs="Arial"/>
                <w:color w:val="1C1C1C"/>
              </w:rPr>
              <w:t>texture.</w:t>
            </w:r>
            <w:r w:rsidR="003A5C7F" w:rsidRPr="00A95CAC">
              <w:rPr>
                <w:rFonts w:ascii="Arial" w:hAnsi="Arial" w:cs="Arial"/>
                <w:color w:val="1C1C1C"/>
              </w:rPr>
              <w:t xml:space="preserve"> </w:t>
            </w:r>
            <w:r w:rsidRPr="00A95CAC">
              <w:rPr>
                <w:rFonts w:ascii="Arial" w:hAnsi="Arial" w:cs="Arial"/>
                <w:color w:val="1C1C1C"/>
              </w:rPr>
              <w:t xml:space="preserve">Begin to explore shape and </w:t>
            </w:r>
            <w:proofErr w:type="spellStart"/>
            <w:r w:rsidRPr="00A95CAC">
              <w:rPr>
                <w:rFonts w:ascii="Arial" w:hAnsi="Arial" w:cs="Arial"/>
                <w:color w:val="1C1C1C"/>
              </w:rPr>
              <w:t>colour</w:t>
            </w:r>
            <w:proofErr w:type="spellEnd"/>
            <w:r w:rsidRPr="00A95CAC">
              <w:rPr>
                <w:rFonts w:ascii="Arial" w:hAnsi="Arial" w:cs="Arial"/>
                <w:color w:val="1C1C1C"/>
              </w:rPr>
              <w:t>.</w:t>
            </w:r>
          </w:p>
          <w:p w14:paraId="2656E7C3" w14:textId="6F05DAE9" w:rsidR="003A5C7F" w:rsidRPr="00A95CAC" w:rsidRDefault="003A5C7F" w:rsidP="003A5C7F">
            <w:pPr>
              <w:pStyle w:val="TableParagraph"/>
              <w:tabs>
                <w:tab w:val="left" w:pos="443"/>
                <w:tab w:val="left" w:pos="444"/>
              </w:tabs>
              <w:ind w:left="0"/>
              <w:rPr>
                <w:rFonts w:ascii="Arial" w:hAnsi="Arial" w:cs="Arial"/>
                <w:color w:val="1C1C1C"/>
              </w:rPr>
            </w:pPr>
          </w:p>
          <w:p w14:paraId="4EAC09E4" w14:textId="583C58F4" w:rsidR="003A5C7F" w:rsidRPr="00A95CAC" w:rsidRDefault="003A5C7F" w:rsidP="003A5C7F">
            <w:pPr>
              <w:pStyle w:val="TableParagraph"/>
              <w:tabs>
                <w:tab w:val="left" w:pos="443"/>
                <w:tab w:val="left" w:pos="444"/>
              </w:tabs>
              <w:ind w:left="0"/>
              <w:rPr>
                <w:rFonts w:ascii="Arial" w:hAnsi="Arial" w:cs="Arial"/>
                <w:color w:val="1C1C1C"/>
              </w:rPr>
            </w:pPr>
            <w:r w:rsidRPr="00A95CAC">
              <w:rPr>
                <w:rFonts w:ascii="Arial" w:hAnsi="Arial" w:cs="Arial"/>
                <w:color w:val="1C1C1C"/>
              </w:rPr>
              <w:t>Begin to alter and refine drawings.</w:t>
            </w:r>
          </w:p>
          <w:p w14:paraId="775AE9FF" w14:textId="75CFDA90" w:rsidR="00D57194" w:rsidRPr="00A95CAC" w:rsidRDefault="00D57194" w:rsidP="00D57194">
            <w:pPr>
              <w:pStyle w:val="TableParagraph"/>
              <w:tabs>
                <w:tab w:val="left" w:pos="443"/>
                <w:tab w:val="left" w:pos="444"/>
              </w:tabs>
              <w:spacing w:before="51"/>
              <w:ind w:left="0"/>
              <w:rPr>
                <w:rFonts w:ascii="Arial" w:hAnsi="Arial" w:cs="Arial"/>
              </w:rPr>
            </w:pPr>
          </w:p>
          <w:p w14:paraId="4200BB20" w14:textId="20B1264A" w:rsidR="00D57194" w:rsidRPr="00A95CAC" w:rsidRDefault="00D57194" w:rsidP="00D57194">
            <w:pPr>
              <w:pStyle w:val="TableParagraph"/>
              <w:tabs>
                <w:tab w:val="left" w:pos="443"/>
                <w:tab w:val="left" w:pos="444"/>
              </w:tabs>
              <w:spacing w:before="51"/>
              <w:ind w:left="0"/>
              <w:rPr>
                <w:rFonts w:ascii="Arial" w:hAnsi="Arial" w:cs="Arial"/>
              </w:rPr>
            </w:pPr>
            <w:r w:rsidRPr="00A95CAC">
              <w:rPr>
                <w:rFonts w:ascii="Arial" w:hAnsi="Arial" w:cs="Arial"/>
              </w:rPr>
              <w:t>Begin to make observational drawings.</w:t>
            </w:r>
          </w:p>
          <w:p w14:paraId="7D36D4BE" w14:textId="7F591966" w:rsidR="00FA00C7" w:rsidRPr="00A95CAC" w:rsidRDefault="00FA00C7" w:rsidP="00FA00C7">
            <w:pPr>
              <w:pStyle w:val="TableParagraph"/>
              <w:tabs>
                <w:tab w:val="left" w:pos="443"/>
                <w:tab w:val="left" w:pos="444"/>
              </w:tabs>
              <w:spacing w:before="52" w:line="237" w:lineRule="auto"/>
              <w:ind w:left="444" w:right="99"/>
              <w:rPr>
                <w:rFonts w:ascii="Arial" w:hAnsi="Arial" w:cs="Arial"/>
                <w:color w:val="1C1C1C"/>
              </w:rPr>
            </w:pPr>
          </w:p>
          <w:p w14:paraId="18306886" w14:textId="16DA2AA7" w:rsidR="00D57194" w:rsidRPr="00A95CAC" w:rsidRDefault="00D57194" w:rsidP="00D57194">
            <w:pPr>
              <w:pStyle w:val="TableParagraph"/>
              <w:tabs>
                <w:tab w:val="left" w:pos="443"/>
                <w:tab w:val="left" w:pos="444"/>
              </w:tabs>
              <w:spacing w:before="52" w:line="237" w:lineRule="auto"/>
              <w:ind w:left="0" w:right="99"/>
              <w:rPr>
                <w:rFonts w:ascii="Arial" w:hAnsi="Arial" w:cs="Arial"/>
                <w:color w:val="1C1C1C"/>
              </w:rPr>
            </w:pPr>
            <w:r w:rsidRPr="00A95CAC">
              <w:rPr>
                <w:rFonts w:ascii="Arial" w:hAnsi="Arial" w:cs="Arial"/>
                <w:color w:val="1C1C1C"/>
              </w:rPr>
              <w:t>Use some vocabulary linked to drawing such as sketch, line, shapes, curved, straight, texture</w:t>
            </w:r>
            <w:r w:rsidR="00FF060F" w:rsidRPr="00A95CAC">
              <w:rPr>
                <w:rFonts w:ascii="Arial" w:hAnsi="Arial" w:cs="Arial"/>
                <w:color w:val="1C1C1C"/>
              </w:rPr>
              <w:t>, blend</w:t>
            </w:r>
            <w:r w:rsidR="00237DCB" w:rsidRPr="00A95CAC">
              <w:rPr>
                <w:rFonts w:ascii="Arial" w:hAnsi="Arial" w:cs="Arial"/>
                <w:color w:val="1C1C1C"/>
              </w:rPr>
              <w:t>, broad, fine.</w:t>
            </w:r>
          </w:p>
          <w:p w14:paraId="2822E17D" w14:textId="0DDE62A0" w:rsidR="00FA00C7" w:rsidRPr="00A95CAC" w:rsidRDefault="00FA00C7" w:rsidP="00FA00C7">
            <w:pPr>
              <w:pStyle w:val="TableParagraph"/>
              <w:tabs>
                <w:tab w:val="left" w:pos="443"/>
                <w:tab w:val="left" w:pos="444"/>
              </w:tabs>
              <w:spacing w:before="52" w:line="237" w:lineRule="auto"/>
              <w:ind w:right="99"/>
              <w:jc w:val="both"/>
              <w:rPr>
                <w:rFonts w:ascii="Arial" w:hAnsi="Arial" w:cs="Arial"/>
              </w:rPr>
            </w:pPr>
          </w:p>
        </w:tc>
        <w:tc>
          <w:tcPr>
            <w:tcW w:w="3715" w:type="dxa"/>
            <w:shd w:val="clear" w:color="auto" w:fill="FFFFFF" w:themeFill="background1"/>
          </w:tcPr>
          <w:p w14:paraId="6A2A69CC" w14:textId="77777777" w:rsidR="00167CFD" w:rsidRPr="00A95CAC" w:rsidRDefault="00167CFD" w:rsidP="00BC5861">
            <w:pPr>
              <w:rPr>
                <w:rFonts w:ascii="Arial" w:hAnsi="Arial" w:cs="Arial"/>
              </w:rPr>
            </w:pPr>
          </w:p>
          <w:p w14:paraId="590AEC83" w14:textId="5CB54B64" w:rsidR="00BC5861" w:rsidRPr="00A95CAC" w:rsidRDefault="00BC5861" w:rsidP="00BC5861">
            <w:pPr>
              <w:rPr>
                <w:rFonts w:ascii="Arial" w:hAnsi="Arial" w:cs="Arial"/>
              </w:rPr>
            </w:pPr>
            <w:r w:rsidRPr="00A95CAC">
              <w:rPr>
                <w:rFonts w:ascii="Arial" w:hAnsi="Arial" w:cs="Arial"/>
              </w:rPr>
              <w:t>Use a variety of tools and techniques including different brush sizes</w:t>
            </w:r>
            <w:r w:rsidR="00825F97" w:rsidRPr="00A95CAC">
              <w:rPr>
                <w:rFonts w:ascii="Arial" w:hAnsi="Arial" w:cs="Arial"/>
              </w:rPr>
              <w:t xml:space="preserve"> and types.</w:t>
            </w:r>
          </w:p>
          <w:p w14:paraId="5A3CB79E" w14:textId="77777777" w:rsidR="00BC5861" w:rsidRPr="00A95CAC" w:rsidRDefault="00BC5861" w:rsidP="00BC5861">
            <w:pPr>
              <w:rPr>
                <w:rFonts w:ascii="Arial" w:hAnsi="Arial" w:cs="Arial"/>
              </w:rPr>
            </w:pPr>
          </w:p>
          <w:p w14:paraId="5C136A0B" w14:textId="3059392A" w:rsidR="00BC5861" w:rsidRPr="00A95CAC" w:rsidRDefault="00825F97" w:rsidP="00BC5861">
            <w:pPr>
              <w:rPr>
                <w:rFonts w:ascii="Arial" w:hAnsi="Arial" w:cs="Arial"/>
              </w:rPr>
            </w:pPr>
            <w:r w:rsidRPr="00A95CAC">
              <w:rPr>
                <w:rFonts w:ascii="Arial" w:hAnsi="Arial" w:cs="Arial"/>
              </w:rPr>
              <w:t>Mix and m</w:t>
            </w:r>
            <w:r w:rsidR="00BC5861" w:rsidRPr="00A95CAC">
              <w:rPr>
                <w:rFonts w:ascii="Arial" w:hAnsi="Arial" w:cs="Arial"/>
              </w:rPr>
              <w:t>atch colours to objects.</w:t>
            </w:r>
          </w:p>
          <w:p w14:paraId="510CAF66" w14:textId="77777777" w:rsidR="00BC5861" w:rsidRPr="00A95CAC" w:rsidRDefault="00BC5861" w:rsidP="00BC5861">
            <w:pPr>
              <w:rPr>
                <w:rFonts w:ascii="Arial" w:hAnsi="Arial" w:cs="Arial"/>
              </w:rPr>
            </w:pPr>
          </w:p>
          <w:p w14:paraId="5BD2F728" w14:textId="12521DE5" w:rsidR="00BC5861" w:rsidRPr="00A95CAC" w:rsidRDefault="00BC5861" w:rsidP="00BC5861">
            <w:pPr>
              <w:rPr>
                <w:rFonts w:ascii="Arial" w:hAnsi="Arial" w:cs="Arial"/>
              </w:rPr>
            </w:pPr>
            <w:r w:rsidRPr="00A95CAC">
              <w:rPr>
                <w:rFonts w:ascii="Arial" w:hAnsi="Arial" w:cs="Arial"/>
              </w:rPr>
              <w:lastRenderedPageBreak/>
              <w:t>Work on different scales</w:t>
            </w:r>
            <w:r w:rsidR="00825F97" w:rsidRPr="00A95CAC">
              <w:rPr>
                <w:rFonts w:ascii="Arial" w:hAnsi="Arial" w:cs="Arial"/>
              </w:rPr>
              <w:t xml:space="preserve"> and relate to proportion.</w:t>
            </w:r>
          </w:p>
          <w:p w14:paraId="6249CF6B" w14:textId="77777777" w:rsidR="00BC5861" w:rsidRPr="00A95CAC" w:rsidRDefault="00BC5861" w:rsidP="00BC5861">
            <w:pPr>
              <w:rPr>
                <w:rFonts w:ascii="Arial" w:hAnsi="Arial" w:cs="Arial"/>
              </w:rPr>
            </w:pPr>
          </w:p>
          <w:p w14:paraId="65110221" w14:textId="424BA187" w:rsidR="00BC5861" w:rsidRPr="00A95CAC" w:rsidRDefault="00825F97" w:rsidP="00BC5861">
            <w:pPr>
              <w:rPr>
                <w:rFonts w:ascii="Arial" w:hAnsi="Arial" w:cs="Arial"/>
              </w:rPr>
            </w:pPr>
            <w:r w:rsidRPr="00A95CAC">
              <w:rPr>
                <w:rFonts w:ascii="Arial" w:hAnsi="Arial" w:cs="Arial"/>
              </w:rPr>
              <w:t>Identify primary colours and explore how</w:t>
            </w:r>
            <w:r w:rsidR="00BC5861" w:rsidRPr="00A95CAC">
              <w:rPr>
                <w:rFonts w:ascii="Arial" w:hAnsi="Arial" w:cs="Arial"/>
              </w:rPr>
              <w:t xml:space="preserve"> secondary colours</w:t>
            </w:r>
            <w:r w:rsidRPr="00A95CAC">
              <w:rPr>
                <w:rFonts w:ascii="Arial" w:hAnsi="Arial" w:cs="Arial"/>
              </w:rPr>
              <w:t xml:space="preserve"> can be made.</w:t>
            </w:r>
          </w:p>
          <w:p w14:paraId="00EF4A43" w14:textId="77777777" w:rsidR="00BC5861" w:rsidRPr="00A95CAC" w:rsidRDefault="00BC5861" w:rsidP="00BC5861">
            <w:pPr>
              <w:rPr>
                <w:rFonts w:ascii="Arial" w:hAnsi="Arial" w:cs="Arial"/>
              </w:rPr>
            </w:pPr>
          </w:p>
          <w:p w14:paraId="439F3479" w14:textId="77777777" w:rsidR="00BC5861" w:rsidRPr="00A95CAC" w:rsidRDefault="00BC5861" w:rsidP="00BC5861">
            <w:pPr>
              <w:rPr>
                <w:rFonts w:ascii="Arial" w:hAnsi="Arial" w:cs="Arial"/>
              </w:rPr>
            </w:pPr>
            <w:r w:rsidRPr="00A95CAC">
              <w:rPr>
                <w:rFonts w:ascii="Arial" w:hAnsi="Arial" w:cs="Arial"/>
              </w:rPr>
              <w:t>Use different types of paint.</w:t>
            </w:r>
          </w:p>
          <w:p w14:paraId="7BE468D9" w14:textId="77777777" w:rsidR="00BC5861" w:rsidRPr="00A95CAC" w:rsidRDefault="00BC5861" w:rsidP="00BC5861">
            <w:pPr>
              <w:rPr>
                <w:rFonts w:ascii="Arial" w:hAnsi="Arial" w:cs="Arial"/>
              </w:rPr>
            </w:pPr>
          </w:p>
          <w:p w14:paraId="4B3F988F" w14:textId="063D9401" w:rsidR="00BC5861" w:rsidRPr="00A95CAC" w:rsidRDefault="00BC5861" w:rsidP="00BC5861">
            <w:pPr>
              <w:rPr>
                <w:rFonts w:ascii="Arial" w:hAnsi="Arial" w:cs="Arial"/>
              </w:rPr>
            </w:pPr>
            <w:r w:rsidRPr="00A95CAC">
              <w:rPr>
                <w:rFonts w:ascii="Arial" w:hAnsi="Arial" w:cs="Arial"/>
              </w:rPr>
              <w:t>Create textures in paint</w:t>
            </w:r>
            <w:r w:rsidR="00825F97" w:rsidRPr="00A95CAC">
              <w:rPr>
                <w:rFonts w:ascii="Arial" w:hAnsi="Arial" w:cs="Arial"/>
              </w:rPr>
              <w:t xml:space="preserve"> by adding materials such as sand/sawdust and experiment with tools and techniques such as layering and mixing.</w:t>
            </w:r>
          </w:p>
          <w:p w14:paraId="7B04D46F" w14:textId="57D6E980" w:rsidR="0077500C" w:rsidRPr="00A95CAC" w:rsidRDefault="0077500C" w:rsidP="00BC5861">
            <w:pPr>
              <w:rPr>
                <w:rFonts w:ascii="Arial" w:hAnsi="Arial" w:cs="Arial"/>
              </w:rPr>
            </w:pPr>
          </w:p>
          <w:p w14:paraId="6AC8B102" w14:textId="4C03D49A" w:rsidR="00B32E0D" w:rsidRPr="00A95CAC" w:rsidRDefault="00B32E0D" w:rsidP="00BC5861">
            <w:pPr>
              <w:rPr>
                <w:rFonts w:ascii="Arial" w:hAnsi="Arial" w:cs="Arial"/>
              </w:rPr>
            </w:pPr>
            <w:r w:rsidRPr="00A95CAC">
              <w:rPr>
                <w:rFonts w:ascii="Arial" w:hAnsi="Arial" w:cs="Arial"/>
                <w:color w:val="1C1C1C"/>
              </w:rPr>
              <w:t>Use key vocabulary to demonstrate knowledge and understanding in this strand; paint, stroke, blend, colour, direction…</w:t>
            </w:r>
          </w:p>
          <w:p w14:paraId="5D313C85" w14:textId="0363ADCE" w:rsidR="0077500C" w:rsidRPr="00A95CAC" w:rsidRDefault="0077500C" w:rsidP="0077500C">
            <w:pPr>
              <w:rPr>
                <w:rFonts w:ascii="Arial" w:hAnsi="Arial" w:cs="Arial"/>
              </w:rPr>
            </w:pPr>
          </w:p>
        </w:tc>
        <w:tc>
          <w:tcPr>
            <w:tcW w:w="3717" w:type="dxa"/>
            <w:shd w:val="clear" w:color="auto" w:fill="FFFFFF" w:themeFill="background1"/>
          </w:tcPr>
          <w:p w14:paraId="7D7BDC79" w14:textId="77777777" w:rsidR="00167CFD" w:rsidRPr="00A95CAC" w:rsidRDefault="00167CFD" w:rsidP="00CD39FE">
            <w:pPr>
              <w:rPr>
                <w:rFonts w:ascii="Arial" w:hAnsi="Arial" w:cs="Arial"/>
              </w:rPr>
            </w:pPr>
          </w:p>
          <w:p w14:paraId="4C4F008A" w14:textId="1AD7F12B" w:rsidR="00A27D9E" w:rsidRPr="00A95CAC" w:rsidRDefault="001F7FAF" w:rsidP="001F7FAF">
            <w:pPr>
              <w:rPr>
                <w:rFonts w:ascii="Arial" w:hAnsi="Arial" w:cs="Arial"/>
                <w:lang w:val="en-US"/>
              </w:rPr>
            </w:pPr>
            <w:r w:rsidRPr="00A95CAC">
              <w:rPr>
                <w:rFonts w:ascii="Arial" w:hAnsi="Arial" w:cs="Arial"/>
                <w:lang w:val="en-US"/>
              </w:rPr>
              <w:t xml:space="preserve">Explore, discover and invent ways for 2d to transform into 3d sculpture. </w:t>
            </w:r>
          </w:p>
          <w:p w14:paraId="694BB192" w14:textId="77777777" w:rsidR="0075163A" w:rsidRPr="00A95CAC" w:rsidRDefault="0075163A" w:rsidP="001F7FAF">
            <w:pPr>
              <w:rPr>
                <w:rFonts w:ascii="Arial" w:hAnsi="Arial" w:cs="Arial"/>
                <w:lang w:val="en-US"/>
              </w:rPr>
            </w:pPr>
          </w:p>
          <w:p w14:paraId="1A6BBAF9" w14:textId="3CCF0636" w:rsidR="001F7FAF" w:rsidRPr="00A95CAC" w:rsidRDefault="004859F3" w:rsidP="001F7FAF">
            <w:pPr>
              <w:rPr>
                <w:rFonts w:ascii="Arial" w:hAnsi="Arial" w:cs="Arial"/>
                <w:lang w:val="en-US"/>
              </w:rPr>
            </w:pPr>
            <w:r w:rsidRPr="00A95CAC">
              <w:rPr>
                <w:rFonts w:ascii="Arial" w:hAnsi="Arial" w:cs="Arial"/>
                <w:lang w:val="en-US"/>
              </w:rPr>
              <w:t>(</w:t>
            </w:r>
            <w:r w:rsidR="001F7FAF" w:rsidRPr="00A95CAC">
              <w:rPr>
                <w:rFonts w:ascii="Arial" w:hAnsi="Arial" w:cs="Arial"/>
                <w:lang w:val="en-US"/>
              </w:rPr>
              <w:t xml:space="preserve">This might be through creating drawings or prints on paper which </w:t>
            </w:r>
            <w:r w:rsidR="001F7FAF" w:rsidRPr="00A95CAC">
              <w:rPr>
                <w:rFonts w:ascii="Arial" w:hAnsi="Arial" w:cs="Arial"/>
                <w:lang w:val="en-US"/>
              </w:rPr>
              <w:lastRenderedPageBreak/>
              <w:t>are then folded, through collage which becomes relief, through 2d shapes which are cut out and constructed with.</w:t>
            </w:r>
            <w:r w:rsidRPr="00A95CAC">
              <w:rPr>
                <w:rFonts w:ascii="Arial" w:hAnsi="Arial" w:cs="Arial"/>
                <w:lang w:val="en-US"/>
              </w:rPr>
              <w:t>)</w:t>
            </w:r>
          </w:p>
          <w:p w14:paraId="0C0BD3C2" w14:textId="77777777" w:rsidR="001F7FAF" w:rsidRPr="00A95CAC" w:rsidRDefault="001F7FAF" w:rsidP="001F7FAF">
            <w:pPr>
              <w:rPr>
                <w:rFonts w:ascii="Arial" w:hAnsi="Arial" w:cs="Arial"/>
              </w:rPr>
            </w:pPr>
          </w:p>
          <w:p w14:paraId="263B5A2F" w14:textId="55A1A8F8" w:rsidR="001F7FAF" w:rsidRPr="00A95CAC" w:rsidRDefault="001F7FAF" w:rsidP="001F7FAF">
            <w:pPr>
              <w:rPr>
                <w:rFonts w:ascii="Arial" w:hAnsi="Arial" w:cs="Arial"/>
                <w:lang w:val="en-US"/>
              </w:rPr>
            </w:pPr>
            <w:r w:rsidRPr="00A95CAC">
              <w:rPr>
                <w:rFonts w:ascii="Arial" w:hAnsi="Arial" w:cs="Arial"/>
                <w:lang w:val="en-US"/>
              </w:rPr>
              <w:t>Use basic tools to help deconstruct (scissors) and then construct (glue sticks).</w:t>
            </w:r>
          </w:p>
          <w:p w14:paraId="35DC0796" w14:textId="551BE8FF" w:rsidR="002546D0" w:rsidRPr="00A95CAC" w:rsidRDefault="002546D0" w:rsidP="001F7FAF">
            <w:pPr>
              <w:rPr>
                <w:rFonts w:ascii="Arial" w:hAnsi="Arial" w:cs="Arial"/>
                <w:lang w:val="en-US"/>
              </w:rPr>
            </w:pPr>
          </w:p>
          <w:p w14:paraId="66E19AFB" w14:textId="111B49BE" w:rsidR="002546D0" w:rsidRPr="00A95CAC" w:rsidRDefault="002546D0" w:rsidP="002546D0">
            <w:pPr>
              <w:rPr>
                <w:rFonts w:ascii="Arial" w:hAnsi="Arial" w:cs="Arial"/>
              </w:rPr>
            </w:pPr>
            <w:r w:rsidRPr="00A95CAC">
              <w:rPr>
                <w:rFonts w:ascii="Arial" w:hAnsi="Arial" w:cs="Arial"/>
              </w:rPr>
              <w:t xml:space="preserve">Gather and sort the materials they will need </w:t>
            </w:r>
          </w:p>
          <w:p w14:paraId="780381AC" w14:textId="77777777" w:rsidR="002546D0" w:rsidRPr="00A95CAC" w:rsidRDefault="002546D0" w:rsidP="002546D0">
            <w:pPr>
              <w:rPr>
                <w:rFonts w:ascii="Arial" w:hAnsi="Arial" w:cs="Arial"/>
              </w:rPr>
            </w:pPr>
            <w:r w:rsidRPr="00A95CAC">
              <w:rPr>
                <w:rFonts w:ascii="Arial" w:hAnsi="Arial" w:cs="Arial"/>
              </w:rPr>
              <w:t xml:space="preserve"> </w:t>
            </w:r>
          </w:p>
          <w:p w14:paraId="3992924E" w14:textId="0129542F" w:rsidR="002546D0" w:rsidRPr="00A95CAC" w:rsidRDefault="002546D0" w:rsidP="002546D0">
            <w:pPr>
              <w:rPr>
                <w:rFonts w:ascii="Arial" w:hAnsi="Arial" w:cs="Arial"/>
              </w:rPr>
            </w:pPr>
            <w:r w:rsidRPr="00A95CAC">
              <w:rPr>
                <w:rFonts w:ascii="Arial" w:hAnsi="Arial" w:cs="Arial"/>
              </w:rPr>
              <w:t xml:space="preserve">Look at </w:t>
            </w:r>
            <w:r w:rsidR="005C0D52" w:rsidRPr="00A95CAC">
              <w:rPr>
                <w:rFonts w:ascii="Arial" w:hAnsi="Arial" w:cs="Arial"/>
              </w:rPr>
              <w:t xml:space="preserve">and describe </w:t>
            </w:r>
            <w:r w:rsidRPr="00A95CAC">
              <w:rPr>
                <w:rFonts w:ascii="Arial" w:hAnsi="Arial" w:cs="Arial"/>
              </w:rPr>
              <w:t xml:space="preserve">natural sculptures. </w:t>
            </w:r>
          </w:p>
          <w:p w14:paraId="470386B0" w14:textId="77777777" w:rsidR="002546D0" w:rsidRPr="00A95CAC" w:rsidRDefault="002546D0" w:rsidP="002546D0">
            <w:pPr>
              <w:rPr>
                <w:rFonts w:ascii="Arial" w:hAnsi="Arial" w:cs="Arial"/>
              </w:rPr>
            </w:pPr>
            <w:r w:rsidRPr="00A95CAC">
              <w:rPr>
                <w:rFonts w:ascii="Arial" w:hAnsi="Arial" w:cs="Arial"/>
              </w:rPr>
              <w:t xml:space="preserve"> </w:t>
            </w:r>
          </w:p>
          <w:p w14:paraId="51C7C79C" w14:textId="37443795" w:rsidR="00CD39FE" w:rsidRPr="00A95CAC" w:rsidRDefault="002546D0" w:rsidP="002546D0">
            <w:pPr>
              <w:rPr>
                <w:rFonts w:ascii="Arial" w:hAnsi="Arial" w:cs="Arial"/>
              </w:rPr>
            </w:pPr>
            <w:r w:rsidRPr="00A95CAC">
              <w:rPr>
                <w:rFonts w:ascii="Arial" w:hAnsi="Arial" w:cs="Arial"/>
              </w:rPr>
              <w:t>Form a sculpture using the natural materials gathered.</w:t>
            </w:r>
            <w:r w:rsidR="000E56FB" w:rsidRPr="00A95CAC">
              <w:rPr>
                <w:rFonts w:ascii="Arial" w:hAnsi="Arial" w:cs="Arial"/>
              </w:rPr>
              <w:t xml:space="preserve"> Explore shape and form.</w:t>
            </w:r>
          </w:p>
          <w:p w14:paraId="086EB8F1" w14:textId="77777777" w:rsidR="004C1EC2" w:rsidRPr="00A95CAC" w:rsidRDefault="004C1EC2" w:rsidP="002546D0">
            <w:pPr>
              <w:rPr>
                <w:rFonts w:ascii="Arial" w:hAnsi="Arial" w:cs="Arial"/>
              </w:rPr>
            </w:pPr>
          </w:p>
          <w:p w14:paraId="2C45DF3E" w14:textId="16A1F0F0" w:rsidR="004C1EC2" w:rsidRPr="00A95CAC" w:rsidRDefault="004C1EC2" w:rsidP="002546D0">
            <w:pPr>
              <w:rPr>
                <w:rFonts w:ascii="Arial" w:hAnsi="Arial" w:cs="Arial"/>
                <w:color w:val="1C1C1C"/>
              </w:rPr>
            </w:pPr>
            <w:r w:rsidRPr="00A95CAC">
              <w:rPr>
                <w:rFonts w:ascii="Arial" w:hAnsi="Arial" w:cs="Arial"/>
                <w:color w:val="1C1C1C"/>
              </w:rPr>
              <w:t xml:space="preserve">Begin to use </w:t>
            </w:r>
            <w:proofErr w:type="spellStart"/>
            <w:r w:rsidRPr="00A95CAC">
              <w:rPr>
                <w:rFonts w:ascii="Arial" w:hAnsi="Arial" w:cs="Arial"/>
                <w:color w:val="1C1C1C"/>
              </w:rPr>
              <w:t>use</w:t>
            </w:r>
            <w:proofErr w:type="spellEnd"/>
            <w:r w:rsidRPr="00A95CAC">
              <w:rPr>
                <w:rFonts w:ascii="Arial" w:hAnsi="Arial" w:cs="Arial"/>
                <w:color w:val="1C1C1C"/>
              </w:rPr>
              <w:t xml:space="preserve"> key vocabulary to demonstrate knowledge and understanding</w:t>
            </w:r>
            <w:r w:rsidRPr="00A95CAC">
              <w:rPr>
                <w:rFonts w:ascii="Arial" w:hAnsi="Arial" w:cs="Arial"/>
                <w:color w:val="1C1C1C"/>
                <w:spacing w:val="-13"/>
              </w:rPr>
              <w:t xml:space="preserve"> </w:t>
            </w:r>
            <w:r w:rsidRPr="00A95CAC">
              <w:rPr>
                <w:rFonts w:ascii="Arial" w:hAnsi="Arial" w:cs="Arial"/>
                <w:color w:val="1C1C1C"/>
              </w:rPr>
              <w:t>in</w:t>
            </w:r>
            <w:r w:rsidRPr="00A95CAC">
              <w:rPr>
                <w:rFonts w:ascii="Arial" w:hAnsi="Arial" w:cs="Arial"/>
                <w:color w:val="1C1C1C"/>
                <w:spacing w:val="-11"/>
              </w:rPr>
              <w:t xml:space="preserve"> </w:t>
            </w:r>
            <w:r w:rsidRPr="00A95CAC">
              <w:rPr>
                <w:rFonts w:ascii="Arial" w:hAnsi="Arial" w:cs="Arial"/>
                <w:color w:val="1C1C1C"/>
              </w:rPr>
              <w:t>this</w:t>
            </w:r>
            <w:r w:rsidRPr="00A95CAC">
              <w:rPr>
                <w:rFonts w:ascii="Arial" w:hAnsi="Arial" w:cs="Arial"/>
                <w:color w:val="1C1C1C"/>
                <w:spacing w:val="-11"/>
              </w:rPr>
              <w:t xml:space="preserve"> </w:t>
            </w:r>
            <w:r w:rsidRPr="00A95CAC">
              <w:rPr>
                <w:rFonts w:ascii="Arial" w:hAnsi="Arial" w:cs="Arial"/>
                <w:color w:val="1C1C1C"/>
              </w:rPr>
              <w:t>strand:</w:t>
            </w:r>
            <w:r w:rsidRPr="00A95CAC">
              <w:rPr>
                <w:rFonts w:ascii="Arial" w:hAnsi="Arial" w:cs="Arial"/>
                <w:color w:val="1C1C1C"/>
                <w:spacing w:val="-13"/>
              </w:rPr>
              <w:t xml:space="preserve"> </w:t>
            </w:r>
            <w:r w:rsidRPr="00A95CAC">
              <w:rPr>
                <w:rFonts w:ascii="Arial" w:hAnsi="Arial" w:cs="Arial"/>
                <w:color w:val="1C1C1C"/>
              </w:rPr>
              <w:t>sculpture,</w:t>
            </w:r>
            <w:r w:rsidRPr="00A95CAC">
              <w:rPr>
                <w:rFonts w:ascii="Arial" w:hAnsi="Arial" w:cs="Arial"/>
                <w:color w:val="1C1C1C"/>
                <w:spacing w:val="-13"/>
              </w:rPr>
              <w:t xml:space="preserve"> </w:t>
            </w:r>
            <w:r w:rsidRPr="00A95CAC">
              <w:rPr>
                <w:rFonts w:ascii="Arial" w:hAnsi="Arial" w:cs="Arial"/>
                <w:color w:val="1C1C1C"/>
              </w:rPr>
              <w:t>statue,</w:t>
            </w:r>
            <w:r w:rsidRPr="00A95CAC">
              <w:rPr>
                <w:rFonts w:ascii="Arial" w:hAnsi="Arial" w:cs="Arial"/>
                <w:color w:val="1C1C1C"/>
                <w:spacing w:val="-12"/>
              </w:rPr>
              <w:t xml:space="preserve"> </w:t>
            </w:r>
            <w:r w:rsidRPr="00A95CAC">
              <w:rPr>
                <w:rFonts w:ascii="Arial" w:hAnsi="Arial" w:cs="Arial"/>
                <w:color w:val="1C1C1C"/>
              </w:rPr>
              <w:t>model,</w:t>
            </w:r>
            <w:r w:rsidRPr="00A95CAC">
              <w:rPr>
                <w:rFonts w:ascii="Arial" w:hAnsi="Arial" w:cs="Arial"/>
                <w:color w:val="1C1C1C"/>
                <w:spacing w:val="-10"/>
              </w:rPr>
              <w:t xml:space="preserve"> </w:t>
            </w:r>
            <w:r w:rsidRPr="00A95CAC">
              <w:rPr>
                <w:rFonts w:ascii="Arial" w:hAnsi="Arial" w:cs="Arial"/>
                <w:color w:val="1C1C1C"/>
              </w:rPr>
              <w:t>work, work of art, 3D, land art, sculptor, carving, sculpture, installation, shapes, materials, pyramid, abstract, geometric</w:t>
            </w:r>
            <w:r w:rsidR="004859F3" w:rsidRPr="00A95CAC">
              <w:rPr>
                <w:rFonts w:ascii="Arial" w:hAnsi="Arial" w:cs="Arial"/>
                <w:color w:val="1C1C1C"/>
              </w:rPr>
              <w:t>, natural, man-made.</w:t>
            </w:r>
          </w:p>
          <w:p w14:paraId="44EB986D" w14:textId="3F013472" w:rsidR="004C1EC2" w:rsidRPr="00A95CAC" w:rsidRDefault="004C1EC2" w:rsidP="002546D0">
            <w:pPr>
              <w:rPr>
                <w:rFonts w:ascii="Arial" w:hAnsi="Arial" w:cs="Arial"/>
              </w:rPr>
            </w:pPr>
          </w:p>
        </w:tc>
      </w:tr>
      <w:tr w:rsidR="009050D9" w:rsidRPr="00A95CAC" w14:paraId="66793AF0" w14:textId="77777777" w:rsidTr="00F928D7">
        <w:tc>
          <w:tcPr>
            <w:tcW w:w="516" w:type="dxa"/>
            <w:shd w:val="clear" w:color="auto" w:fill="FFFFFF" w:themeFill="background1"/>
          </w:tcPr>
          <w:p w14:paraId="3BF5E28B" w14:textId="77777777" w:rsidR="00167CFD" w:rsidRPr="00A95CAC" w:rsidRDefault="00167CFD" w:rsidP="00DD2489">
            <w:pPr>
              <w:jc w:val="center"/>
              <w:rPr>
                <w:rFonts w:ascii="Arial" w:hAnsi="Arial" w:cs="Arial"/>
                <w:b/>
                <w:bCs/>
              </w:rPr>
            </w:pPr>
            <w:r w:rsidRPr="00A95CAC">
              <w:rPr>
                <w:rFonts w:ascii="Arial" w:hAnsi="Arial" w:cs="Arial"/>
                <w:b/>
                <w:bCs/>
              </w:rPr>
              <w:lastRenderedPageBreak/>
              <w:t>Year</w:t>
            </w:r>
          </w:p>
          <w:p w14:paraId="3EB2FC0C" w14:textId="6300B7ED" w:rsidR="00167CFD" w:rsidRPr="00A95CAC" w:rsidRDefault="00167CFD" w:rsidP="00DD2489">
            <w:pPr>
              <w:jc w:val="center"/>
              <w:rPr>
                <w:rFonts w:ascii="Arial" w:hAnsi="Arial" w:cs="Arial"/>
              </w:rPr>
            </w:pPr>
            <w:r w:rsidRPr="00A95CAC">
              <w:rPr>
                <w:rFonts w:ascii="Arial" w:hAnsi="Arial" w:cs="Arial"/>
                <w:b/>
                <w:bCs/>
              </w:rPr>
              <w:t>2</w:t>
            </w:r>
          </w:p>
        </w:tc>
        <w:tc>
          <w:tcPr>
            <w:tcW w:w="3721" w:type="dxa"/>
            <w:shd w:val="clear" w:color="auto" w:fill="FFFFFF" w:themeFill="background1"/>
          </w:tcPr>
          <w:p w14:paraId="21303EB1" w14:textId="77777777" w:rsidR="007320EA" w:rsidRPr="00A95CAC" w:rsidRDefault="007320EA" w:rsidP="008145E5">
            <w:pPr>
              <w:rPr>
                <w:rFonts w:ascii="Arial" w:hAnsi="Arial" w:cs="Arial"/>
                <w:lang w:val="en-US"/>
              </w:rPr>
            </w:pPr>
          </w:p>
          <w:p w14:paraId="51A201FB" w14:textId="5EE8B9E4" w:rsidR="008145E5" w:rsidRPr="00A95CAC" w:rsidRDefault="008145E5" w:rsidP="008145E5">
            <w:pPr>
              <w:rPr>
                <w:rFonts w:ascii="Arial" w:hAnsi="Arial" w:cs="Arial"/>
                <w:lang w:val="en-US"/>
              </w:rPr>
            </w:pPr>
            <w:r w:rsidRPr="00A95CAC">
              <w:rPr>
                <w:rFonts w:ascii="Arial" w:hAnsi="Arial" w:cs="Arial"/>
                <w:lang w:val="en-US"/>
              </w:rPr>
              <w:t>Practice and develop sketchbook use, incorporating the following activities:  drawing to discover, drawing to show you have seen, drawing to experiment, collecting, sticking, writing notes…</w:t>
            </w:r>
          </w:p>
          <w:p w14:paraId="07A91B5A" w14:textId="7D8B0217" w:rsidR="00E42872" w:rsidRPr="00A95CAC" w:rsidRDefault="00E42872" w:rsidP="008145E5">
            <w:pPr>
              <w:rPr>
                <w:rFonts w:ascii="Arial" w:hAnsi="Arial" w:cs="Arial"/>
                <w:lang w:val="en-US"/>
              </w:rPr>
            </w:pPr>
          </w:p>
          <w:p w14:paraId="58DC279C" w14:textId="52E1BE21" w:rsidR="00E42872" w:rsidRPr="00A95CAC" w:rsidRDefault="00E42872" w:rsidP="008145E5">
            <w:pPr>
              <w:rPr>
                <w:rFonts w:ascii="Arial" w:hAnsi="Arial" w:cs="Arial"/>
                <w:lang w:val="en-US"/>
              </w:rPr>
            </w:pPr>
            <w:r w:rsidRPr="00A95CAC">
              <w:rPr>
                <w:rFonts w:ascii="Arial" w:hAnsi="Arial" w:cs="Arial"/>
                <w:lang w:val="en-US"/>
              </w:rPr>
              <w:t>Use sketchbook to explore ideas from firsthand observation, experience and imagination.</w:t>
            </w:r>
          </w:p>
          <w:p w14:paraId="3DE94A5A" w14:textId="39D62CD9" w:rsidR="008145E5" w:rsidRPr="00A95CAC" w:rsidRDefault="008145E5" w:rsidP="008145E5">
            <w:pPr>
              <w:rPr>
                <w:rFonts w:ascii="Arial" w:hAnsi="Arial" w:cs="Arial"/>
                <w:lang w:val="en-US"/>
              </w:rPr>
            </w:pPr>
          </w:p>
          <w:p w14:paraId="2E9B816C" w14:textId="51238B4F" w:rsidR="008145E5" w:rsidRPr="00A95CAC" w:rsidRDefault="008145E5" w:rsidP="008145E5">
            <w:pPr>
              <w:rPr>
                <w:rFonts w:ascii="Arial" w:hAnsi="Arial" w:cs="Arial"/>
                <w:lang w:val="en-US"/>
              </w:rPr>
            </w:pPr>
            <w:r w:rsidRPr="00A95CAC">
              <w:rPr>
                <w:rFonts w:ascii="Arial" w:hAnsi="Arial" w:cs="Arial"/>
                <w:lang w:val="en-US"/>
              </w:rPr>
              <w:t xml:space="preserve">Look at a variety of types of source material and understand the differences: including images on screen, images in books and websites, art work in galleries and objects in museums. </w:t>
            </w:r>
          </w:p>
          <w:p w14:paraId="5BA4269F" w14:textId="77777777" w:rsidR="008145E5" w:rsidRPr="00A95CAC" w:rsidRDefault="008145E5" w:rsidP="008145E5">
            <w:pPr>
              <w:rPr>
                <w:rFonts w:ascii="Arial" w:hAnsi="Arial" w:cs="Arial"/>
              </w:rPr>
            </w:pPr>
          </w:p>
          <w:p w14:paraId="1EC0E939" w14:textId="436A8232" w:rsidR="008145E5" w:rsidRPr="00A95CAC" w:rsidRDefault="008145E5" w:rsidP="008145E5">
            <w:pPr>
              <w:rPr>
                <w:rFonts w:ascii="Arial" w:hAnsi="Arial" w:cs="Arial"/>
                <w:lang w:val="en-US"/>
              </w:rPr>
            </w:pPr>
            <w:r w:rsidRPr="00A95CAC">
              <w:rPr>
                <w:rFonts w:ascii="Arial" w:hAnsi="Arial" w:cs="Arial"/>
                <w:lang w:val="en-US"/>
              </w:rPr>
              <w:t>Be given time and space to engage with the physical world to stimulate a creative response (visiting, seeing, holding, hearing), including found and manmade objects.</w:t>
            </w:r>
          </w:p>
          <w:p w14:paraId="6811893C" w14:textId="77777777" w:rsidR="008145E5" w:rsidRPr="00A95CAC" w:rsidRDefault="008145E5" w:rsidP="008145E5">
            <w:pPr>
              <w:rPr>
                <w:rFonts w:ascii="Arial" w:hAnsi="Arial" w:cs="Arial"/>
              </w:rPr>
            </w:pPr>
          </w:p>
          <w:p w14:paraId="69BFF324" w14:textId="77777777" w:rsidR="008145E5" w:rsidRPr="00A95CAC" w:rsidRDefault="008145E5" w:rsidP="008145E5">
            <w:pPr>
              <w:rPr>
                <w:rFonts w:ascii="Arial" w:hAnsi="Arial" w:cs="Arial"/>
              </w:rPr>
            </w:pPr>
            <w:r w:rsidRPr="00A95CAC">
              <w:rPr>
                <w:rFonts w:ascii="Arial" w:hAnsi="Arial" w:cs="Arial"/>
                <w:lang w:val="en-US"/>
              </w:rPr>
              <w:t>Develop questions to ask when looking at artworks and /or stimulus:</w:t>
            </w:r>
          </w:p>
          <w:p w14:paraId="03DF9834" w14:textId="77777777" w:rsidR="008145E5" w:rsidRPr="00A95CAC" w:rsidRDefault="008145E5" w:rsidP="008145E5">
            <w:pPr>
              <w:numPr>
                <w:ilvl w:val="0"/>
                <w:numId w:val="2"/>
              </w:numPr>
              <w:rPr>
                <w:rFonts w:ascii="Arial" w:hAnsi="Arial" w:cs="Arial"/>
              </w:rPr>
            </w:pPr>
            <w:r w:rsidRPr="00A95CAC">
              <w:rPr>
                <w:rFonts w:ascii="Arial" w:hAnsi="Arial" w:cs="Arial"/>
                <w:lang w:val="en-US"/>
              </w:rPr>
              <w:t>Describe what you can see.</w:t>
            </w:r>
          </w:p>
          <w:p w14:paraId="33DEBA7D" w14:textId="77777777" w:rsidR="008145E5" w:rsidRPr="00A95CAC" w:rsidRDefault="008145E5" w:rsidP="008145E5">
            <w:pPr>
              <w:numPr>
                <w:ilvl w:val="0"/>
                <w:numId w:val="2"/>
              </w:numPr>
              <w:rPr>
                <w:rFonts w:ascii="Arial" w:hAnsi="Arial" w:cs="Arial"/>
              </w:rPr>
            </w:pPr>
            <w:r w:rsidRPr="00A95CAC">
              <w:rPr>
                <w:rFonts w:ascii="Arial" w:hAnsi="Arial" w:cs="Arial"/>
                <w:lang w:val="en-US"/>
              </w:rPr>
              <w:lastRenderedPageBreak/>
              <w:t>Describe what you like? Why?</w:t>
            </w:r>
          </w:p>
          <w:p w14:paraId="02A51EB6" w14:textId="77777777" w:rsidR="008145E5" w:rsidRPr="00A95CAC" w:rsidRDefault="008145E5" w:rsidP="008145E5">
            <w:pPr>
              <w:numPr>
                <w:ilvl w:val="0"/>
                <w:numId w:val="2"/>
              </w:numPr>
              <w:rPr>
                <w:rFonts w:ascii="Arial" w:hAnsi="Arial" w:cs="Arial"/>
              </w:rPr>
            </w:pPr>
            <w:r w:rsidRPr="00A95CAC">
              <w:rPr>
                <w:rFonts w:ascii="Arial" w:hAnsi="Arial" w:cs="Arial"/>
                <w:lang w:val="en-US"/>
              </w:rPr>
              <w:t>How does it make you feel?</w:t>
            </w:r>
          </w:p>
          <w:p w14:paraId="1397E2AB" w14:textId="77777777" w:rsidR="008145E5" w:rsidRPr="00A95CAC" w:rsidRDefault="008145E5" w:rsidP="008145E5">
            <w:pPr>
              <w:numPr>
                <w:ilvl w:val="0"/>
                <w:numId w:val="2"/>
              </w:numPr>
              <w:rPr>
                <w:rFonts w:ascii="Arial" w:hAnsi="Arial" w:cs="Arial"/>
              </w:rPr>
            </w:pPr>
            <w:r w:rsidRPr="00A95CAC">
              <w:rPr>
                <w:rFonts w:ascii="Arial" w:hAnsi="Arial" w:cs="Arial"/>
                <w:lang w:val="en-US"/>
              </w:rPr>
              <w:t>What would you like to ask the artist?</w:t>
            </w:r>
          </w:p>
          <w:p w14:paraId="6883459D" w14:textId="77777777" w:rsidR="008145E5" w:rsidRPr="00A95CAC" w:rsidRDefault="008145E5" w:rsidP="008145E5">
            <w:pPr>
              <w:rPr>
                <w:rFonts w:ascii="Arial" w:hAnsi="Arial" w:cs="Arial"/>
              </w:rPr>
            </w:pPr>
          </w:p>
          <w:p w14:paraId="023A0818" w14:textId="77777777" w:rsidR="008145E5" w:rsidRPr="00A95CAC" w:rsidRDefault="008145E5" w:rsidP="008145E5">
            <w:pPr>
              <w:rPr>
                <w:rFonts w:ascii="Arial" w:hAnsi="Arial" w:cs="Arial"/>
              </w:rPr>
            </w:pPr>
            <w:r w:rsidRPr="00A95CAC">
              <w:rPr>
                <w:rFonts w:ascii="Arial" w:hAnsi="Arial" w:cs="Arial"/>
                <w:lang w:val="en-US"/>
              </w:rPr>
              <w:t>Generate ideas through exploration of materials, building an understanding of what each material can do, how it can be constructed, being open during the process to unexpected ideas.</w:t>
            </w:r>
          </w:p>
          <w:p w14:paraId="737C3BF0" w14:textId="77777777" w:rsidR="00167CFD" w:rsidRPr="00A95CAC" w:rsidRDefault="00167CFD" w:rsidP="008145E5">
            <w:pPr>
              <w:rPr>
                <w:rFonts w:ascii="Arial" w:hAnsi="Arial" w:cs="Arial"/>
              </w:rPr>
            </w:pPr>
          </w:p>
        </w:tc>
        <w:tc>
          <w:tcPr>
            <w:tcW w:w="3719" w:type="dxa"/>
            <w:shd w:val="clear" w:color="auto" w:fill="FFFFFF" w:themeFill="background1"/>
          </w:tcPr>
          <w:p w14:paraId="524DCF27" w14:textId="77777777" w:rsidR="007320EA" w:rsidRPr="00A95CAC" w:rsidRDefault="007320EA" w:rsidP="007320EA">
            <w:pPr>
              <w:rPr>
                <w:rFonts w:ascii="Arial" w:hAnsi="Arial" w:cs="Arial"/>
              </w:rPr>
            </w:pPr>
          </w:p>
          <w:p w14:paraId="5A3CEDE4" w14:textId="604C21FA" w:rsidR="00344683" w:rsidRPr="00A95CAC" w:rsidRDefault="00FF060F" w:rsidP="007320EA">
            <w:pPr>
              <w:rPr>
                <w:rFonts w:ascii="Arial" w:hAnsi="Arial" w:cs="Arial"/>
              </w:rPr>
            </w:pPr>
            <w:r w:rsidRPr="00A95CAC">
              <w:rPr>
                <w:rFonts w:ascii="Arial" w:hAnsi="Arial" w:cs="Arial"/>
              </w:rPr>
              <w:t>Carry out repeated exercises to develop drawing skills (access art tasks).</w:t>
            </w:r>
          </w:p>
          <w:p w14:paraId="63C065B6" w14:textId="670AD48D" w:rsidR="003A5C7F" w:rsidRPr="00A95CAC" w:rsidRDefault="003A5C7F" w:rsidP="007320EA">
            <w:pPr>
              <w:rPr>
                <w:rFonts w:ascii="Arial" w:hAnsi="Arial" w:cs="Arial"/>
              </w:rPr>
            </w:pPr>
          </w:p>
          <w:p w14:paraId="25891278" w14:textId="5C12EA02" w:rsidR="003A5C7F" w:rsidRPr="00A95CAC" w:rsidRDefault="003A5C7F" w:rsidP="007320EA">
            <w:pPr>
              <w:rPr>
                <w:rFonts w:ascii="Arial" w:hAnsi="Arial" w:cs="Arial"/>
              </w:rPr>
            </w:pPr>
            <w:r w:rsidRPr="00A95CAC">
              <w:rPr>
                <w:rFonts w:ascii="Arial" w:hAnsi="Arial" w:cs="Arial"/>
              </w:rPr>
              <w:t>Begin to alter and refine drawings.</w:t>
            </w:r>
          </w:p>
          <w:p w14:paraId="1D23807C" w14:textId="77777777" w:rsidR="00344683" w:rsidRPr="00A95CAC" w:rsidRDefault="00344683" w:rsidP="00D57194">
            <w:pPr>
              <w:rPr>
                <w:rFonts w:ascii="Arial" w:hAnsi="Arial" w:cs="Arial"/>
                <w:color w:val="1C1C1C"/>
              </w:rPr>
            </w:pPr>
          </w:p>
          <w:p w14:paraId="36D8A5E6" w14:textId="77777777" w:rsidR="007320EA" w:rsidRPr="00A95CAC" w:rsidRDefault="00D57194" w:rsidP="00237DCB">
            <w:pPr>
              <w:pStyle w:val="TableParagraph"/>
              <w:spacing w:before="120"/>
              <w:ind w:left="0" w:right="246"/>
              <w:rPr>
                <w:rFonts w:ascii="Arial" w:hAnsi="Arial" w:cs="Arial"/>
                <w:color w:val="1C1C1C"/>
              </w:rPr>
            </w:pPr>
            <w:r w:rsidRPr="00A95CAC">
              <w:rPr>
                <w:rFonts w:ascii="Arial" w:hAnsi="Arial" w:cs="Arial"/>
                <w:color w:val="1C1C1C"/>
              </w:rPr>
              <w:t>Make marks and lines with a wide range of drawing implements e.g. ch</w:t>
            </w:r>
            <w:r w:rsidR="00252EB5" w:rsidRPr="00A95CAC">
              <w:rPr>
                <w:rFonts w:ascii="Arial" w:hAnsi="Arial" w:cs="Arial"/>
                <w:color w:val="1C1C1C"/>
              </w:rPr>
              <w:t>alk</w:t>
            </w:r>
            <w:r w:rsidRPr="00A95CAC">
              <w:rPr>
                <w:rFonts w:ascii="Arial" w:hAnsi="Arial" w:cs="Arial"/>
                <w:color w:val="1C1C1C"/>
              </w:rPr>
              <w:t>, pencil, crayon</w:t>
            </w:r>
            <w:r w:rsidR="00237DCB" w:rsidRPr="00A95CAC">
              <w:rPr>
                <w:rFonts w:ascii="Arial" w:hAnsi="Arial" w:cs="Arial"/>
                <w:color w:val="1C1C1C"/>
              </w:rPr>
              <w:t xml:space="preserve">.  </w:t>
            </w:r>
          </w:p>
          <w:p w14:paraId="78594D2B" w14:textId="72300264" w:rsidR="00237DCB" w:rsidRPr="00A95CAC" w:rsidRDefault="00237DCB" w:rsidP="00237DCB">
            <w:pPr>
              <w:pStyle w:val="TableParagraph"/>
              <w:spacing w:before="120"/>
              <w:ind w:left="0" w:right="246"/>
              <w:rPr>
                <w:rFonts w:ascii="Arial" w:hAnsi="Arial" w:cs="Arial"/>
              </w:rPr>
            </w:pPr>
            <w:r w:rsidRPr="00A95CAC">
              <w:rPr>
                <w:rFonts w:ascii="Arial" w:hAnsi="Arial" w:cs="Arial"/>
              </w:rPr>
              <w:t>Explore how drawing is affected by different surfaces, i.e. ink on foil.</w:t>
            </w:r>
          </w:p>
          <w:p w14:paraId="2DF852C0" w14:textId="77777777" w:rsidR="00237DCB" w:rsidRPr="00A95CAC" w:rsidRDefault="00237DCB" w:rsidP="00237DCB">
            <w:pPr>
              <w:rPr>
                <w:rFonts w:ascii="Arial" w:hAnsi="Arial" w:cs="Arial"/>
                <w:color w:val="1C1C1C"/>
              </w:rPr>
            </w:pPr>
          </w:p>
          <w:p w14:paraId="3922E63A" w14:textId="2FA026AC" w:rsidR="00237DCB" w:rsidRPr="00A95CAC" w:rsidRDefault="00237DCB" w:rsidP="00237DCB">
            <w:pPr>
              <w:rPr>
                <w:rFonts w:ascii="Arial" w:hAnsi="Arial" w:cs="Arial"/>
                <w:color w:val="1C1C1C"/>
              </w:rPr>
            </w:pPr>
            <w:r w:rsidRPr="00A95CAC">
              <w:rPr>
                <w:rFonts w:ascii="Arial" w:hAnsi="Arial" w:cs="Arial"/>
                <w:color w:val="1C1C1C"/>
              </w:rPr>
              <w:t>Draw for a sustained period from the figure and real objects, including single and grouped.</w:t>
            </w:r>
          </w:p>
          <w:p w14:paraId="5D12A711" w14:textId="77777777" w:rsidR="00237DCB" w:rsidRPr="00A95CAC" w:rsidRDefault="00237DCB" w:rsidP="00237DCB">
            <w:pPr>
              <w:rPr>
                <w:rFonts w:ascii="Arial" w:hAnsi="Arial" w:cs="Arial"/>
                <w:color w:val="1C1C1C"/>
              </w:rPr>
            </w:pPr>
            <w:r w:rsidRPr="00A95CAC">
              <w:rPr>
                <w:rFonts w:ascii="Arial" w:hAnsi="Arial" w:cs="Arial"/>
                <w:color w:val="1C1C1C"/>
              </w:rPr>
              <w:t>Draw from observation and imagination.</w:t>
            </w:r>
          </w:p>
          <w:p w14:paraId="1263D472" w14:textId="4919CC51" w:rsidR="00D57194" w:rsidRPr="00A95CAC" w:rsidRDefault="00D57194" w:rsidP="00D57194">
            <w:pPr>
              <w:rPr>
                <w:rFonts w:ascii="Arial" w:hAnsi="Arial" w:cs="Arial"/>
                <w:color w:val="1C1C1C"/>
              </w:rPr>
            </w:pPr>
            <w:r w:rsidRPr="00A95CAC">
              <w:rPr>
                <w:rFonts w:ascii="Arial" w:hAnsi="Arial" w:cs="Arial"/>
                <w:color w:val="1C1C1C"/>
              </w:rPr>
              <w:t xml:space="preserve">Experiment with different gradients of pencil and </w:t>
            </w:r>
          </w:p>
          <w:p w14:paraId="6E7C05E7" w14:textId="410B3B47" w:rsidR="00D57194" w:rsidRPr="00A95CAC" w:rsidRDefault="00252EB5" w:rsidP="00D57194">
            <w:pPr>
              <w:rPr>
                <w:rFonts w:ascii="Arial" w:hAnsi="Arial" w:cs="Arial"/>
                <w:color w:val="1C1C1C"/>
              </w:rPr>
            </w:pPr>
            <w:r w:rsidRPr="00A95CAC">
              <w:rPr>
                <w:rFonts w:ascii="Arial" w:hAnsi="Arial" w:cs="Arial"/>
                <w:color w:val="1C1C1C"/>
              </w:rPr>
              <w:t>produce a drawing in which 2</w:t>
            </w:r>
            <w:r w:rsidR="00237DCB" w:rsidRPr="00A95CAC">
              <w:rPr>
                <w:rFonts w:ascii="Arial" w:hAnsi="Arial" w:cs="Arial"/>
                <w:color w:val="1C1C1C"/>
              </w:rPr>
              <w:t xml:space="preserve"> or more</w:t>
            </w:r>
            <w:r w:rsidRPr="00A95CAC">
              <w:rPr>
                <w:rFonts w:ascii="Arial" w:hAnsi="Arial" w:cs="Arial"/>
                <w:color w:val="1C1C1C"/>
              </w:rPr>
              <w:t xml:space="preserve"> different grades have been used.</w:t>
            </w:r>
            <w:r w:rsidR="00237DCB" w:rsidRPr="00A95CAC">
              <w:rPr>
                <w:rFonts w:ascii="Arial" w:hAnsi="Arial" w:cs="Arial"/>
                <w:color w:val="1C1C1C"/>
              </w:rPr>
              <w:t xml:space="preserve"> </w:t>
            </w:r>
            <w:r w:rsidRPr="00A95CAC">
              <w:rPr>
                <w:rFonts w:ascii="Arial" w:hAnsi="Arial" w:cs="Arial"/>
                <w:color w:val="1C1C1C"/>
              </w:rPr>
              <w:t>Begin to create tone (light and dark).</w:t>
            </w:r>
          </w:p>
          <w:p w14:paraId="7AF248F0" w14:textId="77777777" w:rsidR="00237DCB" w:rsidRPr="00A95CAC" w:rsidRDefault="00237DCB" w:rsidP="00D57194">
            <w:pPr>
              <w:rPr>
                <w:rFonts w:ascii="Arial" w:hAnsi="Arial" w:cs="Arial"/>
                <w:color w:val="1C1C1C"/>
              </w:rPr>
            </w:pPr>
          </w:p>
          <w:p w14:paraId="141CC9E1" w14:textId="43E42565" w:rsidR="00D57194" w:rsidRPr="00A95CAC" w:rsidRDefault="00252EB5" w:rsidP="00D57194">
            <w:pPr>
              <w:rPr>
                <w:rFonts w:ascii="Arial" w:hAnsi="Arial" w:cs="Arial"/>
                <w:color w:val="1C1C1C"/>
              </w:rPr>
            </w:pPr>
            <w:r w:rsidRPr="00A95CAC">
              <w:rPr>
                <w:rFonts w:ascii="Arial" w:hAnsi="Arial" w:cs="Arial"/>
                <w:color w:val="1C1C1C"/>
              </w:rPr>
              <w:lastRenderedPageBreak/>
              <w:t>Explore how lines and marks can be created.</w:t>
            </w:r>
            <w:r w:rsidR="00237DCB" w:rsidRPr="00A95CAC">
              <w:rPr>
                <w:rFonts w:ascii="Arial" w:hAnsi="Arial" w:cs="Arial"/>
                <w:color w:val="1C1C1C"/>
              </w:rPr>
              <w:t xml:space="preserve"> </w:t>
            </w:r>
            <w:r w:rsidR="00874C95" w:rsidRPr="00A95CAC">
              <w:rPr>
                <w:rFonts w:ascii="Arial" w:hAnsi="Arial" w:cs="Arial"/>
                <w:color w:val="1C1C1C"/>
              </w:rPr>
              <w:t>Explore</w:t>
            </w:r>
            <w:r w:rsidR="00D57194" w:rsidRPr="00A95CAC">
              <w:rPr>
                <w:rFonts w:ascii="Arial" w:hAnsi="Arial" w:cs="Arial"/>
                <w:color w:val="1C1C1C"/>
              </w:rPr>
              <w:t xml:space="preserve"> pattern and texture</w:t>
            </w:r>
            <w:r w:rsidRPr="00A95CAC">
              <w:rPr>
                <w:rFonts w:ascii="Arial" w:hAnsi="Arial" w:cs="Arial"/>
                <w:color w:val="1C1C1C"/>
              </w:rPr>
              <w:t>.</w:t>
            </w:r>
          </w:p>
          <w:p w14:paraId="455673D5" w14:textId="20A690B7" w:rsidR="00252EB5" w:rsidRPr="00A95CAC" w:rsidRDefault="00252EB5" w:rsidP="00D57194">
            <w:pPr>
              <w:rPr>
                <w:rFonts w:ascii="Arial" w:hAnsi="Arial" w:cs="Arial"/>
                <w:color w:val="1C1C1C"/>
              </w:rPr>
            </w:pPr>
          </w:p>
          <w:p w14:paraId="310A8A42" w14:textId="5AE70851" w:rsidR="00252EB5" w:rsidRPr="00A95CAC" w:rsidRDefault="00252EB5" w:rsidP="00D57194">
            <w:pPr>
              <w:rPr>
                <w:rFonts w:ascii="Arial" w:hAnsi="Arial" w:cs="Arial"/>
                <w:color w:val="1C1C1C"/>
              </w:rPr>
            </w:pPr>
            <w:r w:rsidRPr="00A95CAC">
              <w:rPr>
                <w:rFonts w:ascii="Arial" w:hAnsi="Arial" w:cs="Arial"/>
                <w:color w:val="1C1C1C"/>
              </w:rPr>
              <w:t>Use a viewfinder to help me focus on a part of a drawing.</w:t>
            </w:r>
          </w:p>
          <w:p w14:paraId="27B5AA75" w14:textId="52FAD2CA" w:rsidR="00D57194" w:rsidRPr="00A95CAC" w:rsidRDefault="00D57194" w:rsidP="00D57194">
            <w:pPr>
              <w:rPr>
                <w:rFonts w:ascii="Arial" w:hAnsi="Arial" w:cs="Arial"/>
                <w:color w:val="1C1C1C"/>
              </w:rPr>
            </w:pPr>
          </w:p>
          <w:p w14:paraId="00144F64" w14:textId="6D49696F" w:rsidR="00D57194" w:rsidRPr="00A95CAC" w:rsidRDefault="00D57194" w:rsidP="00D57194">
            <w:pPr>
              <w:rPr>
                <w:rFonts w:ascii="Arial" w:hAnsi="Arial" w:cs="Arial"/>
              </w:rPr>
            </w:pPr>
            <w:r w:rsidRPr="00A95CAC">
              <w:rPr>
                <w:rFonts w:ascii="Arial" w:hAnsi="Arial" w:cs="Arial"/>
                <w:color w:val="1C1C1C"/>
              </w:rPr>
              <w:t xml:space="preserve">Use key vocabulary to demonstrate knowledge and understanding in this strand: i.e. line drawing, detail, landscape, seascape, building, pastels, drawings, line, bold, </w:t>
            </w:r>
            <w:r w:rsidR="007320EA" w:rsidRPr="00A95CAC">
              <w:rPr>
                <w:rFonts w:ascii="Arial" w:hAnsi="Arial" w:cs="Arial"/>
                <w:color w:val="1C1C1C"/>
              </w:rPr>
              <w:t xml:space="preserve">fine, </w:t>
            </w:r>
            <w:r w:rsidRPr="00A95CAC">
              <w:rPr>
                <w:rFonts w:ascii="Arial" w:hAnsi="Arial" w:cs="Arial"/>
                <w:color w:val="1C1C1C"/>
              </w:rPr>
              <w:t>size,</w:t>
            </w:r>
            <w:r w:rsidRPr="00A95CAC">
              <w:rPr>
                <w:rFonts w:ascii="Arial" w:hAnsi="Arial" w:cs="Arial"/>
                <w:color w:val="1C1C1C"/>
                <w:spacing w:val="-6"/>
              </w:rPr>
              <w:t xml:space="preserve"> </w:t>
            </w:r>
            <w:r w:rsidRPr="00A95CAC">
              <w:rPr>
                <w:rFonts w:ascii="Arial" w:hAnsi="Arial" w:cs="Arial"/>
                <w:color w:val="1C1C1C"/>
              </w:rPr>
              <w:t>space</w:t>
            </w:r>
            <w:r w:rsidR="007320EA" w:rsidRPr="00A95CAC">
              <w:rPr>
                <w:rFonts w:ascii="Arial" w:hAnsi="Arial" w:cs="Arial"/>
                <w:color w:val="1C1C1C"/>
              </w:rPr>
              <w:t>, tone, light, dark.</w:t>
            </w:r>
          </w:p>
        </w:tc>
        <w:tc>
          <w:tcPr>
            <w:tcW w:w="3715" w:type="dxa"/>
            <w:shd w:val="clear" w:color="auto" w:fill="FFFFFF" w:themeFill="background1"/>
          </w:tcPr>
          <w:p w14:paraId="0A84D8E3" w14:textId="77777777" w:rsidR="00167CFD" w:rsidRPr="00A95CAC" w:rsidRDefault="00167CFD" w:rsidP="00C86343">
            <w:pPr>
              <w:rPr>
                <w:rFonts w:ascii="Arial" w:hAnsi="Arial" w:cs="Arial"/>
              </w:rPr>
            </w:pPr>
          </w:p>
          <w:p w14:paraId="2C534DF0" w14:textId="78A80271" w:rsidR="00825F97" w:rsidRPr="00A95CAC" w:rsidRDefault="00825F97" w:rsidP="00825F97">
            <w:pPr>
              <w:rPr>
                <w:rFonts w:ascii="Arial" w:hAnsi="Arial" w:cs="Arial"/>
              </w:rPr>
            </w:pPr>
            <w:r w:rsidRPr="00A95CAC">
              <w:rPr>
                <w:rFonts w:ascii="Arial" w:hAnsi="Arial" w:cs="Arial"/>
              </w:rPr>
              <w:t>Use a variety of tools and techniques including different brush sizes and types. Use different types of paint.</w:t>
            </w:r>
          </w:p>
          <w:p w14:paraId="1DADF5A7" w14:textId="77777777" w:rsidR="00825F97" w:rsidRPr="00A95CAC" w:rsidRDefault="00825F97" w:rsidP="00825F97">
            <w:pPr>
              <w:rPr>
                <w:rFonts w:ascii="Arial" w:hAnsi="Arial" w:cs="Arial"/>
              </w:rPr>
            </w:pPr>
          </w:p>
          <w:p w14:paraId="35B5C5C9" w14:textId="77777777" w:rsidR="00825F97" w:rsidRPr="00A95CAC" w:rsidRDefault="00825F97" w:rsidP="00825F97">
            <w:pPr>
              <w:rPr>
                <w:rFonts w:ascii="Arial" w:hAnsi="Arial" w:cs="Arial"/>
              </w:rPr>
            </w:pPr>
            <w:r w:rsidRPr="00A95CAC">
              <w:rPr>
                <w:rFonts w:ascii="Arial" w:hAnsi="Arial" w:cs="Arial"/>
              </w:rPr>
              <w:t>Mix and match colours to objects.</w:t>
            </w:r>
          </w:p>
          <w:p w14:paraId="197179C0" w14:textId="77777777" w:rsidR="00825F97" w:rsidRPr="00A95CAC" w:rsidRDefault="00825F97" w:rsidP="00825F97">
            <w:pPr>
              <w:rPr>
                <w:rFonts w:ascii="Arial" w:hAnsi="Arial" w:cs="Arial"/>
              </w:rPr>
            </w:pPr>
          </w:p>
          <w:p w14:paraId="31588A66" w14:textId="77777777" w:rsidR="00825F97" w:rsidRPr="00A95CAC" w:rsidRDefault="00825F97" w:rsidP="00825F97">
            <w:pPr>
              <w:rPr>
                <w:rFonts w:ascii="Arial" w:hAnsi="Arial" w:cs="Arial"/>
              </w:rPr>
            </w:pPr>
            <w:r w:rsidRPr="00A95CAC">
              <w:rPr>
                <w:rFonts w:ascii="Arial" w:hAnsi="Arial" w:cs="Arial"/>
              </w:rPr>
              <w:t>Work on different scales and relate to proportion.</w:t>
            </w:r>
          </w:p>
          <w:p w14:paraId="2CC2481E" w14:textId="77777777" w:rsidR="00825F97" w:rsidRPr="00A95CAC" w:rsidRDefault="00825F97" w:rsidP="00825F97">
            <w:pPr>
              <w:rPr>
                <w:rFonts w:ascii="Arial" w:hAnsi="Arial" w:cs="Arial"/>
              </w:rPr>
            </w:pPr>
          </w:p>
          <w:p w14:paraId="3455714E" w14:textId="6CFD1E09" w:rsidR="00825F97" w:rsidRPr="00A95CAC" w:rsidRDefault="00825F97" w:rsidP="00825F97">
            <w:pPr>
              <w:rPr>
                <w:rFonts w:ascii="Arial" w:hAnsi="Arial" w:cs="Arial"/>
              </w:rPr>
            </w:pPr>
            <w:r w:rsidRPr="00A95CAC">
              <w:rPr>
                <w:rFonts w:ascii="Arial" w:hAnsi="Arial" w:cs="Arial"/>
              </w:rPr>
              <w:t>Identify primary colours and know how secondary colours can be made, naming them.</w:t>
            </w:r>
          </w:p>
          <w:p w14:paraId="453BAA8B" w14:textId="1D0A7D9A" w:rsidR="00825F97" w:rsidRPr="00A95CAC" w:rsidRDefault="00825F97" w:rsidP="00825F97">
            <w:pPr>
              <w:rPr>
                <w:rFonts w:ascii="Arial" w:hAnsi="Arial" w:cs="Arial"/>
              </w:rPr>
            </w:pPr>
          </w:p>
          <w:p w14:paraId="36812E06" w14:textId="6D24A0B7" w:rsidR="00825F97" w:rsidRPr="00A95CAC" w:rsidRDefault="00825F97" w:rsidP="00825F97">
            <w:pPr>
              <w:rPr>
                <w:rFonts w:ascii="Arial" w:hAnsi="Arial" w:cs="Arial"/>
              </w:rPr>
            </w:pPr>
            <w:r w:rsidRPr="00A95CAC">
              <w:rPr>
                <w:rFonts w:ascii="Arial" w:hAnsi="Arial" w:cs="Arial"/>
              </w:rPr>
              <w:t>Know how to change the tone of paint by making lighter/darker.</w:t>
            </w:r>
          </w:p>
          <w:p w14:paraId="4CE87EF9" w14:textId="77777777" w:rsidR="00825F97" w:rsidRPr="00A95CAC" w:rsidRDefault="00825F97" w:rsidP="00825F97">
            <w:pPr>
              <w:rPr>
                <w:rFonts w:ascii="Arial" w:hAnsi="Arial" w:cs="Arial"/>
              </w:rPr>
            </w:pPr>
          </w:p>
          <w:p w14:paraId="19A125FD" w14:textId="77777777" w:rsidR="00825F97" w:rsidRPr="00A95CAC" w:rsidRDefault="00825F97" w:rsidP="00825F97">
            <w:pPr>
              <w:rPr>
                <w:rFonts w:ascii="Arial" w:hAnsi="Arial" w:cs="Arial"/>
              </w:rPr>
            </w:pPr>
            <w:r w:rsidRPr="00A95CAC">
              <w:rPr>
                <w:rFonts w:ascii="Arial" w:hAnsi="Arial" w:cs="Arial"/>
              </w:rPr>
              <w:t>Create textures in paint by adding materials such as sand/sawdust and experiment with tools and techniques such as layering and mixing.</w:t>
            </w:r>
          </w:p>
          <w:p w14:paraId="563B1953" w14:textId="77777777" w:rsidR="00825F97" w:rsidRPr="00A95CAC" w:rsidRDefault="00825F97" w:rsidP="00825F97">
            <w:pPr>
              <w:rPr>
                <w:rFonts w:ascii="Arial" w:hAnsi="Arial" w:cs="Arial"/>
              </w:rPr>
            </w:pPr>
          </w:p>
          <w:p w14:paraId="419CE1BC" w14:textId="20DC0847" w:rsidR="0077500C" w:rsidRPr="00A95CAC" w:rsidRDefault="0077500C" w:rsidP="00C86343">
            <w:pPr>
              <w:rPr>
                <w:rFonts w:ascii="Arial" w:hAnsi="Arial" w:cs="Arial"/>
              </w:rPr>
            </w:pPr>
            <w:r w:rsidRPr="00A95CAC">
              <w:rPr>
                <w:rFonts w:ascii="Arial" w:hAnsi="Arial" w:cs="Arial"/>
              </w:rPr>
              <w:t xml:space="preserve">Experiment with tools and techniques including layering, scraping </w:t>
            </w:r>
            <w:proofErr w:type="spellStart"/>
            <w:r w:rsidRPr="00A95CAC">
              <w:rPr>
                <w:rFonts w:ascii="Arial" w:hAnsi="Arial" w:cs="Arial"/>
              </w:rPr>
              <w:t>etc</w:t>
            </w:r>
            <w:proofErr w:type="spellEnd"/>
          </w:p>
          <w:p w14:paraId="230F3EBD" w14:textId="6475A371" w:rsidR="0077500C" w:rsidRPr="00A95CAC" w:rsidRDefault="0077500C" w:rsidP="00C86343">
            <w:pPr>
              <w:rPr>
                <w:rFonts w:ascii="Arial" w:hAnsi="Arial" w:cs="Arial"/>
              </w:rPr>
            </w:pPr>
          </w:p>
          <w:p w14:paraId="385BD461" w14:textId="77777777" w:rsidR="00B32E0D" w:rsidRPr="00A95CAC" w:rsidRDefault="00B32E0D" w:rsidP="00B32E0D">
            <w:pPr>
              <w:rPr>
                <w:rFonts w:ascii="Arial" w:hAnsi="Arial" w:cs="Arial"/>
              </w:rPr>
            </w:pPr>
            <w:r w:rsidRPr="00A95CAC">
              <w:rPr>
                <w:rFonts w:ascii="Arial" w:hAnsi="Arial" w:cs="Arial"/>
                <w:color w:val="1C1C1C"/>
              </w:rPr>
              <w:t xml:space="preserve">Use key vocabulary to demonstrate knowledge and understanding in </w:t>
            </w:r>
            <w:r w:rsidRPr="00A95CAC">
              <w:rPr>
                <w:rFonts w:ascii="Arial" w:hAnsi="Arial" w:cs="Arial"/>
                <w:color w:val="1C1C1C"/>
              </w:rPr>
              <w:lastRenderedPageBreak/>
              <w:t>this strand; paint, stroke, blend, colour, direction…</w:t>
            </w:r>
          </w:p>
          <w:p w14:paraId="100C0656" w14:textId="77777777" w:rsidR="00B32E0D" w:rsidRPr="00A95CAC" w:rsidRDefault="00B32E0D" w:rsidP="00C86343">
            <w:pPr>
              <w:rPr>
                <w:rFonts w:ascii="Arial" w:hAnsi="Arial" w:cs="Arial"/>
              </w:rPr>
            </w:pPr>
          </w:p>
          <w:p w14:paraId="44357240" w14:textId="77777777" w:rsidR="0077500C" w:rsidRPr="00A95CAC" w:rsidRDefault="0077500C" w:rsidP="00C86343">
            <w:pPr>
              <w:rPr>
                <w:rFonts w:ascii="Arial" w:hAnsi="Arial" w:cs="Arial"/>
              </w:rPr>
            </w:pPr>
          </w:p>
          <w:p w14:paraId="263663B4" w14:textId="3A8CBCD8" w:rsidR="0077500C" w:rsidRPr="00A95CAC" w:rsidRDefault="0077500C" w:rsidP="00C86343">
            <w:pPr>
              <w:rPr>
                <w:rFonts w:ascii="Arial" w:hAnsi="Arial" w:cs="Arial"/>
              </w:rPr>
            </w:pPr>
          </w:p>
        </w:tc>
        <w:tc>
          <w:tcPr>
            <w:tcW w:w="3717" w:type="dxa"/>
            <w:shd w:val="clear" w:color="auto" w:fill="FFFFFF" w:themeFill="background1"/>
          </w:tcPr>
          <w:p w14:paraId="61A528B5" w14:textId="77777777" w:rsidR="0077500C" w:rsidRPr="00A95CAC" w:rsidRDefault="0077500C" w:rsidP="007C4BD5">
            <w:pPr>
              <w:rPr>
                <w:rFonts w:ascii="Arial" w:hAnsi="Arial" w:cs="Arial"/>
                <w:lang w:val="en-US"/>
              </w:rPr>
            </w:pPr>
          </w:p>
          <w:p w14:paraId="6D88CAED" w14:textId="2270EF9D" w:rsidR="007C4BD5" w:rsidRPr="00A95CAC" w:rsidRDefault="007C4BD5" w:rsidP="007C4BD5">
            <w:pPr>
              <w:rPr>
                <w:rFonts w:ascii="Arial" w:hAnsi="Arial" w:cs="Arial"/>
                <w:lang w:val="en-US"/>
              </w:rPr>
            </w:pPr>
            <w:r w:rsidRPr="00A95CAC">
              <w:rPr>
                <w:rFonts w:ascii="Arial" w:hAnsi="Arial" w:cs="Arial"/>
                <w:lang w:val="en-US"/>
              </w:rPr>
              <w:t xml:space="preserve">Explore how 2d can become 3d though “design through making”. </w:t>
            </w:r>
          </w:p>
          <w:p w14:paraId="2E021123" w14:textId="708F47E6" w:rsidR="002546D0" w:rsidRPr="00A95CAC" w:rsidRDefault="002546D0" w:rsidP="007C4BD5">
            <w:pPr>
              <w:rPr>
                <w:rFonts w:ascii="Arial" w:hAnsi="Arial" w:cs="Arial"/>
                <w:lang w:val="en-US"/>
              </w:rPr>
            </w:pPr>
          </w:p>
          <w:p w14:paraId="43C62E01" w14:textId="04571893" w:rsidR="00C64760" w:rsidRPr="00A95CAC" w:rsidRDefault="00C64760" w:rsidP="007C4BD5">
            <w:pPr>
              <w:rPr>
                <w:rFonts w:ascii="Arial" w:hAnsi="Arial" w:cs="Arial"/>
                <w:lang w:val="en-US"/>
              </w:rPr>
            </w:pPr>
            <w:r w:rsidRPr="00A95CAC">
              <w:rPr>
                <w:rFonts w:ascii="Arial" w:hAnsi="Arial" w:cs="Arial"/>
                <w:lang w:val="en-US"/>
              </w:rPr>
              <w:t xml:space="preserve">Plan, design and make models from observation or imagination. </w:t>
            </w:r>
          </w:p>
          <w:p w14:paraId="1C56743B" w14:textId="3BB5B115" w:rsidR="006D3E2D" w:rsidRPr="00A95CAC" w:rsidRDefault="006D3E2D" w:rsidP="007C4BD5">
            <w:pPr>
              <w:rPr>
                <w:rFonts w:ascii="Arial" w:hAnsi="Arial" w:cs="Arial"/>
                <w:lang w:val="en-US"/>
              </w:rPr>
            </w:pPr>
          </w:p>
          <w:p w14:paraId="646DE5A4" w14:textId="77777777" w:rsidR="006D3E2D" w:rsidRPr="00A95CAC" w:rsidRDefault="006D3E2D" w:rsidP="006D3E2D">
            <w:pPr>
              <w:rPr>
                <w:rFonts w:ascii="Arial" w:hAnsi="Arial" w:cs="Arial"/>
              </w:rPr>
            </w:pPr>
            <w:r w:rsidRPr="00A95CAC">
              <w:rPr>
                <w:rFonts w:ascii="Arial" w:hAnsi="Arial" w:cs="Arial"/>
              </w:rPr>
              <w:t xml:space="preserve">Explore modelling materials such as Modroc, clay and </w:t>
            </w:r>
            <w:proofErr w:type="spellStart"/>
            <w:r w:rsidRPr="00A95CAC">
              <w:rPr>
                <w:rFonts w:ascii="Arial" w:hAnsi="Arial" w:cs="Arial"/>
              </w:rPr>
              <w:t>plasticine</w:t>
            </w:r>
            <w:proofErr w:type="spellEnd"/>
            <w:r w:rsidRPr="00A95CAC">
              <w:rPr>
                <w:rFonts w:ascii="Arial" w:hAnsi="Arial" w:cs="Arial"/>
              </w:rPr>
              <w:t xml:space="preserve"> in an open-ended manner, to discover what they might do. </w:t>
            </w:r>
          </w:p>
          <w:p w14:paraId="0B7EA8BB" w14:textId="151BB353" w:rsidR="00C64760" w:rsidRPr="00A95CAC" w:rsidRDefault="00C64760" w:rsidP="007C4BD5">
            <w:pPr>
              <w:rPr>
                <w:rFonts w:ascii="Arial" w:hAnsi="Arial" w:cs="Arial"/>
                <w:lang w:val="en-US"/>
              </w:rPr>
            </w:pPr>
          </w:p>
          <w:p w14:paraId="7990859D" w14:textId="5773A933" w:rsidR="00C64760" w:rsidRPr="00A95CAC" w:rsidRDefault="00C64760" w:rsidP="007C4BD5">
            <w:pPr>
              <w:rPr>
                <w:rFonts w:ascii="Arial" w:hAnsi="Arial" w:cs="Arial"/>
                <w:lang w:val="en-US"/>
              </w:rPr>
            </w:pPr>
            <w:r w:rsidRPr="00A95CAC">
              <w:rPr>
                <w:rFonts w:ascii="Arial" w:hAnsi="Arial" w:cs="Arial"/>
                <w:lang w:val="en-US"/>
              </w:rPr>
              <w:t>Manipulate clay in a variety of ways including rolling, kneading, shaping.</w:t>
            </w:r>
          </w:p>
          <w:p w14:paraId="40BE488C" w14:textId="77777777" w:rsidR="00C64760" w:rsidRPr="00A95CAC" w:rsidRDefault="00C64760" w:rsidP="007C4BD5">
            <w:pPr>
              <w:rPr>
                <w:rFonts w:ascii="Arial" w:hAnsi="Arial" w:cs="Arial"/>
                <w:lang w:val="en-US"/>
              </w:rPr>
            </w:pPr>
          </w:p>
          <w:p w14:paraId="62BB4321" w14:textId="3E79F245" w:rsidR="00C64760" w:rsidRPr="00A95CAC" w:rsidRDefault="00C64760" w:rsidP="007C4BD5">
            <w:pPr>
              <w:rPr>
                <w:rFonts w:ascii="Arial" w:hAnsi="Arial" w:cs="Arial"/>
                <w:lang w:val="en-US"/>
              </w:rPr>
            </w:pPr>
            <w:r w:rsidRPr="00A95CAC">
              <w:rPr>
                <w:rFonts w:ascii="Arial" w:hAnsi="Arial" w:cs="Arial"/>
                <w:lang w:val="en-US"/>
              </w:rPr>
              <w:t>Join clay adequately and construct a simple base for extending and modelling other shapes</w:t>
            </w:r>
            <w:r w:rsidR="00A27D9E" w:rsidRPr="00A95CAC">
              <w:rPr>
                <w:rFonts w:ascii="Arial" w:hAnsi="Arial" w:cs="Arial"/>
                <w:lang w:val="en-US"/>
              </w:rPr>
              <w:t xml:space="preserve">. </w:t>
            </w:r>
          </w:p>
          <w:p w14:paraId="67500CAB" w14:textId="0502E087" w:rsidR="0075163A" w:rsidRPr="00A95CAC" w:rsidRDefault="0075163A" w:rsidP="007C4BD5">
            <w:pPr>
              <w:rPr>
                <w:rFonts w:ascii="Arial" w:hAnsi="Arial" w:cs="Arial"/>
                <w:lang w:val="en-US"/>
              </w:rPr>
            </w:pPr>
          </w:p>
          <w:p w14:paraId="5A6C5DCE" w14:textId="280521EB" w:rsidR="0075163A" w:rsidRPr="00A95CAC" w:rsidRDefault="0075163A" w:rsidP="007C4BD5">
            <w:pPr>
              <w:rPr>
                <w:rFonts w:ascii="Arial" w:hAnsi="Arial" w:cs="Arial"/>
                <w:lang w:val="en-US"/>
              </w:rPr>
            </w:pPr>
            <w:r w:rsidRPr="00A95CAC">
              <w:rPr>
                <w:rFonts w:ascii="Arial" w:hAnsi="Arial" w:cs="Arial"/>
                <w:lang w:val="en-US"/>
              </w:rPr>
              <w:t>Develop skills in using clay including</w:t>
            </w:r>
            <w:r w:rsidR="000E56FB" w:rsidRPr="00A95CAC">
              <w:rPr>
                <w:rFonts w:ascii="Arial" w:hAnsi="Arial" w:cs="Arial"/>
                <w:lang w:val="en-US"/>
              </w:rPr>
              <w:t xml:space="preserve"> making</w:t>
            </w:r>
            <w:r w:rsidRPr="00A95CAC">
              <w:rPr>
                <w:rFonts w:ascii="Arial" w:hAnsi="Arial" w:cs="Arial"/>
                <w:lang w:val="en-US"/>
              </w:rPr>
              <w:t xml:space="preserve"> slips and</w:t>
            </w:r>
            <w:r w:rsidR="000E56FB" w:rsidRPr="00A95CAC">
              <w:rPr>
                <w:rFonts w:ascii="Arial" w:hAnsi="Arial" w:cs="Arial"/>
                <w:lang w:val="en-US"/>
              </w:rPr>
              <w:t xml:space="preserve"> </w:t>
            </w:r>
            <w:r w:rsidRPr="00A95CAC">
              <w:rPr>
                <w:rFonts w:ascii="Arial" w:hAnsi="Arial" w:cs="Arial"/>
                <w:lang w:val="en-US"/>
              </w:rPr>
              <w:t>coils.</w:t>
            </w:r>
          </w:p>
          <w:p w14:paraId="67F30C69" w14:textId="77777777" w:rsidR="007320EA" w:rsidRPr="00A95CAC" w:rsidRDefault="007320EA" w:rsidP="007C4BD5">
            <w:pPr>
              <w:rPr>
                <w:rFonts w:ascii="Arial" w:hAnsi="Arial" w:cs="Arial"/>
                <w:lang w:val="en-US"/>
              </w:rPr>
            </w:pPr>
          </w:p>
          <w:p w14:paraId="3DE8AD6E" w14:textId="292F2951" w:rsidR="004C1EC2" w:rsidRPr="00A95CAC" w:rsidRDefault="004C1EC2" w:rsidP="007C4BD5">
            <w:pPr>
              <w:rPr>
                <w:rFonts w:ascii="Arial" w:hAnsi="Arial" w:cs="Arial"/>
                <w:lang w:val="en-US"/>
              </w:rPr>
            </w:pPr>
            <w:r w:rsidRPr="00A95CAC">
              <w:rPr>
                <w:rFonts w:ascii="Arial" w:hAnsi="Arial" w:cs="Arial"/>
                <w:color w:val="1C1C1C"/>
              </w:rPr>
              <w:t>Use key vocabulary to demonstrate knowledge and understanding</w:t>
            </w:r>
            <w:r w:rsidRPr="00A95CAC">
              <w:rPr>
                <w:rFonts w:ascii="Arial" w:hAnsi="Arial" w:cs="Arial"/>
                <w:color w:val="1C1C1C"/>
                <w:spacing w:val="-13"/>
              </w:rPr>
              <w:t xml:space="preserve"> </w:t>
            </w:r>
            <w:r w:rsidRPr="00A95CAC">
              <w:rPr>
                <w:rFonts w:ascii="Arial" w:hAnsi="Arial" w:cs="Arial"/>
                <w:color w:val="1C1C1C"/>
              </w:rPr>
              <w:t>in</w:t>
            </w:r>
            <w:r w:rsidRPr="00A95CAC">
              <w:rPr>
                <w:rFonts w:ascii="Arial" w:hAnsi="Arial" w:cs="Arial"/>
                <w:color w:val="1C1C1C"/>
                <w:spacing w:val="-11"/>
              </w:rPr>
              <w:t xml:space="preserve"> </w:t>
            </w:r>
            <w:r w:rsidRPr="00A95CAC">
              <w:rPr>
                <w:rFonts w:ascii="Arial" w:hAnsi="Arial" w:cs="Arial"/>
                <w:color w:val="1C1C1C"/>
              </w:rPr>
              <w:t>this</w:t>
            </w:r>
            <w:r w:rsidRPr="00A95CAC">
              <w:rPr>
                <w:rFonts w:ascii="Arial" w:hAnsi="Arial" w:cs="Arial"/>
                <w:color w:val="1C1C1C"/>
                <w:spacing w:val="-11"/>
              </w:rPr>
              <w:t xml:space="preserve"> </w:t>
            </w:r>
            <w:r w:rsidRPr="00A95CAC">
              <w:rPr>
                <w:rFonts w:ascii="Arial" w:hAnsi="Arial" w:cs="Arial"/>
                <w:color w:val="1C1C1C"/>
              </w:rPr>
              <w:t>strand:</w:t>
            </w:r>
            <w:r w:rsidRPr="00A95CAC">
              <w:rPr>
                <w:rFonts w:ascii="Arial" w:hAnsi="Arial" w:cs="Arial"/>
                <w:color w:val="1C1C1C"/>
                <w:spacing w:val="-13"/>
              </w:rPr>
              <w:t xml:space="preserve"> </w:t>
            </w:r>
            <w:r w:rsidRPr="00A95CAC">
              <w:rPr>
                <w:rFonts w:ascii="Arial" w:hAnsi="Arial" w:cs="Arial"/>
                <w:color w:val="1C1C1C"/>
              </w:rPr>
              <w:t>sculpture,</w:t>
            </w:r>
            <w:r w:rsidRPr="00A95CAC">
              <w:rPr>
                <w:rFonts w:ascii="Arial" w:hAnsi="Arial" w:cs="Arial"/>
                <w:color w:val="1C1C1C"/>
                <w:spacing w:val="-13"/>
              </w:rPr>
              <w:t xml:space="preserve"> </w:t>
            </w:r>
            <w:r w:rsidR="000E56FB" w:rsidRPr="00A95CAC">
              <w:rPr>
                <w:rFonts w:ascii="Arial" w:hAnsi="Arial" w:cs="Arial"/>
                <w:color w:val="1C1C1C"/>
                <w:spacing w:val="-13"/>
              </w:rPr>
              <w:t>container</w:t>
            </w:r>
            <w:r w:rsidRPr="00A95CAC">
              <w:rPr>
                <w:rFonts w:ascii="Arial" w:hAnsi="Arial" w:cs="Arial"/>
                <w:color w:val="1C1C1C"/>
              </w:rPr>
              <w:t>,</w:t>
            </w:r>
            <w:r w:rsidRPr="00A95CAC">
              <w:rPr>
                <w:rFonts w:ascii="Arial" w:hAnsi="Arial" w:cs="Arial"/>
                <w:color w:val="1C1C1C"/>
                <w:spacing w:val="-12"/>
              </w:rPr>
              <w:t xml:space="preserve"> </w:t>
            </w:r>
            <w:r w:rsidR="004859F3" w:rsidRPr="00A95CAC">
              <w:rPr>
                <w:rFonts w:ascii="Arial" w:hAnsi="Arial" w:cs="Arial"/>
                <w:color w:val="1C1C1C"/>
                <w:spacing w:val="-12"/>
              </w:rPr>
              <w:t xml:space="preserve">vessel, </w:t>
            </w:r>
            <w:r w:rsidRPr="00A95CAC">
              <w:rPr>
                <w:rFonts w:ascii="Arial" w:hAnsi="Arial" w:cs="Arial"/>
                <w:color w:val="1C1C1C"/>
              </w:rPr>
              <w:t>model,</w:t>
            </w:r>
            <w:r w:rsidRPr="00A95CAC">
              <w:rPr>
                <w:rFonts w:ascii="Arial" w:hAnsi="Arial" w:cs="Arial"/>
                <w:color w:val="1C1C1C"/>
                <w:spacing w:val="-10"/>
              </w:rPr>
              <w:t xml:space="preserve"> </w:t>
            </w:r>
            <w:r w:rsidRPr="00A95CAC">
              <w:rPr>
                <w:rFonts w:ascii="Arial" w:hAnsi="Arial" w:cs="Arial"/>
                <w:color w:val="1C1C1C"/>
              </w:rPr>
              <w:t xml:space="preserve">work, 3D, sculptor, </w:t>
            </w:r>
            <w:r w:rsidR="00E439B9" w:rsidRPr="00A95CAC">
              <w:rPr>
                <w:rFonts w:ascii="Arial" w:hAnsi="Arial" w:cs="Arial"/>
                <w:color w:val="1C1C1C"/>
              </w:rPr>
              <w:t>joining</w:t>
            </w:r>
            <w:r w:rsidRPr="00A95CAC">
              <w:rPr>
                <w:rFonts w:ascii="Arial" w:hAnsi="Arial" w:cs="Arial"/>
                <w:color w:val="1C1C1C"/>
              </w:rPr>
              <w:t>, shapes, materials,</w:t>
            </w:r>
            <w:r w:rsidR="000E56FB" w:rsidRPr="00A95CAC">
              <w:rPr>
                <w:rFonts w:ascii="Arial" w:hAnsi="Arial" w:cs="Arial"/>
                <w:color w:val="1C1C1C"/>
              </w:rPr>
              <w:t xml:space="preserve"> curved</w:t>
            </w:r>
            <w:r w:rsidR="00E439B9" w:rsidRPr="00A95CAC">
              <w:rPr>
                <w:rFonts w:ascii="Arial" w:hAnsi="Arial" w:cs="Arial"/>
                <w:color w:val="1C1C1C"/>
              </w:rPr>
              <w:t>, textures</w:t>
            </w:r>
            <w:r w:rsidR="004859F3" w:rsidRPr="00A95CAC">
              <w:rPr>
                <w:rFonts w:ascii="Arial" w:hAnsi="Arial" w:cs="Arial"/>
                <w:color w:val="1C1C1C"/>
              </w:rPr>
              <w:t xml:space="preserve">, slip, coils, slab, knead. </w:t>
            </w:r>
          </w:p>
          <w:p w14:paraId="44872394" w14:textId="77777777" w:rsidR="00A27D9E" w:rsidRPr="00A95CAC" w:rsidRDefault="00A27D9E" w:rsidP="007C4BD5">
            <w:pPr>
              <w:rPr>
                <w:rFonts w:ascii="Arial" w:hAnsi="Arial" w:cs="Arial"/>
                <w:lang w:val="en-US"/>
              </w:rPr>
            </w:pPr>
          </w:p>
          <w:p w14:paraId="750F6EA7" w14:textId="77777777" w:rsidR="002546D0" w:rsidRPr="00A95CAC" w:rsidRDefault="002546D0" w:rsidP="007C4BD5">
            <w:pPr>
              <w:rPr>
                <w:rFonts w:ascii="Arial" w:hAnsi="Arial" w:cs="Arial"/>
                <w:lang w:val="en-US"/>
              </w:rPr>
            </w:pPr>
          </w:p>
          <w:p w14:paraId="7B27B1F2" w14:textId="77777777" w:rsidR="002546D0" w:rsidRPr="00A95CAC" w:rsidRDefault="002546D0" w:rsidP="007C4BD5">
            <w:pPr>
              <w:rPr>
                <w:rFonts w:ascii="Arial" w:hAnsi="Arial" w:cs="Arial"/>
              </w:rPr>
            </w:pPr>
          </w:p>
          <w:p w14:paraId="0F9BC8F6" w14:textId="77777777" w:rsidR="00167CFD" w:rsidRPr="00A95CAC" w:rsidRDefault="00167CFD" w:rsidP="002546D0">
            <w:pPr>
              <w:rPr>
                <w:rFonts w:ascii="Arial" w:hAnsi="Arial" w:cs="Arial"/>
              </w:rPr>
            </w:pPr>
          </w:p>
        </w:tc>
      </w:tr>
      <w:tr w:rsidR="0077500C" w:rsidRPr="00A95CAC" w14:paraId="4A5619AA" w14:textId="77777777" w:rsidTr="00F928D7">
        <w:tc>
          <w:tcPr>
            <w:tcW w:w="516" w:type="dxa"/>
            <w:shd w:val="clear" w:color="auto" w:fill="FFFFFF" w:themeFill="background1"/>
          </w:tcPr>
          <w:p w14:paraId="199F9428" w14:textId="77777777" w:rsidR="0077500C" w:rsidRPr="00A95CAC" w:rsidRDefault="0077500C" w:rsidP="0077500C">
            <w:pPr>
              <w:jc w:val="center"/>
              <w:rPr>
                <w:rFonts w:ascii="Arial" w:hAnsi="Arial" w:cs="Arial"/>
                <w:b/>
                <w:bCs/>
              </w:rPr>
            </w:pPr>
            <w:r w:rsidRPr="00A95CAC">
              <w:rPr>
                <w:rFonts w:ascii="Arial" w:hAnsi="Arial" w:cs="Arial"/>
                <w:b/>
                <w:bCs/>
              </w:rPr>
              <w:lastRenderedPageBreak/>
              <w:t>Year</w:t>
            </w:r>
          </w:p>
          <w:p w14:paraId="53D70485" w14:textId="1A038D8A" w:rsidR="0077500C" w:rsidRPr="00A95CAC" w:rsidRDefault="0077500C" w:rsidP="0077500C">
            <w:pPr>
              <w:jc w:val="center"/>
              <w:rPr>
                <w:rFonts w:ascii="Arial" w:hAnsi="Arial" w:cs="Arial"/>
              </w:rPr>
            </w:pPr>
            <w:r w:rsidRPr="00A95CAC">
              <w:rPr>
                <w:rFonts w:ascii="Arial" w:hAnsi="Arial" w:cs="Arial"/>
                <w:b/>
                <w:bCs/>
              </w:rPr>
              <w:t>3</w:t>
            </w:r>
          </w:p>
        </w:tc>
        <w:tc>
          <w:tcPr>
            <w:tcW w:w="3721" w:type="dxa"/>
            <w:shd w:val="clear" w:color="auto" w:fill="FFFFFF" w:themeFill="background1"/>
          </w:tcPr>
          <w:p w14:paraId="31F9E4B9" w14:textId="77777777" w:rsidR="007320EA" w:rsidRPr="00A95CAC" w:rsidRDefault="007320EA" w:rsidP="0077500C">
            <w:pPr>
              <w:rPr>
                <w:rFonts w:ascii="Arial" w:hAnsi="Arial" w:cs="Arial"/>
                <w:lang w:val="en-US"/>
              </w:rPr>
            </w:pPr>
          </w:p>
          <w:p w14:paraId="654A215D" w14:textId="345EC009" w:rsidR="00E42872" w:rsidRPr="00A95CAC" w:rsidRDefault="0077500C" w:rsidP="0077500C">
            <w:pPr>
              <w:rPr>
                <w:rFonts w:ascii="Arial" w:hAnsi="Arial" w:cs="Arial"/>
                <w:lang w:val="en-US"/>
              </w:rPr>
            </w:pPr>
            <w:r w:rsidRPr="00A95CAC">
              <w:rPr>
                <w:rFonts w:ascii="Arial" w:hAnsi="Arial" w:cs="Arial"/>
                <w:lang w:val="en-US"/>
              </w:rPr>
              <w:t>Continue to develop a “sketchbook habit”, using a sketchbook as a place to record individual response to the world.</w:t>
            </w:r>
          </w:p>
          <w:p w14:paraId="522C2CEC" w14:textId="77777777" w:rsidR="00E42872" w:rsidRPr="00A95CAC" w:rsidRDefault="00E42872" w:rsidP="0077500C">
            <w:pPr>
              <w:rPr>
                <w:rFonts w:ascii="Arial" w:hAnsi="Arial" w:cs="Arial"/>
                <w:lang w:val="en-US"/>
              </w:rPr>
            </w:pPr>
          </w:p>
          <w:p w14:paraId="03C42890" w14:textId="03498C8D" w:rsidR="00E42872" w:rsidRPr="00A95CAC" w:rsidRDefault="00E42872" w:rsidP="00E42872">
            <w:pPr>
              <w:rPr>
                <w:rFonts w:ascii="Arial" w:hAnsi="Arial" w:cs="Arial"/>
                <w:lang w:val="en-US"/>
              </w:rPr>
            </w:pPr>
            <w:r w:rsidRPr="00A95CAC">
              <w:rPr>
                <w:rFonts w:ascii="Arial" w:hAnsi="Arial" w:cs="Arial"/>
                <w:lang w:val="en-US"/>
              </w:rPr>
              <w:t>Use sketchbook to explore ideas from firsthand observation, experience and imagination and explore ideas for different purposes.</w:t>
            </w:r>
          </w:p>
          <w:p w14:paraId="347EF137" w14:textId="67EEE09F" w:rsidR="0077500C" w:rsidRPr="00A95CAC" w:rsidRDefault="0077500C" w:rsidP="0077500C">
            <w:pPr>
              <w:rPr>
                <w:rFonts w:ascii="Arial" w:hAnsi="Arial" w:cs="Arial"/>
                <w:lang w:val="en-US"/>
              </w:rPr>
            </w:pPr>
            <w:r w:rsidRPr="00A95CAC">
              <w:rPr>
                <w:rFonts w:ascii="Arial" w:hAnsi="Arial" w:cs="Arial"/>
                <w:lang w:val="en-US"/>
              </w:rPr>
              <w:br/>
            </w:r>
            <w:r w:rsidRPr="00A95CAC">
              <w:rPr>
                <w:rFonts w:ascii="Arial" w:hAnsi="Arial" w:cs="Arial"/>
                <w:lang w:val="en-US"/>
              </w:rPr>
              <w:br/>
              <w:t>Begin to feel a sense of ownership about the sketchbook, which means allowing every child to work at own pace, following own exploration.</w:t>
            </w:r>
          </w:p>
          <w:p w14:paraId="0136ADA8" w14:textId="77777777" w:rsidR="0077500C" w:rsidRPr="00A95CAC" w:rsidRDefault="0077500C" w:rsidP="0077500C">
            <w:pPr>
              <w:rPr>
                <w:rFonts w:ascii="Arial" w:hAnsi="Arial" w:cs="Arial"/>
              </w:rPr>
            </w:pPr>
          </w:p>
          <w:p w14:paraId="04F8A965" w14:textId="29B0B4B7" w:rsidR="0077500C" w:rsidRPr="00A95CAC" w:rsidRDefault="0077500C" w:rsidP="0077500C">
            <w:pPr>
              <w:rPr>
                <w:rFonts w:ascii="Arial" w:hAnsi="Arial" w:cs="Arial"/>
                <w:lang w:val="en-US"/>
              </w:rPr>
            </w:pPr>
            <w:r w:rsidRPr="00A95CAC">
              <w:rPr>
                <w:rFonts w:ascii="Arial" w:hAnsi="Arial" w:cs="Arial"/>
                <w:lang w:val="en-US"/>
              </w:rPr>
              <w:t xml:space="preserve">Practice and develop sketchbook use, incorporating the following activities:  drawing to discover, drawing to show you have seen, drawing to experiment, exploring </w:t>
            </w:r>
            <w:proofErr w:type="spellStart"/>
            <w:r w:rsidRPr="00A95CAC">
              <w:rPr>
                <w:rFonts w:ascii="Arial" w:hAnsi="Arial" w:cs="Arial"/>
                <w:lang w:val="en-US"/>
              </w:rPr>
              <w:t>colour</w:t>
            </w:r>
            <w:proofErr w:type="spellEnd"/>
            <w:r w:rsidRPr="00A95CAC">
              <w:rPr>
                <w:rFonts w:ascii="Arial" w:hAnsi="Arial" w:cs="Arial"/>
                <w:lang w:val="en-US"/>
              </w:rPr>
              <w:t>, exploring paint, testing ideas, collecting, sticking, writing notes, looking back, thinking forwards and around…</w:t>
            </w:r>
          </w:p>
          <w:p w14:paraId="7B118A2C" w14:textId="6AEEC071" w:rsidR="0077500C" w:rsidRPr="00A95CAC" w:rsidRDefault="0077500C" w:rsidP="0077500C">
            <w:pPr>
              <w:rPr>
                <w:rFonts w:ascii="Arial" w:hAnsi="Arial" w:cs="Arial"/>
                <w:lang w:val="en-US"/>
              </w:rPr>
            </w:pPr>
          </w:p>
          <w:p w14:paraId="1EA828AC" w14:textId="77777777" w:rsidR="0077500C" w:rsidRPr="00A95CAC" w:rsidRDefault="0077500C" w:rsidP="0077500C">
            <w:pPr>
              <w:rPr>
                <w:rFonts w:ascii="Arial" w:hAnsi="Arial" w:cs="Arial"/>
              </w:rPr>
            </w:pPr>
            <w:r w:rsidRPr="00A95CAC">
              <w:rPr>
                <w:rFonts w:ascii="Arial" w:hAnsi="Arial" w:cs="Arial"/>
                <w:lang w:val="en-US"/>
              </w:rPr>
              <w:t xml:space="preserve">Discuss artist’s intention and reflect upon your response. </w:t>
            </w:r>
          </w:p>
          <w:p w14:paraId="342CFE4A" w14:textId="77777777" w:rsidR="0077500C" w:rsidRPr="00A95CAC" w:rsidRDefault="0077500C" w:rsidP="0077500C">
            <w:pPr>
              <w:rPr>
                <w:rFonts w:ascii="Arial" w:hAnsi="Arial" w:cs="Arial"/>
              </w:rPr>
            </w:pPr>
            <w:r w:rsidRPr="00A95CAC">
              <w:rPr>
                <w:rFonts w:ascii="Arial" w:hAnsi="Arial" w:cs="Arial"/>
                <w:lang w:val="en-US"/>
              </w:rPr>
              <w:t xml:space="preserve">Look at </w:t>
            </w:r>
            <w:proofErr w:type="spellStart"/>
            <w:r w:rsidRPr="00A95CAC">
              <w:rPr>
                <w:rFonts w:ascii="Arial" w:hAnsi="Arial" w:cs="Arial"/>
                <w:lang w:val="en-US"/>
              </w:rPr>
              <w:t>artforms</w:t>
            </w:r>
            <w:proofErr w:type="spellEnd"/>
            <w:r w:rsidRPr="00A95CAC">
              <w:rPr>
                <w:rFonts w:ascii="Arial" w:hAnsi="Arial" w:cs="Arial"/>
                <w:lang w:val="en-US"/>
              </w:rPr>
              <w:t xml:space="preserve"> beyond the visual arts: literature, drama, music, film </w:t>
            </w:r>
            <w:proofErr w:type="spellStart"/>
            <w:r w:rsidRPr="00A95CAC">
              <w:rPr>
                <w:rFonts w:ascii="Arial" w:hAnsi="Arial" w:cs="Arial"/>
                <w:lang w:val="en-US"/>
              </w:rPr>
              <w:t>etc</w:t>
            </w:r>
            <w:proofErr w:type="spellEnd"/>
            <w:r w:rsidRPr="00A95CAC">
              <w:rPr>
                <w:rFonts w:ascii="Arial" w:hAnsi="Arial" w:cs="Arial"/>
                <w:lang w:val="en-US"/>
              </w:rPr>
              <w:t xml:space="preserve"> and explore how they relate to your visual art form.</w:t>
            </w:r>
          </w:p>
          <w:p w14:paraId="3D243260" w14:textId="537343B7" w:rsidR="0077500C" w:rsidRPr="00A95CAC" w:rsidRDefault="0077500C" w:rsidP="0077500C">
            <w:pPr>
              <w:rPr>
                <w:rFonts w:ascii="Arial" w:hAnsi="Arial" w:cs="Arial"/>
                <w:lang w:val="en-US"/>
              </w:rPr>
            </w:pPr>
            <w:r w:rsidRPr="00A95CAC">
              <w:rPr>
                <w:rFonts w:ascii="Arial" w:hAnsi="Arial" w:cs="Arial"/>
                <w:lang w:val="en-US"/>
              </w:rPr>
              <w:t>Look at a variety of types of source material and understand the differences.</w:t>
            </w:r>
          </w:p>
          <w:p w14:paraId="07F99648" w14:textId="77777777" w:rsidR="0077500C" w:rsidRPr="00A95CAC" w:rsidRDefault="0077500C" w:rsidP="0077500C">
            <w:pPr>
              <w:rPr>
                <w:rFonts w:ascii="Arial" w:hAnsi="Arial" w:cs="Arial"/>
              </w:rPr>
            </w:pPr>
          </w:p>
          <w:p w14:paraId="30AD7062" w14:textId="0D06F09F" w:rsidR="0077500C" w:rsidRPr="00A95CAC" w:rsidRDefault="0077500C" w:rsidP="0077500C">
            <w:pPr>
              <w:rPr>
                <w:rFonts w:ascii="Arial" w:hAnsi="Arial" w:cs="Arial"/>
                <w:lang w:val="en-US"/>
              </w:rPr>
            </w:pPr>
            <w:r w:rsidRPr="00A95CAC">
              <w:rPr>
                <w:rFonts w:ascii="Arial" w:hAnsi="Arial" w:cs="Arial"/>
                <w:lang w:val="en-US"/>
              </w:rPr>
              <w:t>Be given time and space to engage with the physical world to stimulate a creative response (visiting, seeing, holding, hearing), including found and manmade objects.</w:t>
            </w:r>
          </w:p>
          <w:p w14:paraId="5E49BA88" w14:textId="77777777" w:rsidR="0077500C" w:rsidRPr="00A95CAC" w:rsidRDefault="0077500C" w:rsidP="0077500C">
            <w:pPr>
              <w:rPr>
                <w:rFonts w:ascii="Arial" w:hAnsi="Arial" w:cs="Arial"/>
              </w:rPr>
            </w:pPr>
          </w:p>
          <w:p w14:paraId="08BD1B79" w14:textId="77777777" w:rsidR="0077500C" w:rsidRPr="00A95CAC" w:rsidRDefault="0077500C" w:rsidP="0077500C">
            <w:pPr>
              <w:rPr>
                <w:rFonts w:ascii="Arial" w:hAnsi="Arial" w:cs="Arial"/>
              </w:rPr>
            </w:pPr>
            <w:r w:rsidRPr="00A95CAC">
              <w:rPr>
                <w:rFonts w:ascii="Arial" w:hAnsi="Arial" w:cs="Arial"/>
                <w:lang w:val="en-US"/>
              </w:rPr>
              <w:t>Develop questions to ask when looking at artworks and /or stimulus:</w:t>
            </w:r>
          </w:p>
          <w:p w14:paraId="59D3A974" w14:textId="77777777" w:rsidR="0077500C" w:rsidRPr="00A95CAC" w:rsidRDefault="0077500C" w:rsidP="0077500C">
            <w:pPr>
              <w:numPr>
                <w:ilvl w:val="0"/>
                <w:numId w:val="3"/>
              </w:numPr>
              <w:rPr>
                <w:rFonts w:ascii="Arial" w:hAnsi="Arial" w:cs="Arial"/>
              </w:rPr>
            </w:pPr>
            <w:r w:rsidRPr="00A95CAC">
              <w:rPr>
                <w:rFonts w:ascii="Arial" w:hAnsi="Arial" w:cs="Arial"/>
                <w:lang w:val="en-US"/>
              </w:rPr>
              <w:t>Describe what you see</w:t>
            </w:r>
          </w:p>
          <w:p w14:paraId="28189F55" w14:textId="77777777" w:rsidR="0077500C" w:rsidRPr="00A95CAC" w:rsidRDefault="0077500C" w:rsidP="0077500C">
            <w:pPr>
              <w:numPr>
                <w:ilvl w:val="0"/>
                <w:numId w:val="3"/>
              </w:numPr>
              <w:rPr>
                <w:rFonts w:ascii="Arial" w:hAnsi="Arial" w:cs="Arial"/>
              </w:rPr>
            </w:pPr>
            <w:r w:rsidRPr="00A95CAC">
              <w:rPr>
                <w:rFonts w:ascii="Arial" w:hAnsi="Arial" w:cs="Arial"/>
                <w:lang w:val="en-US"/>
              </w:rPr>
              <w:lastRenderedPageBreak/>
              <w:t>What do you like/dislike? Why</w:t>
            </w:r>
          </w:p>
          <w:p w14:paraId="53A551B3" w14:textId="77777777" w:rsidR="0077500C" w:rsidRPr="00A95CAC" w:rsidRDefault="0077500C" w:rsidP="0077500C">
            <w:pPr>
              <w:numPr>
                <w:ilvl w:val="0"/>
                <w:numId w:val="3"/>
              </w:numPr>
              <w:rPr>
                <w:rFonts w:ascii="Arial" w:hAnsi="Arial" w:cs="Arial"/>
              </w:rPr>
            </w:pPr>
            <w:r w:rsidRPr="00A95CAC">
              <w:rPr>
                <w:rFonts w:ascii="Arial" w:hAnsi="Arial" w:cs="Arial"/>
                <w:lang w:val="en-US"/>
              </w:rPr>
              <w:t>What is the artist saying to us in this artwork?</w:t>
            </w:r>
          </w:p>
          <w:p w14:paraId="083C275B" w14:textId="77777777" w:rsidR="0077500C" w:rsidRPr="00A95CAC" w:rsidRDefault="0077500C" w:rsidP="0077500C">
            <w:pPr>
              <w:numPr>
                <w:ilvl w:val="0"/>
                <w:numId w:val="3"/>
              </w:numPr>
              <w:rPr>
                <w:rFonts w:ascii="Arial" w:hAnsi="Arial" w:cs="Arial"/>
              </w:rPr>
            </w:pPr>
            <w:r w:rsidRPr="00A95CAC">
              <w:rPr>
                <w:rFonts w:ascii="Arial" w:hAnsi="Arial" w:cs="Arial"/>
                <w:lang w:val="en-US"/>
              </w:rPr>
              <w:t>How does it make you feel?</w:t>
            </w:r>
          </w:p>
          <w:p w14:paraId="06BE940C" w14:textId="3C7B1BAD" w:rsidR="0077500C" w:rsidRPr="00A95CAC" w:rsidRDefault="0077500C" w:rsidP="0077500C">
            <w:pPr>
              <w:numPr>
                <w:ilvl w:val="0"/>
                <w:numId w:val="3"/>
              </w:numPr>
              <w:rPr>
                <w:rFonts w:ascii="Arial" w:hAnsi="Arial" w:cs="Arial"/>
              </w:rPr>
            </w:pPr>
            <w:r w:rsidRPr="00A95CAC">
              <w:rPr>
                <w:rFonts w:ascii="Arial" w:hAnsi="Arial" w:cs="Arial"/>
                <w:lang w:val="en-US"/>
              </w:rPr>
              <w:t>How might it inspire you in making your own art?</w:t>
            </w:r>
          </w:p>
          <w:p w14:paraId="59E1917D" w14:textId="77777777" w:rsidR="0077500C" w:rsidRPr="00A95CAC" w:rsidRDefault="0077500C" w:rsidP="0077500C">
            <w:pPr>
              <w:ind w:left="720"/>
              <w:rPr>
                <w:rFonts w:ascii="Arial" w:hAnsi="Arial" w:cs="Arial"/>
              </w:rPr>
            </w:pPr>
          </w:p>
          <w:p w14:paraId="44F93310" w14:textId="77777777" w:rsidR="0077500C" w:rsidRPr="00A95CAC" w:rsidRDefault="0077500C" w:rsidP="0077500C">
            <w:pPr>
              <w:rPr>
                <w:rFonts w:ascii="Arial" w:hAnsi="Arial" w:cs="Arial"/>
              </w:rPr>
            </w:pPr>
            <w:r w:rsidRPr="00A95CAC">
              <w:rPr>
                <w:rFonts w:ascii="Arial" w:hAnsi="Arial" w:cs="Arial"/>
                <w:lang w:val="en-US"/>
              </w:rPr>
              <w:t xml:space="preserve">Use growing knowledge of how materials and medium act, to help develop ideas. Continue to generate ideas through space for playful making. </w:t>
            </w:r>
          </w:p>
          <w:p w14:paraId="2728CE5F" w14:textId="3D9759DA" w:rsidR="0077500C" w:rsidRPr="00A95CAC" w:rsidRDefault="0077500C" w:rsidP="0077500C">
            <w:pPr>
              <w:rPr>
                <w:rFonts w:ascii="Arial" w:hAnsi="Arial" w:cs="Arial"/>
                <w:lang w:val="en-US"/>
              </w:rPr>
            </w:pPr>
            <w:r w:rsidRPr="00A95CAC">
              <w:rPr>
                <w:rFonts w:ascii="Arial" w:hAnsi="Arial" w:cs="Arial"/>
                <w:lang w:val="en-US"/>
              </w:rPr>
              <w:t>Explore how ideas translate and develop through different medium (i.e. a drawing in pencil or a drawing in charcoal).</w:t>
            </w:r>
          </w:p>
          <w:p w14:paraId="725EDA2E" w14:textId="3BE51CAF" w:rsidR="0077500C" w:rsidRPr="00A95CAC" w:rsidRDefault="0077500C" w:rsidP="0077500C">
            <w:pPr>
              <w:rPr>
                <w:rFonts w:ascii="Arial" w:hAnsi="Arial" w:cs="Arial"/>
                <w:lang w:val="en-US"/>
              </w:rPr>
            </w:pPr>
          </w:p>
          <w:p w14:paraId="7887278C" w14:textId="77777777" w:rsidR="0077500C" w:rsidRPr="00A95CAC" w:rsidRDefault="0077500C" w:rsidP="0077500C">
            <w:pPr>
              <w:rPr>
                <w:rFonts w:ascii="Arial" w:hAnsi="Arial" w:cs="Arial"/>
              </w:rPr>
            </w:pPr>
            <w:r w:rsidRPr="00A95CAC">
              <w:rPr>
                <w:rFonts w:ascii="Arial" w:hAnsi="Arial" w:cs="Arial"/>
                <w:lang w:val="en-US"/>
              </w:rPr>
              <w:t>Use digital media to identify and research artists, craftspeople, architects and designers.</w:t>
            </w:r>
          </w:p>
          <w:p w14:paraId="7AD53B67" w14:textId="77777777" w:rsidR="0077500C" w:rsidRPr="00A95CAC" w:rsidRDefault="0077500C" w:rsidP="0077500C">
            <w:pPr>
              <w:rPr>
                <w:rFonts w:ascii="Arial" w:hAnsi="Arial" w:cs="Arial"/>
              </w:rPr>
            </w:pPr>
          </w:p>
        </w:tc>
        <w:tc>
          <w:tcPr>
            <w:tcW w:w="3719" w:type="dxa"/>
            <w:shd w:val="clear" w:color="auto" w:fill="FFFFFF" w:themeFill="background1"/>
          </w:tcPr>
          <w:p w14:paraId="0CD19DEB" w14:textId="46D32400" w:rsidR="0077500C" w:rsidRPr="00A95CAC" w:rsidRDefault="0077500C" w:rsidP="0077500C">
            <w:pPr>
              <w:rPr>
                <w:rFonts w:ascii="Arial" w:hAnsi="Arial" w:cs="Arial"/>
                <w:color w:val="1C1C1C"/>
              </w:rPr>
            </w:pPr>
          </w:p>
          <w:p w14:paraId="2E6C59AB" w14:textId="59C8DE46" w:rsidR="0077500C" w:rsidRPr="00A95CAC" w:rsidRDefault="0077500C" w:rsidP="007320EA">
            <w:pPr>
              <w:rPr>
                <w:rFonts w:ascii="Arial" w:hAnsi="Arial" w:cs="Arial"/>
              </w:rPr>
            </w:pPr>
            <w:r w:rsidRPr="00A95CAC">
              <w:rPr>
                <w:rFonts w:ascii="Arial" w:hAnsi="Arial" w:cs="Arial"/>
              </w:rPr>
              <w:t>Carry out repeated exercises to develop drawing skills (access art tasks).</w:t>
            </w:r>
          </w:p>
          <w:p w14:paraId="2D18E094" w14:textId="77777777" w:rsidR="0077500C" w:rsidRPr="00A95CAC" w:rsidRDefault="0077500C" w:rsidP="0077500C">
            <w:pPr>
              <w:rPr>
                <w:rFonts w:ascii="Arial" w:hAnsi="Arial" w:cs="Arial"/>
                <w:color w:val="1C1C1C"/>
              </w:rPr>
            </w:pPr>
          </w:p>
          <w:p w14:paraId="6A3AD7C7" w14:textId="09ED1777" w:rsidR="0077500C" w:rsidRPr="00A95CAC" w:rsidRDefault="0077500C" w:rsidP="0077500C">
            <w:pPr>
              <w:rPr>
                <w:rFonts w:ascii="Arial" w:hAnsi="Arial" w:cs="Arial"/>
                <w:color w:val="1C1C1C"/>
              </w:rPr>
            </w:pPr>
            <w:r w:rsidRPr="00A95CAC">
              <w:rPr>
                <w:rFonts w:ascii="Arial" w:hAnsi="Arial" w:cs="Arial"/>
                <w:color w:val="1C1C1C"/>
              </w:rPr>
              <w:t>Draw for a sustained period, from memory, observation, and imagination.</w:t>
            </w:r>
          </w:p>
          <w:p w14:paraId="67A9F136" w14:textId="7D97891C" w:rsidR="003A5C7F" w:rsidRPr="00A95CAC" w:rsidRDefault="003A5C7F" w:rsidP="0077500C">
            <w:pPr>
              <w:rPr>
                <w:rFonts w:ascii="Arial" w:hAnsi="Arial" w:cs="Arial"/>
                <w:color w:val="1C1C1C"/>
              </w:rPr>
            </w:pPr>
          </w:p>
          <w:p w14:paraId="397405C3" w14:textId="370BF1E8" w:rsidR="003A5C7F" w:rsidRPr="00A95CAC" w:rsidRDefault="003A5C7F" w:rsidP="0077500C">
            <w:pPr>
              <w:rPr>
                <w:rFonts w:ascii="Arial" w:hAnsi="Arial" w:cs="Arial"/>
                <w:color w:val="1C1C1C"/>
              </w:rPr>
            </w:pPr>
            <w:r w:rsidRPr="00A95CAC">
              <w:rPr>
                <w:rFonts w:ascii="Arial" w:hAnsi="Arial" w:cs="Arial"/>
                <w:color w:val="1C1C1C"/>
              </w:rPr>
              <w:t>Alter and refine drawings.</w:t>
            </w:r>
          </w:p>
          <w:p w14:paraId="402A24AB" w14:textId="77777777" w:rsidR="0077500C" w:rsidRPr="00A95CAC" w:rsidRDefault="0077500C" w:rsidP="0077500C">
            <w:pPr>
              <w:rPr>
                <w:rFonts w:ascii="Arial" w:hAnsi="Arial" w:cs="Arial"/>
                <w:color w:val="1C1C1C"/>
              </w:rPr>
            </w:pPr>
          </w:p>
          <w:p w14:paraId="341037E6" w14:textId="1112F6BE" w:rsidR="0077500C" w:rsidRPr="00A95CAC" w:rsidRDefault="0077500C" w:rsidP="0077500C">
            <w:pPr>
              <w:rPr>
                <w:rFonts w:ascii="Arial" w:hAnsi="Arial" w:cs="Arial"/>
                <w:color w:val="1C1C1C"/>
              </w:rPr>
            </w:pPr>
            <w:r w:rsidRPr="00A95CAC">
              <w:rPr>
                <w:rFonts w:ascii="Arial" w:hAnsi="Arial" w:cs="Arial"/>
                <w:color w:val="1C1C1C"/>
              </w:rPr>
              <w:t xml:space="preserve">Know how a wide range of drawing implements, </w:t>
            </w:r>
            <w:proofErr w:type="spellStart"/>
            <w:r w:rsidRPr="00A95CAC">
              <w:rPr>
                <w:rFonts w:ascii="Arial" w:hAnsi="Arial" w:cs="Arial"/>
                <w:color w:val="1C1C1C"/>
              </w:rPr>
              <w:t>i.e</w:t>
            </w:r>
            <w:proofErr w:type="spellEnd"/>
            <w:r w:rsidRPr="00A95CAC">
              <w:rPr>
                <w:rFonts w:ascii="Arial" w:hAnsi="Arial" w:cs="Arial"/>
                <w:color w:val="1C1C1C"/>
              </w:rPr>
              <w:t xml:space="preserve"> chalk pastel, can be used and which affects they can create and on different surfaces.</w:t>
            </w:r>
          </w:p>
          <w:p w14:paraId="6D3D52D6" w14:textId="77777777" w:rsidR="0077500C" w:rsidRPr="00A95CAC" w:rsidRDefault="0077500C" w:rsidP="0077500C">
            <w:pPr>
              <w:rPr>
                <w:rFonts w:ascii="Arial" w:hAnsi="Arial" w:cs="Arial"/>
                <w:color w:val="1C1C1C"/>
              </w:rPr>
            </w:pPr>
          </w:p>
          <w:p w14:paraId="605EABC5" w14:textId="650755F3" w:rsidR="0077500C" w:rsidRPr="00A95CAC" w:rsidRDefault="0077500C" w:rsidP="0077500C">
            <w:pPr>
              <w:rPr>
                <w:rFonts w:ascii="Arial" w:hAnsi="Arial" w:cs="Arial"/>
                <w:color w:val="1C1C1C"/>
              </w:rPr>
            </w:pPr>
            <w:r w:rsidRPr="00A95CAC">
              <w:rPr>
                <w:rFonts w:ascii="Arial" w:hAnsi="Arial" w:cs="Arial"/>
                <w:color w:val="1C1C1C"/>
              </w:rPr>
              <w:t>Use different gradients of pencil to create texture, pattern, and tone.</w:t>
            </w:r>
          </w:p>
          <w:p w14:paraId="2AF09303" w14:textId="77777777" w:rsidR="0077500C" w:rsidRPr="00A95CAC" w:rsidRDefault="0077500C" w:rsidP="0077500C">
            <w:pPr>
              <w:rPr>
                <w:rFonts w:ascii="Arial" w:hAnsi="Arial" w:cs="Arial"/>
                <w:color w:val="1C1C1C"/>
              </w:rPr>
            </w:pPr>
          </w:p>
          <w:p w14:paraId="0FE4DE3D" w14:textId="5AF7FE15" w:rsidR="0077500C" w:rsidRPr="00A95CAC" w:rsidRDefault="0077500C" w:rsidP="0077500C">
            <w:pPr>
              <w:rPr>
                <w:rFonts w:ascii="Arial" w:hAnsi="Arial" w:cs="Arial"/>
                <w:color w:val="1C1C1C"/>
              </w:rPr>
            </w:pPr>
            <w:r w:rsidRPr="00A95CAC">
              <w:rPr>
                <w:rFonts w:ascii="Arial" w:hAnsi="Arial" w:cs="Arial"/>
                <w:color w:val="1C1C1C"/>
              </w:rPr>
              <w:t xml:space="preserve">Know how to use sketch to work out an idea for a drawing, get idea of size </w:t>
            </w:r>
            <w:proofErr w:type="spellStart"/>
            <w:r w:rsidRPr="00A95CAC">
              <w:rPr>
                <w:rFonts w:ascii="Arial" w:hAnsi="Arial" w:cs="Arial"/>
                <w:color w:val="1C1C1C"/>
              </w:rPr>
              <w:t>etc</w:t>
            </w:r>
            <w:proofErr w:type="spellEnd"/>
            <w:r w:rsidRPr="00A95CAC">
              <w:rPr>
                <w:rFonts w:ascii="Arial" w:hAnsi="Arial" w:cs="Arial"/>
                <w:color w:val="1C1C1C"/>
              </w:rPr>
              <w:t xml:space="preserve"> and use to produce a final piece of art.</w:t>
            </w:r>
          </w:p>
          <w:p w14:paraId="4A89A659" w14:textId="1DBF91A8" w:rsidR="0077500C" w:rsidRPr="00A95CAC" w:rsidRDefault="0077500C" w:rsidP="0077500C">
            <w:pPr>
              <w:rPr>
                <w:rFonts w:ascii="Arial" w:hAnsi="Arial" w:cs="Arial"/>
                <w:color w:val="1C1C1C"/>
              </w:rPr>
            </w:pPr>
          </w:p>
          <w:p w14:paraId="59438E08" w14:textId="22A99BFA" w:rsidR="0077500C" w:rsidRPr="00A95CAC" w:rsidRDefault="0077500C" w:rsidP="0077500C">
            <w:pPr>
              <w:rPr>
                <w:rFonts w:ascii="Arial" w:hAnsi="Arial" w:cs="Arial"/>
                <w:color w:val="1C1C1C"/>
              </w:rPr>
            </w:pPr>
            <w:r w:rsidRPr="00A95CAC">
              <w:rPr>
                <w:rFonts w:ascii="Arial" w:hAnsi="Arial" w:cs="Arial"/>
                <w:color w:val="1C1C1C"/>
              </w:rPr>
              <w:t>Draw self-portraits and begin to show expression.</w:t>
            </w:r>
          </w:p>
          <w:p w14:paraId="4BE01E0F" w14:textId="77777777" w:rsidR="0077500C" w:rsidRPr="00A95CAC" w:rsidRDefault="0077500C" w:rsidP="0077500C">
            <w:pPr>
              <w:rPr>
                <w:rFonts w:ascii="Arial" w:hAnsi="Arial" w:cs="Arial"/>
                <w:color w:val="1C1C1C"/>
              </w:rPr>
            </w:pPr>
          </w:p>
          <w:p w14:paraId="5A2E7432" w14:textId="3AF719EF" w:rsidR="0077500C" w:rsidRPr="00A95CAC" w:rsidRDefault="0077500C" w:rsidP="0077500C">
            <w:pPr>
              <w:rPr>
                <w:rFonts w:ascii="Arial" w:hAnsi="Arial" w:cs="Arial"/>
                <w:color w:val="1C1C1C"/>
              </w:rPr>
            </w:pPr>
            <w:r w:rsidRPr="00A95CAC">
              <w:rPr>
                <w:rFonts w:ascii="Arial" w:hAnsi="Arial" w:cs="Arial"/>
                <w:color w:val="1C1C1C"/>
              </w:rPr>
              <w:t>Use a viewfinder to help me focus on a part of a drawing.</w:t>
            </w:r>
          </w:p>
          <w:p w14:paraId="432C782F" w14:textId="18C7A6E8" w:rsidR="0077500C" w:rsidRPr="00A95CAC" w:rsidRDefault="0077500C" w:rsidP="0077500C">
            <w:pPr>
              <w:rPr>
                <w:rFonts w:ascii="Arial" w:hAnsi="Arial" w:cs="Arial"/>
                <w:color w:val="1C1C1C"/>
              </w:rPr>
            </w:pPr>
          </w:p>
          <w:p w14:paraId="6154DD7F" w14:textId="67133568" w:rsidR="0077500C" w:rsidRPr="00A95CAC" w:rsidRDefault="0077500C" w:rsidP="0077500C">
            <w:pPr>
              <w:rPr>
                <w:rFonts w:ascii="Arial" w:hAnsi="Arial" w:cs="Arial"/>
              </w:rPr>
            </w:pPr>
            <w:r w:rsidRPr="00A95CAC">
              <w:rPr>
                <w:rFonts w:ascii="Arial" w:hAnsi="Arial" w:cs="Arial"/>
                <w:color w:val="1C1C1C"/>
              </w:rPr>
              <w:t>Use key vocabulary to demonstrate knowledge and understanding in this strand: i.e. portrait, self-portrait,</w:t>
            </w:r>
            <w:r w:rsidR="00A351AA" w:rsidRPr="00A95CAC">
              <w:rPr>
                <w:rFonts w:ascii="Arial" w:hAnsi="Arial" w:cs="Arial"/>
                <w:color w:val="1C1C1C"/>
              </w:rPr>
              <w:t xml:space="preserve"> features,</w:t>
            </w:r>
            <w:r w:rsidRPr="00A95CAC">
              <w:rPr>
                <w:rFonts w:ascii="Arial" w:hAnsi="Arial" w:cs="Arial"/>
                <w:color w:val="1C1C1C"/>
              </w:rPr>
              <w:t xml:space="preserve"> line drawing, detail, pastels, drawings, line, bold, </w:t>
            </w:r>
            <w:r w:rsidR="007320EA" w:rsidRPr="00A95CAC">
              <w:rPr>
                <w:rFonts w:ascii="Arial" w:hAnsi="Arial" w:cs="Arial"/>
                <w:color w:val="1C1C1C"/>
              </w:rPr>
              <w:t xml:space="preserve">fine, </w:t>
            </w:r>
            <w:r w:rsidRPr="00A95CAC">
              <w:rPr>
                <w:rFonts w:ascii="Arial" w:hAnsi="Arial" w:cs="Arial"/>
                <w:color w:val="1C1C1C"/>
              </w:rPr>
              <w:t>size,</w:t>
            </w:r>
            <w:r w:rsidRPr="00A95CAC">
              <w:rPr>
                <w:rFonts w:ascii="Arial" w:hAnsi="Arial" w:cs="Arial"/>
                <w:color w:val="1C1C1C"/>
                <w:spacing w:val="-6"/>
              </w:rPr>
              <w:t xml:space="preserve"> </w:t>
            </w:r>
            <w:r w:rsidRPr="00A95CAC">
              <w:rPr>
                <w:rFonts w:ascii="Arial" w:hAnsi="Arial" w:cs="Arial"/>
                <w:color w:val="1C1C1C"/>
              </w:rPr>
              <w:t>space</w:t>
            </w:r>
            <w:r w:rsidR="007320EA" w:rsidRPr="00A95CAC">
              <w:rPr>
                <w:rFonts w:ascii="Arial" w:hAnsi="Arial" w:cs="Arial"/>
                <w:color w:val="1C1C1C"/>
              </w:rPr>
              <w:t xml:space="preserve">, figure, </w:t>
            </w:r>
            <w:r w:rsidR="00A351AA" w:rsidRPr="00A95CAC">
              <w:rPr>
                <w:rFonts w:ascii="Arial" w:hAnsi="Arial" w:cs="Arial"/>
                <w:color w:val="1C1C1C"/>
              </w:rPr>
              <w:t>smudge, blend, tone.</w:t>
            </w:r>
          </w:p>
        </w:tc>
        <w:tc>
          <w:tcPr>
            <w:tcW w:w="3715" w:type="dxa"/>
            <w:shd w:val="clear" w:color="auto" w:fill="FFFFFF" w:themeFill="background1"/>
          </w:tcPr>
          <w:p w14:paraId="563CB6A6" w14:textId="77777777" w:rsidR="00825F97" w:rsidRPr="00A95CAC" w:rsidRDefault="00825F97" w:rsidP="0077500C">
            <w:pPr>
              <w:rPr>
                <w:rFonts w:ascii="Arial" w:hAnsi="Arial" w:cs="Arial"/>
              </w:rPr>
            </w:pPr>
          </w:p>
          <w:p w14:paraId="6954B503" w14:textId="6FD840D9" w:rsidR="0077500C" w:rsidRPr="00A95CAC" w:rsidRDefault="00825F97" w:rsidP="0077500C">
            <w:pPr>
              <w:rPr>
                <w:rFonts w:ascii="Arial" w:hAnsi="Arial" w:cs="Arial"/>
              </w:rPr>
            </w:pPr>
            <w:r w:rsidRPr="00A95CAC">
              <w:rPr>
                <w:rFonts w:ascii="Arial" w:hAnsi="Arial" w:cs="Arial"/>
              </w:rPr>
              <w:t>Name and m</w:t>
            </w:r>
            <w:r w:rsidR="0077500C" w:rsidRPr="00A95CAC">
              <w:rPr>
                <w:rFonts w:ascii="Arial" w:hAnsi="Arial" w:cs="Arial"/>
              </w:rPr>
              <w:t xml:space="preserve">ix a variety of colours and know which primary colours make secondary colours. </w:t>
            </w:r>
          </w:p>
          <w:p w14:paraId="32C8FA1B" w14:textId="77777777" w:rsidR="0077500C" w:rsidRPr="00A95CAC" w:rsidRDefault="0077500C" w:rsidP="0077500C">
            <w:pPr>
              <w:rPr>
                <w:rFonts w:ascii="Arial" w:hAnsi="Arial" w:cs="Arial"/>
              </w:rPr>
            </w:pPr>
          </w:p>
          <w:p w14:paraId="35FECB80" w14:textId="77777777" w:rsidR="0077500C" w:rsidRPr="00A95CAC" w:rsidRDefault="0077500C" w:rsidP="0077500C">
            <w:pPr>
              <w:rPr>
                <w:rFonts w:ascii="Arial" w:hAnsi="Arial" w:cs="Arial"/>
              </w:rPr>
            </w:pPr>
            <w:r w:rsidRPr="00A95CAC">
              <w:rPr>
                <w:rFonts w:ascii="Arial" w:hAnsi="Arial" w:cs="Arial"/>
              </w:rPr>
              <w:t xml:space="preserve">Match colours with increasing accuracy. Use a developed colour vocabulary </w:t>
            </w:r>
            <w:proofErr w:type="spellStart"/>
            <w:r w:rsidRPr="00A95CAC">
              <w:rPr>
                <w:rFonts w:ascii="Arial" w:hAnsi="Arial" w:cs="Arial"/>
              </w:rPr>
              <w:t>eg</w:t>
            </w:r>
            <w:proofErr w:type="spellEnd"/>
            <w:r w:rsidRPr="00A95CAC">
              <w:rPr>
                <w:rFonts w:ascii="Arial" w:hAnsi="Arial" w:cs="Arial"/>
              </w:rPr>
              <w:t xml:space="preserve"> e.g. tint, tone, shade, hue. </w:t>
            </w:r>
          </w:p>
          <w:p w14:paraId="290D91FE" w14:textId="77777777" w:rsidR="0077500C" w:rsidRPr="00A95CAC" w:rsidRDefault="0077500C" w:rsidP="0077500C">
            <w:pPr>
              <w:rPr>
                <w:rFonts w:ascii="Arial" w:hAnsi="Arial" w:cs="Arial"/>
              </w:rPr>
            </w:pPr>
          </w:p>
          <w:p w14:paraId="75F533C3" w14:textId="3C290E4A" w:rsidR="0077500C" w:rsidRPr="00A95CAC" w:rsidRDefault="00825F97" w:rsidP="0077500C">
            <w:pPr>
              <w:rPr>
                <w:rFonts w:ascii="Arial" w:hAnsi="Arial" w:cs="Arial"/>
              </w:rPr>
            </w:pPr>
            <w:r w:rsidRPr="00A95CAC">
              <w:rPr>
                <w:rFonts w:ascii="Arial" w:hAnsi="Arial" w:cs="Arial"/>
              </w:rPr>
              <w:t>Create</w:t>
            </w:r>
            <w:r w:rsidR="0077500C" w:rsidRPr="00A95CAC">
              <w:rPr>
                <w:rFonts w:ascii="Arial" w:hAnsi="Arial" w:cs="Arial"/>
              </w:rPr>
              <w:t xml:space="preserve"> different effects and textures </w:t>
            </w:r>
            <w:proofErr w:type="spellStart"/>
            <w:r w:rsidR="0077500C" w:rsidRPr="00A95CAC">
              <w:rPr>
                <w:rFonts w:ascii="Arial" w:hAnsi="Arial" w:cs="Arial"/>
              </w:rPr>
              <w:t>inc.</w:t>
            </w:r>
            <w:proofErr w:type="spellEnd"/>
            <w:r w:rsidR="0077500C" w:rsidRPr="00A95CAC">
              <w:rPr>
                <w:rFonts w:ascii="Arial" w:hAnsi="Arial" w:cs="Arial"/>
              </w:rPr>
              <w:t xml:space="preserve"> blocking in colour, washes, thickened paint etc.  </w:t>
            </w:r>
          </w:p>
          <w:p w14:paraId="6D130E3E" w14:textId="77777777" w:rsidR="0077500C" w:rsidRPr="00A95CAC" w:rsidRDefault="0077500C" w:rsidP="0077500C">
            <w:pPr>
              <w:rPr>
                <w:rFonts w:ascii="Arial" w:hAnsi="Arial" w:cs="Arial"/>
              </w:rPr>
            </w:pPr>
          </w:p>
          <w:p w14:paraId="67BD7A6C" w14:textId="77777777" w:rsidR="0077500C" w:rsidRPr="00A95CAC" w:rsidRDefault="0077500C" w:rsidP="0077500C">
            <w:pPr>
              <w:rPr>
                <w:rFonts w:ascii="Arial" w:hAnsi="Arial" w:cs="Arial"/>
              </w:rPr>
            </w:pPr>
            <w:r w:rsidRPr="00A95CAC">
              <w:rPr>
                <w:rFonts w:ascii="Arial" w:hAnsi="Arial" w:cs="Arial"/>
              </w:rPr>
              <w:t xml:space="preserve">Work confidently on a range of scales e.g. thin brush on small pictures etc. </w:t>
            </w:r>
          </w:p>
          <w:p w14:paraId="245230D7" w14:textId="77777777" w:rsidR="0077500C" w:rsidRPr="00A95CAC" w:rsidRDefault="0077500C" w:rsidP="0077500C">
            <w:pPr>
              <w:rPr>
                <w:rFonts w:ascii="Arial" w:hAnsi="Arial" w:cs="Arial"/>
              </w:rPr>
            </w:pPr>
          </w:p>
          <w:p w14:paraId="0EFFEE97" w14:textId="77777777" w:rsidR="0077500C" w:rsidRPr="00A95CAC" w:rsidRDefault="0077500C" w:rsidP="0077500C">
            <w:pPr>
              <w:rPr>
                <w:rFonts w:ascii="Arial" w:hAnsi="Arial" w:cs="Arial"/>
              </w:rPr>
            </w:pPr>
            <w:r w:rsidRPr="00A95CAC">
              <w:rPr>
                <w:rFonts w:ascii="Arial" w:hAnsi="Arial" w:cs="Arial"/>
              </w:rPr>
              <w:lastRenderedPageBreak/>
              <w:t>Show increasing independence and creativity with the painting process.</w:t>
            </w:r>
          </w:p>
          <w:p w14:paraId="1033285A" w14:textId="6C8D5B42" w:rsidR="00825F97" w:rsidRPr="00A95CAC" w:rsidRDefault="00825F97" w:rsidP="00825F97">
            <w:pPr>
              <w:rPr>
                <w:rFonts w:ascii="Arial" w:hAnsi="Arial" w:cs="Arial"/>
              </w:rPr>
            </w:pPr>
          </w:p>
          <w:p w14:paraId="2C607689" w14:textId="76C662D7" w:rsidR="00825F97" w:rsidRPr="00A95CAC" w:rsidRDefault="00825F97" w:rsidP="00825F97">
            <w:pPr>
              <w:rPr>
                <w:rFonts w:ascii="Arial" w:hAnsi="Arial" w:cs="Arial"/>
              </w:rPr>
            </w:pPr>
            <w:r w:rsidRPr="00A95CAC">
              <w:rPr>
                <w:rFonts w:ascii="Arial" w:hAnsi="Arial" w:cs="Arial"/>
              </w:rPr>
              <w:t>Experiment with tools and techniques e.g. layering, mixing.</w:t>
            </w:r>
          </w:p>
          <w:p w14:paraId="33CAB9CF" w14:textId="0346FCAA" w:rsidR="008A2EF7" w:rsidRPr="00A95CAC" w:rsidRDefault="008A2EF7" w:rsidP="00825F97">
            <w:pPr>
              <w:rPr>
                <w:rFonts w:ascii="Arial" w:hAnsi="Arial" w:cs="Arial"/>
              </w:rPr>
            </w:pPr>
          </w:p>
          <w:p w14:paraId="5557BDA7" w14:textId="4C17AE08" w:rsidR="008A2EF7" w:rsidRPr="00A95CAC" w:rsidRDefault="008A2EF7" w:rsidP="00825F97">
            <w:pPr>
              <w:rPr>
                <w:rFonts w:ascii="Arial" w:hAnsi="Arial" w:cs="Arial"/>
              </w:rPr>
            </w:pPr>
            <w:r w:rsidRPr="00A95CAC">
              <w:rPr>
                <w:rFonts w:ascii="Arial" w:hAnsi="Arial" w:cs="Arial"/>
                <w:color w:val="1C1C1C"/>
              </w:rPr>
              <w:t>Use key vocabulary to demonstrate knowledge and understanding in this strand: colour, foreground, middle ground, background, abstract, emotion, warm, blend, mix, line, tone,</w:t>
            </w:r>
            <w:r w:rsidRPr="00A95CAC">
              <w:rPr>
                <w:rFonts w:ascii="Arial" w:hAnsi="Arial" w:cs="Arial"/>
                <w:color w:val="1C1C1C"/>
                <w:spacing w:val="1"/>
              </w:rPr>
              <w:t xml:space="preserve"> </w:t>
            </w:r>
            <w:r w:rsidRPr="00A95CAC">
              <w:rPr>
                <w:rFonts w:ascii="Arial" w:hAnsi="Arial" w:cs="Arial"/>
                <w:color w:val="1C1C1C"/>
              </w:rPr>
              <w:t>fresco.</w:t>
            </w:r>
          </w:p>
          <w:p w14:paraId="0FC22D60" w14:textId="0B70E263" w:rsidR="00825F97" w:rsidRPr="00A95CAC" w:rsidRDefault="00825F97" w:rsidP="00825F97">
            <w:pPr>
              <w:rPr>
                <w:rFonts w:ascii="Arial" w:hAnsi="Arial" w:cs="Arial"/>
              </w:rPr>
            </w:pPr>
          </w:p>
        </w:tc>
        <w:tc>
          <w:tcPr>
            <w:tcW w:w="3717" w:type="dxa"/>
            <w:shd w:val="clear" w:color="auto" w:fill="FFFFFF" w:themeFill="background1"/>
          </w:tcPr>
          <w:p w14:paraId="64696DD7" w14:textId="77777777" w:rsidR="007320EA" w:rsidRPr="00A95CAC" w:rsidRDefault="007320EA" w:rsidP="0077500C">
            <w:pPr>
              <w:rPr>
                <w:rFonts w:ascii="Arial" w:hAnsi="Arial" w:cs="Arial"/>
                <w:lang w:val="en-US"/>
              </w:rPr>
            </w:pPr>
          </w:p>
          <w:p w14:paraId="0E432524" w14:textId="406456F9" w:rsidR="0077500C" w:rsidRPr="00A95CAC" w:rsidRDefault="0077500C" w:rsidP="0077500C">
            <w:pPr>
              <w:rPr>
                <w:rFonts w:ascii="Arial" w:hAnsi="Arial" w:cs="Arial"/>
                <w:lang w:val="en-US"/>
              </w:rPr>
            </w:pPr>
            <w:r w:rsidRPr="00A95CAC">
              <w:rPr>
                <w:rFonts w:ascii="Arial" w:hAnsi="Arial" w:cs="Arial"/>
                <w:lang w:val="en-US"/>
              </w:rPr>
              <w:t xml:space="preserve">Plan, design and make models from observation or imagination. </w:t>
            </w:r>
          </w:p>
          <w:p w14:paraId="4F23DDB1" w14:textId="77777777" w:rsidR="0077500C" w:rsidRPr="00A95CAC" w:rsidRDefault="0077500C" w:rsidP="0077500C">
            <w:pPr>
              <w:rPr>
                <w:rFonts w:ascii="Arial" w:hAnsi="Arial" w:cs="Arial"/>
              </w:rPr>
            </w:pPr>
          </w:p>
          <w:p w14:paraId="379165FF" w14:textId="299DA72D" w:rsidR="0077500C" w:rsidRPr="00A95CAC" w:rsidRDefault="0077500C" w:rsidP="0077500C">
            <w:pPr>
              <w:rPr>
                <w:rFonts w:ascii="Arial" w:hAnsi="Arial" w:cs="Arial"/>
                <w:lang w:val="en-US"/>
              </w:rPr>
            </w:pPr>
            <w:r w:rsidRPr="00A95CAC">
              <w:rPr>
                <w:rFonts w:ascii="Arial" w:hAnsi="Arial" w:cs="Arial"/>
                <w:lang w:val="en-US"/>
              </w:rPr>
              <w:t>Explore how 2d can become 3d; start by drawing observational feathers and then birds then transforming these ideas into own design for a bird.</w:t>
            </w:r>
          </w:p>
          <w:p w14:paraId="202329B7" w14:textId="00040616" w:rsidR="0077500C" w:rsidRPr="00A95CAC" w:rsidRDefault="0077500C" w:rsidP="0077500C">
            <w:pPr>
              <w:rPr>
                <w:rFonts w:ascii="Arial" w:hAnsi="Arial" w:cs="Arial"/>
                <w:lang w:val="en-US"/>
              </w:rPr>
            </w:pPr>
          </w:p>
          <w:p w14:paraId="356A1ABD" w14:textId="09633102" w:rsidR="0077500C" w:rsidRPr="00A95CAC" w:rsidRDefault="0077500C" w:rsidP="0077500C">
            <w:pPr>
              <w:rPr>
                <w:rFonts w:ascii="Arial" w:hAnsi="Arial" w:cs="Arial"/>
                <w:lang w:val="en-US"/>
              </w:rPr>
            </w:pPr>
            <w:r w:rsidRPr="00A95CAC">
              <w:rPr>
                <w:rFonts w:ascii="Arial" w:hAnsi="Arial" w:cs="Arial"/>
                <w:lang w:val="en-US"/>
              </w:rPr>
              <w:t>Use sketchbook work to design real or imaginary bird to transform into a sculpture.</w:t>
            </w:r>
          </w:p>
          <w:p w14:paraId="66833C4B" w14:textId="53AD088C" w:rsidR="0077500C" w:rsidRPr="00A95CAC" w:rsidRDefault="0077500C" w:rsidP="0077500C">
            <w:pPr>
              <w:rPr>
                <w:rFonts w:ascii="Arial" w:hAnsi="Arial" w:cs="Arial"/>
                <w:lang w:val="en-US"/>
              </w:rPr>
            </w:pPr>
          </w:p>
          <w:p w14:paraId="456447E8" w14:textId="21DD0598" w:rsidR="0077500C" w:rsidRPr="00A95CAC" w:rsidRDefault="0077500C" w:rsidP="0077500C">
            <w:pPr>
              <w:rPr>
                <w:rFonts w:ascii="Arial" w:hAnsi="Arial" w:cs="Arial"/>
              </w:rPr>
            </w:pPr>
            <w:r w:rsidRPr="00A95CAC">
              <w:rPr>
                <w:rFonts w:ascii="Arial" w:hAnsi="Arial" w:cs="Arial"/>
                <w:lang w:val="en-US"/>
              </w:rPr>
              <w:t xml:space="preserve">Explore how combinations of materials such as wire, paper, fabric, string, card can be transformed into sculpture, </w:t>
            </w:r>
            <w:r w:rsidRPr="00A95CAC">
              <w:rPr>
                <w:rFonts w:ascii="Arial" w:hAnsi="Arial" w:cs="Arial"/>
                <w:lang w:val="en-US"/>
              </w:rPr>
              <w:lastRenderedPageBreak/>
              <w:t xml:space="preserve">discovering how best to manipulate them (cut, tear, bend, fold) and fasten them together (tie, bind, stick). </w:t>
            </w:r>
          </w:p>
          <w:p w14:paraId="293FCE0A" w14:textId="2BDF3C78" w:rsidR="0077500C" w:rsidRPr="00A95CAC" w:rsidRDefault="0077500C" w:rsidP="0077500C">
            <w:pPr>
              <w:rPr>
                <w:rFonts w:ascii="Arial" w:hAnsi="Arial" w:cs="Arial"/>
                <w:color w:val="1C1C1C"/>
              </w:rPr>
            </w:pPr>
          </w:p>
          <w:p w14:paraId="4DC77AA5" w14:textId="2662BE7C" w:rsidR="0077500C" w:rsidRPr="00A95CAC" w:rsidRDefault="0077500C" w:rsidP="0077500C">
            <w:pPr>
              <w:rPr>
                <w:rFonts w:ascii="Arial" w:hAnsi="Arial" w:cs="Arial"/>
              </w:rPr>
            </w:pPr>
            <w:r w:rsidRPr="00A95CAC">
              <w:rPr>
                <w:rFonts w:ascii="Arial" w:hAnsi="Arial" w:cs="Arial"/>
                <w:lang w:val="en-US"/>
              </w:rPr>
              <w:t>Construct with a variety of tools and materials (wool, string, twigs, found objects, paper etc.) exploring how to bring different media together, both technically and visually. Explore how to add texture. Develop cutting and joining skills.</w:t>
            </w:r>
          </w:p>
          <w:p w14:paraId="2E1F8376" w14:textId="77777777" w:rsidR="0077500C" w:rsidRPr="00A95CAC" w:rsidRDefault="0077500C" w:rsidP="0077500C">
            <w:pPr>
              <w:rPr>
                <w:rFonts w:ascii="Arial" w:hAnsi="Arial" w:cs="Arial"/>
                <w:color w:val="1C1C1C"/>
              </w:rPr>
            </w:pPr>
          </w:p>
          <w:p w14:paraId="48A42DBD" w14:textId="51CD8F8E" w:rsidR="0077500C" w:rsidRPr="00A95CAC" w:rsidRDefault="0077500C" w:rsidP="0077500C">
            <w:pPr>
              <w:rPr>
                <w:rFonts w:ascii="Arial" w:hAnsi="Arial" w:cs="Arial"/>
                <w:color w:val="1C1C1C"/>
                <w:spacing w:val="-6"/>
              </w:rPr>
            </w:pPr>
            <w:r w:rsidRPr="00A95CAC">
              <w:rPr>
                <w:rFonts w:ascii="Arial" w:hAnsi="Arial" w:cs="Arial"/>
                <w:color w:val="1C1C1C"/>
              </w:rPr>
              <w:t>Use key vocabulary to demonstrate knowledge and understanding</w:t>
            </w:r>
            <w:r w:rsidRPr="00A95CAC">
              <w:rPr>
                <w:rFonts w:ascii="Arial" w:hAnsi="Arial" w:cs="Arial"/>
                <w:color w:val="1C1C1C"/>
                <w:spacing w:val="-6"/>
              </w:rPr>
              <w:t xml:space="preserve"> </w:t>
            </w:r>
            <w:r w:rsidRPr="00A95CAC">
              <w:rPr>
                <w:rFonts w:ascii="Arial" w:hAnsi="Arial" w:cs="Arial"/>
                <w:color w:val="1C1C1C"/>
              </w:rPr>
              <w:t>in</w:t>
            </w:r>
            <w:r w:rsidRPr="00A95CAC">
              <w:rPr>
                <w:rFonts w:ascii="Arial" w:hAnsi="Arial" w:cs="Arial"/>
                <w:color w:val="1C1C1C"/>
                <w:spacing w:val="-6"/>
              </w:rPr>
              <w:t xml:space="preserve"> </w:t>
            </w:r>
            <w:r w:rsidRPr="00A95CAC">
              <w:rPr>
                <w:rFonts w:ascii="Arial" w:hAnsi="Arial" w:cs="Arial"/>
                <w:color w:val="1C1C1C"/>
              </w:rPr>
              <w:t>this</w:t>
            </w:r>
            <w:r w:rsidRPr="00A95CAC">
              <w:rPr>
                <w:rFonts w:ascii="Arial" w:hAnsi="Arial" w:cs="Arial"/>
                <w:color w:val="1C1C1C"/>
                <w:spacing w:val="-8"/>
              </w:rPr>
              <w:t xml:space="preserve"> </w:t>
            </w:r>
            <w:r w:rsidRPr="00A95CAC">
              <w:rPr>
                <w:rFonts w:ascii="Arial" w:hAnsi="Arial" w:cs="Arial"/>
                <w:color w:val="1C1C1C"/>
              </w:rPr>
              <w:t>strand:</w:t>
            </w:r>
            <w:r w:rsidRPr="00A95CAC">
              <w:rPr>
                <w:rFonts w:ascii="Arial" w:hAnsi="Arial" w:cs="Arial"/>
                <w:color w:val="1C1C1C"/>
                <w:spacing w:val="-6"/>
              </w:rPr>
              <w:t xml:space="preserve">  bend, twist, shape, manipulate, mould, shape, sculpt, form, movement, tear, cut, mark, join, material, gather, layer.</w:t>
            </w:r>
          </w:p>
          <w:p w14:paraId="6572C00B" w14:textId="77777777" w:rsidR="0077500C" w:rsidRPr="00A95CAC" w:rsidRDefault="0077500C" w:rsidP="0077500C">
            <w:pPr>
              <w:rPr>
                <w:rFonts w:ascii="Arial" w:hAnsi="Arial" w:cs="Arial"/>
                <w:color w:val="1C1C1C"/>
                <w:spacing w:val="-6"/>
              </w:rPr>
            </w:pPr>
          </w:p>
          <w:p w14:paraId="2753865B" w14:textId="5C6B886E" w:rsidR="0077500C" w:rsidRPr="00A95CAC" w:rsidRDefault="0077500C" w:rsidP="0077500C">
            <w:pPr>
              <w:rPr>
                <w:rFonts w:ascii="Arial" w:hAnsi="Arial" w:cs="Arial"/>
                <w:lang w:val="en-US"/>
              </w:rPr>
            </w:pPr>
            <w:bookmarkStart w:id="6" w:name="b_use_tools_and_materials_to_carve,_add_"/>
            <w:bookmarkStart w:id="7" w:name="c_develop_cutting_and_joining_skills,_e."/>
            <w:bookmarkEnd w:id="6"/>
            <w:bookmarkEnd w:id="7"/>
          </w:p>
        </w:tc>
      </w:tr>
      <w:tr w:rsidR="00E42872" w:rsidRPr="00A95CAC" w14:paraId="6DF1752E" w14:textId="77777777" w:rsidTr="00F928D7">
        <w:tc>
          <w:tcPr>
            <w:tcW w:w="516" w:type="dxa"/>
            <w:shd w:val="clear" w:color="auto" w:fill="FFFFFF" w:themeFill="background1"/>
          </w:tcPr>
          <w:p w14:paraId="648BBECF" w14:textId="77777777" w:rsidR="00E42872" w:rsidRPr="00A95CAC" w:rsidRDefault="00E42872" w:rsidP="00E42872">
            <w:pPr>
              <w:jc w:val="center"/>
              <w:rPr>
                <w:rFonts w:ascii="Arial" w:hAnsi="Arial" w:cs="Arial"/>
                <w:b/>
                <w:bCs/>
              </w:rPr>
            </w:pPr>
            <w:r w:rsidRPr="00A95CAC">
              <w:rPr>
                <w:rFonts w:ascii="Arial" w:hAnsi="Arial" w:cs="Arial"/>
                <w:b/>
                <w:bCs/>
              </w:rPr>
              <w:lastRenderedPageBreak/>
              <w:t>Year</w:t>
            </w:r>
          </w:p>
          <w:p w14:paraId="642368F8" w14:textId="6023FD51" w:rsidR="00E42872" w:rsidRPr="00A95CAC" w:rsidRDefault="00E42872" w:rsidP="00E42872">
            <w:pPr>
              <w:jc w:val="center"/>
              <w:rPr>
                <w:rFonts w:ascii="Arial" w:hAnsi="Arial" w:cs="Arial"/>
              </w:rPr>
            </w:pPr>
            <w:r w:rsidRPr="00A95CAC">
              <w:rPr>
                <w:rFonts w:ascii="Arial" w:hAnsi="Arial" w:cs="Arial"/>
                <w:b/>
                <w:bCs/>
              </w:rPr>
              <w:t>4</w:t>
            </w:r>
          </w:p>
        </w:tc>
        <w:tc>
          <w:tcPr>
            <w:tcW w:w="3721" w:type="dxa"/>
            <w:shd w:val="clear" w:color="auto" w:fill="FFFFFF" w:themeFill="background1"/>
          </w:tcPr>
          <w:p w14:paraId="040811E4" w14:textId="77777777" w:rsidR="007345A9" w:rsidRPr="00A95CAC" w:rsidRDefault="007345A9" w:rsidP="00E42872">
            <w:pPr>
              <w:rPr>
                <w:rFonts w:ascii="Arial" w:hAnsi="Arial" w:cs="Arial"/>
                <w:lang w:val="en-US"/>
              </w:rPr>
            </w:pPr>
          </w:p>
          <w:p w14:paraId="271114CB" w14:textId="43252BA4" w:rsidR="00E42872" w:rsidRPr="00A95CAC" w:rsidRDefault="00E42872" w:rsidP="00E42872">
            <w:pPr>
              <w:rPr>
                <w:rFonts w:ascii="Arial" w:hAnsi="Arial" w:cs="Arial"/>
                <w:lang w:val="en-US"/>
              </w:rPr>
            </w:pPr>
            <w:r w:rsidRPr="00A95CAC">
              <w:rPr>
                <w:rFonts w:ascii="Arial" w:hAnsi="Arial" w:cs="Arial"/>
                <w:lang w:val="en-US"/>
              </w:rPr>
              <w:t>Continue to develop a “sketchbook habit”, using a sketchbook as a place to record individual response to the world.</w:t>
            </w:r>
          </w:p>
          <w:p w14:paraId="5557749B" w14:textId="77777777" w:rsidR="00E42872" w:rsidRPr="00A95CAC" w:rsidRDefault="00E42872" w:rsidP="00E42872">
            <w:pPr>
              <w:rPr>
                <w:rFonts w:ascii="Arial" w:hAnsi="Arial" w:cs="Arial"/>
                <w:lang w:val="en-US"/>
              </w:rPr>
            </w:pPr>
          </w:p>
          <w:p w14:paraId="17213561" w14:textId="36A730F9" w:rsidR="00E42872" w:rsidRPr="00A95CAC" w:rsidRDefault="00E42872" w:rsidP="00E42872">
            <w:pPr>
              <w:rPr>
                <w:rFonts w:ascii="Arial" w:hAnsi="Arial" w:cs="Arial"/>
                <w:lang w:val="en-US"/>
              </w:rPr>
            </w:pPr>
            <w:r w:rsidRPr="00A95CAC">
              <w:rPr>
                <w:rFonts w:ascii="Arial" w:hAnsi="Arial" w:cs="Arial"/>
                <w:lang w:val="en-US"/>
              </w:rPr>
              <w:t xml:space="preserve">Use sketchbook to explore ideas from firsthand observation, experience and imagination and </w:t>
            </w:r>
            <w:r w:rsidRPr="00A95CAC">
              <w:rPr>
                <w:rFonts w:ascii="Arial" w:hAnsi="Arial" w:cs="Arial"/>
                <w:lang w:val="en-US"/>
              </w:rPr>
              <w:lastRenderedPageBreak/>
              <w:t>explore ideas for different purposes.</w:t>
            </w:r>
            <w:r w:rsidRPr="00A95CAC">
              <w:rPr>
                <w:rFonts w:ascii="Arial" w:hAnsi="Arial" w:cs="Arial"/>
                <w:lang w:val="en-US"/>
              </w:rPr>
              <w:br/>
            </w:r>
            <w:r w:rsidRPr="00A95CAC">
              <w:rPr>
                <w:rFonts w:ascii="Arial" w:hAnsi="Arial" w:cs="Arial"/>
                <w:lang w:val="en-US"/>
              </w:rPr>
              <w:br/>
              <w:t>Begin to feel a sense of ownership about the sketchbook, which means allowing every child to work at own pace, following own exploration</w:t>
            </w:r>
          </w:p>
          <w:p w14:paraId="70098042" w14:textId="77777777" w:rsidR="00E42872" w:rsidRPr="00A95CAC" w:rsidRDefault="00E42872" w:rsidP="00E42872">
            <w:pPr>
              <w:rPr>
                <w:rFonts w:ascii="Arial" w:hAnsi="Arial" w:cs="Arial"/>
              </w:rPr>
            </w:pPr>
            <w:r w:rsidRPr="00A95CAC">
              <w:rPr>
                <w:rFonts w:ascii="Arial" w:hAnsi="Arial" w:cs="Arial"/>
                <w:lang w:val="en-US"/>
              </w:rPr>
              <w:t xml:space="preserve">Practice and develop sketchbook use, incorporating the following activities:  drawing to discover, drawing to show you have seen, drawing to experiment, exploring </w:t>
            </w:r>
            <w:proofErr w:type="spellStart"/>
            <w:r w:rsidRPr="00A95CAC">
              <w:rPr>
                <w:rFonts w:ascii="Arial" w:hAnsi="Arial" w:cs="Arial"/>
                <w:lang w:val="en-US"/>
              </w:rPr>
              <w:t>colour</w:t>
            </w:r>
            <w:proofErr w:type="spellEnd"/>
            <w:r w:rsidRPr="00A95CAC">
              <w:rPr>
                <w:rFonts w:ascii="Arial" w:hAnsi="Arial" w:cs="Arial"/>
                <w:lang w:val="en-US"/>
              </w:rPr>
              <w:t>, exploring paint, testing ideas, collecting, sticking, writing notes, looking back, thinking forwards and around, reflecting, making links…</w:t>
            </w:r>
          </w:p>
          <w:p w14:paraId="378A62C2" w14:textId="77777777" w:rsidR="00E42872" w:rsidRPr="00A95CAC" w:rsidRDefault="00E42872" w:rsidP="00E42872">
            <w:pPr>
              <w:rPr>
                <w:rFonts w:ascii="Arial" w:hAnsi="Arial" w:cs="Arial"/>
              </w:rPr>
            </w:pPr>
          </w:p>
          <w:p w14:paraId="52FB6CD7" w14:textId="77777777" w:rsidR="00E42872" w:rsidRPr="00A95CAC" w:rsidRDefault="00E42872" w:rsidP="00E42872">
            <w:pPr>
              <w:rPr>
                <w:rFonts w:ascii="Arial" w:hAnsi="Arial" w:cs="Arial"/>
                <w:lang w:val="en-US"/>
              </w:rPr>
            </w:pPr>
            <w:r w:rsidRPr="00A95CAC">
              <w:rPr>
                <w:rFonts w:ascii="Arial" w:hAnsi="Arial" w:cs="Arial"/>
                <w:lang w:val="en-US"/>
              </w:rPr>
              <w:t xml:space="preserve">Discuss artist’s intention and reflect upon your response. </w:t>
            </w:r>
          </w:p>
          <w:p w14:paraId="128B4F12" w14:textId="77777777" w:rsidR="00E42872" w:rsidRPr="00A95CAC" w:rsidRDefault="00E42872" w:rsidP="00E42872">
            <w:pPr>
              <w:rPr>
                <w:rFonts w:ascii="Arial" w:hAnsi="Arial" w:cs="Arial"/>
              </w:rPr>
            </w:pPr>
          </w:p>
          <w:p w14:paraId="05652CA6" w14:textId="77777777" w:rsidR="00E42872" w:rsidRPr="00A95CAC" w:rsidRDefault="00E42872" w:rsidP="00E42872">
            <w:pPr>
              <w:rPr>
                <w:rFonts w:ascii="Arial" w:hAnsi="Arial" w:cs="Arial"/>
              </w:rPr>
            </w:pPr>
            <w:r w:rsidRPr="00A95CAC">
              <w:rPr>
                <w:rFonts w:ascii="Arial" w:hAnsi="Arial" w:cs="Arial"/>
                <w:lang w:val="en-US"/>
              </w:rPr>
              <w:t xml:space="preserve">Look at </w:t>
            </w:r>
            <w:proofErr w:type="spellStart"/>
            <w:r w:rsidRPr="00A95CAC">
              <w:rPr>
                <w:rFonts w:ascii="Arial" w:hAnsi="Arial" w:cs="Arial"/>
                <w:lang w:val="en-US"/>
              </w:rPr>
              <w:t>artforms</w:t>
            </w:r>
            <w:proofErr w:type="spellEnd"/>
            <w:r w:rsidRPr="00A95CAC">
              <w:rPr>
                <w:rFonts w:ascii="Arial" w:hAnsi="Arial" w:cs="Arial"/>
                <w:lang w:val="en-US"/>
              </w:rPr>
              <w:t xml:space="preserve"> beyond the visual arts: literature, drama, music, film </w:t>
            </w:r>
            <w:proofErr w:type="spellStart"/>
            <w:r w:rsidRPr="00A95CAC">
              <w:rPr>
                <w:rFonts w:ascii="Arial" w:hAnsi="Arial" w:cs="Arial"/>
                <w:lang w:val="en-US"/>
              </w:rPr>
              <w:t>etc</w:t>
            </w:r>
            <w:proofErr w:type="spellEnd"/>
            <w:r w:rsidRPr="00A95CAC">
              <w:rPr>
                <w:rFonts w:ascii="Arial" w:hAnsi="Arial" w:cs="Arial"/>
                <w:lang w:val="en-US"/>
              </w:rPr>
              <w:t xml:space="preserve"> and explore how they relate to your visual art form.</w:t>
            </w:r>
          </w:p>
          <w:p w14:paraId="156E9E3F" w14:textId="77777777" w:rsidR="00E42872" w:rsidRPr="00A95CAC" w:rsidRDefault="00E42872" w:rsidP="00E42872">
            <w:pPr>
              <w:rPr>
                <w:rFonts w:ascii="Arial" w:hAnsi="Arial" w:cs="Arial"/>
                <w:lang w:val="en-US"/>
              </w:rPr>
            </w:pPr>
            <w:r w:rsidRPr="00A95CAC">
              <w:rPr>
                <w:rFonts w:ascii="Arial" w:hAnsi="Arial" w:cs="Arial"/>
                <w:lang w:val="en-US"/>
              </w:rPr>
              <w:t>Look at a variety of types of source material and understand the differences.</w:t>
            </w:r>
          </w:p>
          <w:p w14:paraId="4FB9845E" w14:textId="77777777" w:rsidR="00E42872" w:rsidRPr="00A95CAC" w:rsidRDefault="00E42872" w:rsidP="00E42872">
            <w:pPr>
              <w:rPr>
                <w:rFonts w:ascii="Arial" w:hAnsi="Arial" w:cs="Arial"/>
              </w:rPr>
            </w:pPr>
          </w:p>
          <w:p w14:paraId="1B17EDCE" w14:textId="77777777" w:rsidR="00E42872" w:rsidRPr="00A95CAC" w:rsidRDefault="00E42872" w:rsidP="00E42872">
            <w:pPr>
              <w:rPr>
                <w:rFonts w:ascii="Arial" w:hAnsi="Arial" w:cs="Arial"/>
                <w:lang w:val="en-US"/>
              </w:rPr>
            </w:pPr>
            <w:r w:rsidRPr="00A95CAC">
              <w:rPr>
                <w:rFonts w:ascii="Arial" w:hAnsi="Arial" w:cs="Arial"/>
                <w:lang w:val="en-US"/>
              </w:rPr>
              <w:lastRenderedPageBreak/>
              <w:t>Be given time and space to engage with the physical world to stimulate a creative response (visiting, seeing, holding, hearing), including found and manmade objects.</w:t>
            </w:r>
          </w:p>
          <w:p w14:paraId="000AC1A5" w14:textId="77777777" w:rsidR="00E42872" w:rsidRPr="00A95CAC" w:rsidRDefault="00E42872" w:rsidP="00E42872">
            <w:pPr>
              <w:rPr>
                <w:rFonts w:ascii="Arial" w:hAnsi="Arial" w:cs="Arial"/>
              </w:rPr>
            </w:pPr>
          </w:p>
          <w:p w14:paraId="37B38732" w14:textId="77777777" w:rsidR="00E42872" w:rsidRPr="00A95CAC" w:rsidRDefault="00E42872" w:rsidP="00E42872">
            <w:pPr>
              <w:rPr>
                <w:rFonts w:ascii="Arial" w:hAnsi="Arial" w:cs="Arial"/>
              </w:rPr>
            </w:pPr>
            <w:r w:rsidRPr="00A95CAC">
              <w:rPr>
                <w:rFonts w:ascii="Arial" w:hAnsi="Arial" w:cs="Arial"/>
                <w:lang w:val="en-US"/>
              </w:rPr>
              <w:t>Develop questions to ask when looking at artworks and /or stimulus:</w:t>
            </w:r>
          </w:p>
          <w:p w14:paraId="7D56621A" w14:textId="77777777" w:rsidR="00E42872" w:rsidRPr="00A95CAC" w:rsidRDefault="00E42872" w:rsidP="00E42872">
            <w:pPr>
              <w:numPr>
                <w:ilvl w:val="0"/>
                <w:numId w:val="4"/>
              </w:numPr>
              <w:rPr>
                <w:rFonts w:ascii="Arial" w:hAnsi="Arial" w:cs="Arial"/>
              </w:rPr>
            </w:pPr>
            <w:r w:rsidRPr="00A95CAC">
              <w:rPr>
                <w:rFonts w:ascii="Arial" w:hAnsi="Arial" w:cs="Arial"/>
                <w:lang w:val="en-US"/>
              </w:rPr>
              <w:t>Describe the artwork.</w:t>
            </w:r>
          </w:p>
          <w:p w14:paraId="75FE7E39" w14:textId="77777777" w:rsidR="00E42872" w:rsidRPr="00A95CAC" w:rsidRDefault="00E42872" w:rsidP="00E42872">
            <w:pPr>
              <w:numPr>
                <w:ilvl w:val="0"/>
                <w:numId w:val="4"/>
              </w:numPr>
              <w:rPr>
                <w:rFonts w:ascii="Arial" w:hAnsi="Arial" w:cs="Arial"/>
              </w:rPr>
            </w:pPr>
            <w:r w:rsidRPr="00A95CAC">
              <w:rPr>
                <w:rFonts w:ascii="Arial" w:hAnsi="Arial" w:cs="Arial"/>
                <w:lang w:val="en-US"/>
              </w:rPr>
              <w:t>What do you like/dislike? Why?</w:t>
            </w:r>
          </w:p>
          <w:p w14:paraId="3F3D376F" w14:textId="77777777" w:rsidR="00E42872" w:rsidRPr="00A95CAC" w:rsidRDefault="00E42872" w:rsidP="00E42872">
            <w:pPr>
              <w:numPr>
                <w:ilvl w:val="0"/>
                <w:numId w:val="4"/>
              </w:numPr>
              <w:rPr>
                <w:rFonts w:ascii="Arial" w:hAnsi="Arial" w:cs="Arial"/>
              </w:rPr>
            </w:pPr>
            <w:r w:rsidRPr="00A95CAC">
              <w:rPr>
                <w:rFonts w:ascii="Arial" w:hAnsi="Arial" w:cs="Arial"/>
                <w:lang w:val="en-US"/>
              </w:rPr>
              <w:t>Which other senses can you bring to this artwork?</w:t>
            </w:r>
          </w:p>
          <w:p w14:paraId="2A84785D" w14:textId="77777777" w:rsidR="00E42872" w:rsidRPr="00A95CAC" w:rsidRDefault="00E42872" w:rsidP="00E42872">
            <w:pPr>
              <w:numPr>
                <w:ilvl w:val="0"/>
                <w:numId w:val="4"/>
              </w:numPr>
              <w:rPr>
                <w:rFonts w:ascii="Arial" w:hAnsi="Arial" w:cs="Arial"/>
              </w:rPr>
            </w:pPr>
            <w:r w:rsidRPr="00A95CAC">
              <w:rPr>
                <w:rFonts w:ascii="Arial" w:hAnsi="Arial" w:cs="Arial"/>
                <w:lang w:val="en-US"/>
              </w:rPr>
              <w:t>What is the artist saying to us in this artwork?</w:t>
            </w:r>
          </w:p>
          <w:p w14:paraId="370A55DC" w14:textId="77777777" w:rsidR="00E42872" w:rsidRPr="00A95CAC" w:rsidRDefault="00E42872" w:rsidP="00E42872">
            <w:pPr>
              <w:numPr>
                <w:ilvl w:val="0"/>
                <w:numId w:val="4"/>
              </w:numPr>
              <w:rPr>
                <w:rFonts w:ascii="Arial" w:hAnsi="Arial" w:cs="Arial"/>
              </w:rPr>
            </w:pPr>
            <w:r w:rsidRPr="00A95CAC">
              <w:rPr>
                <w:rFonts w:ascii="Arial" w:hAnsi="Arial" w:cs="Arial"/>
                <w:lang w:val="en-US"/>
              </w:rPr>
              <w:t>How might it inspire you to make your own artwork?</w:t>
            </w:r>
          </w:p>
          <w:p w14:paraId="228CBD1A" w14:textId="77777777" w:rsidR="00E42872" w:rsidRPr="00A95CAC" w:rsidRDefault="00E42872" w:rsidP="00E42872">
            <w:pPr>
              <w:numPr>
                <w:ilvl w:val="0"/>
                <w:numId w:val="4"/>
              </w:numPr>
              <w:rPr>
                <w:rFonts w:ascii="Arial" w:hAnsi="Arial" w:cs="Arial"/>
              </w:rPr>
            </w:pPr>
            <w:r w:rsidRPr="00A95CAC">
              <w:rPr>
                <w:rFonts w:ascii="Arial" w:hAnsi="Arial" w:cs="Arial"/>
                <w:lang w:val="en-US"/>
              </w:rPr>
              <w:t>If you could take this art work home, where would you put it and why?</w:t>
            </w:r>
          </w:p>
          <w:p w14:paraId="0C3F62AB" w14:textId="77777777" w:rsidR="00E42872" w:rsidRPr="00A95CAC" w:rsidRDefault="00E42872" w:rsidP="00E42872">
            <w:pPr>
              <w:rPr>
                <w:rFonts w:ascii="Arial" w:hAnsi="Arial" w:cs="Arial"/>
                <w:lang w:val="en-US"/>
              </w:rPr>
            </w:pPr>
          </w:p>
          <w:p w14:paraId="76B8F3E3" w14:textId="77777777" w:rsidR="00E42872" w:rsidRPr="00A95CAC" w:rsidRDefault="00E42872" w:rsidP="00E42872">
            <w:pPr>
              <w:rPr>
                <w:rFonts w:ascii="Arial" w:hAnsi="Arial" w:cs="Arial"/>
              </w:rPr>
            </w:pPr>
            <w:r w:rsidRPr="00A95CAC">
              <w:rPr>
                <w:rFonts w:ascii="Arial" w:hAnsi="Arial" w:cs="Arial"/>
                <w:lang w:val="en-US"/>
              </w:rPr>
              <w:t xml:space="preserve">Use growing knowledge of how materials and medium act, to help develop ideas. Continue to generate ideas through space for playful making. </w:t>
            </w:r>
          </w:p>
          <w:p w14:paraId="30714D64" w14:textId="77777777" w:rsidR="00E42872" w:rsidRPr="00A95CAC" w:rsidRDefault="00E42872" w:rsidP="00E42872">
            <w:pPr>
              <w:rPr>
                <w:rFonts w:ascii="Arial" w:hAnsi="Arial" w:cs="Arial"/>
              </w:rPr>
            </w:pPr>
            <w:r w:rsidRPr="00A95CAC">
              <w:rPr>
                <w:rFonts w:ascii="Arial" w:hAnsi="Arial" w:cs="Arial"/>
                <w:lang w:val="en-US"/>
              </w:rPr>
              <w:t>Explore how ideas translate and develop through different medium (i.e. a drawing in pencil or a drawing in charcoal).</w:t>
            </w:r>
          </w:p>
          <w:p w14:paraId="05B2CDF9" w14:textId="77777777" w:rsidR="00E42872" w:rsidRPr="00A95CAC" w:rsidRDefault="00E42872" w:rsidP="00E42872">
            <w:pPr>
              <w:rPr>
                <w:rFonts w:ascii="Arial" w:hAnsi="Arial" w:cs="Arial"/>
              </w:rPr>
            </w:pPr>
          </w:p>
          <w:p w14:paraId="3794785D" w14:textId="77777777" w:rsidR="00E42872" w:rsidRPr="00A95CAC" w:rsidRDefault="00E42872" w:rsidP="00E42872">
            <w:pPr>
              <w:rPr>
                <w:rFonts w:ascii="Arial" w:hAnsi="Arial" w:cs="Arial"/>
              </w:rPr>
            </w:pPr>
            <w:r w:rsidRPr="00A95CAC">
              <w:rPr>
                <w:rFonts w:ascii="Arial" w:hAnsi="Arial" w:cs="Arial"/>
                <w:lang w:val="en-US"/>
              </w:rPr>
              <w:t>Use digital media to identify and research artists, craftspeople, architects, and designers.</w:t>
            </w:r>
          </w:p>
          <w:p w14:paraId="3D7EE69C" w14:textId="73B27AE6" w:rsidR="00E42872" w:rsidRPr="00A95CAC" w:rsidRDefault="00E42872" w:rsidP="00E42872">
            <w:pPr>
              <w:rPr>
                <w:rFonts w:ascii="Arial" w:hAnsi="Arial" w:cs="Arial"/>
              </w:rPr>
            </w:pPr>
          </w:p>
        </w:tc>
        <w:tc>
          <w:tcPr>
            <w:tcW w:w="3719" w:type="dxa"/>
            <w:shd w:val="clear" w:color="auto" w:fill="FFFFFF" w:themeFill="background1"/>
          </w:tcPr>
          <w:p w14:paraId="148C92FD" w14:textId="0DB8CF0A" w:rsidR="00E42872" w:rsidRPr="00A95CAC" w:rsidRDefault="00E42872" w:rsidP="00E42872">
            <w:pPr>
              <w:rPr>
                <w:rFonts w:ascii="Arial" w:hAnsi="Arial" w:cs="Arial"/>
              </w:rPr>
            </w:pPr>
          </w:p>
          <w:p w14:paraId="328B13EA" w14:textId="09B3446E" w:rsidR="00E42872" w:rsidRPr="00A95CAC" w:rsidRDefault="00E42872" w:rsidP="00E42872">
            <w:pPr>
              <w:pStyle w:val="TableParagraph"/>
              <w:spacing w:before="120"/>
              <w:ind w:left="0" w:right="246"/>
              <w:rPr>
                <w:rFonts w:ascii="Arial" w:hAnsi="Arial" w:cs="Arial"/>
                <w:color w:val="1C1C1C"/>
              </w:rPr>
            </w:pPr>
            <w:r w:rsidRPr="00A95CAC">
              <w:rPr>
                <w:rFonts w:ascii="Arial" w:hAnsi="Arial" w:cs="Arial"/>
                <w:color w:val="1C1C1C"/>
              </w:rPr>
              <w:t>Carry out repeated exercises to develop drawing skills (access art tasks).</w:t>
            </w:r>
          </w:p>
          <w:p w14:paraId="29E4D01D" w14:textId="77777777" w:rsidR="00E42872" w:rsidRPr="00A95CAC" w:rsidRDefault="00E42872" w:rsidP="00E42872">
            <w:pPr>
              <w:rPr>
                <w:rFonts w:ascii="Arial" w:hAnsi="Arial" w:cs="Arial"/>
                <w:color w:val="1C1C1C"/>
              </w:rPr>
            </w:pPr>
          </w:p>
          <w:p w14:paraId="2263CC9D" w14:textId="50278356" w:rsidR="003A5C7F" w:rsidRPr="00A95CAC" w:rsidRDefault="00E42872" w:rsidP="00E42872">
            <w:pPr>
              <w:rPr>
                <w:rFonts w:ascii="Arial" w:hAnsi="Arial" w:cs="Arial"/>
                <w:color w:val="1C1C1C"/>
              </w:rPr>
            </w:pPr>
            <w:r w:rsidRPr="00A95CAC">
              <w:rPr>
                <w:rFonts w:ascii="Arial" w:hAnsi="Arial" w:cs="Arial"/>
                <w:color w:val="1C1C1C"/>
              </w:rPr>
              <w:t>Draw for a sustained period, from memory, observation, and imagination.</w:t>
            </w:r>
            <w:r w:rsidR="003A5C7F" w:rsidRPr="00A95CAC">
              <w:rPr>
                <w:rFonts w:ascii="Arial" w:hAnsi="Arial" w:cs="Arial"/>
                <w:color w:val="1C1C1C"/>
              </w:rPr>
              <w:t xml:space="preserve"> Alter and refine drawings.</w:t>
            </w:r>
          </w:p>
          <w:p w14:paraId="518A068F" w14:textId="372A7783" w:rsidR="00E42872" w:rsidRPr="00A95CAC" w:rsidRDefault="00E42872" w:rsidP="00E42872">
            <w:pPr>
              <w:rPr>
                <w:rFonts w:ascii="Arial" w:hAnsi="Arial" w:cs="Arial"/>
                <w:color w:val="1C1C1C"/>
              </w:rPr>
            </w:pPr>
          </w:p>
          <w:p w14:paraId="3B2AADF6" w14:textId="77777777" w:rsidR="00E42872" w:rsidRPr="00A95CAC" w:rsidRDefault="00E42872" w:rsidP="00E42872">
            <w:pPr>
              <w:rPr>
                <w:rFonts w:ascii="Arial" w:hAnsi="Arial" w:cs="Arial"/>
                <w:color w:val="1C1C1C"/>
              </w:rPr>
            </w:pPr>
            <w:r w:rsidRPr="00A95CAC">
              <w:rPr>
                <w:rFonts w:ascii="Arial" w:hAnsi="Arial" w:cs="Arial"/>
                <w:color w:val="1C1C1C"/>
              </w:rPr>
              <w:t xml:space="preserve">Know how a wide range of drawing implements, </w:t>
            </w:r>
            <w:proofErr w:type="spellStart"/>
            <w:r w:rsidRPr="00A95CAC">
              <w:rPr>
                <w:rFonts w:ascii="Arial" w:hAnsi="Arial" w:cs="Arial"/>
                <w:color w:val="1C1C1C"/>
              </w:rPr>
              <w:t>i.e</w:t>
            </w:r>
            <w:proofErr w:type="spellEnd"/>
            <w:r w:rsidRPr="00A95CAC">
              <w:rPr>
                <w:rFonts w:ascii="Arial" w:hAnsi="Arial" w:cs="Arial"/>
                <w:color w:val="1C1C1C"/>
              </w:rPr>
              <w:t xml:space="preserve"> chalk pastel, can be used and which affects they can create and on different surfaces.</w:t>
            </w:r>
          </w:p>
          <w:p w14:paraId="05EB64EA" w14:textId="77777777" w:rsidR="00E42872" w:rsidRPr="00A95CAC" w:rsidRDefault="00E42872" w:rsidP="00E42872">
            <w:pPr>
              <w:rPr>
                <w:rFonts w:ascii="Arial" w:hAnsi="Arial" w:cs="Arial"/>
              </w:rPr>
            </w:pPr>
          </w:p>
          <w:p w14:paraId="0C09D512" w14:textId="1A83ED82" w:rsidR="00E42872" w:rsidRPr="00A95CAC" w:rsidRDefault="00E42872" w:rsidP="00E42872">
            <w:pPr>
              <w:rPr>
                <w:rFonts w:ascii="Arial" w:hAnsi="Arial" w:cs="Arial"/>
                <w:color w:val="1C1C1C"/>
              </w:rPr>
            </w:pPr>
            <w:bookmarkStart w:id="8" w:name="a_experiment_with_showing_line,_tone_and"/>
            <w:bookmarkEnd w:id="8"/>
            <w:r w:rsidRPr="00A95CAC">
              <w:rPr>
                <w:rFonts w:ascii="Arial" w:hAnsi="Arial" w:cs="Arial"/>
                <w:color w:val="1C1C1C"/>
              </w:rPr>
              <w:t>Show facial expressions and body language in drawings.</w:t>
            </w:r>
          </w:p>
          <w:p w14:paraId="523B47FE" w14:textId="4745B992" w:rsidR="00E42872" w:rsidRPr="00A95CAC" w:rsidRDefault="00E42872" w:rsidP="00E42872">
            <w:pPr>
              <w:rPr>
                <w:rFonts w:ascii="Arial" w:hAnsi="Arial" w:cs="Arial"/>
                <w:color w:val="1C1C1C"/>
              </w:rPr>
            </w:pPr>
          </w:p>
          <w:p w14:paraId="5700D693" w14:textId="1BC8A756" w:rsidR="00E42872" w:rsidRPr="00A95CAC" w:rsidRDefault="00E42872" w:rsidP="00E42872">
            <w:pPr>
              <w:rPr>
                <w:rFonts w:ascii="Arial" w:hAnsi="Arial" w:cs="Arial"/>
                <w:color w:val="1C1C1C"/>
              </w:rPr>
            </w:pPr>
            <w:r w:rsidRPr="00A95CAC">
              <w:rPr>
                <w:rFonts w:ascii="Arial" w:hAnsi="Arial" w:cs="Arial"/>
                <w:color w:val="1C1C1C"/>
              </w:rPr>
              <w:t xml:space="preserve">Look at the proportions of the human body, scale etc.  looking at human models and proportioned drawings of human form. </w:t>
            </w:r>
          </w:p>
          <w:p w14:paraId="58ECF38C" w14:textId="77777777" w:rsidR="00E42872" w:rsidRPr="00A95CAC" w:rsidRDefault="00E42872" w:rsidP="00E42872">
            <w:pPr>
              <w:rPr>
                <w:rFonts w:ascii="Arial" w:hAnsi="Arial" w:cs="Arial"/>
                <w:color w:val="1C1C1C"/>
              </w:rPr>
            </w:pPr>
          </w:p>
          <w:p w14:paraId="6F6B21EA" w14:textId="4D972867" w:rsidR="00E42872" w:rsidRPr="00A95CAC" w:rsidRDefault="00E42872" w:rsidP="00E42872">
            <w:pPr>
              <w:rPr>
                <w:rFonts w:ascii="Arial" w:hAnsi="Arial" w:cs="Arial"/>
                <w:color w:val="1C1C1C"/>
              </w:rPr>
            </w:pPr>
            <w:r w:rsidRPr="00A95CAC">
              <w:rPr>
                <w:rFonts w:ascii="Arial" w:hAnsi="Arial" w:cs="Arial"/>
                <w:color w:val="1C1C1C"/>
              </w:rPr>
              <w:t>Use marks and lines to show texture and tone, confidently selecting different grades of pencil.</w:t>
            </w:r>
          </w:p>
          <w:p w14:paraId="5599FD13" w14:textId="0F8E959A" w:rsidR="00E42872" w:rsidRPr="00A95CAC" w:rsidRDefault="00E42872" w:rsidP="00E42872">
            <w:pPr>
              <w:rPr>
                <w:rFonts w:ascii="Arial" w:hAnsi="Arial" w:cs="Arial"/>
                <w:color w:val="1C1C1C"/>
              </w:rPr>
            </w:pPr>
          </w:p>
          <w:p w14:paraId="6C0DEFC3" w14:textId="012A9B53" w:rsidR="00E42872" w:rsidRPr="00A95CAC" w:rsidRDefault="00E42872" w:rsidP="00E42872">
            <w:pPr>
              <w:rPr>
                <w:rFonts w:ascii="Arial" w:hAnsi="Arial" w:cs="Arial"/>
                <w:color w:val="1C1C1C"/>
              </w:rPr>
            </w:pPr>
            <w:r w:rsidRPr="00A95CAC">
              <w:rPr>
                <w:rFonts w:ascii="Arial" w:hAnsi="Arial" w:cs="Arial"/>
                <w:color w:val="1C1C1C"/>
              </w:rPr>
              <w:t>Use line, tone, shape, and colour to represent figure and forms in movement.</w:t>
            </w:r>
          </w:p>
          <w:p w14:paraId="5A9573C0" w14:textId="32867A39" w:rsidR="00E42872" w:rsidRPr="00A95CAC" w:rsidRDefault="00E42872" w:rsidP="00E42872">
            <w:pPr>
              <w:rPr>
                <w:rFonts w:ascii="Arial" w:hAnsi="Arial" w:cs="Arial"/>
                <w:color w:val="1C1C1C"/>
              </w:rPr>
            </w:pPr>
          </w:p>
          <w:p w14:paraId="6C0BAA1B" w14:textId="16E64EFD" w:rsidR="00E42872" w:rsidRPr="00A95CAC" w:rsidRDefault="00E42872" w:rsidP="00E42872">
            <w:pPr>
              <w:rPr>
                <w:rFonts w:ascii="Arial" w:hAnsi="Arial" w:cs="Arial"/>
                <w:color w:val="1C1C1C"/>
              </w:rPr>
            </w:pPr>
            <w:r w:rsidRPr="00A95CAC">
              <w:rPr>
                <w:rFonts w:ascii="Arial" w:hAnsi="Arial" w:cs="Arial"/>
                <w:color w:val="1C1C1C"/>
              </w:rPr>
              <w:t>Continue to use a viewfinder to help me focus upon detail.</w:t>
            </w:r>
          </w:p>
          <w:p w14:paraId="1C710419" w14:textId="36B6F1CC" w:rsidR="003A5C7F" w:rsidRPr="00A95CAC" w:rsidRDefault="003A5C7F" w:rsidP="00E42872">
            <w:pPr>
              <w:rPr>
                <w:rFonts w:ascii="Arial" w:hAnsi="Arial" w:cs="Arial"/>
                <w:color w:val="1C1C1C"/>
              </w:rPr>
            </w:pPr>
          </w:p>
          <w:p w14:paraId="2366FA39" w14:textId="310E2FF4" w:rsidR="003A5C7F" w:rsidRPr="00A95CAC" w:rsidRDefault="003A5C7F" w:rsidP="00E42872">
            <w:pPr>
              <w:rPr>
                <w:rFonts w:ascii="Arial" w:hAnsi="Arial" w:cs="Arial"/>
                <w:color w:val="1C1C1C"/>
              </w:rPr>
            </w:pPr>
            <w:r w:rsidRPr="00A95CAC">
              <w:rPr>
                <w:rFonts w:ascii="Arial" w:hAnsi="Arial" w:cs="Arial"/>
                <w:color w:val="1C1C1C"/>
              </w:rPr>
              <w:t>Begin to draw reflections.</w:t>
            </w:r>
          </w:p>
          <w:p w14:paraId="5B358571" w14:textId="77777777" w:rsidR="00E42872" w:rsidRPr="00A95CAC" w:rsidRDefault="00E42872" w:rsidP="00E42872">
            <w:pPr>
              <w:rPr>
                <w:rFonts w:ascii="Arial" w:hAnsi="Arial" w:cs="Arial"/>
                <w:color w:val="1C1C1C"/>
              </w:rPr>
            </w:pPr>
          </w:p>
          <w:p w14:paraId="4861B375" w14:textId="4F0737B5" w:rsidR="00E42872" w:rsidRPr="00A95CAC" w:rsidRDefault="00E42872" w:rsidP="00E42872">
            <w:pPr>
              <w:rPr>
                <w:rFonts w:ascii="Arial" w:hAnsi="Arial" w:cs="Arial"/>
              </w:rPr>
            </w:pPr>
            <w:r w:rsidRPr="00A95CAC">
              <w:rPr>
                <w:rFonts w:ascii="Arial" w:hAnsi="Arial" w:cs="Arial"/>
                <w:color w:val="1C1C1C"/>
              </w:rPr>
              <w:t xml:space="preserve">Use key vocabulary to demonstrate knowledge and understanding in this strand: portrait, light, dark, </w:t>
            </w:r>
            <w:r w:rsidRPr="00A95CAC">
              <w:rPr>
                <w:rFonts w:ascii="Arial" w:hAnsi="Arial" w:cs="Arial"/>
                <w:color w:val="1C1C1C"/>
              </w:rPr>
              <w:lastRenderedPageBreak/>
              <w:t>tone, shadow, line, pattern, texture, form, shape, tone,</w:t>
            </w:r>
            <w:r w:rsidRPr="00A95CAC">
              <w:rPr>
                <w:rFonts w:ascii="Arial" w:hAnsi="Arial" w:cs="Arial"/>
                <w:color w:val="1C1C1C"/>
                <w:spacing w:val="-18"/>
              </w:rPr>
              <w:t xml:space="preserve"> </w:t>
            </w:r>
            <w:r w:rsidRPr="00A95CAC">
              <w:rPr>
                <w:rFonts w:ascii="Arial" w:hAnsi="Arial" w:cs="Arial"/>
                <w:color w:val="1C1C1C"/>
              </w:rPr>
              <w:t>outline</w:t>
            </w:r>
            <w:r w:rsidR="00A351AA" w:rsidRPr="00A95CAC">
              <w:rPr>
                <w:rFonts w:ascii="Arial" w:hAnsi="Arial" w:cs="Arial"/>
                <w:color w:val="1C1C1C"/>
              </w:rPr>
              <w:t>, figure.</w:t>
            </w:r>
          </w:p>
        </w:tc>
        <w:tc>
          <w:tcPr>
            <w:tcW w:w="3715" w:type="dxa"/>
            <w:shd w:val="clear" w:color="auto" w:fill="FFFFFF" w:themeFill="background1"/>
          </w:tcPr>
          <w:p w14:paraId="604A69DE" w14:textId="77777777" w:rsidR="00E42872" w:rsidRPr="00A95CAC" w:rsidRDefault="00E42872" w:rsidP="00E42872">
            <w:pPr>
              <w:jc w:val="center"/>
              <w:rPr>
                <w:rFonts w:ascii="Arial" w:hAnsi="Arial" w:cs="Arial"/>
              </w:rPr>
            </w:pPr>
          </w:p>
          <w:p w14:paraId="6D357997" w14:textId="77777777" w:rsidR="00E42872" w:rsidRPr="00A95CAC" w:rsidRDefault="00E42872" w:rsidP="00E42872">
            <w:pPr>
              <w:rPr>
                <w:rFonts w:ascii="Arial" w:hAnsi="Arial" w:cs="Arial"/>
              </w:rPr>
            </w:pPr>
            <w:r w:rsidRPr="00A95CAC">
              <w:rPr>
                <w:rFonts w:ascii="Arial" w:hAnsi="Arial" w:cs="Arial"/>
              </w:rPr>
              <w:t xml:space="preserve">Name and mix a variety of colours and know which primary colours make secondary colours. </w:t>
            </w:r>
          </w:p>
          <w:p w14:paraId="37869310" w14:textId="77777777" w:rsidR="00E42872" w:rsidRPr="00A95CAC" w:rsidRDefault="00E42872" w:rsidP="00E42872">
            <w:pPr>
              <w:rPr>
                <w:rFonts w:ascii="Arial" w:hAnsi="Arial" w:cs="Arial"/>
              </w:rPr>
            </w:pPr>
          </w:p>
          <w:p w14:paraId="40C4945F" w14:textId="77777777" w:rsidR="00E42872" w:rsidRPr="00A95CAC" w:rsidRDefault="00E42872" w:rsidP="00E42872">
            <w:pPr>
              <w:rPr>
                <w:rFonts w:ascii="Arial" w:hAnsi="Arial" w:cs="Arial"/>
              </w:rPr>
            </w:pPr>
            <w:r w:rsidRPr="00A95CAC">
              <w:rPr>
                <w:rFonts w:ascii="Arial" w:hAnsi="Arial" w:cs="Arial"/>
              </w:rPr>
              <w:t xml:space="preserve">Match colours with increasing accuracy. Use a developed colour vocabulary </w:t>
            </w:r>
            <w:proofErr w:type="spellStart"/>
            <w:r w:rsidRPr="00A95CAC">
              <w:rPr>
                <w:rFonts w:ascii="Arial" w:hAnsi="Arial" w:cs="Arial"/>
              </w:rPr>
              <w:t>eg</w:t>
            </w:r>
            <w:proofErr w:type="spellEnd"/>
            <w:r w:rsidRPr="00A95CAC">
              <w:rPr>
                <w:rFonts w:ascii="Arial" w:hAnsi="Arial" w:cs="Arial"/>
              </w:rPr>
              <w:t xml:space="preserve"> e.g. tint, tone, shade, hue. </w:t>
            </w:r>
          </w:p>
          <w:p w14:paraId="507CC5E5" w14:textId="77777777" w:rsidR="00E42872" w:rsidRPr="00A95CAC" w:rsidRDefault="00E42872" w:rsidP="00E42872">
            <w:pPr>
              <w:rPr>
                <w:rFonts w:ascii="Arial" w:hAnsi="Arial" w:cs="Arial"/>
              </w:rPr>
            </w:pPr>
          </w:p>
          <w:p w14:paraId="5DC0C3AC" w14:textId="77777777" w:rsidR="00E42872" w:rsidRPr="00A95CAC" w:rsidRDefault="00E42872" w:rsidP="00E42872">
            <w:pPr>
              <w:rPr>
                <w:rFonts w:ascii="Arial" w:hAnsi="Arial" w:cs="Arial"/>
              </w:rPr>
            </w:pPr>
            <w:r w:rsidRPr="00A95CAC">
              <w:rPr>
                <w:rFonts w:ascii="Arial" w:hAnsi="Arial" w:cs="Arial"/>
              </w:rPr>
              <w:t xml:space="preserve">Create different effects and textures </w:t>
            </w:r>
            <w:proofErr w:type="spellStart"/>
            <w:r w:rsidRPr="00A95CAC">
              <w:rPr>
                <w:rFonts w:ascii="Arial" w:hAnsi="Arial" w:cs="Arial"/>
              </w:rPr>
              <w:t>inc.</w:t>
            </w:r>
            <w:proofErr w:type="spellEnd"/>
            <w:r w:rsidRPr="00A95CAC">
              <w:rPr>
                <w:rFonts w:ascii="Arial" w:hAnsi="Arial" w:cs="Arial"/>
              </w:rPr>
              <w:t xml:space="preserve"> blocking in colour, washes, thickened paint etc.  </w:t>
            </w:r>
          </w:p>
          <w:p w14:paraId="471F8363" w14:textId="77777777" w:rsidR="00E42872" w:rsidRPr="00A95CAC" w:rsidRDefault="00E42872" w:rsidP="00E42872">
            <w:pPr>
              <w:rPr>
                <w:rFonts w:ascii="Arial" w:hAnsi="Arial" w:cs="Arial"/>
              </w:rPr>
            </w:pPr>
          </w:p>
          <w:p w14:paraId="1F004801" w14:textId="77777777" w:rsidR="00E42872" w:rsidRPr="00A95CAC" w:rsidRDefault="00E42872" w:rsidP="00E42872">
            <w:pPr>
              <w:rPr>
                <w:rFonts w:ascii="Arial" w:hAnsi="Arial" w:cs="Arial"/>
              </w:rPr>
            </w:pPr>
            <w:r w:rsidRPr="00A95CAC">
              <w:rPr>
                <w:rFonts w:ascii="Arial" w:hAnsi="Arial" w:cs="Arial"/>
              </w:rPr>
              <w:t xml:space="preserve">Work confidently on a range of scales e.g. thin brush on small pictures etc. </w:t>
            </w:r>
          </w:p>
          <w:p w14:paraId="68D71C70" w14:textId="77777777" w:rsidR="00E42872" w:rsidRPr="00A95CAC" w:rsidRDefault="00E42872" w:rsidP="00E42872">
            <w:pPr>
              <w:rPr>
                <w:rFonts w:ascii="Arial" w:hAnsi="Arial" w:cs="Arial"/>
              </w:rPr>
            </w:pPr>
          </w:p>
          <w:p w14:paraId="1F6AD8DE" w14:textId="77777777" w:rsidR="00E42872" w:rsidRPr="00A95CAC" w:rsidRDefault="00E42872" w:rsidP="00E42872">
            <w:pPr>
              <w:rPr>
                <w:rFonts w:ascii="Arial" w:hAnsi="Arial" w:cs="Arial"/>
              </w:rPr>
            </w:pPr>
            <w:r w:rsidRPr="00A95CAC">
              <w:rPr>
                <w:rFonts w:ascii="Arial" w:hAnsi="Arial" w:cs="Arial"/>
              </w:rPr>
              <w:t>Show increasing independence and creativity with the painting process.</w:t>
            </w:r>
          </w:p>
          <w:p w14:paraId="610E90DE" w14:textId="77777777" w:rsidR="00E42872" w:rsidRPr="00A95CAC" w:rsidRDefault="00E42872" w:rsidP="00E42872">
            <w:pPr>
              <w:rPr>
                <w:rFonts w:ascii="Arial" w:hAnsi="Arial" w:cs="Arial"/>
              </w:rPr>
            </w:pPr>
          </w:p>
          <w:p w14:paraId="06D874C9" w14:textId="2A9C8494" w:rsidR="00E42872" w:rsidRPr="00A95CAC" w:rsidRDefault="00E42872" w:rsidP="00E42872">
            <w:pPr>
              <w:rPr>
                <w:rFonts w:ascii="Arial" w:hAnsi="Arial" w:cs="Arial"/>
              </w:rPr>
            </w:pPr>
            <w:r w:rsidRPr="00A95CAC">
              <w:rPr>
                <w:rFonts w:ascii="Arial" w:hAnsi="Arial" w:cs="Arial"/>
              </w:rPr>
              <w:t>Experiment with tools and techniques e.g. layering, mixing.</w:t>
            </w:r>
          </w:p>
          <w:p w14:paraId="5196E86C" w14:textId="255F5C17" w:rsidR="00E42872" w:rsidRPr="00A95CAC" w:rsidRDefault="00E42872" w:rsidP="00E42872">
            <w:pPr>
              <w:rPr>
                <w:rFonts w:ascii="Arial" w:hAnsi="Arial" w:cs="Arial"/>
              </w:rPr>
            </w:pPr>
          </w:p>
          <w:p w14:paraId="565CA490" w14:textId="3EFFCF74" w:rsidR="00E42872" w:rsidRPr="00A95CAC" w:rsidRDefault="00E42872" w:rsidP="00E42872">
            <w:pPr>
              <w:rPr>
                <w:rFonts w:ascii="Arial" w:hAnsi="Arial" w:cs="Arial"/>
              </w:rPr>
            </w:pPr>
            <w:r w:rsidRPr="00A95CAC">
              <w:rPr>
                <w:rFonts w:ascii="Arial" w:hAnsi="Arial" w:cs="Arial"/>
                <w:color w:val="1C1C1C"/>
              </w:rPr>
              <w:t>Use key vocabulary to demonstrate knowledge and understanding in this strand: colour, foreground, middle ground, background, abstract, emotion, warm, blend, mix, line, tone,</w:t>
            </w:r>
            <w:r w:rsidRPr="00A95CAC">
              <w:rPr>
                <w:rFonts w:ascii="Arial" w:hAnsi="Arial" w:cs="Arial"/>
                <w:color w:val="1C1C1C"/>
                <w:spacing w:val="1"/>
              </w:rPr>
              <w:t xml:space="preserve"> </w:t>
            </w:r>
            <w:r w:rsidRPr="00A95CAC">
              <w:rPr>
                <w:rFonts w:ascii="Arial" w:hAnsi="Arial" w:cs="Arial"/>
                <w:color w:val="1C1C1C"/>
              </w:rPr>
              <w:t>fresco.</w:t>
            </w:r>
          </w:p>
          <w:p w14:paraId="672E5F9A" w14:textId="28B9711F" w:rsidR="00E42872" w:rsidRPr="00A95CAC" w:rsidRDefault="00E42872" w:rsidP="00E42872">
            <w:pPr>
              <w:rPr>
                <w:rFonts w:ascii="Arial" w:hAnsi="Arial" w:cs="Arial"/>
              </w:rPr>
            </w:pPr>
          </w:p>
        </w:tc>
        <w:tc>
          <w:tcPr>
            <w:tcW w:w="3717" w:type="dxa"/>
            <w:shd w:val="clear" w:color="auto" w:fill="FFFFFF" w:themeFill="background1"/>
          </w:tcPr>
          <w:p w14:paraId="3E3A7DE8" w14:textId="77777777" w:rsidR="007345A9" w:rsidRPr="00A95CAC" w:rsidRDefault="007345A9" w:rsidP="00E42872">
            <w:pPr>
              <w:rPr>
                <w:rFonts w:ascii="Arial" w:hAnsi="Arial" w:cs="Arial"/>
                <w:lang w:val="en-US"/>
              </w:rPr>
            </w:pPr>
          </w:p>
          <w:p w14:paraId="39CCBF40" w14:textId="44A30D1A" w:rsidR="00E42872" w:rsidRPr="00A95CAC" w:rsidRDefault="00E42872" w:rsidP="00E42872">
            <w:pPr>
              <w:rPr>
                <w:rStyle w:val="Hyperlink"/>
                <w:rFonts w:ascii="Arial" w:hAnsi="Arial" w:cs="Arial"/>
                <w:color w:val="auto"/>
                <w:u w:val="none"/>
                <w:lang w:val="en-US"/>
              </w:rPr>
            </w:pPr>
            <w:r w:rsidRPr="00A95CAC">
              <w:rPr>
                <w:rFonts w:ascii="Arial" w:hAnsi="Arial" w:cs="Arial"/>
                <w:lang w:val="en-US"/>
              </w:rPr>
              <w:t xml:space="preserve">Work with a modelling material (clay or </w:t>
            </w:r>
            <w:proofErr w:type="spellStart"/>
            <w:r w:rsidRPr="00A95CAC">
              <w:rPr>
                <w:rFonts w:ascii="Arial" w:hAnsi="Arial" w:cs="Arial"/>
                <w:lang w:val="en-US"/>
              </w:rPr>
              <w:t>plasticine</w:t>
            </w:r>
            <w:proofErr w:type="spellEnd"/>
            <w:r w:rsidRPr="00A95CAC">
              <w:rPr>
                <w:rFonts w:ascii="Arial" w:hAnsi="Arial" w:cs="Arial"/>
                <w:lang w:val="en-US"/>
              </w:rPr>
              <w:t xml:space="preserve">) to create quick 3d figurative sketches from life or imagination. Combine with developing visual literacy skills so that the 3d sketches explore how we read and communicate emotion and idea, e.g. </w:t>
            </w:r>
            <w:hyperlink r:id="rId7" w:history="1">
              <w:r w:rsidRPr="00A95CAC">
                <w:rPr>
                  <w:rStyle w:val="Hyperlink"/>
                  <w:rFonts w:ascii="Arial" w:hAnsi="Arial" w:cs="Arial"/>
                  <w:color w:val="auto"/>
                  <w:u w:val="none"/>
                  <w:lang w:val="en-US"/>
                </w:rPr>
                <w:t xml:space="preserve">Quick clay figurative </w:t>
              </w:r>
              <w:r w:rsidRPr="00A95CAC">
                <w:rPr>
                  <w:rStyle w:val="Hyperlink"/>
                  <w:rFonts w:ascii="Arial" w:hAnsi="Arial" w:cs="Arial"/>
                  <w:color w:val="auto"/>
                  <w:u w:val="none"/>
                  <w:lang w:val="en-US"/>
                </w:rPr>
                <w:lastRenderedPageBreak/>
                <w:t>sketches</w:t>
              </w:r>
            </w:hyperlink>
            <w:r w:rsidRPr="00A95CAC">
              <w:rPr>
                <w:rStyle w:val="Hyperlink"/>
                <w:rFonts w:ascii="Arial" w:hAnsi="Arial" w:cs="Arial"/>
                <w:color w:val="auto"/>
                <w:u w:val="none"/>
                <w:lang w:val="en-US"/>
              </w:rPr>
              <w:t xml:space="preserve"> -how would you feel if you saw the polar ice caps/a polar bear etc.</w:t>
            </w:r>
          </w:p>
          <w:p w14:paraId="78985CA2" w14:textId="0826B3E2" w:rsidR="00E42872" w:rsidRPr="00A95CAC" w:rsidRDefault="00E42872" w:rsidP="00E42872">
            <w:pPr>
              <w:rPr>
                <w:rStyle w:val="Hyperlink"/>
                <w:rFonts w:ascii="Arial" w:hAnsi="Arial" w:cs="Arial"/>
              </w:rPr>
            </w:pPr>
          </w:p>
          <w:p w14:paraId="390C7C2C" w14:textId="1B53EA06" w:rsidR="00E42872" w:rsidRPr="00A95CAC" w:rsidRDefault="00E42872" w:rsidP="00E42872">
            <w:pPr>
              <w:rPr>
                <w:rFonts w:ascii="Arial" w:hAnsi="Arial" w:cs="Arial"/>
                <w:lang w:val="en-US"/>
              </w:rPr>
            </w:pPr>
            <w:r w:rsidRPr="00A95CAC">
              <w:rPr>
                <w:rFonts w:ascii="Arial" w:hAnsi="Arial" w:cs="Arial"/>
                <w:lang w:val="en-US"/>
              </w:rPr>
              <w:t>Confidently transform 2D sketchbook work into 3D designs.</w:t>
            </w:r>
          </w:p>
          <w:p w14:paraId="7D45B38E" w14:textId="76064472" w:rsidR="00E42872" w:rsidRPr="00A95CAC" w:rsidRDefault="00E42872" w:rsidP="00E42872">
            <w:pPr>
              <w:rPr>
                <w:rFonts w:ascii="Arial" w:hAnsi="Arial" w:cs="Arial"/>
                <w:lang w:val="en-US"/>
              </w:rPr>
            </w:pPr>
          </w:p>
          <w:p w14:paraId="707AA5A3" w14:textId="37F06701" w:rsidR="00E42872" w:rsidRPr="00A95CAC" w:rsidRDefault="00E42872" w:rsidP="00E42872">
            <w:pPr>
              <w:rPr>
                <w:rFonts w:ascii="Arial" w:hAnsi="Arial" w:cs="Arial"/>
                <w:lang w:val="en-US"/>
              </w:rPr>
            </w:pPr>
            <w:r w:rsidRPr="00A95CAC">
              <w:rPr>
                <w:rFonts w:ascii="Arial" w:hAnsi="Arial" w:cs="Arial"/>
                <w:lang w:val="en-US"/>
              </w:rPr>
              <w:t>Experiment with and explore form and shape of various recycled materials.</w:t>
            </w:r>
          </w:p>
          <w:p w14:paraId="7945AB8D" w14:textId="77777777" w:rsidR="00E42872" w:rsidRPr="00A95CAC" w:rsidRDefault="00E42872" w:rsidP="00E42872">
            <w:pPr>
              <w:rPr>
                <w:rFonts w:ascii="Arial" w:hAnsi="Arial" w:cs="Arial"/>
                <w:lang w:val="en-US"/>
              </w:rPr>
            </w:pPr>
          </w:p>
          <w:p w14:paraId="697CBEF9" w14:textId="69746524" w:rsidR="00E42872" w:rsidRPr="00A95CAC" w:rsidRDefault="00E42872" w:rsidP="00E42872">
            <w:pPr>
              <w:rPr>
                <w:rFonts w:ascii="Arial" w:hAnsi="Arial" w:cs="Arial"/>
                <w:lang w:val="en-US"/>
              </w:rPr>
            </w:pPr>
            <w:r w:rsidRPr="00A95CAC">
              <w:rPr>
                <w:rFonts w:ascii="Arial" w:hAnsi="Arial" w:cs="Arial"/>
                <w:lang w:val="en-US"/>
              </w:rPr>
              <w:t>Use techniques to construct and join recycled materials manipulating shape and form to create desired effect.</w:t>
            </w:r>
          </w:p>
          <w:p w14:paraId="252BA653" w14:textId="16989260" w:rsidR="00E42872" w:rsidRPr="00A95CAC" w:rsidRDefault="00E42872" w:rsidP="00E42872">
            <w:pPr>
              <w:rPr>
                <w:rFonts w:ascii="Arial" w:hAnsi="Arial" w:cs="Arial"/>
                <w:lang w:val="en-US"/>
              </w:rPr>
            </w:pPr>
          </w:p>
          <w:p w14:paraId="763426A4" w14:textId="06128339" w:rsidR="00E42872" w:rsidRPr="00A95CAC" w:rsidRDefault="00E42872" w:rsidP="00E42872">
            <w:pPr>
              <w:rPr>
                <w:rFonts w:ascii="Arial" w:hAnsi="Arial" w:cs="Arial"/>
                <w:lang w:val="en-US"/>
              </w:rPr>
            </w:pPr>
            <w:r w:rsidRPr="00A95CAC">
              <w:rPr>
                <w:rFonts w:ascii="Arial" w:hAnsi="Arial" w:cs="Arial"/>
                <w:lang w:val="en-US"/>
              </w:rPr>
              <w:t>Use tools to safely join and construct.</w:t>
            </w:r>
          </w:p>
          <w:p w14:paraId="4981A3EF" w14:textId="0D7AF0CD" w:rsidR="00E42872" w:rsidRPr="00A95CAC" w:rsidRDefault="00E42872" w:rsidP="00E42872">
            <w:pPr>
              <w:rPr>
                <w:rFonts w:ascii="Arial" w:hAnsi="Arial" w:cs="Arial"/>
                <w:lang w:val="en-US"/>
              </w:rPr>
            </w:pPr>
          </w:p>
          <w:p w14:paraId="4074AE4E" w14:textId="4370BFBD" w:rsidR="00E42872" w:rsidRPr="00A95CAC" w:rsidRDefault="00E42872" w:rsidP="00E42872">
            <w:pPr>
              <w:rPr>
                <w:rFonts w:ascii="Arial" w:hAnsi="Arial" w:cs="Arial"/>
                <w:lang w:val="en-US"/>
              </w:rPr>
            </w:pPr>
            <w:r w:rsidRPr="00A95CAC">
              <w:rPr>
                <w:rFonts w:ascii="Arial" w:hAnsi="Arial" w:cs="Arial"/>
                <w:lang w:val="en-US"/>
              </w:rPr>
              <w:t>Use Modroc on top of recycled materials to secure the form of a sculpture.</w:t>
            </w:r>
          </w:p>
          <w:p w14:paraId="40096D3A" w14:textId="44B027CE" w:rsidR="00E42872" w:rsidRPr="00A95CAC" w:rsidRDefault="00E42872" w:rsidP="00E42872">
            <w:pPr>
              <w:rPr>
                <w:rFonts w:ascii="Arial" w:hAnsi="Arial" w:cs="Arial"/>
                <w:lang w:val="en-US"/>
              </w:rPr>
            </w:pPr>
          </w:p>
          <w:p w14:paraId="34F3EC98" w14:textId="6EFDF76C" w:rsidR="00E42872" w:rsidRPr="00A95CAC" w:rsidRDefault="00E42872" w:rsidP="00E42872">
            <w:pPr>
              <w:rPr>
                <w:rFonts w:ascii="Arial" w:hAnsi="Arial" w:cs="Arial"/>
                <w:lang w:val="en-US"/>
              </w:rPr>
            </w:pPr>
            <w:r w:rsidRPr="00A95CAC">
              <w:rPr>
                <w:rFonts w:ascii="Arial" w:hAnsi="Arial" w:cs="Arial"/>
                <w:lang w:val="en-US"/>
              </w:rPr>
              <w:t>Use paint to add detail and texture to sculpture.</w:t>
            </w:r>
          </w:p>
          <w:p w14:paraId="2A918779" w14:textId="2C06F09E" w:rsidR="00E42872" w:rsidRPr="00A95CAC" w:rsidRDefault="00E42872" w:rsidP="00E42872">
            <w:pPr>
              <w:rPr>
                <w:rFonts w:ascii="Arial" w:hAnsi="Arial" w:cs="Arial"/>
                <w:lang w:val="en-US"/>
              </w:rPr>
            </w:pPr>
          </w:p>
          <w:p w14:paraId="4FCF907C" w14:textId="11E880D7" w:rsidR="00E42872" w:rsidRPr="00A95CAC" w:rsidRDefault="00E42872" w:rsidP="00E42872">
            <w:pPr>
              <w:rPr>
                <w:rFonts w:ascii="Arial" w:hAnsi="Arial" w:cs="Arial"/>
              </w:rPr>
            </w:pPr>
            <w:r w:rsidRPr="00A95CAC">
              <w:rPr>
                <w:rFonts w:ascii="Arial" w:hAnsi="Arial" w:cs="Arial"/>
                <w:color w:val="1C1C1C"/>
              </w:rPr>
              <w:t>Use key vocabulary to demonstrate knowledge and understanding</w:t>
            </w:r>
            <w:r w:rsidRPr="00A95CAC">
              <w:rPr>
                <w:rFonts w:ascii="Arial" w:hAnsi="Arial" w:cs="Arial"/>
                <w:color w:val="1C1C1C"/>
                <w:spacing w:val="-13"/>
              </w:rPr>
              <w:t xml:space="preserve"> </w:t>
            </w:r>
            <w:r w:rsidRPr="00A95CAC">
              <w:rPr>
                <w:rFonts w:ascii="Arial" w:hAnsi="Arial" w:cs="Arial"/>
                <w:color w:val="1C1C1C"/>
              </w:rPr>
              <w:t>in</w:t>
            </w:r>
            <w:r w:rsidRPr="00A95CAC">
              <w:rPr>
                <w:rFonts w:ascii="Arial" w:hAnsi="Arial" w:cs="Arial"/>
                <w:color w:val="1C1C1C"/>
                <w:spacing w:val="-11"/>
              </w:rPr>
              <w:t xml:space="preserve"> </w:t>
            </w:r>
            <w:r w:rsidRPr="00A95CAC">
              <w:rPr>
                <w:rFonts w:ascii="Arial" w:hAnsi="Arial" w:cs="Arial"/>
                <w:color w:val="1C1C1C"/>
              </w:rPr>
              <w:t>this</w:t>
            </w:r>
            <w:r w:rsidRPr="00A95CAC">
              <w:rPr>
                <w:rFonts w:ascii="Arial" w:hAnsi="Arial" w:cs="Arial"/>
                <w:color w:val="1C1C1C"/>
                <w:spacing w:val="-11"/>
              </w:rPr>
              <w:t xml:space="preserve"> </w:t>
            </w:r>
            <w:r w:rsidRPr="00A95CAC">
              <w:rPr>
                <w:rFonts w:ascii="Arial" w:hAnsi="Arial" w:cs="Arial"/>
                <w:color w:val="1C1C1C"/>
              </w:rPr>
              <w:t>strand:</w:t>
            </w:r>
            <w:r w:rsidRPr="00A95CAC">
              <w:rPr>
                <w:rFonts w:ascii="Arial" w:hAnsi="Arial" w:cs="Arial"/>
                <w:color w:val="1C1C1C"/>
                <w:spacing w:val="-13"/>
              </w:rPr>
              <w:t xml:space="preserve"> </w:t>
            </w:r>
            <w:r w:rsidRPr="00A95CAC">
              <w:rPr>
                <w:rFonts w:ascii="Arial" w:hAnsi="Arial" w:cs="Arial"/>
                <w:color w:val="1C1C1C"/>
              </w:rPr>
              <w:t>sculpture,</w:t>
            </w:r>
            <w:r w:rsidRPr="00A95CAC">
              <w:rPr>
                <w:rFonts w:ascii="Arial" w:hAnsi="Arial" w:cs="Arial"/>
                <w:color w:val="1C1C1C"/>
                <w:spacing w:val="-13"/>
              </w:rPr>
              <w:t xml:space="preserve"> </w:t>
            </w:r>
            <w:r w:rsidRPr="00A95CAC">
              <w:rPr>
                <w:rFonts w:ascii="Arial" w:hAnsi="Arial" w:cs="Arial"/>
                <w:color w:val="1C1C1C"/>
              </w:rPr>
              <w:t>statue,</w:t>
            </w:r>
            <w:r w:rsidRPr="00A95CAC">
              <w:rPr>
                <w:rFonts w:ascii="Arial" w:hAnsi="Arial" w:cs="Arial"/>
                <w:color w:val="1C1C1C"/>
                <w:spacing w:val="-12"/>
              </w:rPr>
              <w:t xml:space="preserve"> </w:t>
            </w:r>
            <w:r w:rsidRPr="00A95CAC">
              <w:rPr>
                <w:rFonts w:ascii="Arial" w:hAnsi="Arial" w:cs="Arial"/>
                <w:color w:val="1C1C1C"/>
              </w:rPr>
              <w:t>model,</w:t>
            </w:r>
            <w:r w:rsidRPr="00A95CAC">
              <w:rPr>
                <w:rFonts w:ascii="Arial" w:hAnsi="Arial" w:cs="Arial"/>
                <w:color w:val="1C1C1C"/>
                <w:spacing w:val="-10"/>
              </w:rPr>
              <w:t xml:space="preserve"> </w:t>
            </w:r>
            <w:r w:rsidRPr="00A95CAC">
              <w:rPr>
                <w:rFonts w:ascii="Arial" w:hAnsi="Arial" w:cs="Arial"/>
                <w:color w:val="1C1C1C"/>
              </w:rPr>
              <w:t xml:space="preserve">work, 3D, sculptor, mould, </w:t>
            </w:r>
            <w:r w:rsidRPr="00A95CAC">
              <w:rPr>
                <w:rFonts w:ascii="Arial" w:hAnsi="Arial" w:cs="Arial"/>
                <w:color w:val="1C1C1C"/>
              </w:rPr>
              <w:lastRenderedPageBreak/>
              <w:t xml:space="preserve">sculpture, installation, shapes, materials, abstract, lifelike. </w:t>
            </w:r>
          </w:p>
          <w:p w14:paraId="678EFBC6" w14:textId="77777777" w:rsidR="00E42872" w:rsidRPr="00A95CAC" w:rsidRDefault="00E42872" w:rsidP="00E42872">
            <w:pPr>
              <w:rPr>
                <w:rFonts w:ascii="Arial" w:hAnsi="Arial" w:cs="Arial"/>
              </w:rPr>
            </w:pPr>
          </w:p>
          <w:p w14:paraId="6F28C180" w14:textId="77777777" w:rsidR="00E42872" w:rsidRPr="00A95CAC" w:rsidRDefault="00E42872" w:rsidP="00E42872">
            <w:pPr>
              <w:rPr>
                <w:rFonts w:ascii="Arial" w:hAnsi="Arial" w:cs="Arial"/>
              </w:rPr>
            </w:pPr>
          </w:p>
          <w:p w14:paraId="79167773" w14:textId="77777777" w:rsidR="00E42872" w:rsidRPr="00A95CAC" w:rsidRDefault="00E42872" w:rsidP="00E42872">
            <w:pPr>
              <w:rPr>
                <w:rFonts w:ascii="Arial" w:hAnsi="Arial" w:cs="Arial"/>
              </w:rPr>
            </w:pPr>
          </w:p>
        </w:tc>
      </w:tr>
      <w:tr w:rsidR="00E42872" w:rsidRPr="00A95CAC" w14:paraId="328FAD54" w14:textId="77777777" w:rsidTr="00F928D7">
        <w:tc>
          <w:tcPr>
            <w:tcW w:w="516" w:type="dxa"/>
            <w:shd w:val="clear" w:color="auto" w:fill="FFFFFF" w:themeFill="background1"/>
          </w:tcPr>
          <w:p w14:paraId="36CD3E61" w14:textId="77777777" w:rsidR="00E42872" w:rsidRPr="00A95CAC" w:rsidRDefault="00E42872" w:rsidP="00E42872">
            <w:pPr>
              <w:jc w:val="center"/>
              <w:rPr>
                <w:rFonts w:ascii="Arial" w:hAnsi="Arial" w:cs="Arial"/>
                <w:b/>
                <w:bCs/>
              </w:rPr>
            </w:pPr>
            <w:r w:rsidRPr="00A95CAC">
              <w:rPr>
                <w:rFonts w:ascii="Arial" w:hAnsi="Arial" w:cs="Arial"/>
                <w:b/>
                <w:bCs/>
              </w:rPr>
              <w:lastRenderedPageBreak/>
              <w:t>Year</w:t>
            </w:r>
          </w:p>
          <w:p w14:paraId="63295008" w14:textId="7ADEF1B1" w:rsidR="00E42872" w:rsidRPr="00A95CAC" w:rsidRDefault="00E42872" w:rsidP="00E42872">
            <w:pPr>
              <w:jc w:val="center"/>
              <w:rPr>
                <w:rFonts w:ascii="Arial" w:hAnsi="Arial" w:cs="Arial"/>
              </w:rPr>
            </w:pPr>
            <w:r w:rsidRPr="00A95CAC">
              <w:rPr>
                <w:rFonts w:ascii="Arial" w:hAnsi="Arial" w:cs="Arial"/>
                <w:b/>
                <w:bCs/>
              </w:rPr>
              <w:t>5</w:t>
            </w:r>
          </w:p>
        </w:tc>
        <w:tc>
          <w:tcPr>
            <w:tcW w:w="3721" w:type="dxa"/>
            <w:shd w:val="clear" w:color="auto" w:fill="FFFFFF" w:themeFill="background1"/>
          </w:tcPr>
          <w:p w14:paraId="0D3BD542" w14:textId="77777777" w:rsidR="00A351AA" w:rsidRPr="00A95CAC" w:rsidRDefault="00A351AA" w:rsidP="00E42872">
            <w:pPr>
              <w:rPr>
                <w:rFonts w:ascii="Arial" w:hAnsi="Arial" w:cs="Arial"/>
                <w:lang w:val="en-US"/>
              </w:rPr>
            </w:pPr>
          </w:p>
          <w:p w14:paraId="3DCB3D11" w14:textId="7ACFB410" w:rsidR="00E42872" w:rsidRPr="00A95CAC" w:rsidRDefault="00E42872" w:rsidP="00E42872">
            <w:pPr>
              <w:rPr>
                <w:rFonts w:ascii="Arial" w:hAnsi="Arial" w:cs="Arial"/>
                <w:lang w:val="en-US"/>
              </w:rPr>
            </w:pPr>
            <w:r w:rsidRPr="00A95CAC">
              <w:rPr>
                <w:rFonts w:ascii="Arial" w:hAnsi="Arial" w:cs="Arial"/>
                <w:lang w:val="en-US"/>
              </w:rPr>
              <w:t>Continue to develop a “sketchbook habit”, using a sketchbook as a place to record individual response to the world.</w:t>
            </w:r>
          </w:p>
          <w:p w14:paraId="4ACD307D" w14:textId="77777777" w:rsidR="00E42872" w:rsidRPr="00A95CAC" w:rsidRDefault="00E42872" w:rsidP="00E42872">
            <w:pPr>
              <w:rPr>
                <w:rFonts w:ascii="Arial" w:hAnsi="Arial" w:cs="Arial"/>
                <w:lang w:val="en-US"/>
              </w:rPr>
            </w:pPr>
          </w:p>
          <w:p w14:paraId="1A6AD04B" w14:textId="2E9CA9E3" w:rsidR="00E42872" w:rsidRPr="00A95CAC" w:rsidRDefault="00E42872" w:rsidP="00E42872">
            <w:pPr>
              <w:rPr>
                <w:rFonts w:ascii="Arial" w:hAnsi="Arial" w:cs="Arial"/>
              </w:rPr>
            </w:pPr>
            <w:r w:rsidRPr="00A95CAC">
              <w:rPr>
                <w:rFonts w:ascii="Arial" w:hAnsi="Arial" w:cs="Arial"/>
                <w:lang w:val="en-US"/>
              </w:rPr>
              <w:t>Use sketchbook to explore ideas from firsthand observation, experience and imagination and explore ideas for different purposes.</w:t>
            </w:r>
            <w:r w:rsidRPr="00A95CAC">
              <w:rPr>
                <w:rFonts w:ascii="Arial" w:hAnsi="Arial" w:cs="Arial"/>
                <w:lang w:val="en-US"/>
              </w:rPr>
              <w:br/>
            </w:r>
            <w:r w:rsidRPr="00A95CAC">
              <w:rPr>
                <w:rFonts w:ascii="Arial" w:hAnsi="Arial" w:cs="Arial"/>
                <w:lang w:val="en-US"/>
              </w:rPr>
              <w:br/>
              <w:t>Begin to feel a sense of ownership about the sketchbook, which means allowing every child to work at own pace, following own exploration.</w:t>
            </w:r>
          </w:p>
          <w:p w14:paraId="0EC58093" w14:textId="7AAD7675" w:rsidR="00E42872" w:rsidRPr="00A95CAC" w:rsidRDefault="00E42872" w:rsidP="00E42872">
            <w:pPr>
              <w:rPr>
                <w:rFonts w:ascii="Arial" w:hAnsi="Arial" w:cs="Arial"/>
                <w:lang w:val="en-US"/>
              </w:rPr>
            </w:pPr>
            <w:r w:rsidRPr="00A95CAC">
              <w:rPr>
                <w:rFonts w:ascii="Arial" w:hAnsi="Arial" w:cs="Arial"/>
                <w:lang w:val="en-US"/>
              </w:rPr>
              <w:t xml:space="preserve">Increasingly see the sketchbook as a place which raises questions which can be explored/answered outside the sketchbook, so that the link between sketchbook and journey and outcome becomes understood. </w:t>
            </w:r>
          </w:p>
          <w:p w14:paraId="6BA66A00" w14:textId="77777777" w:rsidR="00E42872" w:rsidRPr="00A95CAC" w:rsidRDefault="00E42872" w:rsidP="00E42872">
            <w:pPr>
              <w:rPr>
                <w:rFonts w:ascii="Arial" w:hAnsi="Arial" w:cs="Arial"/>
              </w:rPr>
            </w:pPr>
          </w:p>
          <w:p w14:paraId="49E24B23" w14:textId="38DECBBD" w:rsidR="00E42872" w:rsidRPr="00A95CAC" w:rsidRDefault="00E42872" w:rsidP="00E42872">
            <w:pPr>
              <w:rPr>
                <w:rFonts w:ascii="Arial" w:hAnsi="Arial" w:cs="Arial"/>
                <w:lang w:val="en-US"/>
              </w:rPr>
            </w:pPr>
            <w:r w:rsidRPr="00A95CAC">
              <w:rPr>
                <w:rFonts w:ascii="Arial" w:hAnsi="Arial" w:cs="Arial"/>
                <w:lang w:val="en-US"/>
              </w:rPr>
              <w:lastRenderedPageBreak/>
              <w:t xml:space="preserve">Practice and develop sketchbook use, incorporating the following activities:  drawing to discover, drawing to show you have seen, drawing to experiment, exploring </w:t>
            </w:r>
            <w:proofErr w:type="spellStart"/>
            <w:r w:rsidRPr="00A95CAC">
              <w:rPr>
                <w:rFonts w:ascii="Arial" w:hAnsi="Arial" w:cs="Arial"/>
                <w:lang w:val="en-US"/>
              </w:rPr>
              <w:t>colour</w:t>
            </w:r>
            <w:proofErr w:type="spellEnd"/>
            <w:r w:rsidRPr="00A95CAC">
              <w:rPr>
                <w:rFonts w:ascii="Arial" w:hAnsi="Arial" w:cs="Arial"/>
                <w:lang w:val="en-US"/>
              </w:rPr>
              <w:t>, exploring paint, testing ideas, collecting, sticking, writing notes, looking back, thinking forwards and around, reflecting, making links…</w:t>
            </w:r>
          </w:p>
          <w:p w14:paraId="563AD399" w14:textId="77777777" w:rsidR="00E42872" w:rsidRPr="00A95CAC" w:rsidRDefault="00E42872" w:rsidP="00E42872">
            <w:pPr>
              <w:rPr>
                <w:rFonts w:ascii="Arial" w:hAnsi="Arial" w:cs="Arial"/>
              </w:rPr>
            </w:pPr>
          </w:p>
          <w:p w14:paraId="736DC5EB" w14:textId="77777777" w:rsidR="00E42872" w:rsidRPr="00A95CAC" w:rsidRDefault="00E42872" w:rsidP="00E42872">
            <w:pPr>
              <w:rPr>
                <w:rFonts w:ascii="Arial" w:hAnsi="Arial" w:cs="Arial"/>
              </w:rPr>
            </w:pPr>
            <w:r w:rsidRPr="00A95CAC">
              <w:rPr>
                <w:rFonts w:ascii="Arial" w:hAnsi="Arial" w:cs="Arial"/>
                <w:lang w:val="en-US"/>
              </w:rPr>
              <w:t xml:space="preserve">Look at </w:t>
            </w:r>
            <w:proofErr w:type="spellStart"/>
            <w:r w:rsidRPr="00A95CAC">
              <w:rPr>
                <w:rFonts w:ascii="Arial" w:hAnsi="Arial" w:cs="Arial"/>
                <w:lang w:val="en-US"/>
              </w:rPr>
              <w:t>artforms</w:t>
            </w:r>
            <w:proofErr w:type="spellEnd"/>
            <w:r w:rsidRPr="00A95CAC">
              <w:rPr>
                <w:rFonts w:ascii="Arial" w:hAnsi="Arial" w:cs="Arial"/>
                <w:lang w:val="en-US"/>
              </w:rPr>
              <w:t xml:space="preserve"> beyond the visual arts: literature, drama, music, film </w:t>
            </w:r>
            <w:proofErr w:type="spellStart"/>
            <w:r w:rsidRPr="00A95CAC">
              <w:rPr>
                <w:rFonts w:ascii="Arial" w:hAnsi="Arial" w:cs="Arial"/>
                <w:lang w:val="en-US"/>
              </w:rPr>
              <w:t>etc</w:t>
            </w:r>
            <w:proofErr w:type="spellEnd"/>
            <w:r w:rsidRPr="00A95CAC">
              <w:rPr>
                <w:rFonts w:ascii="Arial" w:hAnsi="Arial" w:cs="Arial"/>
                <w:lang w:val="en-US"/>
              </w:rPr>
              <w:t xml:space="preserve"> and explore how they relate to your visual art form.</w:t>
            </w:r>
          </w:p>
          <w:p w14:paraId="554EB88A" w14:textId="4F76D2B6" w:rsidR="00E42872" w:rsidRPr="00A95CAC" w:rsidRDefault="00E42872" w:rsidP="00E42872">
            <w:pPr>
              <w:rPr>
                <w:rFonts w:ascii="Arial" w:hAnsi="Arial" w:cs="Arial"/>
                <w:lang w:val="en-US"/>
              </w:rPr>
            </w:pPr>
            <w:r w:rsidRPr="00A95CAC">
              <w:rPr>
                <w:rFonts w:ascii="Arial" w:hAnsi="Arial" w:cs="Arial"/>
                <w:lang w:val="en-US"/>
              </w:rPr>
              <w:t>Look at a variety of types of source material and understand the differences.</w:t>
            </w:r>
          </w:p>
          <w:p w14:paraId="1C7E6B15" w14:textId="77777777" w:rsidR="00E42872" w:rsidRPr="00A95CAC" w:rsidRDefault="00E42872" w:rsidP="00E42872">
            <w:pPr>
              <w:rPr>
                <w:rFonts w:ascii="Arial" w:hAnsi="Arial" w:cs="Arial"/>
              </w:rPr>
            </w:pPr>
          </w:p>
          <w:p w14:paraId="480A5CD3" w14:textId="39EC3AAA" w:rsidR="00E42872" w:rsidRPr="00A95CAC" w:rsidRDefault="00E42872" w:rsidP="00E42872">
            <w:pPr>
              <w:rPr>
                <w:rFonts w:ascii="Arial" w:hAnsi="Arial" w:cs="Arial"/>
                <w:lang w:val="en-US"/>
              </w:rPr>
            </w:pPr>
            <w:r w:rsidRPr="00A95CAC">
              <w:rPr>
                <w:rFonts w:ascii="Arial" w:hAnsi="Arial" w:cs="Arial"/>
                <w:lang w:val="en-US"/>
              </w:rPr>
              <w:t>Be given time and space to engage with the physical world to stimulate a creative response (visiting, seeing, holding, hearing), including found and manmade objects.</w:t>
            </w:r>
          </w:p>
          <w:p w14:paraId="3693642D" w14:textId="77777777" w:rsidR="00E42872" w:rsidRPr="00A95CAC" w:rsidRDefault="00E42872" w:rsidP="00E42872">
            <w:pPr>
              <w:rPr>
                <w:rFonts w:ascii="Arial" w:hAnsi="Arial" w:cs="Arial"/>
              </w:rPr>
            </w:pPr>
          </w:p>
          <w:p w14:paraId="5097EA8F" w14:textId="77777777" w:rsidR="00E42872" w:rsidRPr="00A95CAC" w:rsidRDefault="00E42872" w:rsidP="00E42872">
            <w:pPr>
              <w:rPr>
                <w:rFonts w:ascii="Arial" w:hAnsi="Arial" w:cs="Arial"/>
              </w:rPr>
            </w:pPr>
            <w:r w:rsidRPr="00A95CAC">
              <w:rPr>
                <w:rFonts w:ascii="Arial" w:hAnsi="Arial" w:cs="Arial"/>
                <w:lang w:val="en-US"/>
              </w:rPr>
              <w:t>Develop questions to ask when looking at artworks and /or stimulus:</w:t>
            </w:r>
          </w:p>
          <w:p w14:paraId="6F0E5CF8" w14:textId="77777777" w:rsidR="00E42872" w:rsidRPr="00A95CAC" w:rsidRDefault="00E42872" w:rsidP="00E42872">
            <w:pPr>
              <w:numPr>
                <w:ilvl w:val="0"/>
                <w:numId w:val="5"/>
              </w:numPr>
              <w:rPr>
                <w:rFonts w:ascii="Arial" w:hAnsi="Arial" w:cs="Arial"/>
              </w:rPr>
            </w:pPr>
            <w:r w:rsidRPr="00A95CAC">
              <w:rPr>
                <w:rFonts w:ascii="Arial" w:hAnsi="Arial" w:cs="Arial"/>
                <w:lang w:val="en-US"/>
              </w:rPr>
              <w:t>Describe the artwork.</w:t>
            </w:r>
          </w:p>
          <w:p w14:paraId="15117AF3" w14:textId="77777777" w:rsidR="00E42872" w:rsidRPr="00A95CAC" w:rsidRDefault="00E42872" w:rsidP="00E42872">
            <w:pPr>
              <w:numPr>
                <w:ilvl w:val="0"/>
                <w:numId w:val="5"/>
              </w:numPr>
              <w:rPr>
                <w:rFonts w:ascii="Arial" w:hAnsi="Arial" w:cs="Arial"/>
              </w:rPr>
            </w:pPr>
            <w:r w:rsidRPr="00A95CAC">
              <w:rPr>
                <w:rFonts w:ascii="Arial" w:hAnsi="Arial" w:cs="Arial"/>
                <w:lang w:val="en-US"/>
              </w:rPr>
              <w:t>What do you like/dislike? Why?</w:t>
            </w:r>
          </w:p>
          <w:p w14:paraId="5AA682A2" w14:textId="77777777" w:rsidR="00E42872" w:rsidRPr="00A95CAC" w:rsidRDefault="00E42872" w:rsidP="00E42872">
            <w:pPr>
              <w:numPr>
                <w:ilvl w:val="0"/>
                <w:numId w:val="5"/>
              </w:numPr>
              <w:rPr>
                <w:rFonts w:ascii="Arial" w:hAnsi="Arial" w:cs="Arial"/>
              </w:rPr>
            </w:pPr>
            <w:r w:rsidRPr="00A95CAC">
              <w:rPr>
                <w:rFonts w:ascii="Arial" w:hAnsi="Arial" w:cs="Arial"/>
                <w:lang w:val="en-US"/>
              </w:rPr>
              <w:lastRenderedPageBreak/>
              <w:t>Which other senses might you bring to this artwork? How does it make you feel?</w:t>
            </w:r>
          </w:p>
          <w:p w14:paraId="40EE7032" w14:textId="77777777" w:rsidR="00E42872" w:rsidRPr="00A95CAC" w:rsidRDefault="00E42872" w:rsidP="00E42872">
            <w:pPr>
              <w:numPr>
                <w:ilvl w:val="0"/>
                <w:numId w:val="5"/>
              </w:numPr>
              <w:rPr>
                <w:rFonts w:ascii="Arial" w:hAnsi="Arial" w:cs="Arial"/>
              </w:rPr>
            </w:pPr>
            <w:r w:rsidRPr="00A95CAC">
              <w:rPr>
                <w:rFonts w:ascii="Arial" w:hAnsi="Arial" w:cs="Arial"/>
                <w:lang w:val="en-US"/>
              </w:rPr>
              <w:t>What is the artist saying to us in this artwork?</w:t>
            </w:r>
          </w:p>
          <w:p w14:paraId="165304DC" w14:textId="77777777" w:rsidR="00E42872" w:rsidRPr="00A95CAC" w:rsidRDefault="00E42872" w:rsidP="00E42872">
            <w:pPr>
              <w:numPr>
                <w:ilvl w:val="0"/>
                <w:numId w:val="5"/>
              </w:numPr>
              <w:rPr>
                <w:rFonts w:ascii="Arial" w:hAnsi="Arial" w:cs="Arial"/>
              </w:rPr>
            </w:pPr>
            <w:r w:rsidRPr="00A95CAC">
              <w:rPr>
                <w:rFonts w:ascii="Arial" w:hAnsi="Arial" w:cs="Arial"/>
                <w:lang w:val="en-US"/>
              </w:rPr>
              <w:t>How might it inspire you to make your own artwork?</w:t>
            </w:r>
          </w:p>
          <w:p w14:paraId="09EE2578" w14:textId="77777777" w:rsidR="00E42872" w:rsidRPr="00A95CAC" w:rsidRDefault="00E42872" w:rsidP="00E42872">
            <w:pPr>
              <w:numPr>
                <w:ilvl w:val="0"/>
                <w:numId w:val="5"/>
              </w:numPr>
              <w:rPr>
                <w:rFonts w:ascii="Arial" w:hAnsi="Arial" w:cs="Arial"/>
              </w:rPr>
            </w:pPr>
            <w:r w:rsidRPr="00A95CAC">
              <w:rPr>
                <w:rFonts w:ascii="Arial" w:hAnsi="Arial" w:cs="Arial"/>
                <w:lang w:val="en-US"/>
              </w:rPr>
              <w:t>Who or what else might you look at to help feed your creativity?</w:t>
            </w:r>
          </w:p>
          <w:p w14:paraId="54B70140" w14:textId="77777777" w:rsidR="00E42872" w:rsidRPr="00A95CAC" w:rsidRDefault="00E42872" w:rsidP="00E42872">
            <w:pPr>
              <w:rPr>
                <w:rFonts w:ascii="Arial" w:hAnsi="Arial" w:cs="Arial"/>
              </w:rPr>
            </w:pPr>
          </w:p>
          <w:p w14:paraId="54566664" w14:textId="77777777" w:rsidR="00E42872" w:rsidRPr="00A95CAC" w:rsidRDefault="00E42872" w:rsidP="00E42872">
            <w:pPr>
              <w:rPr>
                <w:rFonts w:ascii="Arial" w:hAnsi="Arial" w:cs="Arial"/>
              </w:rPr>
            </w:pPr>
            <w:r w:rsidRPr="00A95CAC">
              <w:rPr>
                <w:rFonts w:ascii="Arial" w:hAnsi="Arial" w:cs="Arial"/>
                <w:lang w:val="en-US"/>
              </w:rPr>
              <w:t xml:space="preserve">Use growing knowledge of how materials and medium act, to help develop ideas. Continue to generate ideas through space for playful making. </w:t>
            </w:r>
          </w:p>
          <w:p w14:paraId="11A2E345" w14:textId="77777777" w:rsidR="00E42872" w:rsidRPr="00A95CAC" w:rsidRDefault="00E42872" w:rsidP="00E42872">
            <w:pPr>
              <w:rPr>
                <w:rFonts w:ascii="Arial" w:hAnsi="Arial" w:cs="Arial"/>
              </w:rPr>
            </w:pPr>
            <w:r w:rsidRPr="00A95CAC">
              <w:rPr>
                <w:rFonts w:ascii="Arial" w:hAnsi="Arial" w:cs="Arial"/>
                <w:lang w:val="en-US"/>
              </w:rPr>
              <w:t>Explore how ideas translate and develop through different medium (i.e. a drawing in pencil or a drawing in charcoal).</w:t>
            </w:r>
          </w:p>
          <w:p w14:paraId="6373CA60" w14:textId="77777777" w:rsidR="00E42872" w:rsidRPr="00A95CAC" w:rsidRDefault="00E42872" w:rsidP="00E42872">
            <w:pPr>
              <w:rPr>
                <w:rFonts w:ascii="Arial" w:hAnsi="Arial" w:cs="Arial"/>
              </w:rPr>
            </w:pPr>
          </w:p>
          <w:p w14:paraId="1A73D59B" w14:textId="77777777" w:rsidR="00E42872" w:rsidRPr="00A95CAC" w:rsidRDefault="00E42872" w:rsidP="00E42872">
            <w:pPr>
              <w:rPr>
                <w:rFonts w:ascii="Arial" w:hAnsi="Arial" w:cs="Arial"/>
              </w:rPr>
            </w:pPr>
            <w:r w:rsidRPr="00A95CAC">
              <w:rPr>
                <w:rFonts w:ascii="Arial" w:hAnsi="Arial" w:cs="Arial"/>
                <w:lang w:val="en-US"/>
              </w:rPr>
              <w:t>Use digital media to identify and research artists, craftspeople, architects and designers.</w:t>
            </w:r>
          </w:p>
          <w:p w14:paraId="42F03985" w14:textId="5C7A8601" w:rsidR="00E42872" w:rsidRPr="00A95CAC" w:rsidRDefault="00E42872" w:rsidP="00E42872">
            <w:pPr>
              <w:rPr>
                <w:rFonts w:ascii="Arial" w:hAnsi="Arial" w:cs="Arial"/>
              </w:rPr>
            </w:pPr>
          </w:p>
        </w:tc>
        <w:tc>
          <w:tcPr>
            <w:tcW w:w="3719" w:type="dxa"/>
            <w:shd w:val="clear" w:color="auto" w:fill="FFFFFF" w:themeFill="background1"/>
          </w:tcPr>
          <w:p w14:paraId="7542A5B0" w14:textId="77777777" w:rsidR="00A351AA" w:rsidRPr="00A95CAC" w:rsidRDefault="00A351AA" w:rsidP="00A351AA">
            <w:pPr>
              <w:rPr>
                <w:rFonts w:ascii="Arial" w:hAnsi="Arial" w:cs="Arial"/>
              </w:rPr>
            </w:pPr>
          </w:p>
          <w:p w14:paraId="330A79A8" w14:textId="54950DE3" w:rsidR="00E42872" w:rsidRPr="00A95CAC" w:rsidRDefault="00E42872" w:rsidP="003A5C7F">
            <w:pPr>
              <w:rPr>
                <w:rFonts w:ascii="Arial" w:hAnsi="Arial" w:cs="Arial"/>
              </w:rPr>
            </w:pPr>
            <w:r w:rsidRPr="00A95CAC">
              <w:rPr>
                <w:rFonts w:ascii="Arial" w:hAnsi="Arial" w:cs="Arial"/>
              </w:rPr>
              <w:t>Carry out repeated exercises to develop drawing skills (access art tasks).</w:t>
            </w:r>
          </w:p>
          <w:p w14:paraId="2DE9F019" w14:textId="77777777" w:rsidR="00E42872" w:rsidRPr="00A95CAC" w:rsidRDefault="00E42872" w:rsidP="003A5C7F">
            <w:pPr>
              <w:rPr>
                <w:rFonts w:ascii="Arial" w:hAnsi="Arial" w:cs="Arial"/>
              </w:rPr>
            </w:pPr>
          </w:p>
          <w:p w14:paraId="17E5496A" w14:textId="76319024" w:rsidR="00E42872" w:rsidRPr="00A95CAC" w:rsidRDefault="00E42872" w:rsidP="003A5C7F">
            <w:pPr>
              <w:rPr>
                <w:rFonts w:ascii="Arial" w:hAnsi="Arial" w:cs="Arial"/>
                <w:color w:val="1C1C1C"/>
              </w:rPr>
            </w:pPr>
            <w:r w:rsidRPr="00A95CAC">
              <w:rPr>
                <w:rFonts w:ascii="Arial" w:hAnsi="Arial" w:cs="Arial"/>
                <w:color w:val="1C1C1C"/>
              </w:rPr>
              <w:t>Draw in a sustained and independent way from observation, experience and imagination.</w:t>
            </w:r>
          </w:p>
          <w:p w14:paraId="66739A28" w14:textId="7BEDCBB7" w:rsidR="003A5C7F" w:rsidRPr="00A95CAC" w:rsidRDefault="003A5C7F" w:rsidP="003A5C7F">
            <w:pPr>
              <w:rPr>
                <w:rFonts w:ascii="Arial" w:hAnsi="Arial" w:cs="Arial"/>
                <w:color w:val="1C1C1C"/>
              </w:rPr>
            </w:pPr>
          </w:p>
          <w:p w14:paraId="6CAD2DDA" w14:textId="05EFBD82" w:rsidR="003A5C7F" w:rsidRPr="00A95CAC" w:rsidRDefault="003A5C7F" w:rsidP="003A5C7F">
            <w:pPr>
              <w:rPr>
                <w:rFonts w:ascii="Arial" w:hAnsi="Arial" w:cs="Arial"/>
                <w:color w:val="1C1C1C"/>
              </w:rPr>
            </w:pPr>
            <w:r w:rsidRPr="00A95CAC">
              <w:rPr>
                <w:rFonts w:ascii="Arial" w:hAnsi="Arial" w:cs="Arial"/>
                <w:color w:val="1C1C1C"/>
              </w:rPr>
              <w:t>Confidently alter and refine drawings.</w:t>
            </w:r>
          </w:p>
          <w:p w14:paraId="609D805F" w14:textId="77777777" w:rsidR="00E42872" w:rsidRPr="00A95CAC" w:rsidRDefault="00E42872" w:rsidP="003A5C7F">
            <w:pPr>
              <w:rPr>
                <w:rFonts w:ascii="Arial" w:hAnsi="Arial" w:cs="Arial"/>
              </w:rPr>
            </w:pPr>
          </w:p>
          <w:p w14:paraId="347B8F90" w14:textId="4A7CC502" w:rsidR="00E42872" w:rsidRPr="00A95CAC" w:rsidRDefault="00E42872" w:rsidP="003A5C7F">
            <w:pPr>
              <w:rPr>
                <w:rFonts w:ascii="Arial" w:hAnsi="Arial" w:cs="Arial"/>
                <w:color w:val="1C1C1C"/>
              </w:rPr>
            </w:pPr>
            <w:r w:rsidRPr="00A95CAC">
              <w:rPr>
                <w:rFonts w:ascii="Arial" w:hAnsi="Arial" w:cs="Arial"/>
                <w:color w:val="1C1C1C"/>
              </w:rPr>
              <w:t>Use shading to create mood and feeling. Express how I feel through art.</w:t>
            </w:r>
          </w:p>
          <w:p w14:paraId="2F9EB279" w14:textId="77777777" w:rsidR="003A5C7F" w:rsidRPr="00A95CAC" w:rsidRDefault="003A5C7F" w:rsidP="003A5C7F">
            <w:pPr>
              <w:rPr>
                <w:rFonts w:ascii="Arial" w:hAnsi="Arial" w:cs="Arial"/>
                <w:color w:val="1C1C1C"/>
              </w:rPr>
            </w:pPr>
          </w:p>
          <w:p w14:paraId="3D76233C" w14:textId="27E0D88B" w:rsidR="00E42872" w:rsidRPr="00A95CAC" w:rsidRDefault="00E42872" w:rsidP="003A5C7F">
            <w:pPr>
              <w:rPr>
                <w:rFonts w:ascii="Arial" w:hAnsi="Arial" w:cs="Arial"/>
                <w:color w:val="1C1C1C"/>
              </w:rPr>
            </w:pPr>
            <w:r w:rsidRPr="00A95CAC">
              <w:rPr>
                <w:rFonts w:ascii="Arial" w:hAnsi="Arial" w:cs="Arial"/>
                <w:color w:val="1C1C1C"/>
              </w:rPr>
              <w:t xml:space="preserve">Show awareness of objects having a third dimension. </w:t>
            </w:r>
            <w:r w:rsidRPr="00A95CAC">
              <w:rPr>
                <w:rFonts w:ascii="Arial" w:hAnsi="Arial" w:cs="Arial"/>
              </w:rPr>
              <w:t xml:space="preserve">Use of cross hatching and shading to create a 3D effect. </w:t>
            </w:r>
            <w:r w:rsidRPr="00A95CAC">
              <w:rPr>
                <w:rFonts w:ascii="Arial" w:hAnsi="Arial" w:cs="Arial"/>
                <w:color w:val="1C1C1C"/>
              </w:rPr>
              <w:t>Show reflections in my art.</w:t>
            </w:r>
          </w:p>
          <w:p w14:paraId="347E2795" w14:textId="66C14077" w:rsidR="00E42872" w:rsidRPr="00A95CAC" w:rsidRDefault="00E42872" w:rsidP="003A5C7F">
            <w:pPr>
              <w:rPr>
                <w:rFonts w:ascii="Arial" w:hAnsi="Arial" w:cs="Arial"/>
                <w:color w:val="1C1C1C"/>
              </w:rPr>
            </w:pPr>
          </w:p>
          <w:p w14:paraId="1ED2FE0F" w14:textId="300BE057" w:rsidR="00E42872" w:rsidRPr="00A95CAC" w:rsidRDefault="00E42872" w:rsidP="003A5C7F">
            <w:pPr>
              <w:rPr>
                <w:rFonts w:ascii="Arial" w:hAnsi="Arial" w:cs="Arial"/>
                <w:color w:val="1C1C1C"/>
              </w:rPr>
            </w:pPr>
            <w:r w:rsidRPr="00A95CAC">
              <w:rPr>
                <w:rFonts w:ascii="Arial" w:hAnsi="Arial" w:cs="Arial"/>
                <w:color w:val="1C1C1C"/>
              </w:rPr>
              <w:t xml:space="preserve">Organize line, tone, shape and colour to represent figures and forms in movement. </w:t>
            </w:r>
          </w:p>
          <w:p w14:paraId="4B82F5F5" w14:textId="7A228B79" w:rsidR="00E42872" w:rsidRPr="00A95CAC" w:rsidRDefault="00E42872" w:rsidP="003A5C7F">
            <w:pPr>
              <w:rPr>
                <w:rFonts w:ascii="Arial" w:hAnsi="Arial" w:cs="Arial"/>
                <w:color w:val="1C1C1C"/>
              </w:rPr>
            </w:pPr>
          </w:p>
          <w:p w14:paraId="26F2910D" w14:textId="77777777" w:rsidR="00E42872" w:rsidRPr="00A95CAC" w:rsidRDefault="00E42872" w:rsidP="003A5C7F">
            <w:pPr>
              <w:rPr>
                <w:rFonts w:ascii="Arial" w:hAnsi="Arial" w:cs="Arial"/>
                <w:color w:val="1C1C1C"/>
              </w:rPr>
            </w:pPr>
            <w:r w:rsidRPr="00A95CAC">
              <w:rPr>
                <w:rFonts w:ascii="Arial" w:hAnsi="Arial" w:cs="Arial"/>
                <w:color w:val="1C1C1C"/>
              </w:rPr>
              <w:lastRenderedPageBreak/>
              <w:t>Show an awareness of space when</w:t>
            </w:r>
            <w:r w:rsidRPr="00A95CAC">
              <w:rPr>
                <w:rFonts w:ascii="Arial" w:hAnsi="Arial" w:cs="Arial"/>
                <w:color w:val="1C1C1C"/>
                <w:spacing w:val="-10"/>
              </w:rPr>
              <w:t xml:space="preserve"> </w:t>
            </w:r>
            <w:r w:rsidRPr="00A95CAC">
              <w:rPr>
                <w:rFonts w:ascii="Arial" w:hAnsi="Arial" w:cs="Arial"/>
                <w:color w:val="1C1C1C"/>
              </w:rPr>
              <w:t>drawing</w:t>
            </w:r>
          </w:p>
          <w:p w14:paraId="793A4744" w14:textId="77777777" w:rsidR="00E42872" w:rsidRPr="00A95CAC" w:rsidRDefault="00E42872" w:rsidP="003A5C7F">
            <w:pPr>
              <w:rPr>
                <w:rFonts w:ascii="Arial" w:hAnsi="Arial" w:cs="Arial"/>
                <w:color w:val="1C1C1C"/>
              </w:rPr>
            </w:pPr>
          </w:p>
          <w:p w14:paraId="0B606C40" w14:textId="6CA723F3" w:rsidR="00E42872" w:rsidRPr="00A95CAC" w:rsidRDefault="00E42872" w:rsidP="003A5C7F">
            <w:pPr>
              <w:rPr>
                <w:rFonts w:ascii="Arial" w:hAnsi="Arial" w:cs="Arial"/>
              </w:rPr>
            </w:pPr>
            <w:r w:rsidRPr="00A95CAC">
              <w:rPr>
                <w:rFonts w:ascii="Arial" w:hAnsi="Arial" w:cs="Arial"/>
              </w:rPr>
              <w:t xml:space="preserve">Look at how buildings are positioned in images. </w:t>
            </w:r>
          </w:p>
          <w:p w14:paraId="2CEEB98A" w14:textId="43B22F14" w:rsidR="00E42872" w:rsidRPr="00A95CAC" w:rsidRDefault="00E42872" w:rsidP="003A5C7F">
            <w:pPr>
              <w:rPr>
                <w:rFonts w:ascii="Arial" w:hAnsi="Arial" w:cs="Arial"/>
              </w:rPr>
            </w:pPr>
            <w:r w:rsidRPr="00A95CAC">
              <w:rPr>
                <w:rFonts w:ascii="Arial" w:hAnsi="Arial" w:cs="Arial"/>
              </w:rPr>
              <w:t xml:space="preserve"> </w:t>
            </w:r>
          </w:p>
          <w:p w14:paraId="5D50A871" w14:textId="65138FA9" w:rsidR="00E42872" w:rsidRPr="00A95CAC" w:rsidRDefault="00E42872" w:rsidP="003A5C7F">
            <w:pPr>
              <w:rPr>
                <w:rFonts w:ascii="Arial" w:hAnsi="Arial" w:cs="Arial"/>
              </w:rPr>
            </w:pPr>
            <w:r w:rsidRPr="00A95CAC">
              <w:rPr>
                <w:rFonts w:ascii="Arial" w:hAnsi="Arial" w:cs="Arial"/>
              </w:rPr>
              <w:t xml:space="preserve">Use simple vanishing points to draw buildings from different perspectives. </w:t>
            </w:r>
          </w:p>
          <w:p w14:paraId="2D5E2405" w14:textId="77777777" w:rsidR="00333AFE" w:rsidRPr="00A95CAC" w:rsidRDefault="00E42872" w:rsidP="00333AFE">
            <w:pPr>
              <w:rPr>
                <w:rFonts w:ascii="Arial" w:hAnsi="Arial" w:cs="Arial"/>
              </w:rPr>
            </w:pPr>
            <w:r w:rsidRPr="00A95CAC">
              <w:rPr>
                <w:rFonts w:ascii="Arial" w:hAnsi="Arial" w:cs="Arial"/>
              </w:rPr>
              <w:t xml:space="preserve"> </w:t>
            </w:r>
          </w:p>
          <w:p w14:paraId="1A4D8823" w14:textId="3DD4F23F" w:rsidR="00E42872" w:rsidRPr="00A95CAC" w:rsidRDefault="00E42872" w:rsidP="00333AFE">
            <w:pPr>
              <w:rPr>
                <w:rFonts w:ascii="Arial" w:hAnsi="Arial" w:cs="Arial"/>
              </w:rPr>
            </w:pPr>
            <w:r w:rsidRPr="00A95CAC">
              <w:rPr>
                <w:rFonts w:ascii="Arial" w:hAnsi="Arial" w:cs="Arial"/>
                <w:color w:val="1C1C1C"/>
              </w:rPr>
              <w:t>Use key vocabulary to demonstrate knowledge and understanding in this strand: portrait, light, dark, tone, shadow, line, pattern, texture, form, shape, tone,</w:t>
            </w:r>
            <w:r w:rsidRPr="00A95CAC">
              <w:rPr>
                <w:rFonts w:ascii="Arial" w:hAnsi="Arial" w:cs="Arial"/>
                <w:color w:val="1C1C1C"/>
                <w:spacing w:val="-18"/>
              </w:rPr>
              <w:t xml:space="preserve"> </w:t>
            </w:r>
            <w:r w:rsidRPr="00A95CAC">
              <w:rPr>
                <w:rFonts w:ascii="Arial" w:hAnsi="Arial" w:cs="Arial"/>
                <w:color w:val="1C1C1C"/>
              </w:rPr>
              <w:t>outline.</w:t>
            </w:r>
          </w:p>
          <w:p w14:paraId="14DB6B66" w14:textId="1C87C69C" w:rsidR="00E42872" w:rsidRPr="00A95CAC" w:rsidRDefault="00E42872" w:rsidP="00E42872">
            <w:pPr>
              <w:rPr>
                <w:rFonts w:ascii="Arial" w:hAnsi="Arial" w:cs="Arial"/>
              </w:rPr>
            </w:pPr>
          </w:p>
        </w:tc>
        <w:tc>
          <w:tcPr>
            <w:tcW w:w="3715" w:type="dxa"/>
            <w:shd w:val="clear" w:color="auto" w:fill="FFFFFF" w:themeFill="background1"/>
          </w:tcPr>
          <w:p w14:paraId="11377488" w14:textId="77777777" w:rsidR="00E42872" w:rsidRPr="00A95CAC" w:rsidRDefault="00E42872" w:rsidP="00E42872">
            <w:pPr>
              <w:rPr>
                <w:rFonts w:ascii="Arial" w:hAnsi="Arial" w:cs="Arial"/>
              </w:rPr>
            </w:pPr>
          </w:p>
          <w:p w14:paraId="3D5BCF81" w14:textId="77777777" w:rsidR="00E42872" w:rsidRPr="00A95CAC" w:rsidRDefault="00E42872" w:rsidP="00E42872">
            <w:pPr>
              <w:rPr>
                <w:rFonts w:ascii="Arial" w:hAnsi="Arial" w:cs="Arial"/>
              </w:rPr>
            </w:pPr>
            <w:r w:rsidRPr="00A95CAC">
              <w:rPr>
                <w:rFonts w:ascii="Arial" w:hAnsi="Arial" w:cs="Arial"/>
              </w:rPr>
              <w:t xml:space="preserve">Demonstrate a secure knowledge about primary and secondary, warm and cold, complementary and contrasting colours. </w:t>
            </w:r>
          </w:p>
          <w:p w14:paraId="20CEDC80" w14:textId="77777777" w:rsidR="00E42872" w:rsidRPr="00A95CAC" w:rsidRDefault="00E42872" w:rsidP="00E42872">
            <w:pPr>
              <w:rPr>
                <w:rFonts w:ascii="Arial" w:hAnsi="Arial" w:cs="Arial"/>
              </w:rPr>
            </w:pPr>
          </w:p>
          <w:p w14:paraId="4FCA4414" w14:textId="77777777" w:rsidR="00E42872" w:rsidRPr="00A95CAC" w:rsidRDefault="00E42872" w:rsidP="00E42872">
            <w:pPr>
              <w:rPr>
                <w:rFonts w:ascii="Arial" w:hAnsi="Arial" w:cs="Arial"/>
              </w:rPr>
            </w:pPr>
            <w:r w:rsidRPr="00A95CAC">
              <w:rPr>
                <w:rFonts w:ascii="Arial" w:hAnsi="Arial" w:cs="Arial"/>
              </w:rPr>
              <w:t xml:space="preserve">Create shades and tints using black and white.  </w:t>
            </w:r>
          </w:p>
          <w:p w14:paraId="00D54D6F" w14:textId="77777777" w:rsidR="00E42872" w:rsidRPr="00A95CAC" w:rsidRDefault="00E42872" w:rsidP="00E42872">
            <w:pPr>
              <w:rPr>
                <w:rFonts w:ascii="Arial" w:hAnsi="Arial" w:cs="Arial"/>
              </w:rPr>
            </w:pPr>
          </w:p>
          <w:p w14:paraId="60B60352" w14:textId="77777777" w:rsidR="00E42872" w:rsidRPr="00A95CAC" w:rsidRDefault="00E42872" w:rsidP="00E42872">
            <w:pPr>
              <w:rPr>
                <w:rFonts w:ascii="Arial" w:hAnsi="Arial" w:cs="Arial"/>
              </w:rPr>
            </w:pPr>
            <w:r w:rsidRPr="00A95CAC">
              <w:rPr>
                <w:rFonts w:ascii="Arial" w:hAnsi="Arial" w:cs="Arial"/>
              </w:rPr>
              <w:t xml:space="preserve">Work on preliminary studies to test media and materials and mix appropriate colours.  </w:t>
            </w:r>
          </w:p>
          <w:p w14:paraId="3D81F2A3" w14:textId="77777777" w:rsidR="00E42872" w:rsidRPr="00A95CAC" w:rsidRDefault="00E42872" w:rsidP="00E42872">
            <w:pPr>
              <w:rPr>
                <w:rFonts w:ascii="Arial" w:hAnsi="Arial" w:cs="Arial"/>
              </w:rPr>
            </w:pPr>
          </w:p>
          <w:p w14:paraId="49FFAA4F" w14:textId="77777777" w:rsidR="00E42872" w:rsidRPr="00A95CAC" w:rsidRDefault="00E42872" w:rsidP="00E42872">
            <w:pPr>
              <w:rPr>
                <w:rFonts w:ascii="Arial" w:hAnsi="Arial" w:cs="Arial"/>
              </w:rPr>
            </w:pPr>
            <w:r w:rsidRPr="00A95CAC">
              <w:rPr>
                <w:rFonts w:ascii="Arial" w:hAnsi="Arial" w:cs="Arial"/>
              </w:rPr>
              <w:t xml:space="preserve">Create imaginative work from a variety of sources. </w:t>
            </w:r>
          </w:p>
          <w:p w14:paraId="4C69B5F6" w14:textId="77777777" w:rsidR="00E42872" w:rsidRPr="00A95CAC" w:rsidRDefault="00E42872" w:rsidP="00E42872">
            <w:pPr>
              <w:rPr>
                <w:rFonts w:ascii="Arial" w:hAnsi="Arial" w:cs="Arial"/>
              </w:rPr>
            </w:pPr>
          </w:p>
          <w:p w14:paraId="58829D6F" w14:textId="2A149FDA" w:rsidR="00E42872" w:rsidRPr="00A95CAC" w:rsidRDefault="00E42872" w:rsidP="00E42872">
            <w:pPr>
              <w:rPr>
                <w:rFonts w:ascii="Arial" w:hAnsi="Arial" w:cs="Arial"/>
              </w:rPr>
            </w:pPr>
            <w:r w:rsidRPr="00A95CAC">
              <w:rPr>
                <w:rFonts w:ascii="Arial" w:hAnsi="Arial" w:cs="Arial"/>
              </w:rPr>
              <w:t>Choose appropriate paint, paper and implements to adapt and extend their work.</w:t>
            </w:r>
          </w:p>
          <w:p w14:paraId="103623D3" w14:textId="7A94F437" w:rsidR="00E42872" w:rsidRPr="00A95CAC" w:rsidRDefault="00E42872" w:rsidP="00E42872">
            <w:pPr>
              <w:rPr>
                <w:rFonts w:ascii="Arial" w:hAnsi="Arial" w:cs="Arial"/>
              </w:rPr>
            </w:pPr>
          </w:p>
          <w:p w14:paraId="4AB1DEEB" w14:textId="230BE70F" w:rsidR="00E42872" w:rsidRPr="00A95CAC" w:rsidRDefault="00E42872" w:rsidP="00E42872">
            <w:pPr>
              <w:pStyle w:val="TableParagraph"/>
              <w:tabs>
                <w:tab w:val="left" w:pos="443"/>
                <w:tab w:val="left" w:pos="444"/>
              </w:tabs>
              <w:spacing w:before="54" w:line="235" w:lineRule="auto"/>
              <w:ind w:left="0" w:right="285"/>
              <w:rPr>
                <w:rFonts w:ascii="Arial" w:hAnsi="Arial" w:cs="Arial"/>
                <w:color w:val="1C1C1C"/>
              </w:rPr>
            </w:pPr>
            <w:bookmarkStart w:id="9" w:name="b_use_a_range_of_paint_(acrylic,_oil_pai"/>
            <w:bookmarkEnd w:id="9"/>
            <w:r w:rsidRPr="00A95CAC">
              <w:rPr>
                <w:rFonts w:ascii="Arial" w:hAnsi="Arial" w:cs="Arial"/>
                <w:color w:val="1C1C1C"/>
              </w:rPr>
              <w:t xml:space="preserve">Use a range of paint (acrylic, oil paints, water </w:t>
            </w:r>
            <w:proofErr w:type="spellStart"/>
            <w:r w:rsidRPr="00A95CAC">
              <w:rPr>
                <w:rFonts w:ascii="Arial" w:hAnsi="Arial" w:cs="Arial"/>
                <w:color w:val="1C1C1C"/>
              </w:rPr>
              <w:t>colours</w:t>
            </w:r>
            <w:proofErr w:type="spellEnd"/>
            <w:r w:rsidRPr="00A95CAC">
              <w:rPr>
                <w:rFonts w:ascii="Arial" w:hAnsi="Arial" w:cs="Arial"/>
                <w:color w:val="1C1C1C"/>
              </w:rPr>
              <w:t>) to create visually interesting</w:t>
            </w:r>
            <w:r w:rsidRPr="00A95CAC">
              <w:rPr>
                <w:rFonts w:ascii="Arial" w:hAnsi="Arial" w:cs="Arial"/>
                <w:color w:val="1C1C1C"/>
                <w:spacing w:val="-3"/>
              </w:rPr>
              <w:t xml:space="preserve"> </w:t>
            </w:r>
            <w:r w:rsidRPr="00A95CAC">
              <w:rPr>
                <w:rFonts w:ascii="Arial" w:hAnsi="Arial" w:cs="Arial"/>
                <w:color w:val="1C1C1C"/>
              </w:rPr>
              <w:t>pieces.</w:t>
            </w:r>
          </w:p>
          <w:p w14:paraId="66859959" w14:textId="77777777" w:rsidR="00E42872" w:rsidRPr="00A95CAC" w:rsidRDefault="00E42872" w:rsidP="00E42872">
            <w:pPr>
              <w:pStyle w:val="TableParagraph"/>
              <w:tabs>
                <w:tab w:val="left" w:pos="443"/>
                <w:tab w:val="left" w:pos="444"/>
              </w:tabs>
              <w:spacing w:before="54" w:line="235" w:lineRule="auto"/>
              <w:ind w:left="0" w:right="285"/>
              <w:rPr>
                <w:rFonts w:ascii="Arial" w:hAnsi="Arial" w:cs="Arial"/>
              </w:rPr>
            </w:pPr>
          </w:p>
          <w:p w14:paraId="3F69E375" w14:textId="4F28765D" w:rsidR="00E42872" w:rsidRPr="00A95CAC" w:rsidRDefault="00E42872" w:rsidP="00E42872">
            <w:pPr>
              <w:rPr>
                <w:rFonts w:ascii="Arial" w:hAnsi="Arial" w:cs="Arial"/>
              </w:rPr>
            </w:pPr>
            <w:r w:rsidRPr="00A95CAC">
              <w:rPr>
                <w:rFonts w:ascii="Arial" w:hAnsi="Arial" w:cs="Arial"/>
                <w:color w:val="1C1C1C"/>
              </w:rPr>
              <w:t xml:space="preserve">Use key vocabulary to demonstrate knowledge and understanding in </w:t>
            </w:r>
            <w:r w:rsidRPr="00A95CAC">
              <w:rPr>
                <w:rFonts w:ascii="Arial" w:hAnsi="Arial" w:cs="Arial"/>
                <w:color w:val="1C1C1C"/>
              </w:rPr>
              <w:lastRenderedPageBreak/>
              <w:t>this strand: blend, mix, line, tone, shape, abstract, absorb, colour, impressionism,</w:t>
            </w:r>
            <w:r w:rsidRPr="00A95CAC">
              <w:rPr>
                <w:rFonts w:ascii="Arial" w:hAnsi="Arial" w:cs="Arial"/>
                <w:color w:val="1C1C1C"/>
                <w:spacing w:val="-17"/>
              </w:rPr>
              <w:t xml:space="preserve"> </w:t>
            </w:r>
            <w:r w:rsidRPr="00A95CAC">
              <w:rPr>
                <w:rFonts w:ascii="Arial" w:hAnsi="Arial" w:cs="Arial"/>
                <w:color w:val="1C1C1C"/>
              </w:rPr>
              <w:t>impressionists.</w:t>
            </w:r>
          </w:p>
          <w:p w14:paraId="5CEC9174" w14:textId="77777777" w:rsidR="00E42872" w:rsidRPr="00A95CAC" w:rsidRDefault="00E42872" w:rsidP="00E42872">
            <w:pPr>
              <w:rPr>
                <w:rFonts w:ascii="Arial" w:hAnsi="Arial" w:cs="Arial"/>
              </w:rPr>
            </w:pPr>
          </w:p>
          <w:p w14:paraId="1622EC01" w14:textId="1F0B4EF5" w:rsidR="00E42872" w:rsidRPr="00A95CAC" w:rsidRDefault="00E42872" w:rsidP="00E42872">
            <w:pPr>
              <w:rPr>
                <w:rFonts w:ascii="Arial" w:hAnsi="Arial" w:cs="Arial"/>
              </w:rPr>
            </w:pPr>
            <w:r w:rsidRPr="00A95CAC">
              <w:rPr>
                <w:rFonts w:ascii="Arial" w:hAnsi="Arial" w:cs="Arial"/>
              </w:rPr>
              <w:t>Create imaginative work from a variety of sources e.g. observational drawing, music, poetry.</w:t>
            </w:r>
          </w:p>
          <w:p w14:paraId="399FF977" w14:textId="77777777" w:rsidR="00E42872" w:rsidRPr="00A95CAC" w:rsidRDefault="00E42872" w:rsidP="00E42872">
            <w:pPr>
              <w:rPr>
                <w:rFonts w:ascii="Arial" w:hAnsi="Arial" w:cs="Arial"/>
              </w:rPr>
            </w:pPr>
          </w:p>
          <w:p w14:paraId="40B3F7DB" w14:textId="6E4DAD2E" w:rsidR="00E42872" w:rsidRPr="00A95CAC" w:rsidRDefault="00E42872" w:rsidP="00E42872">
            <w:pPr>
              <w:rPr>
                <w:rFonts w:ascii="Arial" w:hAnsi="Arial" w:cs="Arial"/>
              </w:rPr>
            </w:pPr>
          </w:p>
        </w:tc>
        <w:tc>
          <w:tcPr>
            <w:tcW w:w="3717" w:type="dxa"/>
            <w:shd w:val="clear" w:color="auto" w:fill="FFFFFF" w:themeFill="background1"/>
          </w:tcPr>
          <w:p w14:paraId="482C097C" w14:textId="77777777" w:rsidR="00A351AA" w:rsidRPr="00A95CAC" w:rsidRDefault="00A351AA" w:rsidP="00E42872">
            <w:pPr>
              <w:rPr>
                <w:rFonts w:ascii="Arial" w:hAnsi="Arial" w:cs="Arial"/>
                <w:lang w:val="en-US"/>
              </w:rPr>
            </w:pPr>
          </w:p>
          <w:p w14:paraId="24F831A8" w14:textId="4B70F9CD" w:rsidR="00E42872" w:rsidRPr="00A95CAC" w:rsidRDefault="00E42872" w:rsidP="00E42872">
            <w:pPr>
              <w:rPr>
                <w:rStyle w:val="Hyperlink"/>
                <w:rFonts w:ascii="Arial" w:hAnsi="Arial" w:cs="Arial"/>
              </w:rPr>
            </w:pPr>
            <w:r w:rsidRPr="00A95CAC">
              <w:rPr>
                <w:rFonts w:ascii="Arial" w:hAnsi="Arial" w:cs="Arial"/>
                <w:lang w:val="en-US"/>
              </w:rPr>
              <w:t>Explore relationship between sculpture and design through a sketchbook project which takes pattern and architecture as its starting point and facilitates an open-ended sculptural exploration, with children working at their own pace and following their own journey.</w:t>
            </w:r>
          </w:p>
          <w:p w14:paraId="263A2964" w14:textId="77777777" w:rsidR="00E42872" w:rsidRPr="00A95CAC" w:rsidRDefault="00E42872" w:rsidP="00E42872">
            <w:pPr>
              <w:rPr>
                <w:rFonts w:ascii="Arial" w:hAnsi="Arial" w:cs="Arial"/>
              </w:rPr>
            </w:pPr>
          </w:p>
          <w:p w14:paraId="6D9D9E50" w14:textId="77211DA2" w:rsidR="00E42872" w:rsidRPr="00A95CAC" w:rsidRDefault="00E42872" w:rsidP="00E42872">
            <w:pPr>
              <w:rPr>
                <w:rFonts w:ascii="Arial" w:hAnsi="Arial" w:cs="Arial"/>
              </w:rPr>
            </w:pPr>
            <w:r w:rsidRPr="00A95CAC">
              <w:rPr>
                <w:rFonts w:ascii="Arial" w:hAnsi="Arial" w:cs="Arial"/>
                <w:lang w:val="en-US"/>
              </w:rPr>
              <w:t>Enable sketchbook work above to evolve and inform into a sculpture project. Use previous knowledge of mark making to design shapes and patterns for imprinting onto clay tile. Select materials i.e. gems, buttons to include on design.</w:t>
            </w:r>
          </w:p>
          <w:p w14:paraId="726688F8" w14:textId="4C7ACEDB" w:rsidR="00E42872" w:rsidRPr="00A95CAC" w:rsidRDefault="00E42872" w:rsidP="00E42872">
            <w:pPr>
              <w:rPr>
                <w:rFonts w:ascii="Arial" w:hAnsi="Arial" w:cs="Arial"/>
              </w:rPr>
            </w:pPr>
          </w:p>
          <w:p w14:paraId="2A303AD9" w14:textId="38046332" w:rsidR="00E42872" w:rsidRPr="00A95CAC" w:rsidRDefault="00E42872" w:rsidP="00E42872">
            <w:pPr>
              <w:rPr>
                <w:rFonts w:ascii="Arial" w:hAnsi="Arial" w:cs="Arial"/>
              </w:rPr>
            </w:pPr>
            <w:r w:rsidRPr="00A95CAC">
              <w:rPr>
                <w:rFonts w:ascii="Arial" w:hAnsi="Arial" w:cs="Arial"/>
              </w:rPr>
              <w:t>Explore malleable material in an open-ended manner to get a feel for the clay and to find ways in which patterns and textures can be made. Which tools/everyday objects do you feel make a pleasing effect/design on the clay?</w:t>
            </w:r>
          </w:p>
          <w:p w14:paraId="34FDC269" w14:textId="77777777" w:rsidR="00E42872" w:rsidRPr="00A95CAC" w:rsidRDefault="00E42872" w:rsidP="00E42872">
            <w:pPr>
              <w:rPr>
                <w:rFonts w:ascii="Arial" w:hAnsi="Arial" w:cs="Arial"/>
              </w:rPr>
            </w:pPr>
          </w:p>
          <w:p w14:paraId="1E5E7CE8" w14:textId="1FA378FF" w:rsidR="00E42872" w:rsidRPr="00A95CAC" w:rsidRDefault="00E42872" w:rsidP="00E42872">
            <w:pPr>
              <w:rPr>
                <w:rFonts w:ascii="Arial" w:hAnsi="Arial" w:cs="Arial"/>
              </w:rPr>
            </w:pPr>
            <w:r w:rsidRPr="00A95CAC">
              <w:rPr>
                <w:rFonts w:ascii="Arial" w:hAnsi="Arial" w:cs="Arial"/>
              </w:rPr>
              <w:t>Manipulate clay proficiently and create a clay slab. Create surface patterns and textures in a malleable material.</w:t>
            </w:r>
          </w:p>
          <w:p w14:paraId="5D658DA6" w14:textId="0400E4DE" w:rsidR="00E42872" w:rsidRPr="00A95CAC" w:rsidRDefault="00E42872" w:rsidP="00E42872">
            <w:pPr>
              <w:rPr>
                <w:rFonts w:ascii="Arial" w:hAnsi="Arial" w:cs="Arial"/>
              </w:rPr>
            </w:pPr>
          </w:p>
          <w:p w14:paraId="37A14D87" w14:textId="0DABC78D" w:rsidR="00E42872" w:rsidRPr="00A95CAC" w:rsidRDefault="00E42872" w:rsidP="00E42872">
            <w:pPr>
              <w:rPr>
                <w:rFonts w:ascii="Arial" w:hAnsi="Arial" w:cs="Arial"/>
                <w:lang w:val="en-US"/>
              </w:rPr>
            </w:pPr>
            <w:r w:rsidRPr="00A95CAC">
              <w:rPr>
                <w:rFonts w:ascii="Arial" w:hAnsi="Arial" w:cs="Arial"/>
                <w:color w:val="1C1C1C"/>
              </w:rPr>
              <w:t>Use key vocabulary to demonstrate knowledge and understanding</w:t>
            </w:r>
            <w:r w:rsidRPr="00A95CAC">
              <w:rPr>
                <w:rFonts w:ascii="Arial" w:hAnsi="Arial" w:cs="Arial"/>
                <w:color w:val="1C1C1C"/>
                <w:spacing w:val="-13"/>
              </w:rPr>
              <w:t xml:space="preserve"> </w:t>
            </w:r>
            <w:r w:rsidRPr="00A95CAC">
              <w:rPr>
                <w:rFonts w:ascii="Arial" w:hAnsi="Arial" w:cs="Arial"/>
                <w:color w:val="1C1C1C"/>
              </w:rPr>
              <w:t>in</w:t>
            </w:r>
            <w:r w:rsidRPr="00A95CAC">
              <w:rPr>
                <w:rFonts w:ascii="Arial" w:hAnsi="Arial" w:cs="Arial"/>
                <w:color w:val="1C1C1C"/>
                <w:spacing w:val="-11"/>
              </w:rPr>
              <w:t xml:space="preserve"> </w:t>
            </w:r>
            <w:r w:rsidRPr="00A95CAC">
              <w:rPr>
                <w:rFonts w:ascii="Arial" w:hAnsi="Arial" w:cs="Arial"/>
                <w:color w:val="1C1C1C"/>
              </w:rPr>
              <w:t>this</w:t>
            </w:r>
            <w:r w:rsidRPr="00A95CAC">
              <w:rPr>
                <w:rFonts w:ascii="Arial" w:hAnsi="Arial" w:cs="Arial"/>
                <w:color w:val="1C1C1C"/>
                <w:spacing w:val="-11"/>
              </w:rPr>
              <w:t xml:space="preserve"> </w:t>
            </w:r>
            <w:r w:rsidRPr="00A95CAC">
              <w:rPr>
                <w:rFonts w:ascii="Arial" w:hAnsi="Arial" w:cs="Arial"/>
                <w:color w:val="1C1C1C"/>
              </w:rPr>
              <w:t>strand:</w:t>
            </w:r>
            <w:r w:rsidRPr="00A95CAC">
              <w:rPr>
                <w:rFonts w:ascii="Arial" w:hAnsi="Arial" w:cs="Arial"/>
                <w:color w:val="1C1C1C"/>
                <w:spacing w:val="-13"/>
              </w:rPr>
              <w:t xml:space="preserve"> </w:t>
            </w:r>
            <w:r w:rsidRPr="00A95CAC">
              <w:rPr>
                <w:rFonts w:ascii="Arial" w:hAnsi="Arial" w:cs="Arial"/>
                <w:color w:val="1C1C1C"/>
              </w:rPr>
              <w:t>sculpture,</w:t>
            </w:r>
            <w:r w:rsidRPr="00A95CAC">
              <w:rPr>
                <w:rFonts w:ascii="Arial" w:hAnsi="Arial" w:cs="Arial"/>
                <w:color w:val="1C1C1C"/>
                <w:spacing w:val="-13"/>
              </w:rPr>
              <w:t xml:space="preserve"> container</w:t>
            </w:r>
            <w:r w:rsidRPr="00A95CAC">
              <w:rPr>
                <w:rFonts w:ascii="Arial" w:hAnsi="Arial" w:cs="Arial"/>
                <w:color w:val="1C1C1C"/>
              </w:rPr>
              <w:t>,</w:t>
            </w:r>
            <w:r w:rsidRPr="00A95CAC">
              <w:rPr>
                <w:rFonts w:ascii="Arial" w:hAnsi="Arial" w:cs="Arial"/>
                <w:color w:val="1C1C1C"/>
                <w:spacing w:val="-12"/>
              </w:rPr>
              <w:t xml:space="preserve"> </w:t>
            </w:r>
            <w:r w:rsidRPr="00A95CAC">
              <w:rPr>
                <w:rFonts w:ascii="Arial" w:hAnsi="Arial" w:cs="Arial"/>
                <w:color w:val="1C1C1C"/>
              </w:rPr>
              <w:t>model,</w:t>
            </w:r>
            <w:r w:rsidRPr="00A95CAC">
              <w:rPr>
                <w:rFonts w:ascii="Arial" w:hAnsi="Arial" w:cs="Arial"/>
                <w:color w:val="1C1C1C"/>
                <w:spacing w:val="-10"/>
              </w:rPr>
              <w:t xml:space="preserve"> </w:t>
            </w:r>
            <w:r w:rsidRPr="00A95CAC">
              <w:rPr>
                <w:rFonts w:ascii="Arial" w:hAnsi="Arial" w:cs="Arial"/>
                <w:color w:val="1C1C1C"/>
              </w:rPr>
              <w:t>work, 3D, sculptor, joining, shapes, materials, curved, textures, imprint, tools, slab, slip.</w:t>
            </w:r>
          </w:p>
          <w:p w14:paraId="4228160D" w14:textId="77777777" w:rsidR="00E42872" w:rsidRPr="00A95CAC" w:rsidRDefault="00E42872" w:rsidP="00E42872">
            <w:pPr>
              <w:rPr>
                <w:rFonts w:ascii="Arial" w:hAnsi="Arial" w:cs="Arial"/>
                <w:lang w:val="en-US"/>
              </w:rPr>
            </w:pPr>
          </w:p>
          <w:p w14:paraId="3158D2F2" w14:textId="77777777" w:rsidR="00E42872" w:rsidRPr="00A95CAC" w:rsidRDefault="00E42872" w:rsidP="00E42872">
            <w:pPr>
              <w:rPr>
                <w:rFonts w:ascii="Arial" w:hAnsi="Arial" w:cs="Arial"/>
              </w:rPr>
            </w:pPr>
          </w:p>
          <w:p w14:paraId="1695D1CF" w14:textId="77777777" w:rsidR="00E42872" w:rsidRPr="00A95CAC" w:rsidRDefault="00E42872" w:rsidP="00E42872">
            <w:pPr>
              <w:rPr>
                <w:rFonts w:ascii="Arial" w:hAnsi="Arial" w:cs="Arial"/>
              </w:rPr>
            </w:pPr>
          </w:p>
          <w:p w14:paraId="5C1870AA" w14:textId="2CC2C6BC" w:rsidR="00E42872" w:rsidRPr="00A95CAC" w:rsidRDefault="00E42872" w:rsidP="00E42872">
            <w:pPr>
              <w:rPr>
                <w:rFonts w:ascii="Arial" w:hAnsi="Arial" w:cs="Arial"/>
              </w:rPr>
            </w:pPr>
          </w:p>
          <w:p w14:paraId="017C27CC" w14:textId="77777777" w:rsidR="00E42872" w:rsidRPr="00A95CAC" w:rsidRDefault="00E42872" w:rsidP="00E42872">
            <w:pPr>
              <w:rPr>
                <w:rFonts w:ascii="Arial" w:hAnsi="Arial" w:cs="Arial"/>
              </w:rPr>
            </w:pPr>
          </w:p>
          <w:p w14:paraId="53385131" w14:textId="130F6067" w:rsidR="00E42872" w:rsidRPr="00A95CAC" w:rsidRDefault="00E42872" w:rsidP="00E42872">
            <w:pPr>
              <w:rPr>
                <w:rFonts w:ascii="Arial" w:hAnsi="Arial" w:cs="Arial"/>
              </w:rPr>
            </w:pPr>
          </w:p>
        </w:tc>
      </w:tr>
      <w:tr w:rsidR="00E42872" w:rsidRPr="00A95CAC" w14:paraId="23D8C468" w14:textId="77777777" w:rsidTr="00F928D7">
        <w:tc>
          <w:tcPr>
            <w:tcW w:w="516" w:type="dxa"/>
            <w:shd w:val="clear" w:color="auto" w:fill="FFFFFF" w:themeFill="background1"/>
          </w:tcPr>
          <w:p w14:paraId="214F3455" w14:textId="77777777" w:rsidR="00E42872" w:rsidRPr="00A95CAC" w:rsidRDefault="00E42872" w:rsidP="00E42872">
            <w:pPr>
              <w:jc w:val="center"/>
              <w:rPr>
                <w:rFonts w:ascii="Arial" w:hAnsi="Arial" w:cs="Arial"/>
                <w:b/>
                <w:bCs/>
              </w:rPr>
            </w:pPr>
            <w:r w:rsidRPr="00A95CAC">
              <w:rPr>
                <w:rFonts w:ascii="Arial" w:hAnsi="Arial" w:cs="Arial"/>
                <w:b/>
                <w:bCs/>
              </w:rPr>
              <w:lastRenderedPageBreak/>
              <w:t>Year</w:t>
            </w:r>
          </w:p>
          <w:p w14:paraId="4CF931E7" w14:textId="7697691B" w:rsidR="00E42872" w:rsidRPr="00A95CAC" w:rsidRDefault="00E42872" w:rsidP="00E42872">
            <w:pPr>
              <w:jc w:val="center"/>
              <w:rPr>
                <w:rFonts w:ascii="Arial" w:hAnsi="Arial" w:cs="Arial"/>
              </w:rPr>
            </w:pPr>
            <w:r w:rsidRPr="00A95CAC">
              <w:rPr>
                <w:rFonts w:ascii="Arial" w:hAnsi="Arial" w:cs="Arial"/>
                <w:b/>
                <w:bCs/>
              </w:rPr>
              <w:t>6</w:t>
            </w:r>
          </w:p>
        </w:tc>
        <w:tc>
          <w:tcPr>
            <w:tcW w:w="3721" w:type="dxa"/>
            <w:shd w:val="clear" w:color="auto" w:fill="FFFFFF" w:themeFill="background1"/>
          </w:tcPr>
          <w:p w14:paraId="56A2E8FD" w14:textId="77777777" w:rsidR="007345A9" w:rsidRPr="00A95CAC" w:rsidRDefault="007345A9" w:rsidP="00E42872">
            <w:pPr>
              <w:rPr>
                <w:rFonts w:ascii="Arial" w:hAnsi="Arial" w:cs="Arial"/>
                <w:lang w:val="en-US"/>
              </w:rPr>
            </w:pPr>
          </w:p>
          <w:p w14:paraId="46F02EFE" w14:textId="64FCF07D" w:rsidR="00E42872" w:rsidRPr="00A95CAC" w:rsidRDefault="00E42872" w:rsidP="00E42872">
            <w:pPr>
              <w:rPr>
                <w:rFonts w:ascii="Arial" w:hAnsi="Arial" w:cs="Arial"/>
                <w:lang w:val="en-US"/>
              </w:rPr>
            </w:pPr>
            <w:r w:rsidRPr="00A95CAC">
              <w:rPr>
                <w:rFonts w:ascii="Arial" w:hAnsi="Arial" w:cs="Arial"/>
                <w:lang w:val="en-US"/>
              </w:rPr>
              <w:t>Continue to develop a “sketchbook habit”, using a sketchbook as a place to record individual response to the world.</w:t>
            </w:r>
          </w:p>
          <w:p w14:paraId="634639A7" w14:textId="77777777" w:rsidR="00E42872" w:rsidRPr="00A95CAC" w:rsidRDefault="00E42872" w:rsidP="00E42872">
            <w:pPr>
              <w:rPr>
                <w:rFonts w:ascii="Arial" w:hAnsi="Arial" w:cs="Arial"/>
                <w:lang w:val="en-US"/>
              </w:rPr>
            </w:pPr>
          </w:p>
          <w:p w14:paraId="584A6059" w14:textId="489578AF" w:rsidR="00E42872" w:rsidRPr="00A95CAC" w:rsidRDefault="00E42872" w:rsidP="00E42872">
            <w:pPr>
              <w:rPr>
                <w:rFonts w:ascii="Arial" w:hAnsi="Arial" w:cs="Arial"/>
                <w:lang w:val="en-US"/>
              </w:rPr>
            </w:pPr>
            <w:r w:rsidRPr="00A95CAC">
              <w:rPr>
                <w:rFonts w:ascii="Arial" w:hAnsi="Arial" w:cs="Arial"/>
                <w:lang w:val="en-US"/>
              </w:rPr>
              <w:lastRenderedPageBreak/>
              <w:t>Use sketchbook to explore ideas from firsthand observation, experience and imagination and explore ideas for different purposes.</w:t>
            </w:r>
            <w:r w:rsidRPr="00A95CAC">
              <w:rPr>
                <w:rFonts w:ascii="Arial" w:hAnsi="Arial" w:cs="Arial"/>
                <w:lang w:val="en-US"/>
              </w:rPr>
              <w:br/>
            </w:r>
            <w:r w:rsidRPr="00A95CAC">
              <w:rPr>
                <w:rFonts w:ascii="Arial" w:hAnsi="Arial" w:cs="Arial"/>
                <w:lang w:val="en-US"/>
              </w:rPr>
              <w:br/>
              <w:t>Begin to feel a sense of ownership about the sketchbook, which means allowing every child to work at own pace, following own exploration.</w:t>
            </w:r>
          </w:p>
          <w:p w14:paraId="2943A891" w14:textId="77777777" w:rsidR="00E42872" w:rsidRPr="00A95CAC" w:rsidRDefault="00E42872" w:rsidP="00E42872">
            <w:pPr>
              <w:rPr>
                <w:rFonts w:ascii="Arial" w:hAnsi="Arial" w:cs="Arial"/>
              </w:rPr>
            </w:pPr>
          </w:p>
          <w:p w14:paraId="385F27ED" w14:textId="1817EFE1" w:rsidR="00E42872" w:rsidRPr="00A95CAC" w:rsidRDefault="00E42872" w:rsidP="00E42872">
            <w:pPr>
              <w:rPr>
                <w:rFonts w:ascii="Arial" w:hAnsi="Arial" w:cs="Arial"/>
                <w:lang w:val="en-US"/>
              </w:rPr>
            </w:pPr>
            <w:r w:rsidRPr="00A95CAC">
              <w:rPr>
                <w:rFonts w:ascii="Arial" w:hAnsi="Arial" w:cs="Arial"/>
                <w:lang w:val="en-US"/>
              </w:rPr>
              <w:t xml:space="preserve">Increasingly see the sketchbook as a place which raises questions which can be explored/answered outside the sketchbook, so that the link between sketchbook and journey and outcome becomes understood. </w:t>
            </w:r>
          </w:p>
          <w:p w14:paraId="695A4EFF" w14:textId="77777777" w:rsidR="00E42872" w:rsidRPr="00A95CAC" w:rsidRDefault="00E42872" w:rsidP="00E42872">
            <w:pPr>
              <w:rPr>
                <w:rFonts w:ascii="Arial" w:hAnsi="Arial" w:cs="Arial"/>
              </w:rPr>
            </w:pPr>
          </w:p>
          <w:p w14:paraId="358B70A9" w14:textId="77777777" w:rsidR="00E42872" w:rsidRPr="00A95CAC" w:rsidRDefault="00E42872" w:rsidP="00E42872">
            <w:pPr>
              <w:rPr>
                <w:rFonts w:ascii="Arial" w:hAnsi="Arial" w:cs="Arial"/>
              </w:rPr>
            </w:pPr>
            <w:r w:rsidRPr="00A95CAC">
              <w:rPr>
                <w:rFonts w:ascii="Arial" w:hAnsi="Arial" w:cs="Arial"/>
                <w:lang w:val="en-US"/>
              </w:rPr>
              <w:t xml:space="preserve">Practice and develop sketchbook use, incorporating the following activities:  drawing to discover, drawing to show you have seen, drawing to experiment, exploring </w:t>
            </w:r>
            <w:proofErr w:type="spellStart"/>
            <w:r w:rsidRPr="00A95CAC">
              <w:rPr>
                <w:rFonts w:ascii="Arial" w:hAnsi="Arial" w:cs="Arial"/>
                <w:lang w:val="en-US"/>
              </w:rPr>
              <w:t>colour</w:t>
            </w:r>
            <w:proofErr w:type="spellEnd"/>
            <w:r w:rsidRPr="00A95CAC">
              <w:rPr>
                <w:rFonts w:ascii="Arial" w:hAnsi="Arial" w:cs="Arial"/>
                <w:lang w:val="en-US"/>
              </w:rPr>
              <w:t>, exploring paint, testing ideas, collecting, sticking, writing notes, looking back, thinking forwards and around, reflecting, making links…</w:t>
            </w:r>
          </w:p>
          <w:p w14:paraId="49CD4D81" w14:textId="77777777" w:rsidR="00E42872" w:rsidRPr="00A95CAC" w:rsidRDefault="00E42872" w:rsidP="00E42872">
            <w:pPr>
              <w:rPr>
                <w:rFonts w:ascii="Arial" w:hAnsi="Arial" w:cs="Arial"/>
              </w:rPr>
            </w:pPr>
          </w:p>
          <w:p w14:paraId="3A4A5B79" w14:textId="77777777" w:rsidR="00E42872" w:rsidRPr="00A95CAC" w:rsidRDefault="00E42872" w:rsidP="00E42872">
            <w:pPr>
              <w:rPr>
                <w:rFonts w:ascii="Arial" w:hAnsi="Arial" w:cs="Arial"/>
              </w:rPr>
            </w:pPr>
            <w:r w:rsidRPr="00A95CAC">
              <w:rPr>
                <w:rFonts w:ascii="Arial" w:hAnsi="Arial" w:cs="Arial"/>
                <w:lang w:val="en-US"/>
              </w:rPr>
              <w:lastRenderedPageBreak/>
              <w:t xml:space="preserve">Enjoy looking at artwork made by artists, craftspeople, architects and designers.  Discuss artist’s intention and reflect upon your response. </w:t>
            </w:r>
          </w:p>
          <w:p w14:paraId="51A3F43E" w14:textId="1416681C" w:rsidR="00E42872" w:rsidRPr="00A95CAC" w:rsidRDefault="00E42872" w:rsidP="00E42872">
            <w:pPr>
              <w:rPr>
                <w:rFonts w:ascii="Arial" w:hAnsi="Arial" w:cs="Arial"/>
                <w:lang w:val="en-US"/>
              </w:rPr>
            </w:pPr>
            <w:r w:rsidRPr="00A95CAC">
              <w:rPr>
                <w:rFonts w:ascii="Arial" w:hAnsi="Arial" w:cs="Arial"/>
                <w:lang w:val="en-US"/>
              </w:rPr>
              <w:t xml:space="preserve">Look at </w:t>
            </w:r>
            <w:proofErr w:type="spellStart"/>
            <w:r w:rsidRPr="00A95CAC">
              <w:rPr>
                <w:rFonts w:ascii="Arial" w:hAnsi="Arial" w:cs="Arial"/>
                <w:lang w:val="en-US"/>
              </w:rPr>
              <w:t>artforms</w:t>
            </w:r>
            <w:proofErr w:type="spellEnd"/>
            <w:r w:rsidRPr="00A95CAC">
              <w:rPr>
                <w:rFonts w:ascii="Arial" w:hAnsi="Arial" w:cs="Arial"/>
                <w:lang w:val="en-US"/>
              </w:rPr>
              <w:t xml:space="preserve"> beyond the visual arts: literature, drama, music, film </w:t>
            </w:r>
            <w:proofErr w:type="spellStart"/>
            <w:r w:rsidRPr="00A95CAC">
              <w:rPr>
                <w:rFonts w:ascii="Arial" w:hAnsi="Arial" w:cs="Arial"/>
                <w:lang w:val="en-US"/>
              </w:rPr>
              <w:t>etc</w:t>
            </w:r>
            <w:proofErr w:type="spellEnd"/>
            <w:r w:rsidRPr="00A95CAC">
              <w:rPr>
                <w:rFonts w:ascii="Arial" w:hAnsi="Arial" w:cs="Arial"/>
                <w:lang w:val="en-US"/>
              </w:rPr>
              <w:t xml:space="preserve"> and explore how they relate to your visual art form.</w:t>
            </w:r>
          </w:p>
          <w:p w14:paraId="3AA4A8B4" w14:textId="77777777" w:rsidR="00E42872" w:rsidRPr="00A95CAC" w:rsidRDefault="00E42872" w:rsidP="00E42872">
            <w:pPr>
              <w:rPr>
                <w:rFonts w:ascii="Arial" w:hAnsi="Arial" w:cs="Arial"/>
              </w:rPr>
            </w:pPr>
          </w:p>
          <w:p w14:paraId="19DDCCB6" w14:textId="77777777" w:rsidR="00E42872" w:rsidRPr="00A95CAC" w:rsidRDefault="00E42872" w:rsidP="00E42872">
            <w:pPr>
              <w:rPr>
                <w:rFonts w:ascii="Arial" w:hAnsi="Arial" w:cs="Arial"/>
              </w:rPr>
            </w:pPr>
            <w:r w:rsidRPr="00A95CAC">
              <w:rPr>
                <w:rFonts w:ascii="Arial" w:hAnsi="Arial" w:cs="Arial"/>
                <w:lang w:val="en-US"/>
              </w:rPr>
              <w:t>Look at a variety of types of source material and understand the differences.</w:t>
            </w:r>
          </w:p>
          <w:p w14:paraId="6D0321F4" w14:textId="2671A388" w:rsidR="00E42872" w:rsidRPr="00A95CAC" w:rsidRDefault="00E42872" w:rsidP="00E42872">
            <w:pPr>
              <w:rPr>
                <w:rFonts w:ascii="Arial" w:hAnsi="Arial" w:cs="Arial"/>
                <w:lang w:val="en-US"/>
              </w:rPr>
            </w:pPr>
            <w:r w:rsidRPr="00A95CAC">
              <w:rPr>
                <w:rFonts w:ascii="Arial" w:hAnsi="Arial" w:cs="Arial"/>
                <w:lang w:val="en-US"/>
              </w:rPr>
              <w:t>Be given time and space to engage with the physical world to stimulate a creative response (visiting, seeing, holding, hearing), including found and manmade objects.</w:t>
            </w:r>
          </w:p>
          <w:p w14:paraId="709B6248" w14:textId="77777777" w:rsidR="00E42872" w:rsidRPr="00A95CAC" w:rsidRDefault="00E42872" w:rsidP="00E42872">
            <w:pPr>
              <w:rPr>
                <w:rFonts w:ascii="Arial" w:hAnsi="Arial" w:cs="Arial"/>
              </w:rPr>
            </w:pPr>
          </w:p>
          <w:p w14:paraId="2C3A848E" w14:textId="77777777" w:rsidR="00E42872" w:rsidRPr="00A95CAC" w:rsidRDefault="00E42872" w:rsidP="00E42872">
            <w:pPr>
              <w:rPr>
                <w:rFonts w:ascii="Arial" w:hAnsi="Arial" w:cs="Arial"/>
              </w:rPr>
            </w:pPr>
            <w:r w:rsidRPr="00A95CAC">
              <w:rPr>
                <w:rFonts w:ascii="Arial" w:hAnsi="Arial" w:cs="Arial"/>
                <w:lang w:val="en-US"/>
              </w:rPr>
              <w:t>Develop questions to ask when looking at artworks and /or stimulus:</w:t>
            </w:r>
          </w:p>
          <w:p w14:paraId="5BFBF940" w14:textId="77777777" w:rsidR="00E42872" w:rsidRPr="00A95CAC" w:rsidRDefault="00E42872" w:rsidP="00E42872">
            <w:pPr>
              <w:numPr>
                <w:ilvl w:val="0"/>
                <w:numId w:val="6"/>
              </w:numPr>
              <w:rPr>
                <w:rFonts w:ascii="Arial" w:hAnsi="Arial" w:cs="Arial"/>
              </w:rPr>
            </w:pPr>
            <w:r w:rsidRPr="00A95CAC">
              <w:rPr>
                <w:rFonts w:ascii="Arial" w:hAnsi="Arial" w:cs="Arial"/>
                <w:lang w:val="en-US"/>
              </w:rPr>
              <w:t>Describe the artwork.</w:t>
            </w:r>
          </w:p>
          <w:p w14:paraId="6C95F8E5" w14:textId="77777777" w:rsidR="00E42872" w:rsidRPr="00A95CAC" w:rsidRDefault="00E42872" w:rsidP="00E42872">
            <w:pPr>
              <w:numPr>
                <w:ilvl w:val="0"/>
                <w:numId w:val="6"/>
              </w:numPr>
              <w:rPr>
                <w:rFonts w:ascii="Arial" w:hAnsi="Arial" w:cs="Arial"/>
              </w:rPr>
            </w:pPr>
            <w:r w:rsidRPr="00A95CAC">
              <w:rPr>
                <w:rFonts w:ascii="Arial" w:hAnsi="Arial" w:cs="Arial"/>
                <w:lang w:val="en-US"/>
              </w:rPr>
              <w:t>What do you like/dislike? Why?</w:t>
            </w:r>
          </w:p>
          <w:p w14:paraId="507A5191" w14:textId="77777777" w:rsidR="00E42872" w:rsidRPr="00A95CAC" w:rsidRDefault="00E42872" w:rsidP="00E42872">
            <w:pPr>
              <w:numPr>
                <w:ilvl w:val="0"/>
                <w:numId w:val="6"/>
              </w:numPr>
              <w:rPr>
                <w:rFonts w:ascii="Arial" w:hAnsi="Arial" w:cs="Arial"/>
              </w:rPr>
            </w:pPr>
            <w:r w:rsidRPr="00A95CAC">
              <w:rPr>
                <w:rFonts w:ascii="Arial" w:hAnsi="Arial" w:cs="Arial"/>
                <w:lang w:val="en-US"/>
              </w:rPr>
              <w:t>Which other senses might you bring to this artwork? How does it make you feel?</w:t>
            </w:r>
          </w:p>
          <w:p w14:paraId="7F98028F" w14:textId="77777777" w:rsidR="00E42872" w:rsidRPr="00A95CAC" w:rsidRDefault="00E42872" w:rsidP="00E42872">
            <w:pPr>
              <w:numPr>
                <w:ilvl w:val="0"/>
                <w:numId w:val="6"/>
              </w:numPr>
              <w:rPr>
                <w:rFonts w:ascii="Arial" w:hAnsi="Arial" w:cs="Arial"/>
              </w:rPr>
            </w:pPr>
            <w:r w:rsidRPr="00A95CAC">
              <w:rPr>
                <w:rFonts w:ascii="Arial" w:hAnsi="Arial" w:cs="Arial"/>
                <w:lang w:val="en-US"/>
              </w:rPr>
              <w:t>What is the artist saying to us in this artwork?</w:t>
            </w:r>
          </w:p>
          <w:p w14:paraId="05A734D1" w14:textId="77777777" w:rsidR="00E42872" w:rsidRPr="00A95CAC" w:rsidRDefault="00E42872" w:rsidP="00E42872">
            <w:pPr>
              <w:numPr>
                <w:ilvl w:val="0"/>
                <w:numId w:val="6"/>
              </w:numPr>
              <w:rPr>
                <w:rFonts w:ascii="Arial" w:hAnsi="Arial" w:cs="Arial"/>
              </w:rPr>
            </w:pPr>
            <w:r w:rsidRPr="00A95CAC">
              <w:rPr>
                <w:rFonts w:ascii="Arial" w:hAnsi="Arial" w:cs="Arial"/>
                <w:lang w:val="en-US"/>
              </w:rPr>
              <w:lastRenderedPageBreak/>
              <w:t>How might it inspire you to make your own artwork?</w:t>
            </w:r>
          </w:p>
          <w:p w14:paraId="7AA1FBFB" w14:textId="59E8D383" w:rsidR="00E42872" w:rsidRPr="00A95CAC" w:rsidRDefault="00E42872" w:rsidP="00E42872">
            <w:pPr>
              <w:numPr>
                <w:ilvl w:val="0"/>
                <w:numId w:val="6"/>
              </w:numPr>
              <w:rPr>
                <w:rFonts w:ascii="Arial" w:hAnsi="Arial" w:cs="Arial"/>
              </w:rPr>
            </w:pPr>
            <w:r w:rsidRPr="00A95CAC">
              <w:rPr>
                <w:rFonts w:ascii="Arial" w:hAnsi="Arial" w:cs="Arial"/>
                <w:lang w:val="en-US"/>
              </w:rPr>
              <w:t>Who or what else might you look at to help feed your creativity?</w:t>
            </w:r>
          </w:p>
          <w:p w14:paraId="019EB719" w14:textId="77777777" w:rsidR="00E42872" w:rsidRPr="00A95CAC" w:rsidRDefault="00E42872" w:rsidP="00E42872">
            <w:pPr>
              <w:rPr>
                <w:rFonts w:ascii="Arial" w:hAnsi="Arial" w:cs="Arial"/>
              </w:rPr>
            </w:pPr>
            <w:r w:rsidRPr="00A95CAC">
              <w:rPr>
                <w:rFonts w:ascii="Arial" w:hAnsi="Arial" w:cs="Arial"/>
                <w:lang w:val="en-US"/>
              </w:rPr>
              <w:t xml:space="preserve">Use growing knowledge of how materials and medium act, to help develop ideas. Continue to generate ideas through space for playful making. </w:t>
            </w:r>
          </w:p>
          <w:p w14:paraId="40E2F773" w14:textId="77777777" w:rsidR="00E42872" w:rsidRPr="00A95CAC" w:rsidRDefault="00E42872" w:rsidP="00E42872">
            <w:pPr>
              <w:rPr>
                <w:rFonts w:ascii="Arial" w:hAnsi="Arial" w:cs="Arial"/>
              </w:rPr>
            </w:pPr>
            <w:r w:rsidRPr="00A95CAC">
              <w:rPr>
                <w:rFonts w:ascii="Arial" w:hAnsi="Arial" w:cs="Arial"/>
                <w:lang w:val="en-US"/>
              </w:rPr>
              <w:t>Explore how ideas translate and develop through different medium (i.e. a drawing in pencil or a drawing in charcoal).</w:t>
            </w:r>
          </w:p>
          <w:p w14:paraId="5407256D" w14:textId="1A21BE60" w:rsidR="00E42872" w:rsidRPr="00A95CAC" w:rsidRDefault="00E42872" w:rsidP="00E42872">
            <w:pPr>
              <w:rPr>
                <w:rFonts w:ascii="Arial" w:hAnsi="Arial" w:cs="Arial"/>
              </w:rPr>
            </w:pPr>
          </w:p>
          <w:p w14:paraId="5C57D714" w14:textId="77777777" w:rsidR="00E42872" w:rsidRPr="00A95CAC" w:rsidRDefault="00E42872" w:rsidP="00E42872">
            <w:pPr>
              <w:rPr>
                <w:rFonts w:ascii="Arial" w:hAnsi="Arial" w:cs="Arial"/>
              </w:rPr>
            </w:pPr>
            <w:r w:rsidRPr="00A95CAC">
              <w:rPr>
                <w:rFonts w:ascii="Arial" w:hAnsi="Arial" w:cs="Arial"/>
                <w:lang w:val="en-US"/>
              </w:rPr>
              <w:t>Use digital media to identify and research artists, craftspeople, architects and designers.</w:t>
            </w:r>
          </w:p>
          <w:p w14:paraId="1B911F6D" w14:textId="77777777" w:rsidR="00E42872" w:rsidRPr="00A95CAC" w:rsidRDefault="00E42872" w:rsidP="00E42872">
            <w:pPr>
              <w:rPr>
                <w:rFonts w:ascii="Arial" w:hAnsi="Arial" w:cs="Arial"/>
              </w:rPr>
            </w:pPr>
          </w:p>
          <w:p w14:paraId="0EFC4236" w14:textId="2DC71715" w:rsidR="00E42872" w:rsidRPr="00A95CAC" w:rsidRDefault="00E42872" w:rsidP="00E42872">
            <w:pPr>
              <w:rPr>
                <w:rFonts w:ascii="Arial" w:hAnsi="Arial" w:cs="Arial"/>
              </w:rPr>
            </w:pPr>
          </w:p>
        </w:tc>
        <w:tc>
          <w:tcPr>
            <w:tcW w:w="3719" w:type="dxa"/>
            <w:shd w:val="clear" w:color="auto" w:fill="FFFFFF" w:themeFill="background1"/>
          </w:tcPr>
          <w:p w14:paraId="2E06BE83" w14:textId="77777777" w:rsidR="00E42872" w:rsidRPr="00A95CAC" w:rsidRDefault="00E42872" w:rsidP="003A5C7F">
            <w:pPr>
              <w:rPr>
                <w:rFonts w:ascii="Arial" w:hAnsi="Arial" w:cs="Arial"/>
              </w:rPr>
            </w:pPr>
          </w:p>
          <w:p w14:paraId="7B9EC4DC" w14:textId="5F54E745" w:rsidR="00E42872" w:rsidRPr="00A95CAC" w:rsidRDefault="00E42872" w:rsidP="003A5C7F">
            <w:pPr>
              <w:rPr>
                <w:rFonts w:ascii="Arial" w:hAnsi="Arial" w:cs="Arial"/>
                <w:color w:val="1C1C1C"/>
              </w:rPr>
            </w:pPr>
            <w:r w:rsidRPr="00A95CAC">
              <w:rPr>
                <w:rFonts w:ascii="Arial" w:hAnsi="Arial" w:cs="Arial"/>
                <w:color w:val="1C1C1C"/>
              </w:rPr>
              <w:t>Carry out repeated exercises to develop drawing skills (access art tasks).</w:t>
            </w:r>
          </w:p>
          <w:p w14:paraId="2695E813" w14:textId="77777777" w:rsidR="00E42872" w:rsidRPr="00A95CAC" w:rsidRDefault="00E42872" w:rsidP="003A5C7F">
            <w:pPr>
              <w:rPr>
                <w:rFonts w:ascii="Arial" w:hAnsi="Arial" w:cs="Arial"/>
              </w:rPr>
            </w:pPr>
          </w:p>
          <w:p w14:paraId="11197BE1" w14:textId="5945E8C9" w:rsidR="00E42872" w:rsidRPr="00A95CAC" w:rsidRDefault="00E42872" w:rsidP="003A5C7F">
            <w:pPr>
              <w:rPr>
                <w:rFonts w:ascii="Arial" w:hAnsi="Arial" w:cs="Arial"/>
                <w:color w:val="1C1C1C"/>
              </w:rPr>
            </w:pPr>
            <w:r w:rsidRPr="00A95CAC">
              <w:rPr>
                <w:rFonts w:ascii="Arial" w:hAnsi="Arial" w:cs="Arial"/>
                <w:color w:val="1C1C1C"/>
              </w:rPr>
              <w:lastRenderedPageBreak/>
              <w:t>Draw in a sustained and independent way from observation, experience and imagination, with increasing detail.</w:t>
            </w:r>
          </w:p>
          <w:p w14:paraId="6A004893" w14:textId="27ED1C46" w:rsidR="003A5C7F" w:rsidRPr="00A95CAC" w:rsidRDefault="003A5C7F" w:rsidP="003A5C7F">
            <w:pPr>
              <w:rPr>
                <w:rFonts w:ascii="Arial" w:hAnsi="Arial" w:cs="Arial"/>
                <w:color w:val="1C1C1C"/>
              </w:rPr>
            </w:pPr>
          </w:p>
          <w:p w14:paraId="4E628059" w14:textId="1243C364" w:rsidR="003A5C7F" w:rsidRPr="00A95CAC" w:rsidRDefault="003A5C7F" w:rsidP="003A5C7F">
            <w:pPr>
              <w:rPr>
                <w:rFonts w:ascii="Arial" w:hAnsi="Arial" w:cs="Arial"/>
                <w:color w:val="1C1C1C"/>
              </w:rPr>
            </w:pPr>
            <w:r w:rsidRPr="00A95CAC">
              <w:rPr>
                <w:rFonts w:ascii="Arial" w:hAnsi="Arial" w:cs="Arial"/>
                <w:color w:val="1C1C1C"/>
              </w:rPr>
              <w:t>Confidently alter and refine drawings.</w:t>
            </w:r>
          </w:p>
          <w:p w14:paraId="19B22109" w14:textId="77777777" w:rsidR="00E42872" w:rsidRPr="00A95CAC" w:rsidRDefault="00E42872" w:rsidP="003A5C7F">
            <w:pPr>
              <w:rPr>
                <w:rFonts w:ascii="Arial" w:hAnsi="Arial" w:cs="Arial"/>
                <w:color w:val="1C1C1C"/>
              </w:rPr>
            </w:pPr>
          </w:p>
          <w:p w14:paraId="56983920" w14:textId="6146B991" w:rsidR="00E42872" w:rsidRPr="00A95CAC" w:rsidRDefault="00E42872" w:rsidP="003A5C7F">
            <w:pPr>
              <w:rPr>
                <w:rFonts w:ascii="Arial" w:hAnsi="Arial" w:cs="Arial"/>
                <w:color w:val="1C1C1C"/>
              </w:rPr>
            </w:pPr>
            <w:r w:rsidRPr="00A95CAC">
              <w:rPr>
                <w:rFonts w:ascii="Arial" w:hAnsi="Arial" w:cs="Arial"/>
                <w:color w:val="1C1C1C"/>
              </w:rPr>
              <w:t xml:space="preserve"> Use shading to create mood and feeling. Express emotion in my art.</w:t>
            </w:r>
          </w:p>
          <w:p w14:paraId="0D6E9CB6" w14:textId="7149EA68" w:rsidR="00E42872" w:rsidRPr="00A95CAC" w:rsidRDefault="00E42872" w:rsidP="003A5C7F">
            <w:pPr>
              <w:rPr>
                <w:rFonts w:ascii="Arial" w:hAnsi="Arial" w:cs="Arial"/>
                <w:color w:val="1C1C1C"/>
              </w:rPr>
            </w:pPr>
          </w:p>
          <w:p w14:paraId="4AC5CF97" w14:textId="77777777" w:rsidR="00E42872" w:rsidRPr="00A95CAC" w:rsidRDefault="00E42872" w:rsidP="003A5C7F">
            <w:pPr>
              <w:rPr>
                <w:rFonts w:ascii="Arial" w:hAnsi="Arial" w:cs="Arial"/>
              </w:rPr>
            </w:pPr>
            <w:r w:rsidRPr="00A95CAC">
              <w:rPr>
                <w:rFonts w:ascii="Arial" w:hAnsi="Arial" w:cs="Arial"/>
              </w:rPr>
              <w:t>Develop close observational skills and incorporate a variety of textures.</w:t>
            </w:r>
          </w:p>
          <w:p w14:paraId="3BB285DA" w14:textId="77777777" w:rsidR="00E42872" w:rsidRPr="00A95CAC" w:rsidRDefault="00E42872" w:rsidP="003A5C7F">
            <w:pPr>
              <w:rPr>
                <w:rFonts w:ascii="Arial" w:hAnsi="Arial" w:cs="Arial"/>
                <w:color w:val="1C1C1C"/>
              </w:rPr>
            </w:pPr>
          </w:p>
          <w:p w14:paraId="28D4652E" w14:textId="6BE51C17" w:rsidR="00E42872" w:rsidRPr="00A95CAC" w:rsidRDefault="00E42872" w:rsidP="003A5C7F">
            <w:pPr>
              <w:rPr>
                <w:rFonts w:ascii="Arial" w:hAnsi="Arial" w:cs="Arial"/>
                <w:color w:val="1C1C1C"/>
              </w:rPr>
            </w:pPr>
            <w:r w:rsidRPr="00A95CAC">
              <w:rPr>
                <w:rFonts w:ascii="Arial" w:hAnsi="Arial" w:cs="Arial"/>
                <w:color w:val="1C1C1C"/>
              </w:rPr>
              <w:t>Show reflections and an awareness of objects having a third dimension. Show an awareness of space when</w:t>
            </w:r>
            <w:r w:rsidRPr="00A95CAC">
              <w:rPr>
                <w:rFonts w:ascii="Arial" w:hAnsi="Arial" w:cs="Arial"/>
                <w:color w:val="1C1C1C"/>
                <w:spacing w:val="-10"/>
              </w:rPr>
              <w:t xml:space="preserve"> </w:t>
            </w:r>
            <w:r w:rsidRPr="00A95CAC">
              <w:rPr>
                <w:rFonts w:ascii="Arial" w:hAnsi="Arial" w:cs="Arial"/>
                <w:color w:val="1C1C1C"/>
              </w:rPr>
              <w:t>drawing.</w:t>
            </w:r>
          </w:p>
          <w:p w14:paraId="773A6668" w14:textId="0B59F038" w:rsidR="00E42872" w:rsidRPr="00A95CAC" w:rsidRDefault="00E42872" w:rsidP="003A5C7F">
            <w:pPr>
              <w:rPr>
                <w:rFonts w:ascii="Arial" w:hAnsi="Arial" w:cs="Arial"/>
                <w:color w:val="1C1C1C"/>
              </w:rPr>
            </w:pPr>
            <w:r w:rsidRPr="00A95CAC">
              <w:rPr>
                <w:rFonts w:ascii="Arial" w:hAnsi="Arial" w:cs="Arial"/>
                <w:color w:val="1C1C1C"/>
              </w:rPr>
              <w:t xml:space="preserve">Organize line, tone, shape and colour to represent figures and forms in movement. </w:t>
            </w:r>
          </w:p>
          <w:p w14:paraId="6201F625" w14:textId="640E15AE" w:rsidR="00E42872" w:rsidRPr="00A95CAC" w:rsidRDefault="00E42872" w:rsidP="003A5C7F">
            <w:pPr>
              <w:rPr>
                <w:rFonts w:ascii="Arial" w:hAnsi="Arial" w:cs="Arial"/>
                <w:color w:val="1C1C1C"/>
              </w:rPr>
            </w:pPr>
            <w:r w:rsidRPr="00A95CAC">
              <w:rPr>
                <w:rFonts w:ascii="Arial" w:hAnsi="Arial" w:cs="Arial"/>
                <w:color w:val="1C1C1C"/>
              </w:rPr>
              <w:t>Depict movement and perspective in</w:t>
            </w:r>
            <w:r w:rsidRPr="00A95CAC">
              <w:rPr>
                <w:rFonts w:ascii="Arial" w:hAnsi="Arial" w:cs="Arial"/>
                <w:color w:val="1C1C1C"/>
                <w:spacing w:val="-3"/>
              </w:rPr>
              <w:t xml:space="preserve"> </w:t>
            </w:r>
            <w:r w:rsidRPr="00A95CAC">
              <w:rPr>
                <w:rFonts w:ascii="Arial" w:hAnsi="Arial" w:cs="Arial"/>
                <w:color w:val="1C1C1C"/>
              </w:rPr>
              <w:t>drawings.</w:t>
            </w:r>
          </w:p>
          <w:p w14:paraId="0B629FBD" w14:textId="6196BBDF" w:rsidR="00E42872" w:rsidRPr="00A95CAC" w:rsidRDefault="00E42872" w:rsidP="003A5C7F">
            <w:pPr>
              <w:rPr>
                <w:rFonts w:ascii="Arial" w:hAnsi="Arial" w:cs="Arial"/>
                <w:color w:val="1C1C1C"/>
              </w:rPr>
            </w:pPr>
          </w:p>
          <w:p w14:paraId="492519B5" w14:textId="77777777" w:rsidR="00E42872" w:rsidRPr="00A95CAC" w:rsidRDefault="00E42872" w:rsidP="003A5C7F">
            <w:pPr>
              <w:rPr>
                <w:rFonts w:ascii="Arial" w:hAnsi="Arial" w:cs="Arial"/>
              </w:rPr>
            </w:pPr>
            <w:r w:rsidRPr="00A95CAC">
              <w:rPr>
                <w:rFonts w:ascii="Arial" w:hAnsi="Arial" w:cs="Arial"/>
              </w:rPr>
              <w:t>Begin to use simple perspective in their work i.e. by using single focal point on horizon.</w:t>
            </w:r>
          </w:p>
          <w:p w14:paraId="316FD7C4" w14:textId="77777777" w:rsidR="00E42872" w:rsidRPr="00A95CAC" w:rsidRDefault="00E42872" w:rsidP="003A5C7F">
            <w:pPr>
              <w:rPr>
                <w:rFonts w:ascii="Arial" w:hAnsi="Arial" w:cs="Arial"/>
              </w:rPr>
            </w:pPr>
          </w:p>
          <w:p w14:paraId="2F580D65" w14:textId="179B0732" w:rsidR="00E42872" w:rsidRPr="00A95CAC" w:rsidRDefault="00E42872" w:rsidP="003A5C7F">
            <w:pPr>
              <w:rPr>
                <w:rFonts w:ascii="Arial" w:hAnsi="Arial" w:cs="Arial"/>
              </w:rPr>
            </w:pPr>
            <w:r w:rsidRPr="00A95CAC">
              <w:rPr>
                <w:rFonts w:ascii="Arial" w:hAnsi="Arial" w:cs="Arial"/>
              </w:rPr>
              <w:t xml:space="preserve">Begin to develop an awareness of composition, scale and proportion </w:t>
            </w:r>
            <w:r w:rsidRPr="00A95CAC">
              <w:rPr>
                <w:rFonts w:ascii="Arial" w:hAnsi="Arial" w:cs="Arial"/>
              </w:rPr>
              <w:lastRenderedPageBreak/>
              <w:t>i.e. foreground, middle ground, background.</w:t>
            </w:r>
          </w:p>
          <w:p w14:paraId="02B64607" w14:textId="23050BCB" w:rsidR="00E42872" w:rsidRPr="00A95CAC" w:rsidRDefault="00E42872" w:rsidP="003A5C7F">
            <w:pPr>
              <w:rPr>
                <w:rFonts w:ascii="Arial" w:hAnsi="Arial" w:cs="Arial"/>
                <w:color w:val="1C1C1C"/>
              </w:rPr>
            </w:pPr>
          </w:p>
          <w:p w14:paraId="17A7C6D9" w14:textId="3165A757" w:rsidR="00E42872" w:rsidRPr="00A95CAC" w:rsidRDefault="00E42872" w:rsidP="003A5C7F">
            <w:pPr>
              <w:rPr>
                <w:rFonts w:ascii="Arial" w:hAnsi="Arial" w:cs="Arial"/>
                <w:color w:val="1C1C1C"/>
              </w:rPr>
            </w:pPr>
            <w:r w:rsidRPr="00A95CAC">
              <w:rPr>
                <w:rFonts w:ascii="Arial" w:hAnsi="Arial" w:cs="Arial"/>
                <w:color w:val="1C1C1C"/>
              </w:rPr>
              <w:t>Use a variety of techniques to add effects, e.g. shadows, reflection, blending, hatching and</w:t>
            </w:r>
            <w:r w:rsidRPr="00A95CAC">
              <w:rPr>
                <w:rFonts w:ascii="Arial" w:hAnsi="Arial" w:cs="Arial"/>
                <w:color w:val="1C1C1C"/>
                <w:spacing w:val="-4"/>
              </w:rPr>
              <w:t xml:space="preserve"> </w:t>
            </w:r>
            <w:r w:rsidRPr="00A95CAC">
              <w:rPr>
                <w:rFonts w:ascii="Arial" w:hAnsi="Arial" w:cs="Arial"/>
                <w:color w:val="1C1C1C"/>
              </w:rPr>
              <w:t>cross-hatching</w:t>
            </w:r>
            <w:r w:rsidR="007320EA" w:rsidRPr="00A95CAC">
              <w:rPr>
                <w:rFonts w:ascii="Arial" w:hAnsi="Arial" w:cs="Arial"/>
                <w:color w:val="1C1C1C"/>
              </w:rPr>
              <w:t>.</w:t>
            </w:r>
          </w:p>
          <w:p w14:paraId="1E835774" w14:textId="2FBED1A9" w:rsidR="00E42872" w:rsidRPr="00A95CAC" w:rsidRDefault="00E42872" w:rsidP="003A5C7F">
            <w:pPr>
              <w:rPr>
                <w:rFonts w:ascii="Arial" w:hAnsi="Arial" w:cs="Arial"/>
                <w:color w:val="1C1C1C"/>
              </w:rPr>
            </w:pPr>
          </w:p>
          <w:p w14:paraId="467E160A" w14:textId="6792481B" w:rsidR="00E42872" w:rsidRPr="00A95CAC" w:rsidRDefault="00E42872" w:rsidP="003A5C7F">
            <w:pPr>
              <w:rPr>
                <w:rFonts w:ascii="Arial" w:hAnsi="Arial" w:cs="Arial"/>
              </w:rPr>
            </w:pPr>
            <w:r w:rsidRPr="00A95CAC">
              <w:rPr>
                <w:rFonts w:ascii="Arial" w:hAnsi="Arial" w:cs="Arial"/>
              </w:rPr>
              <w:t>Develop drawing using tonal contrast and mixed media.</w:t>
            </w:r>
          </w:p>
          <w:p w14:paraId="0DEEB61C" w14:textId="77777777" w:rsidR="00E42872" w:rsidRPr="00A95CAC" w:rsidRDefault="00E42872" w:rsidP="003A5C7F">
            <w:pPr>
              <w:rPr>
                <w:rFonts w:ascii="Arial" w:hAnsi="Arial" w:cs="Arial"/>
                <w:color w:val="1C1C1C"/>
              </w:rPr>
            </w:pPr>
          </w:p>
          <w:p w14:paraId="590E60E3" w14:textId="73FAFD30" w:rsidR="00E42872" w:rsidRPr="00A95CAC" w:rsidRDefault="00E42872" w:rsidP="003A5C7F">
            <w:pPr>
              <w:rPr>
                <w:rFonts w:ascii="Arial" w:hAnsi="Arial" w:cs="Arial"/>
                <w:color w:val="1C1C1C"/>
              </w:rPr>
            </w:pPr>
            <w:bookmarkStart w:id="10" w:name="b_depict_movement_and_perspective_in_dra"/>
            <w:bookmarkStart w:id="11" w:name="c_use_a_variety_of_tools_and_select_the_"/>
            <w:bookmarkEnd w:id="10"/>
            <w:bookmarkEnd w:id="11"/>
            <w:r w:rsidRPr="00A95CAC">
              <w:rPr>
                <w:rFonts w:ascii="Arial" w:hAnsi="Arial" w:cs="Arial"/>
                <w:color w:val="1C1C1C"/>
              </w:rPr>
              <w:t>Use key vocabulary to demonstrate knowledge and understanding in this strand: line, texture, pattern, form, shape, tone, smudge, blend, mark, hard, soft, light, heavy, mural, fresco, portrait,</w:t>
            </w:r>
            <w:r w:rsidRPr="00A95CAC">
              <w:rPr>
                <w:rFonts w:ascii="Arial" w:hAnsi="Arial" w:cs="Arial"/>
                <w:color w:val="1C1C1C"/>
                <w:spacing w:val="-1"/>
              </w:rPr>
              <w:t xml:space="preserve"> </w:t>
            </w:r>
            <w:r w:rsidRPr="00A95CAC">
              <w:rPr>
                <w:rFonts w:ascii="Arial" w:hAnsi="Arial" w:cs="Arial"/>
                <w:color w:val="1C1C1C"/>
              </w:rPr>
              <w:t>graffiti.</w:t>
            </w:r>
          </w:p>
          <w:p w14:paraId="613798E2" w14:textId="63916917" w:rsidR="00E42872" w:rsidRPr="00A95CAC" w:rsidRDefault="00E42872" w:rsidP="003A5C7F">
            <w:pPr>
              <w:rPr>
                <w:rFonts w:ascii="Arial" w:hAnsi="Arial" w:cs="Arial"/>
              </w:rPr>
            </w:pPr>
          </w:p>
          <w:p w14:paraId="25A93058" w14:textId="5649C934" w:rsidR="00E42872" w:rsidRPr="00A95CAC" w:rsidRDefault="00E42872" w:rsidP="003A5C7F">
            <w:pPr>
              <w:rPr>
                <w:rFonts w:ascii="Arial" w:hAnsi="Arial" w:cs="Arial"/>
                <w:color w:val="1C1C1C"/>
              </w:rPr>
            </w:pPr>
          </w:p>
          <w:p w14:paraId="2FA61251" w14:textId="77777777" w:rsidR="00E42872" w:rsidRPr="00A95CAC" w:rsidRDefault="00E42872" w:rsidP="003A5C7F">
            <w:pPr>
              <w:rPr>
                <w:rFonts w:ascii="Arial" w:hAnsi="Arial" w:cs="Arial"/>
              </w:rPr>
            </w:pPr>
          </w:p>
          <w:p w14:paraId="7E84DC8B" w14:textId="3AAE3CBE" w:rsidR="00E42872" w:rsidRPr="00A95CAC" w:rsidRDefault="00E42872" w:rsidP="003A5C7F">
            <w:pPr>
              <w:rPr>
                <w:rFonts w:ascii="Arial" w:hAnsi="Arial" w:cs="Arial"/>
              </w:rPr>
            </w:pPr>
          </w:p>
        </w:tc>
        <w:tc>
          <w:tcPr>
            <w:tcW w:w="3715" w:type="dxa"/>
            <w:shd w:val="clear" w:color="auto" w:fill="FFFFFF" w:themeFill="background1"/>
          </w:tcPr>
          <w:p w14:paraId="3B4EB1C5" w14:textId="77777777" w:rsidR="00E42872" w:rsidRPr="00A95CAC" w:rsidRDefault="00E42872" w:rsidP="003A5C7F">
            <w:pPr>
              <w:rPr>
                <w:rFonts w:ascii="Arial" w:hAnsi="Arial" w:cs="Arial"/>
              </w:rPr>
            </w:pPr>
          </w:p>
          <w:p w14:paraId="588A0A5E" w14:textId="77777777" w:rsidR="00E42872" w:rsidRPr="00A95CAC" w:rsidRDefault="00E42872" w:rsidP="003A5C7F">
            <w:pPr>
              <w:rPr>
                <w:rFonts w:ascii="Arial" w:hAnsi="Arial" w:cs="Arial"/>
              </w:rPr>
            </w:pPr>
            <w:r w:rsidRPr="00A95CAC">
              <w:rPr>
                <w:rFonts w:ascii="Arial" w:hAnsi="Arial" w:cs="Arial"/>
              </w:rPr>
              <w:t xml:space="preserve">Demonstrate a secure knowledge about primary and secondary, warm and cold, complementary and contrasting colours. </w:t>
            </w:r>
          </w:p>
          <w:p w14:paraId="42BC8D58" w14:textId="77777777" w:rsidR="00E42872" w:rsidRPr="00A95CAC" w:rsidRDefault="00E42872" w:rsidP="003A5C7F">
            <w:pPr>
              <w:rPr>
                <w:rFonts w:ascii="Arial" w:hAnsi="Arial" w:cs="Arial"/>
              </w:rPr>
            </w:pPr>
          </w:p>
          <w:p w14:paraId="56873099" w14:textId="77777777" w:rsidR="00E42872" w:rsidRPr="00A95CAC" w:rsidRDefault="00E42872" w:rsidP="003A5C7F">
            <w:pPr>
              <w:rPr>
                <w:rFonts w:ascii="Arial" w:hAnsi="Arial" w:cs="Arial"/>
              </w:rPr>
            </w:pPr>
            <w:r w:rsidRPr="00A95CAC">
              <w:rPr>
                <w:rFonts w:ascii="Arial" w:hAnsi="Arial" w:cs="Arial"/>
              </w:rPr>
              <w:lastRenderedPageBreak/>
              <w:t xml:space="preserve">Create shades and tints using black and white.  </w:t>
            </w:r>
          </w:p>
          <w:p w14:paraId="1B60504D" w14:textId="77777777" w:rsidR="00E42872" w:rsidRPr="00A95CAC" w:rsidRDefault="00E42872" w:rsidP="003A5C7F">
            <w:pPr>
              <w:rPr>
                <w:rFonts w:ascii="Arial" w:hAnsi="Arial" w:cs="Arial"/>
              </w:rPr>
            </w:pPr>
          </w:p>
          <w:p w14:paraId="58F550F8" w14:textId="77777777" w:rsidR="00E42872" w:rsidRPr="00A95CAC" w:rsidRDefault="00E42872" w:rsidP="003A5C7F">
            <w:pPr>
              <w:rPr>
                <w:rFonts w:ascii="Arial" w:hAnsi="Arial" w:cs="Arial"/>
              </w:rPr>
            </w:pPr>
            <w:r w:rsidRPr="00A95CAC">
              <w:rPr>
                <w:rFonts w:ascii="Arial" w:hAnsi="Arial" w:cs="Arial"/>
              </w:rPr>
              <w:t xml:space="preserve">Work on preliminary studies to test media and materials and mix appropriate colours.  </w:t>
            </w:r>
          </w:p>
          <w:p w14:paraId="5630205F" w14:textId="77777777" w:rsidR="00E42872" w:rsidRPr="00A95CAC" w:rsidRDefault="00E42872" w:rsidP="003A5C7F">
            <w:pPr>
              <w:rPr>
                <w:rFonts w:ascii="Arial" w:hAnsi="Arial" w:cs="Arial"/>
              </w:rPr>
            </w:pPr>
          </w:p>
          <w:p w14:paraId="0F56B408" w14:textId="77777777" w:rsidR="00E42872" w:rsidRPr="00A95CAC" w:rsidRDefault="00E42872" w:rsidP="003A5C7F">
            <w:pPr>
              <w:rPr>
                <w:rFonts w:ascii="Arial" w:hAnsi="Arial" w:cs="Arial"/>
              </w:rPr>
            </w:pPr>
            <w:r w:rsidRPr="00A95CAC">
              <w:rPr>
                <w:rFonts w:ascii="Arial" w:hAnsi="Arial" w:cs="Arial"/>
              </w:rPr>
              <w:t xml:space="preserve">Create imaginative work from a variety of sources. </w:t>
            </w:r>
          </w:p>
          <w:p w14:paraId="0C455061" w14:textId="77777777" w:rsidR="00E42872" w:rsidRPr="00A95CAC" w:rsidRDefault="00E42872" w:rsidP="003A5C7F">
            <w:pPr>
              <w:rPr>
                <w:rFonts w:ascii="Arial" w:hAnsi="Arial" w:cs="Arial"/>
              </w:rPr>
            </w:pPr>
          </w:p>
          <w:p w14:paraId="5A2958ED" w14:textId="67BEBC61" w:rsidR="00E42872" w:rsidRPr="00A95CAC" w:rsidRDefault="00E42872" w:rsidP="003A5C7F">
            <w:pPr>
              <w:rPr>
                <w:rFonts w:ascii="Arial" w:hAnsi="Arial" w:cs="Arial"/>
              </w:rPr>
            </w:pPr>
            <w:r w:rsidRPr="00A95CAC">
              <w:rPr>
                <w:rFonts w:ascii="Arial" w:hAnsi="Arial" w:cs="Arial"/>
              </w:rPr>
              <w:t>Choose appropriate paint, paper and implements to adapt and extend their work.</w:t>
            </w:r>
          </w:p>
          <w:p w14:paraId="1B4DC496" w14:textId="117B5ED3" w:rsidR="009D2BB5" w:rsidRPr="00A95CAC" w:rsidRDefault="009D2BB5" w:rsidP="003A5C7F">
            <w:pPr>
              <w:rPr>
                <w:rFonts w:ascii="Arial" w:hAnsi="Arial" w:cs="Arial"/>
              </w:rPr>
            </w:pPr>
          </w:p>
          <w:p w14:paraId="7F83312E" w14:textId="6F16BCD1" w:rsidR="009D2BB5" w:rsidRPr="00A95CAC" w:rsidRDefault="009D2BB5" w:rsidP="009D2BB5">
            <w:pPr>
              <w:pStyle w:val="TableParagraph"/>
              <w:tabs>
                <w:tab w:val="left" w:pos="443"/>
                <w:tab w:val="left" w:pos="444"/>
              </w:tabs>
              <w:spacing w:before="54" w:line="235" w:lineRule="auto"/>
              <w:ind w:left="0" w:right="285"/>
              <w:rPr>
                <w:rFonts w:ascii="Arial" w:hAnsi="Arial" w:cs="Arial"/>
                <w:color w:val="1C1C1C"/>
              </w:rPr>
            </w:pPr>
            <w:r w:rsidRPr="00A95CAC">
              <w:rPr>
                <w:rFonts w:ascii="Arial" w:hAnsi="Arial" w:cs="Arial"/>
                <w:color w:val="1C1C1C"/>
              </w:rPr>
              <w:t xml:space="preserve">Use a range of paint (acrylic, oil paints, water </w:t>
            </w:r>
            <w:proofErr w:type="spellStart"/>
            <w:r w:rsidRPr="00A95CAC">
              <w:rPr>
                <w:rFonts w:ascii="Arial" w:hAnsi="Arial" w:cs="Arial"/>
                <w:color w:val="1C1C1C"/>
              </w:rPr>
              <w:t>colour</w:t>
            </w:r>
            <w:proofErr w:type="spellEnd"/>
            <w:r w:rsidRPr="00A95CAC">
              <w:rPr>
                <w:rFonts w:ascii="Arial" w:hAnsi="Arial" w:cs="Arial"/>
                <w:color w:val="1C1C1C"/>
              </w:rPr>
              <w:t>) to create visually interesting</w:t>
            </w:r>
            <w:r w:rsidRPr="00A95CAC">
              <w:rPr>
                <w:rFonts w:ascii="Arial" w:hAnsi="Arial" w:cs="Arial"/>
                <w:color w:val="1C1C1C"/>
                <w:spacing w:val="-3"/>
              </w:rPr>
              <w:t xml:space="preserve"> </w:t>
            </w:r>
            <w:r w:rsidRPr="00A95CAC">
              <w:rPr>
                <w:rFonts w:ascii="Arial" w:hAnsi="Arial" w:cs="Arial"/>
                <w:color w:val="1C1C1C"/>
              </w:rPr>
              <w:t>pieces.</w:t>
            </w:r>
          </w:p>
          <w:p w14:paraId="7F456512" w14:textId="77777777" w:rsidR="00E42872" w:rsidRPr="00A95CAC" w:rsidRDefault="00E42872" w:rsidP="003A5C7F">
            <w:pPr>
              <w:rPr>
                <w:rFonts w:ascii="Arial" w:hAnsi="Arial" w:cs="Arial"/>
              </w:rPr>
            </w:pPr>
          </w:p>
          <w:p w14:paraId="24434FBD" w14:textId="77B300C4" w:rsidR="00E42872" w:rsidRPr="00A95CAC" w:rsidRDefault="00E42872" w:rsidP="003A5C7F">
            <w:pPr>
              <w:rPr>
                <w:rFonts w:ascii="Arial" w:hAnsi="Arial" w:cs="Arial"/>
              </w:rPr>
            </w:pPr>
            <w:r w:rsidRPr="00A95CAC">
              <w:rPr>
                <w:rFonts w:ascii="Arial" w:hAnsi="Arial" w:cs="Arial"/>
              </w:rPr>
              <w:t>Create imaginative work from a variety of sources e.g. observational drawing, music, poetry.</w:t>
            </w:r>
          </w:p>
          <w:p w14:paraId="293149C1" w14:textId="62E72FFA" w:rsidR="00E42872" w:rsidRPr="00A95CAC" w:rsidRDefault="00E42872" w:rsidP="003A5C7F">
            <w:pPr>
              <w:rPr>
                <w:rFonts w:ascii="Arial" w:hAnsi="Arial" w:cs="Arial"/>
              </w:rPr>
            </w:pPr>
          </w:p>
          <w:p w14:paraId="5A2872DE" w14:textId="54A1CF10" w:rsidR="00E42872" w:rsidRPr="00A95CAC" w:rsidRDefault="00E42872" w:rsidP="003A5C7F">
            <w:pPr>
              <w:rPr>
                <w:rFonts w:ascii="Arial" w:hAnsi="Arial" w:cs="Arial"/>
              </w:rPr>
            </w:pPr>
            <w:r w:rsidRPr="00A95CAC">
              <w:rPr>
                <w:rFonts w:ascii="Arial" w:hAnsi="Arial" w:cs="Arial"/>
                <w:color w:val="1C1C1C"/>
              </w:rPr>
              <w:t>Use key vocabulary to demonstrate knowledge and understanding in this strand: blend, mix, line, tone, shape, abstract, absorb, colour, impressionism,</w:t>
            </w:r>
            <w:r w:rsidRPr="00A95CAC">
              <w:rPr>
                <w:rFonts w:ascii="Arial" w:hAnsi="Arial" w:cs="Arial"/>
                <w:color w:val="1C1C1C"/>
                <w:spacing w:val="-17"/>
              </w:rPr>
              <w:t xml:space="preserve"> </w:t>
            </w:r>
            <w:r w:rsidRPr="00A95CAC">
              <w:rPr>
                <w:rFonts w:ascii="Arial" w:hAnsi="Arial" w:cs="Arial"/>
                <w:color w:val="1C1C1C"/>
              </w:rPr>
              <w:t>impressionists.</w:t>
            </w:r>
          </w:p>
          <w:p w14:paraId="4A0DB2E9" w14:textId="4C0E3813" w:rsidR="00E42872" w:rsidRPr="00A95CAC" w:rsidRDefault="00E42872" w:rsidP="003A5C7F">
            <w:pPr>
              <w:rPr>
                <w:rFonts w:ascii="Arial" w:hAnsi="Arial" w:cs="Arial"/>
              </w:rPr>
            </w:pPr>
          </w:p>
        </w:tc>
        <w:tc>
          <w:tcPr>
            <w:tcW w:w="3717" w:type="dxa"/>
            <w:shd w:val="clear" w:color="auto" w:fill="FFFFFF" w:themeFill="background1"/>
          </w:tcPr>
          <w:p w14:paraId="38C5A36C" w14:textId="77777777" w:rsidR="007320EA" w:rsidRPr="00A95CAC" w:rsidRDefault="007320EA" w:rsidP="003A5C7F">
            <w:pPr>
              <w:rPr>
                <w:rFonts w:ascii="Arial" w:hAnsi="Arial" w:cs="Arial"/>
                <w:lang w:val="en-US"/>
              </w:rPr>
            </w:pPr>
          </w:p>
          <w:p w14:paraId="0ADC052A" w14:textId="23D18AC6" w:rsidR="00E42872" w:rsidRPr="00A95CAC" w:rsidRDefault="00E42872" w:rsidP="003A5C7F">
            <w:pPr>
              <w:rPr>
                <w:rFonts w:ascii="Arial" w:hAnsi="Arial" w:cs="Arial"/>
                <w:lang w:val="en-US"/>
              </w:rPr>
            </w:pPr>
            <w:r w:rsidRPr="00A95CAC">
              <w:rPr>
                <w:rFonts w:ascii="Arial" w:hAnsi="Arial" w:cs="Arial"/>
                <w:lang w:val="en-US"/>
              </w:rPr>
              <w:t xml:space="preserve">Use sketchbooks and other exploratory work to develop ideas for designs. Talk to others about how they see you, what do they associate you with, make </w:t>
            </w:r>
            <w:proofErr w:type="spellStart"/>
            <w:r w:rsidRPr="00A95CAC">
              <w:rPr>
                <w:rFonts w:ascii="Arial" w:hAnsi="Arial" w:cs="Arial"/>
                <w:lang w:val="en-US"/>
              </w:rPr>
              <w:t>wordle’s</w:t>
            </w:r>
            <w:proofErr w:type="spellEnd"/>
            <w:r w:rsidRPr="00A95CAC">
              <w:rPr>
                <w:rFonts w:ascii="Arial" w:hAnsi="Arial" w:cs="Arial"/>
                <w:lang w:val="en-US"/>
              </w:rPr>
              <w:t xml:space="preserve"> </w:t>
            </w:r>
            <w:r w:rsidRPr="00A95CAC">
              <w:rPr>
                <w:rFonts w:ascii="Arial" w:hAnsi="Arial" w:cs="Arial"/>
                <w:lang w:val="en-US"/>
              </w:rPr>
              <w:lastRenderedPageBreak/>
              <w:t xml:space="preserve">to explore ideas.  Think about how you see yourself. </w:t>
            </w:r>
          </w:p>
          <w:p w14:paraId="640E1EFB" w14:textId="77777777" w:rsidR="00E42872" w:rsidRPr="00A95CAC" w:rsidRDefault="00E42872" w:rsidP="003A5C7F">
            <w:pPr>
              <w:rPr>
                <w:rFonts w:ascii="Arial" w:hAnsi="Arial" w:cs="Arial"/>
                <w:lang w:val="en-US"/>
              </w:rPr>
            </w:pPr>
          </w:p>
          <w:p w14:paraId="19658E15" w14:textId="22BB69F1" w:rsidR="00E42872" w:rsidRPr="00A95CAC" w:rsidRDefault="00E42872" w:rsidP="003A5C7F">
            <w:pPr>
              <w:rPr>
                <w:rFonts w:ascii="Arial" w:hAnsi="Arial" w:cs="Arial"/>
              </w:rPr>
            </w:pPr>
            <w:r w:rsidRPr="00A95CAC">
              <w:rPr>
                <w:rFonts w:ascii="Arial" w:hAnsi="Arial" w:cs="Arial"/>
                <w:lang w:val="en-US"/>
              </w:rPr>
              <w:t xml:space="preserve">Explore how combinations of materials such as wire, paper, fabric, string, card can be transformed into sculpture, discovering how best to manipulate them (cut, tear, bend, fold) and fasten them together (tie, bind, stick). </w:t>
            </w:r>
          </w:p>
          <w:p w14:paraId="680887FB" w14:textId="77777777" w:rsidR="00E42872" w:rsidRPr="00A95CAC" w:rsidRDefault="00E42872" w:rsidP="003A5C7F">
            <w:pPr>
              <w:rPr>
                <w:rFonts w:ascii="Arial" w:hAnsi="Arial" w:cs="Arial"/>
                <w:color w:val="1C1C1C"/>
              </w:rPr>
            </w:pPr>
          </w:p>
          <w:p w14:paraId="2A55858C" w14:textId="5B4E45E1" w:rsidR="00E42872" w:rsidRPr="00A95CAC" w:rsidRDefault="00E42872" w:rsidP="003A5C7F">
            <w:pPr>
              <w:rPr>
                <w:rFonts w:ascii="Arial" w:hAnsi="Arial" w:cs="Arial"/>
                <w:lang w:val="en-US"/>
              </w:rPr>
            </w:pPr>
            <w:r w:rsidRPr="00A95CAC">
              <w:rPr>
                <w:rFonts w:ascii="Arial" w:hAnsi="Arial" w:cs="Arial"/>
                <w:lang w:val="en-US"/>
              </w:rPr>
              <w:t>Construct with a variety of tools and materials (wool, string, twigs, found objects, paper etc.) exploring how to bring different media together, both technically and visually. Explore how to add texture. Develop cutting and joining skills. Develop ways of adding textiles to create interest.</w:t>
            </w:r>
          </w:p>
          <w:p w14:paraId="7ECA4ACD" w14:textId="421ED297" w:rsidR="00E42872" w:rsidRPr="00A95CAC" w:rsidRDefault="00E42872" w:rsidP="003A5C7F">
            <w:pPr>
              <w:rPr>
                <w:rFonts w:ascii="Arial" w:hAnsi="Arial" w:cs="Arial"/>
              </w:rPr>
            </w:pPr>
            <w:r w:rsidRPr="00A95CAC">
              <w:rPr>
                <w:rFonts w:ascii="Arial" w:hAnsi="Arial" w:cs="Arial"/>
              </w:rPr>
              <w:t>Make and mould a plaster plinth safely.</w:t>
            </w:r>
          </w:p>
          <w:p w14:paraId="2DF10BC6" w14:textId="77777777" w:rsidR="00E42872" w:rsidRPr="00A95CAC" w:rsidRDefault="00E42872" w:rsidP="003A5C7F">
            <w:pPr>
              <w:rPr>
                <w:rFonts w:ascii="Arial" w:hAnsi="Arial" w:cs="Arial"/>
                <w:color w:val="1C1C1C"/>
              </w:rPr>
            </w:pPr>
          </w:p>
          <w:p w14:paraId="768AFBC0" w14:textId="4CE8E0A5" w:rsidR="00E42872" w:rsidRPr="00A95CAC" w:rsidRDefault="00E42872" w:rsidP="003A5C7F">
            <w:pPr>
              <w:rPr>
                <w:rFonts w:ascii="Arial" w:hAnsi="Arial" w:cs="Arial"/>
                <w:lang w:val="en-US"/>
              </w:rPr>
            </w:pPr>
            <w:r w:rsidRPr="00A95CAC">
              <w:rPr>
                <w:rFonts w:ascii="Arial" w:hAnsi="Arial" w:cs="Arial"/>
                <w:lang w:val="en-US"/>
              </w:rPr>
              <w:t>Create sculpture and constructions with increasing independence.</w:t>
            </w:r>
          </w:p>
          <w:p w14:paraId="1CFF095D" w14:textId="77777777" w:rsidR="00E42872" w:rsidRPr="00A95CAC" w:rsidRDefault="00E42872" w:rsidP="003A5C7F">
            <w:pPr>
              <w:rPr>
                <w:rFonts w:ascii="Arial" w:hAnsi="Arial" w:cs="Arial"/>
                <w:lang w:val="en-US"/>
              </w:rPr>
            </w:pPr>
          </w:p>
          <w:p w14:paraId="135D8273" w14:textId="69725229" w:rsidR="00E42872" w:rsidRPr="00A95CAC" w:rsidRDefault="00E42872" w:rsidP="003A5C7F">
            <w:pPr>
              <w:rPr>
                <w:rFonts w:ascii="Arial" w:hAnsi="Arial" w:cs="Arial"/>
                <w:color w:val="1C1C1C"/>
                <w:spacing w:val="-6"/>
              </w:rPr>
            </w:pPr>
            <w:r w:rsidRPr="00A95CAC">
              <w:rPr>
                <w:rFonts w:ascii="Arial" w:hAnsi="Arial" w:cs="Arial"/>
                <w:color w:val="1C1C1C"/>
              </w:rPr>
              <w:t>Use key vocabulary to demonstrate knowledge and understanding</w:t>
            </w:r>
            <w:r w:rsidRPr="00A95CAC">
              <w:rPr>
                <w:rFonts w:ascii="Arial" w:hAnsi="Arial" w:cs="Arial"/>
                <w:color w:val="1C1C1C"/>
                <w:spacing w:val="-6"/>
              </w:rPr>
              <w:t xml:space="preserve"> </w:t>
            </w:r>
            <w:r w:rsidRPr="00A95CAC">
              <w:rPr>
                <w:rFonts w:ascii="Arial" w:hAnsi="Arial" w:cs="Arial"/>
                <w:color w:val="1C1C1C"/>
              </w:rPr>
              <w:t>in</w:t>
            </w:r>
            <w:r w:rsidRPr="00A95CAC">
              <w:rPr>
                <w:rFonts w:ascii="Arial" w:hAnsi="Arial" w:cs="Arial"/>
                <w:color w:val="1C1C1C"/>
                <w:spacing w:val="-6"/>
              </w:rPr>
              <w:t xml:space="preserve"> </w:t>
            </w:r>
            <w:r w:rsidRPr="00A95CAC">
              <w:rPr>
                <w:rFonts w:ascii="Arial" w:hAnsi="Arial" w:cs="Arial"/>
                <w:color w:val="1C1C1C"/>
              </w:rPr>
              <w:t>this</w:t>
            </w:r>
            <w:r w:rsidRPr="00A95CAC">
              <w:rPr>
                <w:rFonts w:ascii="Arial" w:hAnsi="Arial" w:cs="Arial"/>
                <w:color w:val="1C1C1C"/>
                <w:spacing w:val="-8"/>
              </w:rPr>
              <w:t xml:space="preserve"> </w:t>
            </w:r>
            <w:r w:rsidRPr="00A95CAC">
              <w:rPr>
                <w:rFonts w:ascii="Arial" w:hAnsi="Arial" w:cs="Arial"/>
                <w:color w:val="1C1C1C"/>
              </w:rPr>
              <w:t>strand:</w:t>
            </w:r>
            <w:r w:rsidRPr="00A95CAC">
              <w:rPr>
                <w:rFonts w:ascii="Arial" w:hAnsi="Arial" w:cs="Arial"/>
                <w:color w:val="1C1C1C"/>
                <w:spacing w:val="-6"/>
              </w:rPr>
              <w:t xml:space="preserve">  bend, twist, shape, manipulate, mould, shape, sculpt, </w:t>
            </w:r>
            <w:r w:rsidRPr="00A95CAC">
              <w:rPr>
                <w:rFonts w:ascii="Arial" w:hAnsi="Arial" w:cs="Arial"/>
                <w:color w:val="1C1C1C"/>
                <w:spacing w:val="-6"/>
              </w:rPr>
              <w:lastRenderedPageBreak/>
              <w:t xml:space="preserve">form, movement, tear, cut, mark, join, material, gather, layer, plinth, plaster, mould. </w:t>
            </w:r>
          </w:p>
          <w:p w14:paraId="05622F40" w14:textId="77777777" w:rsidR="00E42872" w:rsidRPr="00A95CAC" w:rsidRDefault="00E42872" w:rsidP="003A5C7F">
            <w:pPr>
              <w:rPr>
                <w:rFonts w:ascii="Arial" w:hAnsi="Arial" w:cs="Arial"/>
                <w:color w:val="1C1C1C"/>
                <w:spacing w:val="-6"/>
              </w:rPr>
            </w:pPr>
          </w:p>
          <w:p w14:paraId="13206368" w14:textId="77777777" w:rsidR="00E42872" w:rsidRPr="00A95CAC" w:rsidRDefault="00E42872" w:rsidP="003A5C7F">
            <w:pPr>
              <w:rPr>
                <w:rFonts w:ascii="Arial" w:hAnsi="Arial" w:cs="Arial"/>
              </w:rPr>
            </w:pPr>
          </w:p>
          <w:p w14:paraId="0A957C93" w14:textId="16E2BAAE" w:rsidR="00E42872" w:rsidRPr="00A95CAC" w:rsidRDefault="00E42872" w:rsidP="003A5C7F">
            <w:pPr>
              <w:rPr>
                <w:rFonts w:ascii="Arial" w:hAnsi="Arial" w:cs="Arial"/>
              </w:rPr>
            </w:pPr>
          </w:p>
        </w:tc>
      </w:tr>
      <w:bookmarkEnd w:id="1"/>
    </w:tbl>
    <w:p w14:paraId="359BC151" w14:textId="77777777" w:rsidR="00DD2489" w:rsidRPr="00A95CAC" w:rsidRDefault="00DD2489" w:rsidP="00DD2489">
      <w:pPr>
        <w:jc w:val="center"/>
        <w:rPr>
          <w:rFonts w:ascii="Arial" w:hAnsi="Arial" w:cs="Arial"/>
        </w:rPr>
      </w:pPr>
    </w:p>
    <w:p w14:paraId="3D649FC2" w14:textId="0BA5F4F0" w:rsidR="00FA1A72" w:rsidRPr="00A95CAC" w:rsidRDefault="00963C46" w:rsidP="00FA1A72">
      <w:pPr>
        <w:jc w:val="center"/>
        <w:rPr>
          <w:rFonts w:ascii="Arial" w:hAnsi="Arial" w:cs="Arial"/>
          <w:b/>
          <w:bCs/>
        </w:rPr>
      </w:pPr>
      <w:r w:rsidRPr="00A95CAC">
        <w:rPr>
          <w:rFonts w:ascii="Arial" w:hAnsi="Arial" w:cs="Arial"/>
          <w:b/>
          <w:bCs/>
        </w:rPr>
        <w:t>Art &amp; Design Progression -St.</w:t>
      </w:r>
      <w:r w:rsidR="009F2607" w:rsidRPr="00A95CAC">
        <w:rPr>
          <w:rFonts w:ascii="Arial" w:hAnsi="Arial" w:cs="Arial"/>
          <w:b/>
          <w:bCs/>
        </w:rPr>
        <w:t xml:space="preserve"> </w:t>
      </w:r>
      <w:r w:rsidRPr="00A95CAC">
        <w:rPr>
          <w:rFonts w:ascii="Arial" w:hAnsi="Arial" w:cs="Arial"/>
          <w:b/>
          <w:bCs/>
        </w:rPr>
        <w:t>Mary’s R.C Primary School</w:t>
      </w:r>
    </w:p>
    <w:p w14:paraId="426824AA" w14:textId="4B5F1CFC" w:rsidR="009F2607" w:rsidRPr="00A95CAC" w:rsidRDefault="00963C46" w:rsidP="00DD2489">
      <w:pPr>
        <w:jc w:val="center"/>
        <w:rPr>
          <w:rFonts w:ascii="Arial" w:hAnsi="Arial" w:cs="Arial"/>
          <w:b/>
          <w:bCs/>
        </w:rPr>
      </w:pPr>
      <w:r w:rsidRPr="00A95CAC">
        <w:rPr>
          <w:rFonts w:ascii="Arial" w:hAnsi="Arial" w:cs="Arial"/>
          <w:b/>
          <w:bCs/>
        </w:rPr>
        <w:t>Collage</w:t>
      </w:r>
      <w:r w:rsidR="00630971" w:rsidRPr="00A95CAC">
        <w:rPr>
          <w:rFonts w:ascii="Arial" w:hAnsi="Arial" w:cs="Arial"/>
          <w:b/>
          <w:bCs/>
        </w:rPr>
        <w:t>,</w:t>
      </w:r>
      <w:r w:rsidRPr="00A95CAC">
        <w:rPr>
          <w:rFonts w:ascii="Arial" w:hAnsi="Arial" w:cs="Arial"/>
          <w:b/>
          <w:bCs/>
        </w:rPr>
        <w:t xml:space="preserve"> Textiles, Printing, Knowledge of Artist</w:t>
      </w:r>
      <w:r w:rsidR="001319D2" w:rsidRPr="00A95CAC">
        <w:rPr>
          <w:rFonts w:ascii="Arial" w:hAnsi="Arial" w:cs="Arial"/>
          <w:b/>
          <w:bCs/>
        </w:rPr>
        <w:t>s</w:t>
      </w:r>
      <w:r w:rsidRPr="00A95CAC">
        <w:rPr>
          <w:rFonts w:ascii="Arial" w:hAnsi="Arial" w:cs="Arial"/>
          <w:b/>
          <w:bCs/>
        </w:rPr>
        <w:t>, Evaluating Work</w:t>
      </w:r>
    </w:p>
    <w:tbl>
      <w:tblPr>
        <w:tblStyle w:val="TableGrid"/>
        <w:tblW w:w="0" w:type="auto"/>
        <w:shd w:val="clear" w:color="auto" w:fill="FFFFFF" w:themeFill="background1"/>
        <w:tblLook w:val="04A0" w:firstRow="1" w:lastRow="0" w:firstColumn="1" w:lastColumn="0" w:noHBand="0" w:noVBand="1"/>
      </w:tblPr>
      <w:tblGrid>
        <w:gridCol w:w="694"/>
        <w:gridCol w:w="2939"/>
        <w:gridCol w:w="2781"/>
        <w:gridCol w:w="2942"/>
        <w:gridCol w:w="3019"/>
        <w:gridCol w:w="3013"/>
      </w:tblGrid>
      <w:tr w:rsidR="00630971" w:rsidRPr="00A95CAC" w14:paraId="3F5728CB" w14:textId="77777777" w:rsidTr="00F928D7">
        <w:tc>
          <w:tcPr>
            <w:tcW w:w="550" w:type="dxa"/>
            <w:shd w:val="clear" w:color="auto" w:fill="FFFFFF" w:themeFill="background1"/>
          </w:tcPr>
          <w:p w14:paraId="0BF07351" w14:textId="77777777" w:rsidR="00630971" w:rsidRPr="00A95CAC" w:rsidRDefault="00630971" w:rsidP="00DD2489">
            <w:pPr>
              <w:jc w:val="center"/>
              <w:rPr>
                <w:rFonts w:ascii="Arial" w:hAnsi="Arial" w:cs="Arial"/>
                <w:b/>
                <w:bCs/>
              </w:rPr>
            </w:pPr>
          </w:p>
        </w:tc>
        <w:tc>
          <w:tcPr>
            <w:tcW w:w="2973" w:type="dxa"/>
            <w:shd w:val="clear" w:color="auto" w:fill="FFFFFF" w:themeFill="background1"/>
          </w:tcPr>
          <w:p w14:paraId="1CE41048" w14:textId="4BD2D577" w:rsidR="00630971" w:rsidRPr="00A95CAC" w:rsidRDefault="00630971" w:rsidP="00DD2489">
            <w:pPr>
              <w:jc w:val="center"/>
              <w:rPr>
                <w:rFonts w:ascii="Arial" w:hAnsi="Arial" w:cs="Arial"/>
                <w:b/>
                <w:bCs/>
              </w:rPr>
            </w:pPr>
            <w:r w:rsidRPr="00A95CAC">
              <w:rPr>
                <w:rFonts w:ascii="Arial" w:hAnsi="Arial" w:cs="Arial"/>
                <w:b/>
                <w:bCs/>
              </w:rPr>
              <w:t xml:space="preserve">Collage </w:t>
            </w:r>
          </w:p>
          <w:p w14:paraId="22849476" w14:textId="03F303C3" w:rsidR="00630971" w:rsidRPr="00A95CAC" w:rsidRDefault="00630971" w:rsidP="00DD2489">
            <w:pPr>
              <w:jc w:val="center"/>
              <w:rPr>
                <w:rFonts w:ascii="Arial" w:hAnsi="Arial" w:cs="Arial"/>
                <w:b/>
                <w:bCs/>
              </w:rPr>
            </w:pPr>
          </w:p>
        </w:tc>
        <w:tc>
          <w:tcPr>
            <w:tcW w:w="2810" w:type="dxa"/>
            <w:shd w:val="clear" w:color="auto" w:fill="FFFFFF" w:themeFill="background1"/>
          </w:tcPr>
          <w:p w14:paraId="2543A54E" w14:textId="5962CB80" w:rsidR="00630971" w:rsidRPr="00A95CAC" w:rsidRDefault="00630971" w:rsidP="00DD2489">
            <w:pPr>
              <w:jc w:val="center"/>
              <w:rPr>
                <w:rFonts w:ascii="Arial" w:hAnsi="Arial" w:cs="Arial"/>
                <w:b/>
                <w:bCs/>
              </w:rPr>
            </w:pPr>
            <w:r w:rsidRPr="00A95CAC">
              <w:rPr>
                <w:rFonts w:ascii="Arial" w:hAnsi="Arial" w:cs="Arial"/>
                <w:b/>
                <w:bCs/>
              </w:rPr>
              <w:t>Textiles</w:t>
            </w:r>
          </w:p>
        </w:tc>
        <w:tc>
          <w:tcPr>
            <w:tcW w:w="2977" w:type="dxa"/>
            <w:shd w:val="clear" w:color="auto" w:fill="FFFFFF" w:themeFill="background1"/>
          </w:tcPr>
          <w:p w14:paraId="534048E2" w14:textId="61EB91C2" w:rsidR="00630971" w:rsidRPr="00A95CAC" w:rsidRDefault="00630971" w:rsidP="00DD2489">
            <w:pPr>
              <w:jc w:val="center"/>
              <w:rPr>
                <w:rFonts w:ascii="Arial" w:hAnsi="Arial" w:cs="Arial"/>
                <w:b/>
                <w:bCs/>
              </w:rPr>
            </w:pPr>
            <w:r w:rsidRPr="00A95CAC">
              <w:rPr>
                <w:rFonts w:ascii="Arial" w:hAnsi="Arial" w:cs="Arial"/>
                <w:b/>
                <w:bCs/>
              </w:rPr>
              <w:t>Printing</w:t>
            </w:r>
          </w:p>
        </w:tc>
        <w:tc>
          <w:tcPr>
            <w:tcW w:w="3046" w:type="dxa"/>
            <w:shd w:val="clear" w:color="auto" w:fill="FFFFFF" w:themeFill="background1"/>
          </w:tcPr>
          <w:p w14:paraId="10510FAE" w14:textId="10B8195D" w:rsidR="00630971" w:rsidRPr="00A95CAC" w:rsidRDefault="00630971" w:rsidP="00DD2489">
            <w:pPr>
              <w:jc w:val="center"/>
              <w:rPr>
                <w:rFonts w:ascii="Arial" w:hAnsi="Arial" w:cs="Arial"/>
                <w:b/>
                <w:bCs/>
              </w:rPr>
            </w:pPr>
            <w:r w:rsidRPr="00A95CAC">
              <w:rPr>
                <w:rFonts w:ascii="Arial" w:hAnsi="Arial" w:cs="Arial"/>
                <w:b/>
                <w:bCs/>
              </w:rPr>
              <w:t xml:space="preserve">Knowledge </w:t>
            </w:r>
            <w:r w:rsidR="002D661D" w:rsidRPr="00A95CAC">
              <w:rPr>
                <w:rFonts w:ascii="Arial" w:hAnsi="Arial" w:cs="Arial"/>
                <w:b/>
                <w:bCs/>
              </w:rPr>
              <w:t>of Artists</w:t>
            </w:r>
          </w:p>
          <w:p w14:paraId="01B1CDEB" w14:textId="37257EDE" w:rsidR="002D661D" w:rsidRPr="00A95CAC" w:rsidRDefault="002D661D" w:rsidP="00DD2489">
            <w:pPr>
              <w:jc w:val="center"/>
              <w:rPr>
                <w:rFonts w:ascii="Arial" w:hAnsi="Arial" w:cs="Arial"/>
                <w:b/>
                <w:bCs/>
              </w:rPr>
            </w:pPr>
            <w:r w:rsidRPr="00A95CAC">
              <w:rPr>
                <w:rFonts w:ascii="Arial" w:hAnsi="Arial" w:cs="Arial"/>
                <w:b/>
                <w:bCs/>
              </w:rPr>
              <w:t>(</w:t>
            </w:r>
            <w:r w:rsidR="00333AFE" w:rsidRPr="00A95CAC">
              <w:rPr>
                <w:rFonts w:ascii="Arial" w:hAnsi="Arial" w:cs="Arial"/>
                <w:b/>
                <w:bCs/>
              </w:rPr>
              <w:t>Generic</w:t>
            </w:r>
            <w:r w:rsidRPr="00A95CAC">
              <w:rPr>
                <w:rFonts w:ascii="Arial" w:hAnsi="Arial" w:cs="Arial"/>
                <w:b/>
                <w:bCs/>
              </w:rPr>
              <w:t xml:space="preserve"> for each unit)</w:t>
            </w:r>
          </w:p>
          <w:p w14:paraId="6438F405" w14:textId="5DF16232" w:rsidR="002D661D" w:rsidRPr="00A95CAC" w:rsidRDefault="002D661D" w:rsidP="00DD2489">
            <w:pPr>
              <w:jc w:val="center"/>
              <w:rPr>
                <w:rFonts w:ascii="Arial" w:hAnsi="Arial" w:cs="Arial"/>
                <w:b/>
                <w:bCs/>
              </w:rPr>
            </w:pPr>
          </w:p>
        </w:tc>
        <w:tc>
          <w:tcPr>
            <w:tcW w:w="3032" w:type="dxa"/>
            <w:shd w:val="clear" w:color="auto" w:fill="FFFFFF" w:themeFill="background1"/>
          </w:tcPr>
          <w:p w14:paraId="01504CB1" w14:textId="77777777" w:rsidR="00630971" w:rsidRPr="00A95CAC" w:rsidRDefault="00630971" w:rsidP="00DD2489">
            <w:pPr>
              <w:jc w:val="center"/>
              <w:rPr>
                <w:rFonts w:ascii="Arial" w:hAnsi="Arial" w:cs="Arial"/>
                <w:b/>
                <w:bCs/>
              </w:rPr>
            </w:pPr>
            <w:r w:rsidRPr="00A95CAC">
              <w:rPr>
                <w:rFonts w:ascii="Arial" w:hAnsi="Arial" w:cs="Arial"/>
                <w:b/>
                <w:bCs/>
              </w:rPr>
              <w:t>Evaluating Work</w:t>
            </w:r>
          </w:p>
          <w:p w14:paraId="12707F3F" w14:textId="0E4FB50E" w:rsidR="00630971" w:rsidRPr="00A95CAC" w:rsidRDefault="00630971" w:rsidP="00DD2489">
            <w:pPr>
              <w:jc w:val="center"/>
              <w:rPr>
                <w:rFonts w:ascii="Arial" w:hAnsi="Arial" w:cs="Arial"/>
                <w:b/>
                <w:bCs/>
              </w:rPr>
            </w:pPr>
            <w:r w:rsidRPr="00A95CAC">
              <w:rPr>
                <w:rFonts w:ascii="Arial" w:hAnsi="Arial" w:cs="Arial"/>
                <w:b/>
                <w:bCs/>
              </w:rPr>
              <w:t>(</w:t>
            </w:r>
            <w:r w:rsidR="00333AFE" w:rsidRPr="00A95CAC">
              <w:rPr>
                <w:rFonts w:ascii="Arial" w:hAnsi="Arial" w:cs="Arial"/>
                <w:b/>
                <w:bCs/>
              </w:rPr>
              <w:t>Generic</w:t>
            </w:r>
            <w:r w:rsidRPr="00A95CAC">
              <w:rPr>
                <w:rFonts w:ascii="Arial" w:hAnsi="Arial" w:cs="Arial"/>
                <w:b/>
                <w:bCs/>
              </w:rPr>
              <w:t xml:space="preserve"> for each unit)</w:t>
            </w:r>
          </w:p>
          <w:p w14:paraId="77F64F8F" w14:textId="2758BDA7" w:rsidR="00630971" w:rsidRPr="00A95CAC" w:rsidRDefault="00630971" w:rsidP="00DD2489">
            <w:pPr>
              <w:jc w:val="center"/>
              <w:rPr>
                <w:rFonts w:ascii="Arial" w:hAnsi="Arial" w:cs="Arial"/>
                <w:b/>
                <w:bCs/>
              </w:rPr>
            </w:pPr>
          </w:p>
        </w:tc>
      </w:tr>
      <w:tr w:rsidR="00630971" w:rsidRPr="00A95CAC" w14:paraId="4632C7CA" w14:textId="77777777" w:rsidTr="00F928D7">
        <w:tc>
          <w:tcPr>
            <w:tcW w:w="550" w:type="dxa"/>
            <w:shd w:val="clear" w:color="auto" w:fill="FFFFFF" w:themeFill="background1"/>
          </w:tcPr>
          <w:p w14:paraId="0DC4D9BA" w14:textId="4E1C455B" w:rsidR="00630971" w:rsidRPr="00A95CAC" w:rsidRDefault="00630971" w:rsidP="009F2607">
            <w:pPr>
              <w:jc w:val="center"/>
              <w:rPr>
                <w:rFonts w:ascii="Arial" w:hAnsi="Arial" w:cs="Arial"/>
                <w:b/>
                <w:bCs/>
              </w:rPr>
            </w:pPr>
            <w:r w:rsidRPr="00A95CAC">
              <w:rPr>
                <w:rFonts w:ascii="Arial" w:hAnsi="Arial" w:cs="Arial"/>
                <w:b/>
                <w:bCs/>
              </w:rPr>
              <w:t>Year 1</w:t>
            </w:r>
          </w:p>
        </w:tc>
        <w:tc>
          <w:tcPr>
            <w:tcW w:w="2973" w:type="dxa"/>
            <w:shd w:val="clear" w:color="auto" w:fill="FFFFFF" w:themeFill="background1"/>
          </w:tcPr>
          <w:p w14:paraId="2BA719F4" w14:textId="77777777" w:rsidR="00630971" w:rsidRPr="00A95CAC" w:rsidRDefault="00630971" w:rsidP="00630971">
            <w:pPr>
              <w:rPr>
                <w:rFonts w:ascii="Arial" w:hAnsi="Arial" w:cs="Arial"/>
                <w:b/>
                <w:bCs/>
              </w:rPr>
            </w:pPr>
          </w:p>
          <w:p w14:paraId="51BA92DC" w14:textId="77777777" w:rsidR="00354982" w:rsidRPr="00A95CAC" w:rsidRDefault="00354982" w:rsidP="00354982">
            <w:pPr>
              <w:pStyle w:val="TableParagraph"/>
              <w:spacing w:before="23"/>
              <w:ind w:left="84" w:right="205"/>
              <w:jc w:val="both"/>
              <w:rPr>
                <w:rFonts w:ascii="Arial" w:hAnsi="Arial" w:cs="Arial"/>
              </w:rPr>
            </w:pPr>
            <w:r w:rsidRPr="00A95CAC">
              <w:rPr>
                <w:rFonts w:ascii="Arial" w:hAnsi="Arial" w:cs="Arial"/>
                <w:color w:val="1C1C1C"/>
              </w:rPr>
              <w:t xml:space="preserve">Children will have the opportunity to explore </w:t>
            </w:r>
            <w:r w:rsidRPr="00A95CAC">
              <w:rPr>
                <w:rFonts w:ascii="Arial" w:hAnsi="Arial" w:cs="Arial"/>
                <w:color w:val="1C1C1C"/>
              </w:rPr>
              <w:lastRenderedPageBreak/>
              <w:t>creating a variety of images on different backgrounds with a variety of media,</w:t>
            </w:r>
          </w:p>
          <w:p w14:paraId="7DA0F1C9" w14:textId="77777777" w:rsidR="00354982" w:rsidRPr="00A95CAC" w:rsidRDefault="00354982" w:rsidP="00354982">
            <w:pPr>
              <w:pStyle w:val="TableParagraph"/>
              <w:spacing w:before="0"/>
              <w:ind w:right="346"/>
              <w:jc w:val="both"/>
              <w:rPr>
                <w:rFonts w:ascii="Arial" w:hAnsi="Arial" w:cs="Arial"/>
              </w:rPr>
            </w:pPr>
            <w:r w:rsidRPr="00A95CAC">
              <w:rPr>
                <w:rFonts w:ascii="Arial" w:hAnsi="Arial" w:cs="Arial"/>
                <w:color w:val="1C1C1C"/>
              </w:rPr>
              <w:t>e.g. paper, magazines, etc. Children experiment with sorting and arranging materials and refining their work.</w:t>
            </w:r>
          </w:p>
          <w:p w14:paraId="35948407" w14:textId="77777777" w:rsidR="00354982" w:rsidRPr="00A95CAC" w:rsidRDefault="00354982" w:rsidP="00630971">
            <w:pPr>
              <w:rPr>
                <w:rFonts w:ascii="Arial" w:hAnsi="Arial" w:cs="Arial"/>
                <w:b/>
                <w:bCs/>
              </w:rPr>
            </w:pPr>
          </w:p>
          <w:p w14:paraId="378F17FE" w14:textId="21C91385" w:rsidR="00354982" w:rsidRPr="00A95CAC" w:rsidRDefault="00354982" w:rsidP="00354982">
            <w:pPr>
              <w:pStyle w:val="TableParagraph"/>
              <w:tabs>
                <w:tab w:val="left" w:pos="444"/>
              </w:tabs>
              <w:spacing w:before="59" w:line="232" w:lineRule="auto"/>
              <w:ind w:right="338"/>
              <w:rPr>
                <w:rFonts w:ascii="Arial" w:hAnsi="Arial" w:cs="Arial"/>
                <w:color w:val="1C1C1C"/>
              </w:rPr>
            </w:pPr>
            <w:r w:rsidRPr="00A95CAC">
              <w:rPr>
                <w:rFonts w:ascii="Arial" w:hAnsi="Arial" w:cs="Arial"/>
                <w:color w:val="1C1C1C"/>
              </w:rPr>
              <w:t>Use a combination of materials that have been cut, torn and glued.</w:t>
            </w:r>
          </w:p>
          <w:p w14:paraId="39FE9874" w14:textId="77777777" w:rsidR="00354982" w:rsidRPr="00A95CAC" w:rsidRDefault="00354982" w:rsidP="00354982">
            <w:pPr>
              <w:pStyle w:val="TableParagraph"/>
              <w:tabs>
                <w:tab w:val="left" w:pos="444"/>
              </w:tabs>
              <w:spacing w:before="59" w:line="232" w:lineRule="auto"/>
              <w:ind w:right="338"/>
              <w:rPr>
                <w:rFonts w:ascii="Arial" w:hAnsi="Arial" w:cs="Arial"/>
              </w:rPr>
            </w:pPr>
          </w:p>
          <w:p w14:paraId="07984617" w14:textId="579D4668" w:rsidR="00354982" w:rsidRPr="00A95CAC" w:rsidRDefault="00354982" w:rsidP="00354982">
            <w:pPr>
              <w:pStyle w:val="TableParagraph"/>
              <w:tabs>
                <w:tab w:val="left" w:pos="444"/>
              </w:tabs>
              <w:rPr>
                <w:rFonts w:ascii="Arial" w:hAnsi="Arial" w:cs="Arial"/>
              </w:rPr>
            </w:pPr>
            <w:bookmarkStart w:id="12" w:name="b_sort_and_arrange_materials;"/>
            <w:bookmarkEnd w:id="12"/>
            <w:r w:rsidRPr="00A95CAC">
              <w:rPr>
                <w:rFonts w:ascii="Arial" w:hAnsi="Arial" w:cs="Arial"/>
                <w:color w:val="1C1C1C"/>
              </w:rPr>
              <w:t>Sort and arrange</w:t>
            </w:r>
            <w:r w:rsidRPr="00A95CAC">
              <w:rPr>
                <w:rFonts w:ascii="Arial" w:hAnsi="Arial" w:cs="Arial"/>
                <w:color w:val="1C1C1C"/>
                <w:spacing w:val="-3"/>
              </w:rPr>
              <w:t xml:space="preserve"> </w:t>
            </w:r>
            <w:r w:rsidRPr="00A95CAC">
              <w:rPr>
                <w:rFonts w:ascii="Arial" w:hAnsi="Arial" w:cs="Arial"/>
                <w:color w:val="1C1C1C"/>
              </w:rPr>
              <w:t>materials.</w:t>
            </w:r>
          </w:p>
          <w:p w14:paraId="77C59986" w14:textId="52613D4A" w:rsidR="00354982" w:rsidRPr="00A95CAC" w:rsidRDefault="00354982" w:rsidP="00354982">
            <w:pPr>
              <w:pStyle w:val="TableParagraph"/>
              <w:tabs>
                <w:tab w:val="left" w:pos="444"/>
              </w:tabs>
              <w:spacing w:before="50"/>
              <w:rPr>
                <w:rFonts w:ascii="Arial" w:hAnsi="Arial" w:cs="Arial"/>
                <w:color w:val="1C1C1C"/>
              </w:rPr>
            </w:pPr>
            <w:bookmarkStart w:id="13" w:name="c_add_texture_by_mixing_materials;"/>
            <w:bookmarkEnd w:id="13"/>
            <w:r w:rsidRPr="00A95CAC">
              <w:rPr>
                <w:rFonts w:ascii="Arial" w:hAnsi="Arial" w:cs="Arial"/>
                <w:color w:val="1C1C1C"/>
              </w:rPr>
              <w:t>Add texture by mixing</w:t>
            </w:r>
            <w:r w:rsidRPr="00A95CAC">
              <w:rPr>
                <w:rFonts w:ascii="Arial" w:hAnsi="Arial" w:cs="Arial"/>
                <w:color w:val="1C1C1C"/>
                <w:spacing w:val="4"/>
              </w:rPr>
              <w:t xml:space="preserve"> </w:t>
            </w:r>
            <w:r w:rsidRPr="00A95CAC">
              <w:rPr>
                <w:rFonts w:ascii="Arial" w:hAnsi="Arial" w:cs="Arial"/>
                <w:color w:val="1C1C1C"/>
              </w:rPr>
              <w:t>materials.</w:t>
            </w:r>
          </w:p>
          <w:p w14:paraId="44F84493" w14:textId="77777777" w:rsidR="00354982" w:rsidRPr="00A95CAC" w:rsidRDefault="00354982" w:rsidP="00354982">
            <w:pPr>
              <w:pStyle w:val="TableParagraph"/>
              <w:tabs>
                <w:tab w:val="left" w:pos="444"/>
              </w:tabs>
              <w:spacing w:before="50"/>
              <w:rPr>
                <w:rFonts w:ascii="Arial" w:hAnsi="Arial" w:cs="Arial"/>
              </w:rPr>
            </w:pPr>
          </w:p>
          <w:p w14:paraId="53E17036" w14:textId="7CD3D4C1" w:rsidR="00354982" w:rsidRPr="00A95CAC" w:rsidRDefault="00354982" w:rsidP="00354982">
            <w:pPr>
              <w:rPr>
                <w:rFonts w:ascii="Arial" w:hAnsi="Arial" w:cs="Arial"/>
                <w:b/>
                <w:bCs/>
              </w:rPr>
            </w:pPr>
            <w:r w:rsidRPr="00A95CAC">
              <w:rPr>
                <w:rFonts w:ascii="Arial" w:hAnsi="Arial" w:cs="Arial"/>
                <w:color w:val="1C1C1C"/>
              </w:rPr>
              <w:t>Use key vocabulary to demonstrate knowledge and understanding in this strand: collage, squares, gaps, mosaic, features, cut, place,</w:t>
            </w:r>
            <w:r w:rsidRPr="00A95CAC">
              <w:rPr>
                <w:rFonts w:ascii="Arial" w:hAnsi="Arial" w:cs="Arial"/>
                <w:color w:val="1C1C1C"/>
                <w:spacing w:val="-7"/>
              </w:rPr>
              <w:t xml:space="preserve"> </w:t>
            </w:r>
            <w:r w:rsidRPr="00A95CAC">
              <w:rPr>
                <w:rFonts w:ascii="Arial" w:hAnsi="Arial" w:cs="Arial"/>
                <w:color w:val="1C1C1C"/>
              </w:rPr>
              <w:t>arrange.</w:t>
            </w:r>
          </w:p>
        </w:tc>
        <w:tc>
          <w:tcPr>
            <w:tcW w:w="2810" w:type="dxa"/>
            <w:shd w:val="clear" w:color="auto" w:fill="FFFFFF" w:themeFill="background1"/>
          </w:tcPr>
          <w:p w14:paraId="795AEE39" w14:textId="77777777" w:rsidR="00630971" w:rsidRPr="00A95CAC" w:rsidRDefault="00630971" w:rsidP="00C41103">
            <w:pPr>
              <w:jc w:val="both"/>
              <w:rPr>
                <w:rFonts w:ascii="Arial" w:hAnsi="Arial" w:cs="Arial"/>
                <w:b/>
                <w:bCs/>
              </w:rPr>
            </w:pPr>
          </w:p>
          <w:p w14:paraId="56AA8EB0" w14:textId="50266133" w:rsidR="00C41103" w:rsidRPr="00A95CAC" w:rsidRDefault="00C41103" w:rsidP="00C41103">
            <w:pPr>
              <w:pStyle w:val="TableParagraph"/>
              <w:spacing w:before="20"/>
              <w:ind w:left="0" w:right="240"/>
              <w:jc w:val="both"/>
              <w:rPr>
                <w:rFonts w:ascii="Arial" w:hAnsi="Arial" w:cs="Arial"/>
                <w:color w:val="1C1C1C"/>
              </w:rPr>
            </w:pPr>
            <w:r w:rsidRPr="00A95CAC">
              <w:rPr>
                <w:rFonts w:ascii="Arial" w:hAnsi="Arial" w:cs="Arial"/>
                <w:color w:val="1C1C1C"/>
              </w:rPr>
              <w:t xml:space="preserve">Children have the opportunity to look at </w:t>
            </w:r>
            <w:r w:rsidRPr="00A95CAC">
              <w:rPr>
                <w:rFonts w:ascii="Arial" w:hAnsi="Arial" w:cs="Arial"/>
                <w:color w:val="1C1C1C"/>
              </w:rPr>
              <w:lastRenderedPageBreak/>
              <w:t xml:space="preserve">and </w:t>
            </w:r>
            <w:r w:rsidR="00B853C5" w:rsidRPr="00A95CAC">
              <w:rPr>
                <w:rFonts w:ascii="Arial" w:hAnsi="Arial" w:cs="Arial"/>
                <w:color w:val="1C1C1C"/>
              </w:rPr>
              <w:t>p</w:t>
            </w:r>
            <w:r w:rsidR="00354982" w:rsidRPr="00A95CAC">
              <w:rPr>
                <w:rFonts w:ascii="Arial" w:hAnsi="Arial" w:cs="Arial"/>
                <w:color w:val="1C1C1C"/>
              </w:rPr>
              <w:t>ractice</w:t>
            </w:r>
            <w:r w:rsidRPr="00A95CAC">
              <w:rPr>
                <w:rFonts w:ascii="Arial" w:hAnsi="Arial" w:cs="Arial"/>
                <w:color w:val="1C1C1C"/>
              </w:rPr>
              <w:t xml:space="preserve"> a variety of techniques, e.g. weaving, dyeing and plaiting. They explore which textiles are best to use and produce the best result.</w:t>
            </w:r>
          </w:p>
          <w:p w14:paraId="5C9B041E" w14:textId="77777777" w:rsidR="00C41103" w:rsidRPr="00A95CAC" w:rsidRDefault="00C41103" w:rsidP="00C41103">
            <w:pPr>
              <w:pStyle w:val="TableParagraph"/>
              <w:spacing w:before="20"/>
              <w:ind w:left="0" w:right="240"/>
              <w:jc w:val="both"/>
              <w:rPr>
                <w:rFonts w:ascii="Arial" w:hAnsi="Arial" w:cs="Arial"/>
              </w:rPr>
            </w:pPr>
          </w:p>
          <w:p w14:paraId="6830E534" w14:textId="3E32DBC3" w:rsidR="00C41103" w:rsidRPr="00A95CAC" w:rsidRDefault="00C41103" w:rsidP="00C41103">
            <w:pPr>
              <w:pStyle w:val="TableParagraph"/>
              <w:spacing w:before="0"/>
              <w:ind w:left="0" w:right="403"/>
              <w:jc w:val="both"/>
              <w:rPr>
                <w:rFonts w:ascii="Arial" w:hAnsi="Arial" w:cs="Arial"/>
                <w:color w:val="1C1C1C"/>
              </w:rPr>
            </w:pPr>
            <w:r w:rsidRPr="00A95CAC">
              <w:rPr>
                <w:rFonts w:ascii="Arial" w:hAnsi="Arial" w:cs="Arial"/>
                <w:color w:val="1C1C1C"/>
              </w:rPr>
              <w:t xml:space="preserve">Children will also explore decorating and embellishing their textiles to add detail, </w:t>
            </w:r>
            <w:proofErr w:type="spellStart"/>
            <w:r w:rsidRPr="00A95CAC">
              <w:rPr>
                <w:rFonts w:ascii="Arial" w:hAnsi="Arial" w:cs="Arial"/>
                <w:color w:val="1C1C1C"/>
              </w:rPr>
              <w:t>colour</w:t>
            </w:r>
            <w:proofErr w:type="spellEnd"/>
            <w:r w:rsidRPr="00A95CAC">
              <w:rPr>
                <w:rFonts w:ascii="Arial" w:hAnsi="Arial" w:cs="Arial"/>
                <w:color w:val="1C1C1C"/>
              </w:rPr>
              <w:t xml:space="preserve"> and effect.</w:t>
            </w:r>
          </w:p>
          <w:p w14:paraId="40259145" w14:textId="7C42DE34" w:rsidR="00C41103" w:rsidRPr="00A95CAC" w:rsidRDefault="00C41103" w:rsidP="00C41103">
            <w:pPr>
              <w:pStyle w:val="TableParagraph"/>
              <w:spacing w:before="0"/>
              <w:ind w:left="0" w:right="403"/>
              <w:jc w:val="both"/>
              <w:rPr>
                <w:rFonts w:ascii="Arial" w:hAnsi="Arial" w:cs="Arial"/>
              </w:rPr>
            </w:pPr>
          </w:p>
          <w:p w14:paraId="5C48CB6C" w14:textId="680C9513" w:rsidR="00C41103" w:rsidRPr="00A95CAC" w:rsidRDefault="00C41103" w:rsidP="00C41103">
            <w:pPr>
              <w:pStyle w:val="TableParagraph"/>
              <w:tabs>
                <w:tab w:val="left" w:pos="444"/>
              </w:tabs>
              <w:spacing w:before="56"/>
              <w:ind w:left="0"/>
              <w:jc w:val="both"/>
              <w:rPr>
                <w:rFonts w:ascii="Arial" w:hAnsi="Arial" w:cs="Arial"/>
              </w:rPr>
            </w:pPr>
            <w:r w:rsidRPr="00A95CAC">
              <w:rPr>
                <w:rFonts w:ascii="Arial" w:hAnsi="Arial" w:cs="Arial"/>
                <w:color w:val="1C1C1C"/>
              </w:rPr>
              <w:t>Show pattern by</w:t>
            </w:r>
            <w:r w:rsidRPr="00A95CAC">
              <w:rPr>
                <w:rFonts w:ascii="Arial" w:hAnsi="Arial" w:cs="Arial"/>
                <w:color w:val="1C1C1C"/>
                <w:spacing w:val="-7"/>
              </w:rPr>
              <w:t xml:space="preserve"> </w:t>
            </w:r>
            <w:r w:rsidR="00333AFE" w:rsidRPr="00A95CAC">
              <w:rPr>
                <w:rFonts w:ascii="Arial" w:hAnsi="Arial" w:cs="Arial"/>
                <w:color w:val="1C1C1C"/>
              </w:rPr>
              <w:t>weaving.</w:t>
            </w:r>
          </w:p>
          <w:p w14:paraId="753207BC" w14:textId="77777777" w:rsidR="00C41103" w:rsidRPr="00A95CAC" w:rsidRDefault="00C41103" w:rsidP="00C41103">
            <w:pPr>
              <w:pStyle w:val="TableParagraph"/>
              <w:tabs>
                <w:tab w:val="left" w:pos="444"/>
              </w:tabs>
              <w:spacing w:before="56" w:line="232" w:lineRule="auto"/>
              <w:ind w:right="588"/>
              <w:jc w:val="both"/>
              <w:rPr>
                <w:rFonts w:ascii="Arial" w:hAnsi="Arial" w:cs="Arial"/>
                <w:color w:val="1C1C1C"/>
              </w:rPr>
            </w:pPr>
            <w:bookmarkStart w:id="14" w:name="b_use_a_dyeing_technique_to_alter_a_text"/>
            <w:bookmarkEnd w:id="14"/>
          </w:p>
          <w:p w14:paraId="6FB0CDB1" w14:textId="131A5B6C" w:rsidR="00C41103" w:rsidRPr="00A95CAC" w:rsidRDefault="00C41103" w:rsidP="00C41103">
            <w:pPr>
              <w:pStyle w:val="TableParagraph"/>
              <w:tabs>
                <w:tab w:val="left" w:pos="444"/>
              </w:tabs>
              <w:spacing w:before="56" w:line="232" w:lineRule="auto"/>
              <w:ind w:left="0" w:right="588"/>
              <w:jc w:val="both"/>
              <w:rPr>
                <w:rFonts w:ascii="Arial" w:hAnsi="Arial" w:cs="Arial"/>
                <w:color w:val="1C1C1C"/>
              </w:rPr>
            </w:pPr>
            <w:r w:rsidRPr="00A95CAC">
              <w:rPr>
                <w:rFonts w:ascii="Arial" w:hAnsi="Arial" w:cs="Arial"/>
                <w:color w:val="1C1C1C"/>
              </w:rPr>
              <w:t xml:space="preserve">Use a dyeing technique to alter a textile’s </w:t>
            </w:r>
            <w:proofErr w:type="spellStart"/>
            <w:r w:rsidRPr="00A95CAC">
              <w:rPr>
                <w:rFonts w:ascii="Arial" w:hAnsi="Arial" w:cs="Arial"/>
                <w:color w:val="1C1C1C"/>
              </w:rPr>
              <w:t>colour</w:t>
            </w:r>
            <w:proofErr w:type="spellEnd"/>
            <w:r w:rsidRPr="00A95CAC">
              <w:rPr>
                <w:rFonts w:ascii="Arial" w:hAnsi="Arial" w:cs="Arial"/>
                <w:color w:val="1C1C1C"/>
              </w:rPr>
              <w:t xml:space="preserve"> and pattern.</w:t>
            </w:r>
          </w:p>
          <w:p w14:paraId="7D7F77B2" w14:textId="77777777" w:rsidR="00C41103" w:rsidRPr="00A95CAC" w:rsidRDefault="00C41103" w:rsidP="00C41103">
            <w:pPr>
              <w:pStyle w:val="TableParagraph"/>
              <w:tabs>
                <w:tab w:val="left" w:pos="444"/>
              </w:tabs>
              <w:spacing w:before="56" w:line="232" w:lineRule="auto"/>
              <w:ind w:right="588"/>
              <w:jc w:val="both"/>
              <w:rPr>
                <w:rFonts w:ascii="Arial" w:hAnsi="Arial" w:cs="Arial"/>
              </w:rPr>
            </w:pPr>
          </w:p>
          <w:p w14:paraId="6CCFE8DF" w14:textId="47E40ED8" w:rsidR="00C41103" w:rsidRPr="00A95CAC" w:rsidRDefault="00C41103" w:rsidP="00C41103">
            <w:pPr>
              <w:pStyle w:val="TableParagraph"/>
              <w:tabs>
                <w:tab w:val="left" w:pos="444"/>
              </w:tabs>
              <w:spacing w:before="59" w:line="232" w:lineRule="auto"/>
              <w:ind w:left="0" w:right="225"/>
              <w:jc w:val="both"/>
              <w:rPr>
                <w:rFonts w:ascii="Arial" w:hAnsi="Arial" w:cs="Arial"/>
              </w:rPr>
            </w:pPr>
            <w:bookmarkStart w:id="15" w:name="c_decorate_textiles_with_glue_or_stitchi"/>
            <w:bookmarkEnd w:id="15"/>
            <w:r w:rsidRPr="00A95CAC">
              <w:rPr>
                <w:rFonts w:ascii="Arial" w:hAnsi="Arial" w:cs="Arial"/>
                <w:color w:val="1C1C1C"/>
              </w:rPr>
              <w:t xml:space="preserve">Decorate textiles with glue or stitching, to add </w:t>
            </w:r>
            <w:proofErr w:type="spellStart"/>
            <w:r w:rsidRPr="00A95CAC">
              <w:rPr>
                <w:rFonts w:ascii="Arial" w:hAnsi="Arial" w:cs="Arial"/>
                <w:color w:val="1C1C1C"/>
              </w:rPr>
              <w:t>colour</w:t>
            </w:r>
            <w:proofErr w:type="spellEnd"/>
            <w:r w:rsidRPr="00A95CAC">
              <w:rPr>
                <w:rFonts w:ascii="Arial" w:hAnsi="Arial" w:cs="Arial"/>
                <w:color w:val="1C1C1C"/>
              </w:rPr>
              <w:t xml:space="preserve"> and detail.</w:t>
            </w:r>
          </w:p>
          <w:p w14:paraId="6489E8FA" w14:textId="049BCF63" w:rsidR="00C41103" w:rsidRPr="00A95CAC" w:rsidRDefault="00354982" w:rsidP="00C41103">
            <w:pPr>
              <w:jc w:val="both"/>
              <w:rPr>
                <w:rFonts w:ascii="Arial" w:hAnsi="Arial" w:cs="Arial"/>
                <w:b/>
                <w:bCs/>
              </w:rPr>
            </w:pPr>
            <w:r w:rsidRPr="00A95CAC">
              <w:rPr>
                <w:rFonts w:ascii="Arial" w:hAnsi="Arial" w:cs="Arial"/>
                <w:color w:val="1C1C1C"/>
              </w:rPr>
              <w:t>U</w:t>
            </w:r>
            <w:r w:rsidR="00C41103" w:rsidRPr="00A95CAC">
              <w:rPr>
                <w:rFonts w:ascii="Arial" w:hAnsi="Arial" w:cs="Arial"/>
                <w:color w:val="1C1C1C"/>
              </w:rPr>
              <w:t xml:space="preserve">se key vocabulary to demonstrate knowledge and understanding in this strand: textiles, fabric, weaving, woven, placemat, loom, alternate, </w:t>
            </w:r>
            <w:r w:rsidR="00C41103" w:rsidRPr="00A95CAC">
              <w:rPr>
                <w:rFonts w:ascii="Arial" w:hAnsi="Arial" w:cs="Arial"/>
                <w:color w:val="1C1C1C"/>
              </w:rPr>
              <w:lastRenderedPageBreak/>
              <w:t>over, under, decoration, decorative, batik dye, dye, wax, resist, crayons, ink, apply, set.</w:t>
            </w:r>
          </w:p>
        </w:tc>
        <w:tc>
          <w:tcPr>
            <w:tcW w:w="2977" w:type="dxa"/>
            <w:shd w:val="clear" w:color="auto" w:fill="FFFFFF" w:themeFill="background1"/>
          </w:tcPr>
          <w:p w14:paraId="7AC7276E" w14:textId="77777777" w:rsidR="00374E9D" w:rsidRPr="00A95CAC" w:rsidRDefault="00374E9D" w:rsidP="00630971">
            <w:pPr>
              <w:pStyle w:val="TableParagraph"/>
              <w:tabs>
                <w:tab w:val="left" w:pos="444"/>
              </w:tabs>
              <w:ind w:left="0"/>
              <w:jc w:val="both"/>
              <w:rPr>
                <w:rFonts w:ascii="Arial" w:hAnsi="Arial" w:cs="Arial"/>
                <w:color w:val="1C1C1C"/>
              </w:rPr>
            </w:pPr>
            <w:bookmarkStart w:id="16" w:name="To_develop_a_wide_range_of_art_and_desig"/>
            <w:bookmarkStart w:id="17" w:name="a_copy_an_original_print;"/>
            <w:bookmarkEnd w:id="16"/>
            <w:bookmarkEnd w:id="17"/>
          </w:p>
          <w:p w14:paraId="3C289DA8" w14:textId="2EF4A769" w:rsidR="00630971" w:rsidRPr="00A95CAC" w:rsidRDefault="00630971" w:rsidP="007345A9">
            <w:pPr>
              <w:rPr>
                <w:rFonts w:ascii="Arial" w:hAnsi="Arial" w:cs="Arial"/>
              </w:rPr>
            </w:pPr>
            <w:r w:rsidRPr="00A95CAC">
              <w:rPr>
                <w:rFonts w:ascii="Arial" w:hAnsi="Arial" w:cs="Arial"/>
              </w:rPr>
              <w:t xml:space="preserve">Children experiment with shape and colour, looking </w:t>
            </w:r>
            <w:r w:rsidRPr="00A95CAC">
              <w:rPr>
                <w:rFonts w:ascii="Arial" w:hAnsi="Arial" w:cs="Arial"/>
              </w:rPr>
              <w:lastRenderedPageBreak/>
              <w:t xml:space="preserve">at repeated patterns and different materials to make texture, </w:t>
            </w:r>
            <w:proofErr w:type="spellStart"/>
            <w:r w:rsidRPr="00A95CAC">
              <w:rPr>
                <w:rFonts w:ascii="Arial" w:hAnsi="Arial" w:cs="Arial"/>
              </w:rPr>
              <w:t>eg</w:t>
            </w:r>
            <w:proofErr w:type="spellEnd"/>
            <w:r w:rsidRPr="00A95CAC">
              <w:rPr>
                <w:rFonts w:ascii="Arial" w:hAnsi="Arial" w:cs="Arial"/>
              </w:rPr>
              <w:t xml:space="preserve"> s</w:t>
            </w:r>
          </w:p>
          <w:p w14:paraId="2E863988" w14:textId="3EB51CCA" w:rsidR="00630971" w:rsidRPr="00A95CAC" w:rsidRDefault="00630971" w:rsidP="007345A9">
            <w:pPr>
              <w:rPr>
                <w:rFonts w:ascii="Arial" w:hAnsi="Arial" w:cs="Arial"/>
              </w:rPr>
            </w:pPr>
            <w:bookmarkStart w:id="18" w:name="b_use_a_variety_of_materials,_e.g._spong"/>
            <w:bookmarkEnd w:id="18"/>
            <w:r w:rsidRPr="00A95CAC">
              <w:rPr>
                <w:rFonts w:ascii="Arial" w:hAnsi="Arial" w:cs="Arial"/>
              </w:rPr>
              <w:t>Use a variety of materials, e.g. sponges, fruit,</w:t>
            </w:r>
            <w:r w:rsidRPr="00A95CAC">
              <w:rPr>
                <w:rFonts w:ascii="Arial" w:hAnsi="Arial" w:cs="Arial"/>
                <w:spacing w:val="-11"/>
              </w:rPr>
              <w:t xml:space="preserve"> </w:t>
            </w:r>
            <w:r w:rsidRPr="00A95CAC">
              <w:rPr>
                <w:rFonts w:ascii="Arial" w:hAnsi="Arial" w:cs="Arial"/>
              </w:rPr>
              <w:t>blocks.</w:t>
            </w:r>
          </w:p>
          <w:p w14:paraId="451E5749" w14:textId="77777777" w:rsidR="00630971" w:rsidRPr="00A95CAC" w:rsidRDefault="00630971" w:rsidP="007345A9">
            <w:pPr>
              <w:rPr>
                <w:rFonts w:ascii="Arial" w:hAnsi="Arial" w:cs="Arial"/>
              </w:rPr>
            </w:pPr>
          </w:p>
          <w:p w14:paraId="6E59E6A7" w14:textId="03147B63" w:rsidR="00630971" w:rsidRPr="00A95CAC" w:rsidRDefault="00630971" w:rsidP="007345A9">
            <w:pPr>
              <w:rPr>
                <w:rFonts w:ascii="Arial" w:hAnsi="Arial" w:cs="Arial"/>
              </w:rPr>
            </w:pPr>
            <w:bookmarkStart w:id="19" w:name="c_demonstrate_a_range_of_techniques,_e.g"/>
            <w:bookmarkEnd w:id="19"/>
            <w:r w:rsidRPr="00A95CAC">
              <w:rPr>
                <w:rFonts w:ascii="Arial" w:hAnsi="Arial" w:cs="Arial"/>
              </w:rPr>
              <w:t>Demonstrate a range of techniques, e.g. rolling, pressing, stamping and</w:t>
            </w:r>
            <w:r w:rsidRPr="00A95CAC">
              <w:rPr>
                <w:rFonts w:ascii="Arial" w:hAnsi="Arial" w:cs="Arial"/>
                <w:spacing w:val="-1"/>
              </w:rPr>
              <w:t xml:space="preserve"> </w:t>
            </w:r>
            <w:r w:rsidRPr="00A95CAC">
              <w:rPr>
                <w:rFonts w:ascii="Arial" w:hAnsi="Arial" w:cs="Arial"/>
              </w:rPr>
              <w:t>rubbing.</w:t>
            </w:r>
          </w:p>
          <w:p w14:paraId="43CE36CB" w14:textId="77777777" w:rsidR="00630971" w:rsidRPr="00A95CAC" w:rsidRDefault="00630971" w:rsidP="007345A9">
            <w:pPr>
              <w:rPr>
                <w:rFonts w:ascii="Arial" w:hAnsi="Arial" w:cs="Arial"/>
              </w:rPr>
            </w:pPr>
          </w:p>
          <w:p w14:paraId="22D09539" w14:textId="77777777" w:rsidR="00630971" w:rsidRPr="00A95CAC" w:rsidRDefault="00630971" w:rsidP="007345A9">
            <w:pPr>
              <w:rPr>
                <w:rFonts w:ascii="Arial" w:hAnsi="Arial" w:cs="Arial"/>
              </w:rPr>
            </w:pPr>
            <w:r w:rsidRPr="00A95CAC">
              <w:rPr>
                <w:rFonts w:ascii="Arial" w:hAnsi="Arial" w:cs="Arial"/>
              </w:rPr>
              <w:t>Use key vocabulary to demonstrate knowledge and understanding in this strand: colour, shape, printing, printmaking, woodcut, relief printing,</w:t>
            </w:r>
            <w:r w:rsidRPr="00A95CAC">
              <w:rPr>
                <w:rFonts w:ascii="Arial" w:hAnsi="Arial" w:cs="Arial"/>
                <w:spacing w:val="-2"/>
              </w:rPr>
              <w:t xml:space="preserve"> </w:t>
            </w:r>
            <w:r w:rsidRPr="00A95CAC">
              <w:rPr>
                <w:rFonts w:ascii="Arial" w:hAnsi="Arial" w:cs="Arial"/>
              </w:rPr>
              <w:t>objects.</w:t>
            </w:r>
          </w:p>
          <w:p w14:paraId="0A9AB7F0" w14:textId="16E67985" w:rsidR="00630971" w:rsidRPr="00A95CAC" w:rsidRDefault="00630971" w:rsidP="00630971">
            <w:pPr>
              <w:jc w:val="both"/>
              <w:rPr>
                <w:rFonts w:ascii="Arial" w:hAnsi="Arial" w:cs="Arial"/>
                <w:b/>
                <w:bCs/>
              </w:rPr>
            </w:pPr>
          </w:p>
        </w:tc>
        <w:tc>
          <w:tcPr>
            <w:tcW w:w="3046" w:type="dxa"/>
            <w:shd w:val="clear" w:color="auto" w:fill="FFFFFF" w:themeFill="background1"/>
          </w:tcPr>
          <w:p w14:paraId="6A8AECDA" w14:textId="77777777" w:rsidR="002D661D" w:rsidRPr="00A95CAC" w:rsidRDefault="002D661D" w:rsidP="00333AFE">
            <w:pPr>
              <w:pStyle w:val="TableParagraph"/>
              <w:spacing w:before="20"/>
              <w:ind w:left="0" w:right="163"/>
              <w:rPr>
                <w:rFonts w:ascii="Arial" w:hAnsi="Arial" w:cs="Arial"/>
              </w:rPr>
            </w:pPr>
          </w:p>
          <w:p w14:paraId="453263DB" w14:textId="22E19D4C" w:rsidR="002D661D" w:rsidRPr="00A95CAC" w:rsidRDefault="002D661D" w:rsidP="002D661D">
            <w:pPr>
              <w:pStyle w:val="TableParagraph"/>
              <w:spacing w:before="0"/>
              <w:ind w:left="84" w:right="166"/>
              <w:rPr>
                <w:rFonts w:ascii="Arial" w:hAnsi="Arial" w:cs="Arial"/>
                <w:color w:val="1C1C1C"/>
              </w:rPr>
            </w:pPr>
            <w:r w:rsidRPr="00A95CAC">
              <w:rPr>
                <w:rFonts w:ascii="Arial" w:hAnsi="Arial" w:cs="Arial"/>
                <w:color w:val="1C1C1C"/>
              </w:rPr>
              <w:t xml:space="preserve">To understand the work of a range of artists, craft </w:t>
            </w:r>
            <w:r w:rsidRPr="00A95CAC">
              <w:rPr>
                <w:rFonts w:ascii="Arial" w:hAnsi="Arial" w:cs="Arial"/>
                <w:color w:val="1C1C1C"/>
              </w:rPr>
              <w:lastRenderedPageBreak/>
              <w:t>makers and designers, describing the differences and similarities between different practices and disciplines, and making links to their own work.</w:t>
            </w:r>
          </w:p>
          <w:p w14:paraId="445C43D3" w14:textId="77777777" w:rsidR="00333AFE" w:rsidRPr="00A95CAC" w:rsidRDefault="00333AFE" w:rsidP="002D661D">
            <w:pPr>
              <w:pStyle w:val="TableParagraph"/>
              <w:spacing w:before="0"/>
              <w:ind w:left="84" w:right="166"/>
              <w:rPr>
                <w:rFonts w:ascii="Arial" w:hAnsi="Arial" w:cs="Arial"/>
              </w:rPr>
            </w:pPr>
          </w:p>
          <w:p w14:paraId="392DAD43" w14:textId="01667531" w:rsidR="002D661D" w:rsidRPr="00A95CAC" w:rsidRDefault="002D661D" w:rsidP="002D661D">
            <w:pPr>
              <w:pStyle w:val="TableParagraph"/>
              <w:tabs>
                <w:tab w:val="left" w:pos="444"/>
              </w:tabs>
              <w:spacing w:before="59" w:line="232" w:lineRule="auto"/>
              <w:ind w:right="847"/>
              <w:rPr>
                <w:rFonts w:ascii="Arial" w:hAnsi="Arial" w:cs="Arial"/>
                <w:color w:val="1C1C1C"/>
              </w:rPr>
            </w:pPr>
            <w:bookmarkStart w:id="20" w:name="a_describe_the_work_of_famous,_notable_a"/>
            <w:bookmarkEnd w:id="20"/>
            <w:r w:rsidRPr="00A95CAC">
              <w:rPr>
                <w:rFonts w:ascii="Arial" w:hAnsi="Arial" w:cs="Arial"/>
                <w:color w:val="1C1C1C"/>
              </w:rPr>
              <w:t>Describe the work of famous, notable artists and designers.</w:t>
            </w:r>
          </w:p>
          <w:p w14:paraId="52AA7B0B" w14:textId="77777777" w:rsidR="002D661D" w:rsidRPr="00A95CAC" w:rsidRDefault="002D661D" w:rsidP="002D661D">
            <w:pPr>
              <w:pStyle w:val="TableParagraph"/>
              <w:tabs>
                <w:tab w:val="left" w:pos="444"/>
              </w:tabs>
              <w:spacing w:before="59" w:line="232" w:lineRule="auto"/>
              <w:ind w:right="847"/>
              <w:rPr>
                <w:rFonts w:ascii="Arial" w:hAnsi="Arial" w:cs="Arial"/>
              </w:rPr>
            </w:pPr>
          </w:p>
          <w:p w14:paraId="285CC1FA" w14:textId="22A2DFFA" w:rsidR="002D661D" w:rsidRPr="00A95CAC" w:rsidRDefault="002D661D" w:rsidP="002D661D">
            <w:pPr>
              <w:pStyle w:val="TableParagraph"/>
              <w:tabs>
                <w:tab w:val="left" w:pos="444"/>
              </w:tabs>
              <w:rPr>
                <w:rFonts w:ascii="Arial" w:hAnsi="Arial" w:cs="Arial"/>
                <w:color w:val="1C1C1C"/>
              </w:rPr>
            </w:pPr>
            <w:bookmarkStart w:id="21" w:name="b_express_an_opinion_on_the_work_of_famo"/>
            <w:bookmarkEnd w:id="21"/>
            <w:r w:rsidRPr="00A95CAC">
              <w:rPr>
                <w:rFonts w:ascii="Arial" w:hAnsi="Arial" w:cs="Arial"/>
                <w:color w:val="1C1C1C"/>
              </w:rPr>
              <w:t>Express an opinion on the work of famous, notable</w:t>
            </w:r>
            <w:r w:rsidRPr="00A95CAC">
              <w:rPr>
                <w:rFonts w:ascii="Arial" w:hAnsi="Arial" w:cs="Arial"/>
                <w:color w:val="1C1C1C"/>
                <w:spacing w:val="-20"/>
              </w:rPr>
              <w:t xml:space="preserve"> </w:t>
            </w:r>
            <w:r w:rsidRPr="00A95CAC">
              <w:rPr>
                <w:rFonts w:ascii="Arial" w:hAnsi="Arial" w:cs="Arial"/>
                <w:color w:val="1C1C1C"/>
              </w:rPr>
              <w:t>artists.</w:t>
            </w:r>
          </w:p>
          <w:p w14:paraId="5D7749FE" w14:textId="77777777" w:rsidR="00333AFE" w:rsidRPr="00A95CAC" w:rsidRDefault="00333AFE" w:rsidP="002D661D">
            <w:pPr>
              <w:pStyle w:val="TableParagraph"/>
              <w:tabs>
                <w:tab w:val="left" w:pos="444"/>
              </w:tabs>
              <w:rPr>
                <w:rFonts w:ascii="Arial" w:hAnsi="Arial" w:cs="Arial"/>
              </w:rPr>
            </w:pPr>
          </w:p>
          <w:p w14:paraId="19B47BBF" w14:textId="77777777" w:rsidR="00333AFE" w:rsidRPr="00A95CAC" w:rsidRDefault="002D661D" w:rsidP="00333AFE">
            <w:pPr>
              <w:pStyle w:val="TableParagraph"/>
              <w:tabs>
                <w:tab w:val="left" w:pos="444"/>
              </w:tabs>
              <w:spacing w:before="54" w:line="232" w:lineRule="auto"/>
              <w:ind w:right="103"/>
              <w:rPr>
                <w:rFonts w:ascii="Arial" w:hAnsi="Arial" w:cs="Arial"/>
              </w:rPr>
            </w:pPr>
            <w:bookmarkStart w:id="22" w:name="c_use_inspiration_from_famous,_notable_a"/>
            <w:bookmarkEnd w:id="22"/>
            <w:r w:rsidRPr="00A95CAC">
              <w:rPr>
                <w:rFonts w:ascii="Arial" w:hAnsi="Arial" w:cs="Arial"/>
                <w:color w:val="1C1C1C"/>
              </w:rPr>
              <w:t>Use inspiration from famous, notable artists to create their own work and</w:t>
            </w:r>
            <w:r w:rsidRPr="00A95CAC">
              <w:rPr>
                <w:rFonts w:ascii="Arial" w:hAnsi="Arial" w:cs="Arial"/>
                <w:color w:val="1C1C1C"/>
                <w:spacing w:val="-5"/>
              </w:rPr>
              <w:t xml:space="preserve"> </w:t>
            </w:r>
            <w:r w:rsidRPr="00A95CAC">
              <w:rPr>
                <w:rFonts w:ascii="Arial" w:hAnsi="Arial" w:cs="Arial"/>
                <w:color w:val="1C1C1C"/>
              </w:rPr>
              <w:t>compare.</w:t>
            </w:r>
          </w:p>
          <w:p w14:paraId="509DAD67" w14:textId="77777777" w:rsidR="00333AFE" w:rsidRPr="00A95CAC" w:rsidRDefault="00333AFE" w:rsidP="00333AFE">
            <w:pPr>
              <w:pStyle w:val="TableParagraph"/>
              <w:tabs>
                <w:tab w:val="left" w:pos="444"/>
              </w:tabs>
              <w:spacing w:before="54" w:line="232" w:lineRule="auto"/>
              <w:ind w:right="103"/>
              <w:rPr>
                <w:rFonts w:ascii="Arial" w:hAnsi="Arial" w:cs="Arial"/>
                <w:color w:val="1C1C1C"/>
              </w:rPr>
            </w:pPr>
          </w:p>
          <w:p w14:paraId="6693C30B" w14:textId="6D715E64" w:rsidR="006005EA" w:rsidRPr="00A95CAC" w:rsidRDefault="00333AFE" w:rsidP="00333AFE">
            <w:pPr>
              <w:pStyle w:val="TableParagraph"/>
              <w:tabs>
                <w:tab w:val="left" w:pos="444"/>
              </w:tabs>
              <w:spacing w:before="54" w:line="232" w:lineRule="auto"/>
              <w:ind w:right="103"/>
              <w:rPr>
                <w:rFonts w:ascii="Arial" w:hAnsi="Arial" w:cs="Arial"/>
                <w:b/>
                <w:bCs/>
              </w:rPr>
            </w:pPr>
            <w:r w:rsidRPr="00A95CAC">
              <w:rPr>
                <w:rFonts w:ascii="Arial" w:hAnsi="Arial" w:cs="Arial"/>
                <w:color w:val="1C1C1C"/>
              </w:rPr>
              <w:t>U</w:t>
            </w:r>
            <w:r w:rsidR="002D661D" w:rsidRPr="00A95CAC">
              <w:rPr>
                <w:rFonts w:ascii="Arial" w:hAnsi="Arial" w:cs="Arial"/>
                <w:color w:val="1C1C1C"/>
              </w:rPr>
              <w:t>se key vocabulary to demonstrate knowledge and understanding in this strand</w:t>
            </w:r>
          </w:p>
          <w:p w14:paraId="6C8F3060" w14:textId="3A72F0FC" w:rsidR="002D661D" w:rsidRPr="00A95CAC" w:rsidRDefault="002D661D" w:rsidP="00374E9D">
            <w:pPr>
              <w:rPr>
                <w:rFonts w:ascii="Arial" w:hAnsi="Arial" w:cs="Arial"/>
                <w:b/>
                <w:bCs/>
              </w:rPr>
            </w:pPr>
          </w:p>
        </w:tc>
        <w:tc>
          <w:tcPr>
            <w:tcW w:w="3032" w:type="dxa"/>
            <w:shd w:val="clear" w:color="auto" w:fill="FFFFFF" w:themeFill="background1"/>
          </w:tcPr>
          <w:p w14:paraId="5FAD497E" w14:textId="77777777" w:rsidR="00630971" w:rsidRPr="00A95CAC" w:rsidRDefault="00630971" w:rsidP="00374E9D">
            <w:pPr>
              <w:rPr>
                <w:rFonts w:ascii="Arial" w:hAnsi="Arial" w:cs="Arial"/>
                <w:b/>
                <w:bCs/>
              </w:rPr>
            </w:pPr>
          </w:p>
          <w:p w14:paraId="01DED30D" w14:textId="2C8DCC63" w:rsidR="00374E9D" w:rsidRPr="00A95CAC" w:rsidRDefault="00374E9D" w:rsidP="00374E9D">
            <w:pPr>
              <w:rPr>
                <w:rFonts w:ascii="Arial" w:hAnsi="Arial" w:cs="Arial"/>
              </w:rPr>
            </w:pPr>
            <w:r w:rsidRPr="00A95CAC">
              <w:rPr>
                <w:rFonts w:ascii="Arial" w:hAnsi="Arial" w:cs="Arial"/>
                <w:lang w:val="en-US"/>
              </w:rPr>
              <w:lastRenderedPageBreak/>
              <w:t xml:space="preserve">Enjoy listening to other </w:t>
            </w:r>
            <w:r w:rsidR="00333AFE" w:rsidRPr="00A95CAC">
              <w:rPr>
                <w:rFonts w:ascii="Arial" w:hAnsi="Arial" w:cs="Arial"/>
                <w:lang w:val="en-US"/>
              </w:rPr>
              <w:t>people’s</w:t>
            </w:r>
            <w:r w:rsidRPr="00A95CAC">
              <w:rPr>
                <w:rFonts w:ascii="Arial" w:hAnsi="Arial" w:cs="Arial"/>
                <w:lang w:val="en-US"/>
              </w:rPr>
              <w:t xml:space="preserve"> views about artwork made by others.</w:t>
            </w:r>
          </w:p>
          <w:p w14:paraId="5C5340C2" w14:textId="6DC6BF48" w:rsidR="00374E9D" w:rsidRPr="00A95CAC" w:rsidRDefault="00374E9D" w:rsidP="00374E9D">
            <w:pPr>
              <w:rPr>
                <w:rFonts w:ascii="Arial" w:hAnsi="Arial" w:cs="Arial"/>
                <w:lang w:val="en-US"/>
              </w:rPr>
            </w:pPr>
            <w:r w:rsidRPr="00A95CAC">
              <w:rPr>
                <w:rFonts w:ascii="Arial" w:hAnsi="Arial" w:cs="Arial"/>
                <w:lang w:val="en-US"/>
              </w:rPr>
              <w:br/>
              <w:t xml:space="preserve">Feel able to express and share an opinion </w:t>
            </w:r>
            <w:r w:rsidR="00333AFE" w:rsidRPr="00A95CAC">
              <w:rPr>
                <w:rFonts w:ascii="Arial" w:hAnsi="Arial" w:cs="Arial"/>
                <w:lang w:val="en-US"/>
              </w:rPr>
              <w:t>about the</w:t>
            </w:r>
            <w:r w:rsidRPr="00A95CAC">
              <w:rPr>
                <w:rFonts w:ascii="Arial" w:hAnsi="Arial" w:cs="Arial"/>
                <w:lang w:val="en-US"/>
              </w:rPr>
              <w:t xml:space="preserve"> artwork. </w:t>
            </w:r>
          </w:p>
          <w:p w14:paraId="7E6B3AFA" w14:textId="72C27936" w:rsidR="00374E9D" w:rsidRPr="00A95CAC" w:rsidRDefault="00374E9D" w:rsidP="00374E9D">
            <w:pPr>
              <w:rPr>
                <w:rFonts w:ascii="Arial" w:hAnsi="Arial" w:cs="Arial"/>
                <w:lang w:val="en-US"/>
              </w:rPr>
            </w:pPr>
          </w:p>
          <w:p w14:paraId="2FA9011B" w14:textId="6853EDF5" w:rsidR="00374E9D" w:rsidRPr="00A95CAC" w:rsidRDefault="00374E9D" w:rsidP="00374E9D">
            <w:pPr>
              <w:rPr>
                <w:rFonts w:ascii="Arial" w:hAnsi="Arial" w:cs="Arial"/>
              </w:rPr>
            </w:pPr>
            <w:r w:rsidRPr="00A95CAC">
              <w:rPr>
                <w:rFonts w:ascii="Arial" w:hAnsi="Arial" w:cs="Arial"/>
                <w:lang w:val="en-US"/>
              </w:rPr>
              <w:t xml:space="preserve">Share work to others in small </w:t>
            </w:r>
            <w:r w:rsidR="00333AFE" w:rsidRPr="00A95CAC">
              <w:rPr>
                <w:rFonts w:ascii="Arial" w:hAnsi="Arial" w:cs="Arial"/>
                <w:lang w:val="en-US"/>
              </w:rPr>
              <w:t>groups and</w:t>
            </w:r>
            <w:r w:rsidRPr="00A95CAC">
              <w:rPr>
                <w:rFonts w:ascii="Arial" w:hAnsi="Arial" w:cs="Arial"/>
                <w:lang w:val="en-US"/>
              </w:rPr>
              <w:t xml:space="preserve"> listen to what they think about what you have made.</w:t>
            </w:r>
          </w:p>
          <w:p w14:paraId="29B0F824" w14:textId="61683AFA" w:rsidR="00374E9D" w:rsidRPr="00A95CAC" w:rsidRDefault="00374E9D" w:rsidP="00374E9D">
            <w:pPr>
              <w:rPr>
                <w:rFonts w:ascii="Arial" w:hAnsi="Arial" w:cs="Arial"/>
              </w:rPr>
            </w:pPr>
          </w:p>
          <w:p w14:paraId="50E97254" w14:textId="104351E5" w:rsidR="00374E9D" w:rsidRPr="00A95CAC" w:rsidRDefault="00374E9D" w:rsidP="00374E9D">
            <w:pPr>
              <w:rPr>
                <w:rFonts w:ascii="Arial" w:hAnsi="Arial" w:cs="Arial"/>
              </w:rPr>
            </w:pPr>
            <w:r w:rsidRPr="00A95CAC">
              <w:rPr>
                <w:rFonts w:ascii="Arial" w:hAnsi="Arial" w:cs="Arial"/>
                <w:lang w:val="en-US"/>
              </w:rPr>
              <w:t xml:space="preserve">Talk to a peer or teacher about the artwork made and share what you have enjoyed during the process, and what you like about </w:t>
            </w:r>
            <w:r w:rsidR="00333AFE" w:rsidRPr="00A95CAC">
              <w:rPr>
                <w:rFonts w:ascii="Arial" w:hAnsi="Arial" w:cs="Arial"/>
                <w:lang w:val="en-US"/>
              </w:rPr>
              <w:t>the result</w:t>
            </w:r>
            <w:r w:rsidRPr="00A95CAC">
              <w:rPr>
                <w:rFonts w:ascii="Arial" w:hAnsi="Arial" w:cs="Arial"/>
                <w:lang w:val="en-US"/>
              </w:rPr>
              <w:t>.</w:t>
            </w:r>
          </w:p>
          <w:p w14:paraId="76AB73E4" w14:textId="77777777" w:rsidR="00374E9D" w:rsidRPr="00A95CAC" w:rsidRDefault="00374E9D" w:rsidP="00374E9D">
            <w:pPr>
              <w:rPr>
                <w:rFonts w:ascii="Arial" w:hAnsi="Arial" w:cs="Arial"/>
              </w:rPr>
            </w:pPr>
          </w:p>
          <w:p w14:paraId="793351DE" w14:textId="6271372F" w:rsidR="006005EA" w:rsidRPr="00A95CAC" w:rsidRDefault="006005EA" w:rsidP="006005EA">
            <w:pPr>
              <w:rPr>
                <w:rFonts w:ascii="Arial" w:hAnsi="Arial" w:cs="Arial"/>
                <w:lang w:val="en-US"/>
              </w:rPr>
            </w:pPr>
            <w:r w:rsidRPr="00A95CAC">
              <w:rPr>
                <w:rFonts w:ascii="Arial" w:hAnsi="Arial" w:cs="Arial"/>
                <w:lang w:val="en-US"/>
              </w:rPr>
              <w:t>Show interest in and describe what they think about the work of others.</w:t>
            </w:r>
          </w:p>
          <w:p w14:paraId="2C5F0022" w14:textId="77777777" w:rsidR="006005EA" w:rsidRPr="00A95CAC" w:rsidRDefault="006005EA" w:rsidP="006005EA">
            <w:pPr>
              <w:rPr>
                <w:rFonts w:ascii="Arial" w:hAnsi="Arial" w:cs="Arial"/>
              </w:rPr>
            </w:pPr>
          </w:p>
          <w:p w14:paraId="40D8A796" w14:textId="5394EE12" w:rsidR="006005EA" w:rsidRPr="00A95CAC" w:rsidRDefault="006005EA" w:rsidP="006005EA">
            <w:pPr>
              <w:rPr>
                <w:rFonts w:ascii="Arial" w:hAnsi="Arial" w:cs="Arial"/>
              </w:rPr>
            </w:pPr>
            <w:r w:rsidRPr="00A95CAC">
              <w:rPr>
                <w:rFonts w:ascii="Arial" w:hAnsi="Arial" w:cs="Arial"/>
                <w:lang w:val="en-US"/>
              </w:rPr>
              <w:t>Take pleasure in the work they have created and see that it gives other people pleasure.</w:t>
            </w:r>
          </w:p>
          <w:p w14:paraId="52A1FBBC" w14:textId="6AE0C49F" w:rsidR="006005EA" w:rsidRPr="00A95CAC" w:rsidRDefault="006005EA" w:rsidP="006005EA">
            <w:pPr>
              <w:rPr>
                <w:rFonts w:ascii="Arial" w:hAnsi="Arial" w:cs="Arial"/>
              </w:rPr>
            </w:pPr>
          </w:p>
          <w:p w14:paraId="4C3FC9F0" w14:textId="61E66B3F" w:rsidR="00374E9D" w:rsidRPr="00A95CAC" w:rsidRDefault="00374E9D" w:rsidP="00374E9D">
            <w:pPr>
              <w:rPr>
                <w:rFonts w:ascii="Arial" w:hAnsi="Arial" w:cs="Arial"/>
                <w:b/>
                <w:bCs/>
              </w:rPr>
            </w:pPr>
          </w:p>
        </w:tc>
      </w:tr>
      <w:tr w:rsidR="002D661D" w:rsidRPr="00A95CAC" w14:paraId="1D78D55E" w14:textId="77777777" w:rsidTr="00F928D7">
        <w:tc>
          <w:tcPr>
            <w:tcW w:w="550" w:type="dxa"/>
            <w:shd w:val="clear" w:color="auto" w:fill="FFFFFF" w:themeFill="background1"/>
          </w:tcPr>
          <w:p w14:paraId="2D9DA4E7" w14:textId="77777777" w:rsidR="002D661D" w:rsidRPr="00A95CAC" w:rsidRDefault="002D661D" w:rsidP="002D661D">
            <w:pPr>
              <w:jc w:val="center"/>
              <w:rPr>
                <w:rFonts w:ascii="Arial" w:hAnsi="Arial" w:cs="Arial"/>
                <w:b/>
                <w:bCs/>
              </w:rPr>
            </w:pPr>
            <w:r w:rsidRPr="00A95CAC">
              <w:rPr>
                <w:rFonts w:ascii="Arial" w:hAnsi="Arial" w:cs="Arial"/>
                <w:b/>
                <w:bCs/>
              </w:rPr>
              <w:lastRenderedPageBreak/>
              <w:t>Year</w:t>
            </w:r>
          </w:p>
          <w:p w14:paraId="252774CA" w14:textId="13CBFA87" w:rsidR="002D661D" w:rsidRPr="00A95CAC" w:rsidRDefault="002D661D" w:rsidP="002D661D">
            <w:pPr>
              <w:jc w:val="center"/>
              <w:rPr>
                <w:rFonts w:ascii="Arial" w:hAnsi="Arial" w:cs="Arial"/>
                <w:b/>
                <w:bCs/>
              </w:rPr>
            </w:pPr>
            <w:r w:rsidRPr="00A95CAC">
              <w:rPr>
                <w:rFonts w:ascii="Arial" w:hAnsi="Arial" w:cs="Arial"/>
                <w:b/>
                <w:bCs/>
              </w:rPr>
              <w:t>2</w:t>
            </w:r>
          </w:p>
        </w:tc>
        <w:tc>
          <w:tcPr>
            <w:tcW w:w="2973" w:type="dxa"/>
            <w:shd w:val="clear" w:color="auto" w:fill="FFFFFF" w:themeFill="background1"/>
          </w:tcPr>
          <w:p w14:paraId="4ED41801" w14:textId="77777777" w:rsidR="002D661D" w:rsidRPr="00A95CAC" w:rsidRDefault="002D661D" w:rsidP="007345A9">
            <w:pPr>
              <w:rPr>
                <w:rFonts w:ascii="Arial" w:hAnsi="Arial" w:cs="Arial"/>
              </w:rPr>
            </w:pPr>
          </w:p>
          <w:p w14:paraId="686FA9DB" w14:textId="77777777" w:rsidR="002D661D" w:rsidRPr="00A95CAC" w:rsidRDefault="002D661D" w:rsidP="007345A9">
            <w:pPr>
              <w:rPr>
                <w:rFonts w:ascii="Arial" w:hAnsi="Arial" w:cs="Arial"/>
              </w:rPr>
            </w:pPr>
            <w:r w:rsidRPr="00A95CAC">
              <w:rPr>
                <w:rFonts w:ascii="Arial" w:hAnsi="Arial" w:cs="Arial"/>
                <w:color w:val="1C1C1C"/>
              </w:rPr>
              <w:t>Children will have the opportunity to explore creating a variety of images on different backgrounds with a variety of media,</w:t>
            </w:r>
          </w:p>
          <w:p w14:paraId="1ED42CCC" w14:textId="77777777" w:rsidR="002D661D" w:rsidRPr="00A95CAC" w:rsidRDefault="002D661D" w:rsidP="007345A9">
            <w:pPr>
              <w:rPr>
                <w:rFonts w:ascii="Arial" w:hAnsi="Arial" w:cs="Arial"/>
              </w:rPr>
            </w:pPr>
            <w:r w:rsidRPr="00A95CAC">
              <w:rPr>
                <w:rFonts w:ascii="Arial" w:hAnsi="Arial" w:cs="Arial"/>
                <w:color w:val="1C1C1C"/>
              </w:rPr>
              <w:t>e.g. paper, magazines, etc. Children experiment with sorting and arranging materials and refining their work.</w:t>
            </w:r>
          </w:p>
          <w:p w14:paraId="4CC759B6" w14:textId="77777777" w:rsidR="002D661D" w:rsidRPr="00A95CAC" w:rsidRDefault="002D661D" w:rsidP="007345A9">
            <w:pPr>
              <w:rPr>
                <w:rFonts w:ascii="Arial" w:hAnsi="Arial" w:cs="Arial"/>
              </w:rPr>
            </w:pPr>
          </w:p>
          <w:p w14:paraId="16C97F86" w14:textId="77777777" w:rsidR="002D661D" w:rsidRPr="00A95CAC" w:rsidRDefault="002D661D" w:rsidP="007345A9">
            <w:pPr>
              <w:rPr>
                <w:rFonts w:ascii="Arial" w:hAnsi="Arial" w:cs="Arial"/>
                <w:color w:val="1C1C1C"/>
              </w:rPr>
            </w:pPr>
            <w:r w:rsidRPr="00A95CAC">
              <w:rPr>
                <w:rFonts w:ascii="Arial" w:hAnsi="Arial" w:cs="Arial"/>
                <w:color w:val="1C1C1C"/>
              </w:rPr>
              <w:t>Use a combination of materials that have been cut, torn and glued.</w:t>
            </w:r>
          </w:p>
          <w:p w14:paraId="4B2DFA71" w14:textId="77777777" w:rsidR="002D661D" w:rsidRPr="00A95CAC" w:rsidRDefault="002D661D" w:rsidP="007345A9">
            <w:pPr>
              <w:rPr>
                <w:rFonts w:ascii="Arial" w:hAnsi="Arial" w:cs="Arial"/>
              </w:rPr>
            </w:pPr>
          </w:p>
          <w:p w14:paraId="3DED94D2" w14:textId="77777777" w:rsidR="002D661D" w:rsidRPr="00A95CAC" w:rsidRDefault="002D661D" w:rsidP="007345A9">
            <w:pPr>
              <w:rPr>
                <w:rFonts w:ascii="Arial" w:hAnsi="Arial" w:cs="Arial"/>
              </w:rPr>
            </w:pPr>
            <w:r w:rsidRPr="00A95CAC">
              <w:rPr>
                <w:rFonts w:ascii="Arial" w:hAnsi="Arial" w:cs="Arial"/>
                <w:color w:val="1C1C1C"/>
              </w:rPr>
              <w:t>Sort and arrange</w:t>
            </w:r>
            <w:r w:rsidRPr="00A95CAC">
              <w:rPr>
                <w:rFonts w:ascii="Arial" w:hAnsi="Arial" w:cs="Arial"/>
                <w:color w:val="1C1C1C"/>
                <w:spacing w:val="-3"/>
              </w:rPr>
              <w:t xml:space="preserve"> </w:t>
            </w:r>
            <w:r w:rsidRPr="00A95CAC">
              <w:rPr>
                <w:rFonts w:ascii="Arial" w:hAnsi="Arial" w:cs="Arial"/>
                <w:color w:val="1C1C1C"/>
              </w:rPr>
              <w:t>materials.</w:t>
            </w:r>
          </w:p>
          <w:p w14:paraId="5E7318F9" w14:textId="77777777" w:rsidR="002D661D" w:rsidRPr="00A95CAC" w:rsidRDefault="002D661D" w:rsidP="007345A9">
            <w:pPr>
              <w:rPr>
                <w:rFonts w:ascii="Arial" w:hAnsi="Arial" w:cs="Arial"/>
                <w:color w:val="1C1C1C"/>
              </w:rPr>
            </w:pPr>
            <w:r w:rsidRPr="00A95CAC">
              <w:rPr>
                <w:rFonts w:ascii="Arial" w:hAnsi="Arial" w:cs="Arial"/>
                <w:color w:val="1C1C1C"/>
              </w:rPr>
              <w:t>Add texture by mixing</w:t>
            </w:r>
            <w:r w:rsidRPr="00A95CAC">
              <w:rPr>
                <w:rFonts w:ascii="Arial" w:hAnsi="Arial" w:cs="Arial"/>
                <w:color w:val="1C1C1C"/>
                <w:spacing w:val="4"/>
              </w:rPr>
              <w:t xml:space="preserve"> </w:t>
            </w:r>
            <w:r w:rsidRPr="00A95CAC">
              <w:rPr>
                <w:rFonts w:ascii="Arial" w:hAnsi="Arial" w:cs="Arial"/>
                <w:color w:val="1C1C1C"/>
              </w:rPr>
              <w:t>materials.</w:t>
            </w:r>
          </w:p>
          <w:p w14:paraId="0091FCC0" w14:textId="77777777" w:rsidR="002D661D" w:rsidRPr="00A95CAC" w:rsidRDefault="002D661D" w:rsidP="007345A9">
            <w:pPr>
              <w:rPr>
                <w:rFonts w:ascii="Arial" w:hAnsi="Arial" w:cs="Arial"/>
              </w:rPr>
            </w:pPr>
          </w:p>
          <w:p w14:paraId="75B82C24" w14:textId="7B9A01A0" w:rsidR="002D661D" w:rsidRPr="00A95CAC" w:rsidRDefault="002D661D" w:rsidP="007345A9">
            <w:pPr>
              <w:rPr>
                <w:rFonts w:ascii="Arial" w:hAnsi="Arial" w:cs="Arial"/>
              </w:rPr>
            </w:pPr>
            <w:r w:rsidRPr="00A95CAC">
              <w:rPr>
                <w:rFonts w:ascii="Arial" w:hAnsi="Arial" w:cs="Arial"/>
                <w:color w:val="1C1C1C"/>
              </w:rPr>
              <w:t>Use key vocabulary to demonstrate knowledge and understanding in this strand: collage, squares, gaps, mosaic, features, cut, place,</w:t>
            </w:r>
            <w:r w:rsidRPr="00A95CAC">
              <w:rPr>
                <w:rFonts w:ascii="Arial" w:hAnsi="Arial" w:cs="Arial"/>
                <w:color w:val="1C1C1C"/>
                <w:spacing w:val="-7"/>
              </w:rPr>
              <w:t xml:space="preserve"> </w:t>
            </w:r>
            <w:r w:rsidRPr="00A95CAC">
              <w:rPr>
                <w:rFonts w:ascii="Arial" w:hAnsi="Arial" w:cs="Arial"/>
                <w:color w:val="1C1C1C"/>
              </w:rPr>
              <w:t>arrange.</w:t>
            </w:r>
          </w:p>
        </w:tc>
        <w:tc>
          <w:tcPr>
            <w:tcW w:w="2810" w:type="dxa"/>
            <w:shd w:val="clear" w:color="auto" w:fill="FFFFFF" w:themeFill="background1"/>
          </w:tcPr>
          <w:p w14:paraId="2BD43A5F" w14:textId="77777777" w:rsidR="002D661D" w:rsidRPr="00A95CAC" w:rsidRDefault="002D661D" w:rsidP="007345A9">
            <w:pPr>
              <w:rPr>
                <w:rFonts w:ascii="Arial" w:hAnsi="Arial" w:cs="Arial"/>
              </w:rPr>
            </w:pPr>
          </w:p>
          <w:p w14:paraId="07D01F70" w14:textId="65B7CB87" w:rsidR="002D661D" w:rsidRPr="00A95CAC" w:rsidRDefault="002D661D" w:rsidP="007345A9">
            <w:pPr>
              <w:rPr>
                <w:rFonts w:ascii="Arial" w:hAnsi="Arial" w:cs="Arial"/>
              </w:rPr>
            </w:pPr>
            <w:r w:rsidRPr="00A95CAC">
              <w:rPr>
                <w:rFonts w:ascii="Arial" w:hAnsi="Arial" w:cs="Arial"/>
              </w:rPr>
              <w:t xml:space="preserve">Children have the opportunity to look at and practise a variety of techniques, e.g. weaving, </w:t>
            </w:r>
            <w:r w:rsidR="00333AFE" w:rsidRPr="00A95CAC">
              <w:rPr>
                <w:rFonts w:ascii="Arial" w:hAnsi="Arial" w:cs="Arial"/>
              </w:rPr>
              <w:t>dyeing,</w:t>
            </w:r>
            <w:r w:rsidRPr="00A95CAC">
              <w:rPr>
                <w:rFonts w:ascii="Arial" w:hAnsi="Arial" w:cs="Arial"/>
              </w:rPr>
              <w:t xml:space="preserve"> and plaiting. They explore which textiles are best to use and produce the best result.</w:t>
            </w:r>
          </w:p>
          <w:p w14:paraId="5652C5C2" w14:textId="77777777" w:rsidR="002D661D" w:rsidRPr="00A95CAC" w:rsidRDefault="002D661D" w:rsidP="007345A9">
            <w:pPr>
              <w:rPr>
                <w:rFonts w:ascii="Arial" w:hAnsi="Arial" w:cs="Arial"/>
              </w:rPr>
            </w:pPr>
          </w:p>
          <w:p w14:paraId="4079748D" w14:textId="77777777" w:rsidR="002D661D" w:rsidRPr="00A95CAC" w:rsidRDefault="002D661D" w:rsidP="007345A9">
            <w:pPr>
              <w:rPr>
                <w:rFonts w:ascii="Arial" w:hAnsi="Arial" w:cs="Arial"/>
              </w:rPr>
            </w:pPr>
            <w:r w:rsidRPr="00A95CAC">
              <w:rPr>
                <w:rFonts w:ascii="Arial" w:hAnsi="Arial" w:cs="Arial"/>
              </w:rPr>
              <w:t>Children will also explore decorating and embellishing their textiles to add detail, colour and effect.</w:t>
            </w:r>
          </w:p>
          <w:p w14:paraId="0E790D3B" w14:textId="77777777" w:rsidR="002D661D" w:rsidRPr="00A95CAC" w:rsidRDefault="002D661D" w:rsidP="007345A9">
            <w:pPr>
              <w:rPr>
                <w:rFonts w:ascii="Arial" w:hAnsi="Arial" w:cs="Arial"/>
              </w:rPr>
            </w:pPr>
          </w:p>
          <w:p w14:paraId="54FD5943" w14:textId="7FB6E99B" w:rsidR="002D661D" w:rsidRPr="00A95CAC" w:rsidRDefault="002D661D" w:rsidP="007345A9">
            <w:pPr>
              <w:rPr>
                <w:rFonts w:ascii="Arial" w:hAnsi="Arial" w:cs="Arial"/>
              </w:rPr>
            </w:pPr>
            <w:r w:rsidRPr="00A95CAC">
              <w:rPr>
                <w:rFonts w:ascii="Arial" w:hAnsi="Arial" w:cs="Arial"/>
              </w:rPr>
              <w:t>Show pattern by</w:t>
            </w:r>
            <w:r w:rsidRPr="00A95CAC">
              <w:rPr>
                <w:rFonts w:ascii="Arial" w:hAnsi="Arial" w:cs="Arial"/>
                <w:spacing w:val="-7"/>
              </w:rPr>
              <w:t xml:space="preserve"> </w:t>
            </w:r>
            <w:r w:rsidR="00333AFE" w:rsidRPr="00A95CAC">
              <w:rPr>
                <w:rFonts w:ascii="Arial" w:hAnsi="Arial" w:cs="Arial"/>
              </w:rPr>
              <w:t>weaving.</w:t>
            </w:r>
          </w:p>
          <w:p w14:paraId="16564E76" w14:textId="77777777" w:rsidR="002D661D" w:rsidRPr="00A95CAC" w:rsidRDefault="002D661D" w:rsidP="007345A9">
            <w:pPr>
              <w:rPr>
                <w:rFonts w:ascii="Arial" w:hAnsi="Arial" w:cs="Arial"/>
              </w:rPr>
            </w:pPr>
          </w:p>
          <w:p w14:paraId="080CC6A8" w14:textId="77777777" w:rsidR="002D661D" w:rsidRPr="00A95CAC" w:rsidRDefault="002D661D" w:rsidP="007345A9">
            <w:pPr>
              <w:rPr>
                <w:rFonts w:ascii="Arial" w:hAnsi="Arial" w:cs="Arial"/>
              </w:rPr>
            </w:pPr>
            <w:r w:rsidRPr="00A95CAC">
              <w:rPr>
                <w:rFonts w:ascii="Arial" w:hAnsi="Arial" w:cs="Arial"/>
              </w:rPr>
              <w:t>Use a dyeing technique to alter a textile’s colour and pattern.</w:t>
            </w:r>
          </w:p>
          <w:p w14:paraId="6D2DE0F0" w14:textId="77777777" w:rsidR="002D661D" w:rsidRPr="00A95CAC" w:rsidRDefault="002D661D" w:rsidP="007345A9">
            <w:pPr>
              <w:rPr>
                <w:rFonts w:ascii="Arial" w:hAnsi="Arial" w:cs="Arial"/>
              </w:rPr>
            </w:pPr>
          </w:p>
          <w:p w14:paraId="141B4316" w14:textId="5601D09F" w:rsidR="002D661D" w:rsidRPr="00A95CAC" w:rsidRDefault="002D661D" w:rsidP="007345A9">
            <w:pPr>
              <w:rPr>
                <w:rFonts w:ascii="Arial" w:hAnsi="Arial" w:cs="Arial"/>
              </w:rPr>
            </w:pPr>
            <w:r w:rsidRPr="00A95CAC">
              <w:rPr>
                <w:rFonts w:ascii="Arial" w:hAnsi="Arial" w:cs="Arial"/>
              </w:rPr>
              <w:t>Decorate textiles with glue or stitching, to add colour and detail.</w:t>
            </w:r>
          </w:p>
          <w:p w14:paraId="1EAD47CB" w14:textId="77777777" w:rsidR="007345A9" w:rsidRPr="00A95CAC" w:rsidRDefault="007345A9" w:rsidP="007345A9">
            <w:pPr>
              <w:rPr>
                <w:rFonts w:ascii="Arial" w:hAnsi="Arial" w:cs="Arial"/>
              </w:rPr>
            </w:pPr>
          </w:p>
          <w:p w14:paraId="4E5AABDE" w14:textId="5FA2DDEB" w:rsidR="002D661D" w:rsidRPr="00A95CAC" w:rsidRDefault="007345A9" w:rsidP="007345A9">
            <w:pPr>
              <w:rPr>
                <w:rFonts w:ascii="Arial" w:hAnsi="Arial" w:cs="Arial"/>
              </w:rPr>
            </w:pPr>
            <w:r w:rsidRPr="00A95CAC">
              <w:rPr>
                <w:rFonts w:ascii="Arial" w:hAnsi="Arial" w:cs="Arial"/>
              </w:rPr>
              <w:lastRenderedPageBreak/>
              <w:t>U</w:t>
            </w:r>
            <w:r w:rsidR="002D661D" w:rsidRPr="00A95CAC">
              <w:rPr>
                <w:rFonts w:ascii="Arial" w:hAnsi="Arial" w:cs="Arial"/>
              </w:rPr>
              <w:t>se key vocabulary to demonstrate knowledge and understanding in this strand: textiles, fabric, weaving, woven, placemat, loom, alternate, over, under, decoration, decorative, batik dye, dye, wax, resist, crayons, ink, apply, set.</w:t>
            </w:r>
          </w:p>
        </w:tc>
        <w:tc>
          <w:tcPr>
            <w:tcW w:w="2977" w:type="dxa"/>
            <w:shd w:val="clear" w:color="auto" w:fill="FFFFFF" w:themeFill="background1"/>
          </w:tcPr>
          <w:p w14:paraId="50F5E610" w14:textId="77777777" w:rsidR="002D661D" w:rsidRPr="00A95CAC" w:rsidRDefault="002D661D" w:rsidP="007345A9">
            <w:pPr>
              <w:rPr>
                <w:rFonts w:ascii="Arial" w:hAnsi="Arial" w:cs="Arial"/>
              </w:rPr>
            </w:pPr>
          </w:p>
          <w:p w14:paraId="2EA8D481" w14:textId="77777777" w:rsidR="002D661D" w:rsidRPr="00A95CAC" w:rsidRDefault="002D661D" w:rsidP="007345A9">
            <w:pPr>
              <w:rPr>
                <w:rFonts w:ascii="Arial" w:hAnsi="Arial" w:cs="Arial"/>
                <w:color w:val="1C1C1C"/>
              </w:rPr>
            </w:pPr>
            <w:r w:rsidRPr="00A95CAC">
              <w:rPr>
                <w:rFonts w:ascii="Arial" w:hAnsi="Arial" w:cs="Arial"/>
                <w:color w:val="1C1C1C"/>
              </w:rPr>
              <w:t xml:space="preserve">Children experiment with shape and colour, looking at repeated patterns and different materials to make texture, </w:t>
            </w:r>
            <w:proofErr w:type="spellStart"/>
            <w:r w:rsidRPr="00A95CAC">
              <w:rPr>
                <w:rFonts w:ascii="Arial" w:hAnsi="Arial" w:cs="Arial"/>
                <w:color w:val="1C1C1C"/>
              </w:rPr>
              <w:t>eg</w:t>
            </w:r>
            <w:proofErr w:type="spellEnd"/>
            <w:r w:rsidRPr="00A95CAC">
              <w:rPr>
                <w:rFonts w:ascii="Arial" w:hAnsi="Arial" w:cs="Arial"/>
                <w:color w:val="1C1C1C"/>
              </w:rPr>
              <w:t xml:space="preserve"> s</w:t>
            </w:r>
          </w:p>
          <w:p w14:paraId="1DED2F68" w14:textId="77777777" w:rsidR="002D661D" w:rsidRPr="00A95CAC" w:rsidRDefault="002D661D" w:rsidP="007345A9">
            <w:pPr>
              <w:rPr>
                <w:rFonts w:ascii="Arial" w:hAnsi="Arial" w:cs="Arial"/>
                <w:color w:val="1C1C1C"/>
              </w:rPr>
            </w:pPr>
            <w:r w:rsidRPr="00A95CAC">
              <w:rPr>
                <w:rFonts w:ascii="Arial" w:hAnsi="Arial" w:cs="Arial"/>
                <w:color w:val="1C1C1C"/>
              </w:rPr>
              <w:t>Use a variety of materials, e.g. sponges, fruit,</w:t>
            </w:r>
            <w:r w:rsidRPr="00A95CAC">
              <w:rPr>
                <w:rFonts w:ascii="Arial" w:hAnsi="Arial" w:cs="Arial"/>
                <w:color w:val="1C1C1C"/>
                <w:spacing w:val="-11"/>
              </w:rPr>
              <w:t xml:space="preserve"> </w:t>
            </w:r>
            <w:r w:rsidRPr="00A95CAC">
              <w:rPr>
                <w:rFonts w:ascii="Arial" w:hAnsi="Arial" w:cs="Arial"/>
                <w:color w:val="1C1C1C"/>
              </w:rPr>
              <w:t>blocks.</w:t>
            </w:r>
          </w:p>
          <w:p w14:paraId="2F407AC1" w14:textId="77777777" w:rsidR="002D661D" w:rsidRPr="00A95CAC" w:rsidRDefault="002D661D" w:rsidP="007345A9">
            <w:pPr>
              <w:rPr>
                <w:rFonts w:ascii="Arial" w:hAnsi="Arial" w:cs="Arial"/>
              </w:rPr>
            </w:pPr>
          </w:p>
          <w:p w14:paraId="57B20D03" w14:textId="186397A8" w:rsidR="002D661D" w:rsidRPr="00A95CAC" w:rsidRDefault="002D661D" w:rsidP="007345A9">
            <w:pPr>
              <w:rPr>
                <w:rFonts w:ascii="Arial" w:hAnsi="Arial" w:cs="Arial"/>
                <w:color w:val="1C1C1C"/>
              </w:rPr>
            </w:pPr>
            <w:r w:rsidRPr="00A95CAC">
              <w:rPr>
                <w:rFonts w:ascii="Arial" w:hAnsi="Arial" w:cs="Arial"/>
                <w:color w:val="1C1C1C"/>
              </w:rPr>
              <w:t xml:space="preserve">Demonstrate a range of techniques, e.g. rolling, pressing, </w:t>
            </w:r>
            <w:r w:rsidR="00333AFE" w:rsidRPr="00A95CAC">
              <w:rPr>
                <w:rFonts w:ascii="Arial" w:hAnsi="Arial" w:cs="Arial"/>
                <w:color w:val="1C1C1C"/>
              </w:rPr>
              <w:t>stamping,</w:t>
            </w:r>
            <w:r w:rsidRPr="00A95CAC">
              <w:rPr>
                <w:rFonts w:ascii="Arial" w:hAnsi="Arial" w:cs="Arial"/>
                <w:color w:val="1C1C1C"/>
              </w:rPr>
              <w:t xml:space="preserve"> and</w:t>
            </w:r>
            <w:r w:rsidRPr="00A95CAC">
              <w:rPr>
                <w:rFonts w:ascii="Arial" w:hAnsi="Arial" w:cs="Arial"/>
                <w:color w:val="1C1C1C"/>
                <w:spacing w:val="-1"/>
              </w:rPr>
              <w:t xml:space="preserve"> </w:t>
            </w:r>
            <w:r w:rsidRPr="00A95CAC">
              <w:rPr>
                <w:rFonts w:ascii="Arial" w:hAnsi="Arial" w:cs="Arial"/>
                <w:color w:val="1C1C1C"/>
              </w:rPr>
              <w:t>rubbing.</w:t>
            </w:r>
          </w:p>
          <w:p w14:paraId="64AA1031" w14:textId="77777777" w:rsidR="002D661D" w:rsidRPr="00A95CAC" w:rsidRDefault="002D661D" w:rsidP="007345A9">
            <w:pPr>
              <w:rPr>
                <w:rFonts w:ascii="Arial" w:hAnsi="Arial" w:cs="Arial"/>
              </w:rPr>
            </w:pPr>
          </w:p>
          <w:p w14:paraId="6B3C1B6A" w14:textId="77777777" w:rsidR="002D661D" w:rsidRPr="00A95CAC" w:rsidRDefault="002D661D" w:rsidP="007345A9">
            <w:pPr>
              <w:rPr>
                <w:rFonts w:ascii="Arial" w:hAnsi="Arial" w:cs="Arial"/>
                <w:color w:val="1C1C1C"/>
              </w:rPr>
            </w:pPr>
            <w:r w:rsidRPr="00A95CAC">
              <w:rPr>
                <w:rFonts w:ascii="Arial" w:hAnsi="Arial" w:cs="Arial"/>
                <w:color w:val="1C1C1C"/>
              </w:rPr>
              <w:t>Use key vocabulary to demonstrate knowledge and understanding in this strand: colour, shape, printing, printmaking, woodcut, relief printing,</w:t>
            </w:r>
            <w:r w:rsidRPr="00A95CAC">
              <w:rPr>
                <w:rFonts w:ascii="Arial" w:hAnsi="Arial" w:cs="Arial"/>
                <w:color w:val="1C1C1C"/>
                <w:spacing w:val="-2"/>
              </w:rPr>
              <w:t xml:space="preserve"> </w:t>
            </w:r>
            <w:r w:rsidRPr="00A95CAC">
              <w:rPr>
                <w:rFonts w:ascii="Arial" w:hAnsi="Arial" w:cs="Arial"/>
                <w:color w:val="1C1C1C"/>
              </w:rPr>
              <w:t>objects.</w:t>
            </w:r>
          </w:p>
          <w:p w14:paraId="35825B36" w14:textId="12DA04C6" w:rsidR="002D661D" w:rsidRPr="00A95CAC" w:rsidRDefault="002D661D" w:rsidP="007345A9">
            <w:pPr>
              <w:rPr>
                <w:rFonts w:ascii="Arial" w:hAnsi="Arial" w:cs="Arial"/>
              </w:rPr>
            </w:pPr>
          </w:p>
        </w:tc>
        <w:tc>
          <w:tcPr>
            <w:tcW w:w="3046" w:type="dxa"/>
            <w:shd w:val="clear" w:color="auto" w:fill="FFFFFF" w:themeFill="background1"/>
          </w:tcPr>
          <w:p w14:paraId="4AE84535" w14:textId="77777777" w:rsidR="002D661D" w:rsidRPr="00A95CAC" w:rsidRDefault="002D661D" w:rsidP="007345A9">
            <w:pPr>
              <w:rPr>
                <w:rFonts w:ascii="Arial" w:hAnsi="Arial" w:cs="Arial"/>
              </w:rPr>
            </w:pPr>
          </w:p>
          <w:p w14:paraId="4BB3CF0E" w14:textId="3FBDD9C7" w:rsidR="002D661D" w:rsidRPr="00A95CAC" w:rsidRDefault="002D661D" w:rsidP="007345A9">
            <w:pPr>
              <w:rPr>
                <w:rFonts w:ascii="Arial" w:hAnsi="Arial" w:cs="Arial"/>
                <w:color w:val="1C1C1C"/>
              </w:rPr>
            </w:pPr>
            <w:r w:rsidRPr="00A95CAC">
              <w:rPr>
                <w:rFonts w:ascii="Arial" w:hAnsi="Arial" w:cs="Arial"/>
                <w:color w:val="1C1C1C"/>
              </w:rPr>
              <w:t>To understand the work of a range of artists, craft makers and designers, describing the differences and similarities between different practices and disciplines, and making links to their own work.</w:t>
            </w:r>
          </w:p>
          <w:p w14:paraId="715887A6" w14:textId="77777777" w:rsidR="00333AFE" w:rsidRPr="00A95CAC" w:rsidRDefault="00333AFE" w:rsidP="007345A9">
            <w:pPr>
              <w:rPr>
                <w:rFonts w:ascii="Arial" w:hAnsi="Arial" w:cs="Arial"/>
              </w:rPr>
            </w:pPr>
          </w:p>
          <w:p w14:paraId="4C1B2CE5" w14:textId="77777777" w:rsidR="002D661D" w:rsidRPr="00A95CAC" w:rsidRDefault="002D661D" w:rsidP="007345A9">
            <w:pPr>
              <w:rPr>
                <w:rFonts w:ascii="Arial" w:hAnsi="Arial" w:cs="Arial"/>
                <w:color w:val="1C1C1C"/>
              </w:rPr>
            </w:pPr>
            <w:r w:rsidRPr="00A95CAC">
              <w:rPr>
                <w:rFonts w:ascii="Arial" w:hAnsi="Arial" w:cs="Arial"/>
                <w:color w:val="1C1C1C"/>
              </w:rPr>
              <w:t>Describe the work of famous, notable artists and designers.</w:t>
            </w:r>
          </w:p>
          <w:p w14:paraId="49961ABE" w14:textId="77777777" w:rsidR="002D661D" w:rsidRPr="00A95CAC" w:rsidRDefault="002D661D" w:rsidP="007345A9">
            <w:pPr>
              <w:rPr>
                <w:rFonts w:ascii="Arial" w:hAnsi="Arial" w:cs="Arial"/>
              </w:rPr>
            </w:pPr>
          </w:p>
          <w:p w14:paraId="1E8CC4CA" w14:textId="6C58DBC5" w:rsidR="002D661D" w:rsidRPr="00A95CAC" w:rsidRDefault="002D661D" w:rsidP="007345A9">
            <w:pPr>
              <w:rPr>
                <w:rFonts w:ascii="Arial" w:hAnsi="Arial" w:cs="Arial"/>
                <w:color w:val="1C1C1C"/>
              </w:rPr>
            </w:pPr>
            <w:r w:rsidRPr="00A95CAC">
              <w:rPr>
                <w:rFonts w:ascii="Arial" w:hAnsi="Arial" w:cs="Arial"/>
                <w:color w:val="1C1C1C"/>
              </w:rPr>
              <w:t>Express an opinion on the work of famous, notable</w:t>
            </w:r>
            <w:r w:rsidRPr="00A95CAC">
              <w:rPr>
                <w:rFonts w:ascii="Arial" w:hAnsi="Arial" w:cs="Arial"/>
                <w:color w:val="1C1C1C"/>
                <w:spacing w:val="-20"/>
              </w:rPr>
              <w:t xml:space="preserve"> </w:t>
            </w:r>
            <w:r w:rsidRPr="00A95CAC">
              <w:rPr>
                <w:rFonts w:ascii="Arial" w:hAnsi="Arial" w:cs="Arial"/>
                <w:color w:val="1C1C1C"/>
              </w:rPr>
              <w:t>artists.</w:t>
            </w:r>
          </w:p>
          <w:p w14:paraId="27F40722" w14:textId="77777777" w:rsidR="00333AFE" w:rsidRPr="00A95CAC" w:rsidRDefault="00333AFE" w:rsidP="007345A9">
            <w:pPr>
              <w:rPr>
                <w:rFonts w:ascii="Arial" w:hAnsi="Arial" w:cs="Arial"/>
              </w:rPr>
            </w:pPr>
          </w:p>
          <w:p w14:paraId="19664417" w14:textId="77777777" w:rsidR="002D661D" w:rsidRPr="00A95CAC" w:rsidRDefault="002D661D" w:rsidP="007345A9">
            <w:pPr>
              <w:rPr>
                <w:rFonts w:ascii="Arial" w:hAnsi="Arial" w:cs="Arial"/>
              </w:rPr>
            </w:pPr>
            <w:r w:rsidRPr="00A95CAC">
              <w:rPr>
                <w:rFonts w:ascii="Arial" w:hAnsi="Arial" w:cs="Arial"/>
                <w:color w:val="1C1C1C"/>
              </w:rPr>
              <w:t>Use inspiration from famous, notable artists to create their own work and</w:t>
            </w:r>
            <w:r w:rsidRPr="00A95CAC">
              <w:rPr>
                <w:rFonts w:ascii="Arial" w:hAnsi="Arial" w:cs="Arial"/>
                <w:color w:val="1C1C1C"/>
                <w:spacing w:val="-5"/>
              </w:rPr>
              <w:t xml:space="preserve"> </w:t>
            </w:r>
            <w:r w:rsidRPr="00A95CAC">
              <w:rPr>
                <w:rFonts w:ascii="Arial" w:hAnsi="Arial" w:cs="Arial"/>
                <w:color w:val="1C1C1C"/>
              </w:rPr>
              <w:t>compare.</w:t>
            </w:r>
          </w:p>
          <w:p w14:paraId="034EDD82" w14:textId="3E8FF06F" w:rsidR="002D661D" w:rsidRPr="00A95CAC" w:rsidRDefault="00333AFE" w:rsidP="007345A9">
            <w:pPr>
              <w:rPr>
                <w:rFonts w:ascii="Arial" w:hAnsi="Arial" w:cs="Arial"/>
              </w:rPr>
            </w:pPr>
            <w:r w:rsidRPr="00A95CAC">
              <w:rPr>
                <w:rFonts w:ascii="Arial" w:hAnsi="Arial" w:cs="Arial"/>
                <w:color w:val="1C1C1C"/>
              </w:rPr>
              <w:t>U</w:t>
            </w:r>
            <w:r w:rsidR="002D661D" w:rsidRPr="00A95CAC">
              <w:rPr>
                <w:rFonts w:ascii="Arial" w:hAnsi="Arial" w:cs="Arial"/>
                <w:color w:val="1C1C1C"/>
              </w:rPr>
              <w:t>se key vocabulary to demonstrate knowledge and understanding in this strand</w:t>
            </w:r>
            <w:r w:rsidRPr="00A95CAC">
              <w:rPr>
                <w:rFonts w:ascii="Arial" w:hAnsi="Arial" w:cs="Arial"/>
                <w:color w:val="1C1C1C"/>
              </w:rPr>
              <w:t>.</w:t>
            </w:r>
          </w:p>
          <w:p w14:paraId="64F20374" w14:textId="03D2EC6D" w:rsidR="002D661D" w:rsidRPr="00A95CAC" w:rsidRDefault="002D661D" w:rsidP="007345A9">
            <w:pPr>
              <w:rPr>
                <w:rFonts w:ascii="Arial" w:hAnsi="Arial" w:cs="Arial"/>
              </w:rPr>
            </w:pPr>
          </w:p>
        </w:tc>
        <w:tc>
          <w:tcPr>
            <w:tcW w:w="3032" w:type="dxa"/>
            <w:shd w:val="clear" w:color="auto" w:fill="FFFFFF" w:themeFill="background1"/>
          </w:tcPr>
          <w:p w14:paraId="4DB01D34" w14:textId="77777777" w:rsidR="002D661D" w:rsidRPr="00A95CAC" w:rsidRDefault="002D661D" w:rsidP="007345A9">
            <w:pPr>
              <w:rPr>
                <w:rFonts w:ascii="Arial" w:hAnsi="Arial" w:cs="Arial"/>
              </w:rPr>
            </w:pPr>
          </w:p>
          <w:p w14:paraId="2A0EF8AF" w14:textId="2D132BB4" w:rsidR="002D661D" w:rsidRPr="00A95CAC" w:rsidRDefault="002D661D" w:rsidP="007345A9">
            <w:pPr>
              <w:rPr>
                <w:rFonts w:ascii="Arial" w:hAnsi="Arial" w:cs="Arial"/>
              </w:rPr>
            </w:pPr>
            <w:r w:rsidRPr="00A95CAC">
              <w:rPr>
                <w:rFonts w:ascii="Arial" w:hAnsi="Arial" w:cs="Arial"/>
                <w:lang w:val="en-US"/>
              </w:rPr>
              <w:t xml:space="preserve">Enjoy listening to other </w:t>
            </w:r>
            <w:r w:rsidR="00333AFE" w:rsidRPr="00A95CAC">
              <w:rPr>
                <w:rFonts w:ascii="Arial" w:hAnsi="Arial" w:cs="Arial"/>
                <w:lang w:val="en-US"/>
              </w:rPr>
              <w:t>people’s</w:t>
            </w:r>
            <w:r w:rsidRPr="00A95CAC">
              <w:rPr>
                <w:rFonts w:ascii="Arial" w:hAnsi="Arial" w:cs="Arial"/>
                <w:lang w:val="en-US"/>
              </w:rPr>
              <w:t xml:space="preserve"> views about artwork made by others.</w:t>
            </w:r>
          </w:p>
          <w:p w14:paraId="00DC9C7D" w14:textId="2A399FB3" w:rsidR="002D661D" w:rsidRPr="00A95CAC" w:rsidRDefault="002D661D" w:rsidP="007345A9">
            <w:pPr>
              <w:rPr>
                <w:rFonts w:ascii="Arial" w:hAnsi="Arial" w:cs="Arial"/>
                <w:lang w:val="en-US"/>
              </w:rPr>
            </w:pPr>
            <w:r w:rsidRPr="00A95CAC">
              <w:rPr>
                <w:rFonts w:ascii="Arial" w:hAnsi="Arial" w:cs="Arial"/>
                <w:lang w:val="en-US"/>
              </w:rPr>
              <w:br/>
              <w:t>Feel able to express and share an opinion about the artwork</w:t>
            </w:r>
            <w:r w:rsidR="007345A9" w:rsidRPr="00A95CAC">
              <w:rPr>
                <w:rFonts w:ascii="Arial" w:hAnsi="Arial" w:cs="Arial"/>
                <w:lang w:val="en-US"/>
              </w:rPr>
              <w:t>.</w:t>
            </w:r>
          </w:p>
          <w:p w14:paraId="1064673C" w14:textId="77777777" w:rsidR="002D661D" w:rsidRPr="00A95CAC" w:rsidRDefault="002D661D" w:rsidP="007345A9">
            <w:pPr>
              <w:rPr>
                <w:rFonts w:ascii="Arial" w:hAnsi="Arial" w:cs="Arial"/>
                <w:lang w:val="en-US"/>
              </w:rPr>
            </w:pPr>
          </w:p>
          <w:p w14:paraId="4C69DC88" w14:textId="2A6C1B69" w:rsidR="002D661D" w:rsidRPr="00A95CAC" w:rsidRDefault="002D661D" w:rsidP="007345A9">
            <w:pPr>
              <w:rPr>
                <w:rFonts w:ascii="Arial" w:hAnsi="Arial" w:cs="Arial"/>
                <w:lang w:val="en-US"/>
              </w:rPr>
            </w:pPr>
            <w:r w:rsidRPr="00A95CAC">
              <w:rPr>
                <w:rFonts w:ascii="Arial" w:hAnsi="Arial" w:cs="Arial"/>
                <w:lang w:val="en-US"/>
              </w:rPr>
              <w:t>Show interest in and describe what they think about the work of others.</w:t>
            </w:r>
          </w:p>
          <w:p w14:paraId="30C34631" w14:textId="77777777" w:rsidR="002D661D" w:rsidRPr="00A95CAC" w:rsidRDefault="002D661D" w:rsidP="007345A9">
            <w:pPr>
              <w:rPr>
                <w:rFonts w:ascii="Arial" w:hAnsi="Arial" w:cs="Arial"/>
              </w:rPr>
            </w:pPr>
          </w:p>
          <w:p w14:paraId="143E31D0" w14:textId="1E230F5E" w:rsidR="002D661D" w:rsidRPr="00A95CAC" w:rsidRDefault="002D661D" w:rsidP="007345A9">
            <w:pPr>
              <w:rPr>
                <w:rFonts w:ascii="Arial" w:hAnsi="Arial" w:cs="Arial"/>
                <w:lang w:val="en-US"/>
              </w:rPr>
            </w:pPr>
            <w:r w:rsidRPr="00A95CAC">
              <w:rPr>
                <w:rFonts w:ascii="Arial" w:hAnsi="Arial" w:cs="Arial"/>
                <w:lang w:val="en-US"/>
              </w:rPr>
              <w:t>Take pleasure in the work they have created and see that it gives other people pleasure.</w:t>
            </w:r>
          </w:p>
          <w:p w14:paraId="421138A7" w14:textId="77777777" w:rsidR="002D661D" w:rsidRPr="00A95CAC" w:rsidRDefault="002D661D" w:rsidP="007345A9">
            <w:pPr>
              <w:rPr>
                <w:rFonts w:ascii="Arial" w:hAnsi="Arial" w:cs="Arial"/>
              </w:rPr>
            </w:pPr>
          </w:p>
          <w:p w14:paraId="3109BB53" w14:textId="29B73EA7" w:rsidR="002D661D" w:rsidRPr="00A95CAC" w:rsidRDefault="002D661D" w:rsidP="007345A9">
            <w:pPr>
              <w:rPr>
                <w:rFonts w:ascii="Arial" w:hAnsi="Arial" w:cs="Arial"/>
                <w:lang w:val="en-US"/>
              </w:rPr>
            </w:pPr>
            <w:r w:rsidRPr="00A95CAC">
              <w:rPr>
                <w:rFonts w:ascii="Arial" w:hAnsi="Arial" w:cs="Arial"/>
                <w:lang w:val="en-US"/>
              </w:rPr>
              <w:t xml:space="preserve">Understand how evaluating creative work </w:t>
            </w:r>
            <w:r w:rsidRPr="00A95CAC">
              <w:rPr>
                <w:rFonts w:ascii="Arial" w:hAnsi="Arial" w:cs="Arial"/>
                <w:i/>
                <w:iCs/>
                <w:lang w:val="en-US"/>
              </w:rPr>
              <w:t>during</w:t>
            </w:r>
            <w:r w:rsidRPr="00A95CAC">
              <w:rPr>
                <w:rFonts w:ascii="Arial" w:hAnsi="Arial" w:cs="Arial"/>
                <w:lang w:val="en-US"/>
              </w:rPr>
              <w:t xml:space="preserve"> the process, as well as at the end, helps feed the process. </w:t>
            </w:r>
          </w:p>
          <w:p w14:paraId="75EB5A4A" w14:textId="77777777" w:rsidR="002D661D" w:rsidRPr="00A95CAC" w:rsidRDefault="002D661D" w:rsidP="007345A9">
            <w:pPr>
              <w:rPr>
                <w:rFonts w:ascii="Arial" w:hAnsi="Arial" w:cs="Arial"/>
              </w:rPr>
            </w:pPr>
          </w:p>
          <w:p w14:paraId="5D6432EC" w14:textId="4A6721C8" w:rsidR="002D661D" w:rsidRPr="00A95CAC" w:rsidRDefault="002D661D" w:rsidP="007345A9">
            <w:pPr>
              <w:rPr>
                <w:rFonts w:ascii="Arial" w:hAnsi="Arial" w:cs="Arial"/>
                <w:lang w:val="en-US"/>
              </w:rPr>
            </w:pPr>
            <w:r w:rsidRPr="00A95CAC">
              <w:rPr>
                <w:rFonts w:ascii="Arial" w:hAnsi="Arial" w:cs="Arial"/>
                <w:lang w:val="en-US"/>
              </w:rPr>
              <w:t xml:space="preserve">Begin to take photographs and use digital media </w:t>
            </w:r>
            <w:r w:rsidR="00333AFE" w:rsidRPr="00A95CAC">
              <w:rPr>
                <w:rFonts w:ascii="Arial" w:hAnsi="Arial" w:cs="Arial"/>
                <w:lang w:val="en-US"/>
              </w:rPr>
              <w:t>to</w:t>
            </w:r>
            <w:r w:rsidRPr="00A95CAC">
              <w:rPr>
                <w:rFonts w:ascii="Arial" w:hAnsi="Arial" w:cs="Arial"/>
                <w:lang w:val="en-US"/>
              </w:rPr>
              <w:t xml:space="preserve"> re-see work.</w:t>
            </w:r>
          </w:p>
          <w:p w14:paraId="076D9AF6" w14:textId="77777777" w:rsidR="002D661D" w:rsidRPr="00A95CAC" w:rsidRDefault="002D661D" w:rsidP="007345A9">
            <w:pPr>
              <w:rPr>
                <w:rFonts w:ascii="Arial" w:hAnsi="Arial" w:cs="Arial"/>
              </w:rPr>
            </w:pPr>
          </w:p>
          <w:p w14:paraId="6802646B" w14:textId="77777777" w:rsidR="002D661D" w:rsidRPr="00A95CAC" w:rsidRDefault="002D661D" w:rsidP="007345A9">
            <w:pPr>
              <w:rPr>
                <w:rFonts w:ascii="Arial" w:hAnsi="Arial" w:cs="Arial"/>
              </w:rPr>
            </w:pPr>
            <w:r w:rsidRPr="00A95CAC">
              <w:rPr>
                <w:rFonts w:ascii="Arial" w:hAnsi="Arial" w:cs="Arial"/>
                <w:lang w:val="en-US"/>
              </w:rPr>
              <w:lastRenderedPageBreak/>
              <w:t>When looking at creative work express clear preferences and give some reasons</w:t>
            </w:r>
          </w:p>
          <w:p w14:paraId="337B5501" w14:textId="7F6E834D" w:rsidR="002D661D" w:rsidRPr="00A95CAC" w:rsidRDefault="002D661D" w:rsidP="007345A9">
            <w:pPr>
              <w:rPr>
                <w:rFonts w:ascii="Arial" w:hAnsi="Arial" w:cs="Arial"/>
              </w:rPr>
            </w:pPr>
          </w:p>
        </w:tc>
      </w:tr>
      <w:tr w:rsidR="002D661D" w:rsidRPr="00A95CAC" w14:paraId="3CD0ADEC" w14:textId="77777777" w:rsidTr="00F928D7">
        <w:tc>
          <w:tcPr>
            <w:tcW w:w="550" w:type="dxa"/>
            <w:shd w:val="clear" w:color="auto" w:fill="FFFFFF" w:themeFill="background1"/>
          </w:tcPr>
          <w:p w14:paraId="1356C0E5" w14:textId="77777777" w:rsidR="002D661D" w:rsidRPr="00A95CAC" w:rsidRDefault="002D661D" w:rsidP="002D661D">
            <w:pPr>
              <w:jc w:val="center"/>
              <w:rPr>
                <w:rFonts w:ascii="Arial" w:hAnsi="Arial" w:cs="Arial"/>
                <w:b/>
                <w:bCs/>
              </w:rPr>
            </w:pPr>
            <w:r w:rsidRPr="00A95CAC">
              <w:rPr>
                <w:rFonts w:ascii="Arial" w:hAnsi="Arial" w:cs="Arial"/>
                <w:b/>
                <w:bCs/>
              </w:rPr>
              <w:lastRenderedPageBreak/>
              <w:t>Year</w:t>
            </w:r>
          </w:p>
          <w:p w14:paraId="3F9E2DFF" w14:textId="0232DF59" w:rsidR="002D661D" w:rsidRPr="00A95CAC" w:rsidRDefault="002D661D" w:rsidP="002D661D">
            <w:pPr>
              <w:jc w:val="center"/>
              <w:rPr>
                <w:rFonts w:ascii="Arial" w:hAnsi="Arial" w:cs="Arial"/>
                <w:b/>
                <w:bCs/>
              </w:rPr>
            </w:pPr>
            <w:r w:rsidRPr="00A95CAC">
              <w:rPr>
                <w:rFonts w:ascii="Arial" w:hAnsi="Arial" w:cs="Arial"/>
                <w:b/>
                <w:bCs/>
              </w:rPr>
              <w:t>3</w:t>
            </w:r>
          </w:p>
        </w:tc>
        <w:tc>
          <w:tcPr>
            <w:tcW w:w="2973" w:type="dxa"/>
            <w:shd w:val="clear" w:color="auto" w:fill="FFFFFF" w:themeFill="background1"/>
          </w:tcPr>
          <w:p w14:paraId="16ABE5FA" w14:textId="77777777" w:rsidR="002D661D" w:rsidRPr="00A95CAC" w:rsidRDefault="002D661D" w:rsidP="002D661D">
            <w:pPr>
              <w:rPr>
                <w:rFonts w:ascii="Arial" w:hAnsi="Arial" w:cs="Arial"/>
                <w:b/>
                <w:bCs/>
              </w:rPr>
            </w:pPr>
          </w:p>
          <w:p w14:paraId="2D0A7711" w14:textId="77777777" w:rsidR="002D661D" w:rsidRPr="00A95CAC" w:rsidRDefault="002D661D" w:rsidP="002D661D">
            <w:pPr>
              <w:pStyle w:val="TableParagraph"/>
              <w:spacing w:before="23"/>
              <w:ind w:right="95"/>
              <w:rPr>
                <w:rFonts w:ascii="Arial" w:hAnsi="Arial" w:cs="Arial"/>
              </w:rPr>
            </w:pPr>
            <w:r w:rsidRPr="00A95CAC">
              <w:rPr>
                <w:rFonts w:ascii="Arial" w:hAnsi="Arial" w:cs="Arial"/>
                <w:color w:val="1C1C1C"/>
              </w:rPr>
              <w:t>Children continue to explore creating collage with a variety of media, e.g. paper and magazines. They experiment with sorting and arranging materials with purpose to create effect. They learn new techniques, e.g. overlapping, tessellation, mosaic and montage.</w:t>
            </w:r>
          </w:p>
          <w:p w14:paraId="09481903" w14:textId="77777777" w:rsidR="002D661D" w:rsidRPr="00A95CAC" w:rsidRDefault="002D661D" w:rsidP="002D661D">
            <w:pPr>
              <w:pStyle w:val="TableParagraph"/>
              <w:tabs>
                <w:tab w:val="left" w:pos="444"/>
              </w:tabs>
              <w:spacing w:before="59" w:line="232" w:lineRule="auto"/>
              <w:ind w:right="225"/>
              <w:rPr>
                <w:rFonts w:ascii="Arial" w:hAnsi="Arial" w:cs="Arial"/>
              </w:rPr>
            </w:pPr>
          </w:p>
          <w:p w14:paraId="7492A929" w14:textId="74F88BCC" w:rsidR="002D661D" w:rsidRPr="00A95CAC" w:rsidRDefault="002D661D" w:rsidP="002D661D">
            <w:pPr>
              <w:pStyle w:val="TableParagraph"/>
              <w:tabs>
                <w:tab w:val="left" w:pos="444"/>
              </w:tabs>
              <w:spacing w:before="59" w:line="232" w:lineRule="auto"/>
              <w:ind w:right="639"/>
              <w:rPr>
                <w:rFonts w:ascii="Arial" w:hAnsi="Arial" w:cs="Arial"/>
                <w:color w:val="1C1C1C"/>
              </w:rPr>
            </w:pPr>
            <w:r w:rsidRPr="00A95CAC">
              <w:rPr>
                <w:rFonts w:ascii="Arial" w:hAnsi="Arial" w:cs="Arial"/>
                <w:color w:val="1C1C1C"/>
              </w:rPr>
              <w:t xml:space="preserve">Select </w:t>
            </w:r>
            <w:proofErr w:type="spellStart"/>
            <w:r w:rsidRPr="00A95CAC">
              <w:rPr>
                <w:rFonts w:ascii="Arial" w:hAnsi="Arial" w:cs="Arial"/>
                <w:color w:val="1C1C1C"/>
              </w:rPr>
              <w:t>colours</w:t>
            </w:r>
            <w:proofErr w:type="spellEnd"/>
            <w:r w:rsidRPr="00A95CAC">
              <w:rPr>
                <w:rFonts w:ascii="Arial" w:hAnsi="Arial" w:cs="Arial"/>
                <w:color w:val="1C1C1C"/>
              </w:rPr>
              <w:t xml:space="preserve"> and materials to create effect, giving reasons for their choices.</w:t>
            </w:r>
          </w:p>
          <w:p w14:paraId="7E181102" w14:textId="77777777" w:rsidR="002D661D" w:rsidRPr="00A95CAC" w:rsidRDefault="002D661D" w:rsidP="002D661D">
            <w:pPr>
              <w:pStyle w:val="TableParagraph"/>
              <w:tabs>
                <w:tab w:val="left" w:pos="444"/>
              </w:tabs>
              <w:spacing w:before="59" w:line="232" w:lineRule="auto"/>
              <w:ind w:right="639"/>
              <w:rPr>
                <w:rFonts w:ascii="Arial" w:hAnsi="Arial" w:cs="Arial"/>
              </w:rPr>
            </w:pPr>
          </w:p>
          <w:p w14:paraId="397071F8" w14:textId="374656E0" w:rsidR="002D661D" w:rsidRPr="00A95CAC" w:rsidRDefault="002D661D" w:rsidP="002D661D">
            <w:pPr>
              <w:pStyle w:val="TableParagraph"/>
              <w:tabs>
                <w:tab w:val="left" w:pos="444"/>
              </w:tabs>
              <w:rPr>
                <w:rFonts w:ascii="Arial" w:hAnsi="Arial" w:cs="Arial"/>
                <w:color w:val="1C1C1C"/>
              </w:rPr>
            </w:pPr>
            <w:bookmarkStart w:id="23" w:name="b_refine_work_as_they_go_to_ensure_preci"/>
            <w:bookmarkEnd w:id="23"/>
            <w:r w:rsidRPr="00A95CAC">
              <w:rPr>
                <w:rFonts w:ascii="Arial" w:hAnsi="Arial" w:cs="Arial"/>
                <w:color w:val="1C1C1C"/>
              </w:rPr>
              <w:lastRenderedPageBreak/>
              <w:t>Refine work as they go to ensure</w:t>
            </w:r>
            <w:r w:rsidRPr="00A95CAC">
              <w:rPr>
                <w:rFonts w:ascii="Arial" w:hAnsi="Arial" w:cs="Arial"/>
                <w:color w:val="1C1C1C"/>
                <w:spacing w:val="-8"/>
              </w:rPr>
              <w:t xml:space="preserve"> </w:t>
            </w:r>
            <w:r w:rsidRPr="00A95CAC">
              <w:rPr>
                <w:rFonts w:ascii="Arial" w:hAnsi="Arial" w:cs="Arial"/>
                <w:color w:val="1C1C1C"/>
              </w:rPr>
              <w:t>precision.</w:t>
            </w:r>
          </w:p>
          <w:p w14:paraId="207FAB8A" w14:textId="77777777" w:rsidR="002D661D" w:rsidRPr="00A95CAC" w:rsidRDefault="002D661D" w:rsidP="002D661D">
            <w:pPr>
              <w:pStyle w:val="TableParagraph"/>
              <w:tabs>
                <w:tab w:val="left" w:pos="444"/>
              </w:tabs>
              <w:rPr>
                <w:rFonts w:ascii="Arial" w:hAnsi="Arial" w:cs="Arial"/>
              </w:rPr>
            </w:pPr>
          </w:p>
          <w:p w14:paraId="29D11C79" w14:textId="479838E4" w:rsidR="002D661D" w:rsidRPr="00A95CAC" w:rsidRDefault="002D661D" w:rsidP="002D661D">
            <w:pPr>
              <w:pStyle w:val="TableParagraph"/>
              <w:tabs>
                <w:tab w:val="left" w:pos="444"/>
              </w:tabs>
              <w:spacing w:before="57" w:line="232" w:lineRule="auto"/>
              <w:ind w:right="85"/>
              <w:rPr>
                <w:rFonts w:ascii="Arial" w:hAnsi="Arial" w:cs="Arial"/>
              </w:rPr>
            </w:pPr>
            <w:bookmarkStart w:id="24" w:name="c_learn_and_practise_a_variety_of_techni"/>
            <w:bookmarkEnd w:id="24"/>
            <w:r w:rsidRPr="00A95CAC">
              <w:rPr>
                <w:rFonts w:ascii="Arial" w:hAnsi="Arial" w:cs="Arial"/>
                <w:color w:val="1C1C1C"/>
              </w:rPr>
              <w:t xml:space="preserve">Learn and </w:t>
            </w:r>
            <w:proofErr w:type="spellStart"/>
            <w:r w:rsidRPr="00A95CAC">
              <w:rPr>
                <w:rFonts w:ascii="Arial" w:hAnsi="Arial" w:cs="Arial"/>
                <w:color w:val="1C1C1C"/>
              </w:rPr>
              <w:t>practise</w:t>
            </w:r>
            <w:proofErr w:type="spellEnd"/>
            <w:r w:rsidRPr="00A95CAC">
              <w:rPr>
                <w:rFonts w:ascii="Arial" w:hAnsi="Arial" w:cs="Arial"/>
                <w:color w:val="1C1C1C"/>
              </w:rPr>
              <w:t xml:space="preserve"> a variety of techniques, e.g. overlapping, tessellation, </w:t>
            </w:r>
            <w:r w:rsidR="00232EF0" w:rsidRPr="00A95CAC">
              <w:rPr>
                <w:rFonts w:ascii="Arial" w:hAnsi="Arial" w:cs="Arial"/>
                <w:color w:val="1C1C1C"/>
              </w:rPr>
              <w:t>mosaic,</w:t>
            </w:r>
            <w:r w:rsidRPr="00A95CAC">
              <w:rPr>
                <w:rFonts w:ascii="Arial" w:hAnsi="Arial" w:cs="Arial"/>
                <w:color w:val="1C1C1C"/>
              </w:rPr>
              <w:t xml:space="preserve"> and</w:t>
            </w:r>
            <w:r w:rsidRPr="00A95CAC">
              <w:rPr>
                <w:rFonts w:ascii="Arial" w:hAnsi="Arial" w:cs="Arial"/>
                <w:color w:val="1C1C1C"/>
                <w:spacing w:val="-4"/>
              </w:rPr>
              <w:t xml:space="preserve"> </w:t>
            </w:r>
            <w:r w:rsidR="00232EF0" w:rsidRPr="00A95CAC">
              <w:rPr>
                <w:rFonts w:ascii="Arial" w:hAnsi="Arial" w:cs="Arial"/>
                <w:color w:val="1C1C1C"/>
              </w:rPr>
              <w:t>montage.</w:t>
            </w:r>
          </w:p>
          <w:p w14:paraId="325767FA" w14:textId="01BC153F" w:rsidR="002D661D" w:rsidRPr="00A95CAC" w:rsidRDefault="002D661D" w:rsidP="002D661D">
            <w:pPr>
              <w:rPr>
                <w:rFonts w:ascii="Arial" w:hAnsi="Arial" w:cs="Arial"/>
                <w:b/>
                <w:bCs/>
              </w:rPr>
            </w:pPr>
            <w:r w:rsidRPr="00A95CAC">
              <w:rPr>
                <w:rFonts w:ascii="Arial" w:hAnsi="Arial" w:cs="Arial"/>
                <w:color w:val="1C1C1C"/>
              </w:rPr>
              <w:t>Use key vocabulary to demonstrate knowledge and understanding in this strand: texture, shape, form, pattern, mosaic.</w:t>
            </w:r>
          </w:p>
        </w:tc>
        <w:tc>
          <w:tcPr>
            <w:tcW w:w="2810" w:type="dxa"/>
            <w:shd w:val="clear" w:color="auto" w:fill="FFFFFF" w:themeFill="background1"/>
          </w:tcPr>
          <w:p w14:paraId="509F29C1" w14:textId="77777777" w:rsidR="002D661D" w:rsidRPr="00A95CAC" w:rsidRDefault="002D661D" w:rsidP="002D661D">
            <w:pPr>
              <w:jc w:val="center"/>
              <w:rPr>
                <w:rFonts w:ascii="Arial" w:hAnsi="Arial" w:cs="Arial"/>
                <w:b/>
                <w:bCs/>
              </w:rPr>
            </w:pPr>
          </w:p>
          <w:p w14:paraId="6DECC2EA" w14:textId="77777777" w:rsidR="002D661D" w:rsidRPr="00A95CAC" w:rsidRDefault="002D661D" w:rsidP="002D661D">
            <w:pPr>
              <w:rPr>
                <w:rFonts w:ascii="Arial" w:hAnsi="Arial" w:cs="Arial"/>
                <w:color w:val="1C1C1C"/>
              </w:rPr>
            </w:pPr>
            <w:r w:rsidRPr="00A95CAC">
              <w:rPr>
                <w:rFonts w:ascii="Arial" w:hAnsi="Arial" w:cs="Arial"/>
                <w:color w:val="1C1C1C"/>
              </w:rPr>
              <w:t>Children develop their weaving and colouring fabric skills further. They are also introduced to the skill of stitching.</w:t>
            </w:r>
          </w:p>
          <w:p w14:paraId="716F7EFE" w14:textId="77777777" w:rsidR="002D661D" w:rsidRPr="00A95CAC" w:rsidRDefault="002D661D" w:rsidP="002D661D">
            <w:pPr>
              <w:rPr>
                <w:rFonts w:ascii="Arial" w:hAnsi="Arial" w:cs="Arial"/>
                <w:b/>
                <w:bCs/>
              </w:rPr>
            </w:pPr>
          </w:p>
          <w:p w14:paraId="5A756D9E" w14:textId="28BAE172" w:rsidR="002D661D" w:rsidRPr="00A95CAC" w:rsidRDefault="002D661D" w:rsidP="002D661D">
            <w:pPr>
              <w:pStyle w:val="TableParagraph"/>
              <w:tabs>
                <w:tab w:val="left" w:pos="444"/>
              </w:tabs>
              <w:spacing w:before="56"/>
              <w:ind w:left="0"/>
              <w:rPr>
                <w:rFonts w:ascii="Arial" w:hAnsi="Arial" w:cs="Arial"/>
                <w:color w:val="1C1C1C"/>
              </w:rPr>
            </w:pPr>
            <w:r w:rsidRPr="00A95CAC">
              <w:rPr>
                <w:rFonts w:ascii="Arial" w:hAnsi="Arial" w:cs="Arial"/>
                <w:color w:val="1C1C1C"/>
              </w:rPr>
              <w:t>Select appropriate materials, giving</w:t>
            </w:r>
            <w:r w:rsidRPr="00A95CAC">
              <w:rPr>
                <w:rFonts w:ascii="Arial" w:hAnsi="Arial" w:cs="Arial"/>
                <w:color w:val="1C1C1C"/>
                <w:spacing w:val="-4"/>
              </w:rPr>
              <w:t xml:space="preserve"> </w:t>
            </w:r>
            <w:r w:rsidRPr="00A95CAC">
              <w:rPr>
                <w:rFonts w:ascii="Arial" w:hAnsi="Arial" w:cs="Arial"/>
                <w:color w:val="1C1C1C"/>
              </w:rPr>
              <w:t>reasons.</w:t>
            </w:r>
          </w:p>
          <w:p w14:paraId="2467AE0E" w14:textId="77777777" w:rsidR="002D661D" w:rsidRPr="00A95CAC" w:rsidRDefault="002D661D" w:rsidP="002D661D">
            <w:pPr>
              <w:pStyle w:val="TableParagraph"/>
              <w:tabs>
                <w:tab w:val="left" w:pos="444"/>
              </w:tabs>
              <w:spacing w:before="56"/>
              <w:rPr>
                <w:rFonts w:ascii="Arial" w:hAnsi="Arial" w:cs="Arial"/>
              </w:rPr>
            </w:pPr>
          </w:p>
          <w:p w14:paraId="65FB3C7C" w14:textId="3370503C" w:rsidR="002D661D" w:rsidRPr="00A95CAC" w:rsidRDefault="002D661D" w:rsidP="002D661D">
            <w:pPr>
              <w:pStyle w:val="TableParagraph"/>
              <w:tabs>
                <w:tab w:val="left" w:pos="444"/>
              </w:tabs>
              <w:spacing w:before="54" w:line="232" w:lineRule="auto"/>
              <w:ind w:left="0" w:right="235"/>
              <w:rPr>
                <w:rFonts w:ascii="Arial" w:hAnsi="Arial" w:cs="Arial"/>
                <w:color w:val="1C1C1C"/>
              </w:rPr>
            </w:pPr>
            <w:bookmarkStart w:id="25" w:name="b_use_a_variety_of_techniques,_e.g._prin"/>
            <w:bookmarkEnd w:id="25"/>
            <w:r w:rsidRPr="00A95CAC">
              <w:rPr>
                <w:rFonts w:ascii="Arial" w:hAnsi="Arial" w:cs="Arial"/>
                <w:color w:val="1C1C1C"/>
              </w:rPr>
              <w:t>Use a variety of techniques e.g. printing, dyeing, weaving and stitching to create different textural</w:t>
            </w:r>
            <w:r w:rsidRPr="00A95CAC">
              <w:rPr>
                <w:rFonts w:ascii="Arial" w:hAnsi="Arial" w:cs="Arial"/>
                <w:color w:val="1C1C1C"/>
                <w:spacing w:val="-9"/>
              </w:rPr>
              <w:t xml:space="preserve"> </w:t>
            </w:r>
            <w:r w:rsidRPr="00A95CAC">
              <w:rPr>
                <w:rFonts w:ascii="Arial" w:hAnsi="Arial" w:cs="Arial"/>
                <w:color w:val="1C1C1C"/>
              </w:rPr>
              <w:t>effects.</w:t>
            </w:r>
          </w:p>
          <w:p w14:paraId="76C2D43A" w14:textId="77777777" w:rsidR="002D661D" w:rsidRPr="00A95CAC" w:rsidRDefault="002D661D" w:rsidP="002D661D">
            <w:pPr>
              <w:pStyle w:val="TableParagraph"/>
              <w:tabs>
                <w:tab w:val="left" w:pos="444"/>
              </w:tabs>
              <w:spacing w:before="54" w:line="232" w:lineRule="auto"/>
              <w:ind w:right="235"/>
              <w:rPr>
                <w:rFonts w:ascii="Arial" w:hAnsi="Arial" w:cs="Arial"/>
              </w:rPr>
            </w:pPr>
          </w:p>
          <w:p w14:paraId="724C4513" w14:textId="5C884C4B" w:rsidR="002D661D" w:rsidRPr="00A95CAC" w:rsidRDefault="002D661D" w:rsidP="002D661D">
            <w:pPr>
              <w:pStyle w:val="TableParagraph"/>
              <w:tabs>
                <w:tab w:val="left" w:pos="444"/>
              </w:tabs>
              <w:ind w:left="0"/>
              <w:rPr>
                <w:rFonts w:ascii="Arial" w:hAnsi="Arial" w:cs="Arial"/>
                <w:color w:val="1C1C1C"/>
              </w:rPr>
            </w:pPr>
            <w:bookmarkStart w:id="26" w:name="c_develop_skills_in_stitching,_cutting_a"/>
            <w:bookmarkEnd w:id="26"/>
            <w:r w:rsidRPr="00A95CAC">
              <w:rPr>
                <w:rFonts w:ascii="Arial" w:hAnsi="Arial" w:cs="Arial"/>
                <w:color w:val="1C1C1C"/>
              </w:rPr>
              <w:t>Develop skills in stitching, cutting and</w:t>
            </w:r>
            <w:r w:rsidRPr="00A95CAC">
              <w:rPr>
                <w:rFonts w:ascii="Arial" w:hAnsi="Arial" w:cs="Arial"/>
                <w:color w:val="1C1C1C"/>
                <w:spacing w:val="-6"/>
              </w:rPr>
              <w:t xml:space="preserve"> </w:t>
            </w:r>
            <w:r w:rsidRPr="00A95CAC">
              <w:rPr>
                <w:rFonts w:ascii="Arial" w:hAnsi="Arial" w:cs="Arial"/>
                <w:color w:val="1C1C1C"/>
              </w:rPr>
              <w:t>joining.</w:t>
            </w:r>
          </w:p>
          <w:p w14:paraId="73E3C644" w14:textId="77777777" w:rsidR="002D661D" w:rsidRPr="00A95CAC" w:rsidRDefault="002D661D" w:rsidP="002D661D">
            <w:pPr>
              <w:pStyle w:val="TableParagraph"/>
              <w:tabs>
                <w:tab w:val="left" w:pos="444"/>
              </w:tabs>
              <w:rPr>
                <w:rFonts w:ascii="Arial" w:hAnsi="Arial" w:cs="Arial"/>
              </w:rPr>
            </w:pPr>
          </w:p>
          <w:p w14:paraId="5C0BE9DE" w14:textId="527F2463" w:rsidR="002D661D" w:rsidRPr="00A95CAC" w:rsidRDefault="002D661D" w:rsidP="002D661D">
            <w:pPr>
              <w:rPr>
                <w:rFonts w:ascii="Arial" w:hAnsi="Arial" w:cs="Arial"/>
                <w:b/>
                <w:bCs/>
              </w:rPr>
            </w:pPr>
            <w:r w:rsidRPr="00A95CAC">
              <w:rPr>
                <w:rFonts w:ascii="Arial" w:hAnsi="Arial" w:cs="Arial"/>
                <w:color w:val="1C1C1C"/>
              </w:rPr>
              <w:lastRenderedPageBreak/>
              <w:t>Use key vocabulary to demonstrate knowledge and understanding in this strand: pattern, line, texture, colour, shape, stuffing, turn, thread, needle, textiles,</w:t>
            </w:r>
            <w:r w:rsidRPr="00A95CAC">
              <w:rPr>
                <w:rFonts w:ascii="Arial" w:hAnsi="Arial" w:cs="Arial"/>
                <w:color w:val="1C1C1C"/>
                <w:spacing w:val="-17"/>
              </w:rPr>
              <w:t xml:space="preserve"> </w:t>
            </w:r>
            <w:r w:rsidRPr="00A95CAC">
              <w:rPr>
                <w:rFonts w:ascii="Arial" w:hAnsi="Arial" w:cs="Arial"/>
                <w:color w:val="1C1C1C"/>
              </w:rPr>
              <w:t>decoration.</w:t>
            </w:r>
          </w:p>
        </w:tc>
        <w:tc>
          <w:tcPr>
            <w:tcW w:w="2977" w:type="dxa"/>
            <w:shd w:val="clear" w:color="auto" w:fill="FFFFFF" w:themeFill="background1"/>
          </w:tcPr>
          <w:p w14:paraId="5EB7B6A8" w14:textId="77777777" w:rsidR="00232EF0" w:rsidRPr="00A95CAC" w:rsidRDefault="00232EF0" w:rsidP="002D661D">
            <w:pPr>
              <w:pStyle w:val="TableParagraph"/>
              <w:spacing w:before="23"/>
              <w:ind w:left="0" w:right="105"/>
              <w:jc w:val="both"/>
              <w:rPr>
                <w:rFonts w:ascii="Arial" w:hAnsi="Arial" w:cs="Arial"/>
                <w:color w:val="1C1C1C"/>
              </w:rPr>
            </w:pPr>
          </w:p>
          <w:p w14:paraId="0E6DCDE9" w14:textId="7EA017A3" w:rsidR="002D661D" w:rsidRPr="00A95CAC" w:rsidRDefault="002D661D" w:rsidP="002D661D">
            <w:pPr>
              <w:pStyle w:val="TableParagraph"/>
              <w:spacing w:before="23"/>
              <w:ind w:left="0" w:right="105"/>
              <w:jc w:val="both"/>
              <w:rPr>
                <w:rFonts w:ascii="Arial" w:hAnsi="Arial" w:cs="Arial"/>
                <w:color w:val="1C1C1C"/>
              </w:rPr>
            </w:pPr>
            <w:r w:rsidRPr="00A95CAC">
              <w:rPr>
                <w:rFonts w:ascii="Arial" w:hAnsi="Arial" w:cs="Arial"/>
                <w:color w:val="1C1C1C"/>
              </w:rPr>
              <w:t>Children use a variety of printing blocks, e.g. coiled string glued to a block, and explore what effect making their own blocks has on shape and</w:t>
            </w:r>
            <w:r w:rsidRPr="00A95CAC">
              <w:rPr>
                <w:rFonts w:ascii="Arial" w:hAnsi="Arial" w:cs="Arial"/>
                <w:color w:val="1C1C1C"/>
                <w:spacing w:val="-4"/>
              </w:rPr>
              <w:t xml:space="preserve"> </w:t>
            </w:r>
            <w:r w:rsidRPr="00A95CAC">
              <w:rPr>
                <w:rFonts w:ascii="Arial" w:hAnsi="Arial" w:cs="Arial"/>
                <w:color w:val="1C1C1C"/>
              </w:rPr>
              <w:t>texture.</w:t>
            </w:r>
          </w:p>
          <w:p w14:paraId="163DA3A7" w14:textId="55BBED2C" w:rsidR="002D661D" w:rsidRPr="00A95CAC" w:rsidRDefault="002D661D" w:rsidP="002D661D">
            <w:pPr>
              <w:pStyle w:val="TableParagraph"/>
              <w:spacing w:before="23"/>
              <w:ind w:left="0" w:right="105"/>
              <w:jc w:val="both"/>
              <w:rPr>
                <w:rFonts w:ascii="Arial" w:hAnsi="Arial" w:cs="Arial"/>
              </w:rPr>
            </w:pPr>
          </w:p>
          <w:p w14:paraId="1E570E54" w14:textId="79CA98F1" w:rsidR="002D661D" w:rsidRPr="00A95CAC" w:rsidRDefault="002D661D" w:rsidP="002D661D">
            <w:pPr>
              <w:pStyle w:val="TableParagraph"/>
              <w:tabs>
                <w:tab w:val="left" w:pos="444"/>
              </w:tabs>
              <w:spacing w:before="56"/>
              <w:ind w:left="0"/>
              <w:rPr>
                <w:rFonts w:ascii="Arial" w:hAnsi="Arial" w:cs="Arial"/>
                <w:color w:val="1C1C1C"/>
              </w:rPr>
            </w:pPr>
            <w:r w:rsidRPr="00A95CAC">
              <w:rPr>
                <w:rFonts w:ascii="Arial" w:hAnsi="Arial" w:cs="Arial"/>
                <w:color w:val="1C1C1C"/>
              </w:rPr>
              <w:t xml:space="preserve">Use more than one </w:t>
            </w:r>
            <w:proofErr w:type="spellStart"/>
            <w:r w:rsidRPr="00A95CAC">
              <w:rPr>
                <w:rFonts w:ascii="Arial" w:hAnsi="Arial" w:cs="Arial"/>
                <w:color w:val="1C1C1C"/>
              </w:rPr>
              <w:t>colour</w:t>
            </w:r>
            <w:proofErr w:type="spellEnd"/>
            <w:r w:rsidRPr="00A95CAC">
              <w:rPr>
                <w:rFonts w:ascii="Arial" w:hAnsi="Arial" w:cs="Arial"/>
                <w:color w:val="1C1C1C"/>
              </w:rPr>
              <w:t xml:space="preserve"> to layer in a print.</w:t>
            </w:r>
          </w:p>
          <w:p w14:paraId="6C5A6184" w14:textId="77777777" w:rsidR="002D661D" w:rsidRPr="00A95CAC" w:rsidRDefault="002D661D" w:rsidP="002D661D">
            <w:pPr>
              <w:pStyle w:val="TableParagraph"/>
              <w:tabs>
                <w:tab w:val="left" w:pos="444"/>
              </w:tabs>
              <w:spacing w:before="56"/>
              <w:rPr>
                <w:rFonts w:ascii="Arial" w:hAnsi="Arial" w:cs="Arial"/>
              </w:rPr>
            </w:pPr>
          </w:p>
          <w:p w14:paraId="0CCD6B89" w14:textId="7B3F4F51" w:rsidR="002D661D" w:rsidRPr="00A95CAC" w:rsidRDefault="002D661D" w:rsidP="002D661D">
            <w:pPr>
              <w:pStyle w:val="TableParagraph"/>
              <w:tabs>
                <w:tab w:val="left" w:pos="444"/>
              </w:tabs>
              <w:spacing w:before="50"/>
              <w:ind w:left="0"/>
              <w:rPr>
                <w:rFonts w:ascii="Arial" w:hAnsi="Arial" w:cs="Arial"/>
              </w:rPr>
            </w:pPr>
            <w:bookmarkStart w:id="27" w:name="b_replicate_patterns_from_observations;"/>
            <w:bookmarkEnd w:id="27"/>
            <w:r w:rsidRPr="00A95CAC">
              <w:rPr>
                <w:rFonts w:ascii="Arial" w:hAnsi="Arial" w:cs="Arial"/>
                <w:color w:val="1C1C1C"/>
              </w:rPr>
              <w:t>Replicate patterns from</w:t>
            </w:r>
            <w:r w:rsidRPr="00A95CAC">
              <w:rPr>
                <w:rFonts w:ascii="Arial" w:hAnsi="Arial" w:cs="Arial"/>
                <w:color w:val="1C1C1C"/>
                <w:spacing w:val="-5"/>
              </w:rPr>
              <w:t xml:space="preserve"> </w:t>
            </w:r>
            <w:r w:rsidRPr="00A95CAC">
              <w:rPr>
                <w:rFonts w:ascii="Arial" w:hAnsi="Arial" w:cs="Arial"/>
                <w:color w:val="1C1C1C"/>
              </w:rPr>
              <w:t>observations.</w:t>
            </w:r>
          </w:p>
          <w:p w14:paraId="1E1F773D" w14:textId="77777777" w:rsidR="002D661D" w:rsidRPr="00A95CAC" w:rsidRDefault="002D661D" w:rsidP="002D661D">
            <w:pPr>
              <w:pStyle w:val="TableParagraph"/>
              <w:tabs>
                <w:tab w:val="left" w:pos="444"/>
              </w:tabs>
              <w:spacing w:before="53"/>
              <w:ind w:left="443"/>
              <w:rPr>
                <w:rFonts w:ascii="Arial" w:hAnsi="Arial" w:cs="Arial"/>
              </w:rPr>
            </w:pPr>
            <w:bookmarkStart w:id="28" w:name="c_make_printing_blocks;"/>
            <w:bookmarkEnd w:id="28"/>
          </w:p>
          <w:p w14:paraId="3FA31108" w14:textId="466001A9" w:rsidR="002D661D" w:rsidRPr="00A95CAC" w:rsidRDefault="002D661D" w:rsidP="002D661D">
            <w:pPr>
              <w:pStyle w:val="TableParagraph"/>
              <w:tabs>
                <w:tab w:val="left" w:pos="444"/>
              </w:tabs>
              <w:spacing w:before="53"/>
              <w:ind w:left="0"/>
              <w:rPr>
                <w:rFonts w:ascii="Arial" w:hAnsi="Arial" w:cs="Arial"/>
                <w:color w:val="1C1C1C"/>
              </w:rPr>
            </w:pPr>
            <w:r w:rsidRPr="00A95CAC">
              <w:rPr>
                <w:rFonts w:ascii="Arial" w:hAnsi="Arial" w:cs="Arial"/>
                <w:color w:val="1C1C1C"/>
              </w:rPr>
              <w:t>Make printing</w:t>
            </w:r>
            <w:r w:rsidRPr="00A95CAC">
              <w:rPr>
                <w:rFonts w:ascii="Arial" w:hAnsi="Arial" w:cs="Arial"/>
                <w:color w:val="1C1C1C"/>
                <w:spacing w:val="-1"/>
              </w:rPr>
              <w:t xml:space="preserve"> </w:t>
            </w:r>
            <w:r w:rsidRPr="00A95CAC">
              <w:rPr>
                <w:rFonts w:ascii="Arial" w:hAnsi="Arial" w:cs="Arial"/>
                <w:color w:val="1C1C1C"/>
              </w:rPr>
              <w:t>blocks.</w:t>
            </w:r>
          </w:p>
          <w:p w14:paraId="6C2C9159" w14:textId="77777777" w:rsidR="002D661D" w:rsidRPr="00A95CAC" w:rsidRDefault="002D661D" w:rsidP="002D661D">
            <w:pPr>
              <w:pStyle w:val="TableParagraph"/>
              <w:tabs>
                <w:tab w:val="left" w:pos="444"/>
              </w:tabs>
              <w:spacing w:before="53"/>
              <w:rPr>
                <w:rFonts w:ascii="Arial" w:hAnsi="Arial" w:cs="Arial"/>
              </w:rPr>
            </w:pPr>
          </w:p>
          <w:p w14:paraId="6DD12477" w14:textId="37D371E8" w:rsidR="002D661D" w:rsidRPr="00A95CAC" w:rsidRDefault="002D661D" w:rsidP="002D661D">
            <w:pPr>
              <w:pStyle w:val="TableParagraph"/>
              <w:tabs>
                <w:tab w:val="left" w:pos="444"/>
              </w:tabs>
              <w:spacing w:before="50"/>
              <w:ind w:left="0"/>
              <w:rPr>
                <w:rFonts w:ascii="Arial" w:hAnsi="Arial" w:cs="Arial"/>
                <w:color w:val="1C1C1C"/>
              </w:rPr>
            </w:pPr>
            <w:bookmarkStart w:id="29" w:name="d_make_repeated_patterns_with_precision;"/>
            <w:bookmarkEnd w:id="29"/>
            <w:r w:rsidRPr="00A95CAC">
              <w:rPr>
                <w:rFonts w:ascii="Arial" w:hAnsi="Arial" w:cs="Arial"/>
                <w:color w:val="1C1C1C"/>
              </w:rPr>
              <w:t>Make repeated patterns with</w:t>
            </w:r>
            <w:r w:rsidRPr="00A95CAC">
              <w:rPr>
                <w:rFonts w:ascii="Arial" w:hAnsi="Arial" w:cs="Arial"/>
                <w:color w:val="1C1C1C"/>
                <w:spacing w:val="-3"/>
              </w:rPr>
              <w:t xml:space="preserve"> </w:t>
            </w:r>
            <w:r w:rsidRPr="00A95CAC">
              <w:rPr>
                <w:rFonts w:ascii="Arial" w:hAnsi="Arial" w:cs="Arial"/>
                <w:color w:val="1C1C1C"/>
              </w:rPr>
              <w:t>precision.</w:t>
            </w:r>
          </w:p>
          <w:p w14:paraId="45C5A3A1" w14:textId="77777777" w:rsidR="002D661D" w:rsidRPr="00A95CAC" w:rsidRDefault="002D661D" w:rsidP="002D661D">
            <w:pPr>
              <w:pStyle w:val="TableParagraph"/>
              <w:tabs>
                <w:tab w:val="left" w:pos="444"/>
              </w:tabs>
              <w:spacing w:before="50"/>
              <w:rPr>
                <w:rFonts w:ascii="Arial" w:hAnsi="Arial" w:cs="Arial"/>
              </w:rPr>
            </w:pPr>
          </w:p>
          <w:p w14:paraId="258690F8" w14:textId="40FD6E26" w:rsidR="002D661D" w:rsidRPr="00A95CAC" w:rsidRDefault="002D661D" w:rsidP="002D661D">
            <w:pPr>
              <w:pStyle w:val="TableParagraph"/>
              <w:spacing w:before="23"/>
              <w:ind w:left="0" w:right="105"/>
              <w:jc w:val="both"/>
              <w:rPr>
                <w:rFonts w:ascii="Arial" w:hAnsi="Arial" w:cs="Arial"/>
              </w:rPr>
            </w:pPr>
            <w:bookmarkStart w:id="30" w:name="e_use_key_vocabulary_to_demonstrate_know"/>
            <w:bookmarkEnd w:id="30"/>
            <w:r w:rsidRPr="00A95CAC">
              <w:rPr>
                <w:rFonts w:ascii="Arial" w:hAnsi="Arial" w:cs="Arial"/>
                <w:color w:val="292527"/>
              </w:rPr>
              <w:lastRenderedPageBreak/>
              <w:t xml:space="preserve">Use key vocabulary to demonstrate knowledge and understanding in this strand: line, pattern, texture, </w:t>
            </w:r>
            <w:proofErr w:type="spellStart"/>
            <w:r w:rsidRPr="00A95CAC">
              <w:rPr>
                <w:rFonts w:ascii="Arial" w:hAnsi="Arial" w:cs="Arial"/>
                <w:color w:val="292527"/>
              </w:rPr>
              <w:t>colour</w:t>
            </w:r>
            <w:proofErr w:type="spellEnd"/>
            <w:r w:rsidRPr="00A95CAC">
              <w:rPr>
                <w:rFonts w:ascii="Arial" w:hAnsi="Arial" w:cs="Arial"/>
                <w:color w:val="292527"/>
              </w:rPr>
              <w:t>, shape, block printing ink, polystyrene printing tiles, inking rollers.</w:t>
            </w:r>
          </w:p>
          <w:p w14:paraId="52EF0F60" w14:textId="77777777" w:rsidR="002D661D" w:rsidRPr="00A95CAC" w:rsidRDefault="002D661D" w:rsidP="002D661D">
            <w:pPr>
              <w:jc w:val="both"/>
              <w:rPr>
                <w:rFonts w:ascii="Arial" w:hAnsi="Arial" w:cs="Arial"/>
                <w:b/>
                <w:bCs/>
              </w:rPr>
            </w:pPr>
          </w:p>
          <w:p w14:paraId="5E3CC194" w14:textId="34E1BBD1" w:rsidR="002D661D" w:rsidRPr="00A95CAC" w:rsidRDefault="002D661D" w:rsidP="002D661D">
            <w:pPr>
              <w:rPr>
                <w:rFonts w:ascii="Arial" w:hAnsi="Arial" w:cs="Arial"/>
                <w:b/>
                <w:bCs/>
              </w:rPr>
            </w:pPr>
          </w:p>
        </w:tc>
        <w:tc>
          <w:tcPr>
            <w:tcW w:w="3046" w:type="dxa"/>
            <w:shd w:val="clear" w:color="auto" w:fill="FFFFFF" w:themeFill="background1"/>
          </w:tcPr>
          <w:p w14:paraId="6FF51AC1" w14:textId="77777777" w:rsidR="002D661D" w:rsidRPr="00A95CAC" w:rsidRDefault="002D661D" w:rsidP="002D661D">
            <w:pPr>
              <w:rPr>
                <w:rFonts w:ascii="Arial" w:hAnsi="Arial" w:cs="Arial"/>
                <w:b/>
                <w:bCs/>
              </w:rPr>
            </w:pPr>
          </w:p>
          <w:p w14:paraId="0E163FE1" w14:textId="3ABF3666" w:rsidR="002D661D" w:rsidRPr="00A95CAC" w:rsidRDefault="002D661D" w:rsidP="002D661D">
            <w:pPr>
              <w:pStyle w:val="TableParagraph"/>
              <w:spacing w:before="20"/>
              <w:ind w:right="90"/>
              <w:rPr>
                <w:rFonts w:ascii="Arial" w:hAnsi="Arial" w:cs="Arial"/>
                <w:color w:val="1C1C1C"/>
              </w:rPr>
            </w:pPr>
            <w:r w:rsidRPr="00A95CAC">
              <w:rPr>
                <w:rFonts w:ascii="Arial" w:hAnsi="Arial" w:cs="Arial"/>
                <w:color w:val="1C1C1C"/>
              </w:rPr>
              <w:t>Children continue to study the works of famous artists. They have more opportunity to offer opinion and to compare and contrast artists. Children will be exposed to a range of different artists through history, studying their techniques and</w:t>
            </w:r>
            <w:bookmarkStart w:id="31" w:name="KS2_Art_and_Design_National_CurriculumTo"/>
            <w:bookmarkEnd w:id="31"/>
            <w:r w:rsidRPr="00A95CAC">
              <w:rPr>
                <w:rFonts w:ascii="Arial" w:hAnsi="Arial" w:cs="Arial"/>
                <w:color w:val="1C1C1C"/>
              </w:rPr>
              <w:t xml:space="preserve"> processes.</w:t>
            </w:r>
          </w:p>
          <w:p w14:paraId="069D50D7" w14:textId="42DC6183" w:rsidR="002D661D" w:rsidRPr="00A95CAC" w:rsidRDefault="002D661D" w:rsidP="002D661D">
            <w:pPr>
              <w:pStyle w:val="TableParagraph"/>
              <w:spacing w:before="0"/>
              <w:ind w:left="0"/>
              <w:rPr>
                <w:rFonts w:ascii="Arial" w:hAnsi="Arial" w:cs="Arial"/>
                <w:b/>
              </w:rPr>
            </w:pPr>
          </w:p>
          <w:p w14:paraId="5C330120" w14:textId="5DD67718" w:rsidR="002D661D" w:rsidRPr="00A95CAC" w:rsidRDefault="002D661D" w:rsidP="002D661D">
            <w:pPr>
              <w:pStyle w:val="TableParagraph"/>
              <w:spacing w:before="0"/>
              <w:rPr>
                <w:rFonts w:ascii="Arial" w:hAnsi="Arial" w:cs="Arial"/>
              </w:rPr>
            </w:pPr>
            <w:r w:rsidRPr="00A95CAC">
              <w:rPr>
                <w:rFonts w:ascii="Arial" w:hAnsi="Arial" w:cs="Arial"/>
                <w:color w:val="1C1C1C"/>
              </w:rPr>
              <w:t xml:space="preserve">To learn about great artists, </w:t>
            </w:r>
            <w:r w:rsidR="00333AFE" w:rsidRPr="00A95CAC">
              <w:rPr>
                <w:rFonts w:ascii="Arial" w:hAnsi="Arial" w:cs="Arial"/>
                <w:color w:val="1C1C1C"/>
              </w:rPr>
              <w:t>architects,</w:t>
            </w:r>
            <w:r w:rsidRPr="00A95CAC">
              <w:rPr>
                <w:rFonts w:ascii="Arial" w:hAnsi="Arial" w:cs="Arial"/>
                <w:color w:val="1C1C1C"/>
              </w:rPr>
              <w:t xml:space="preserve"> and designers in history.</w:t>
            </w:r>
          </w:p>
          <w:p w14:paraId="2BBF0B3B" w14:textId="77777777" w:rsidR="002D661D" w:rsidRPr="00A95CAC" w:rsidRDefault="002D661D" w:rsidP="002D661D">
            <w:pPr>
              <w:pStyle w:val="TableParagraph"/>
              <w:spacing w:before="122"/>
              <w:rPr>
                <w:rFonts w:ascii="Arial" w:hAnsi="Arial" w:cs="Arial"/>
              </w:rPr>
            </w:pPr>
            <w:r w:rsidRPr="00A95CAC">
              <w:rPr>
                <w:rFonts w:ascii="Arial" w:hAnsi="Arial" w:cs="Arial"/>
                <w:color w:val="1C1C1C"/>
              </w:rPr>
              <w:t>Children can:</w:t>
            </w:r>
          </w:p>
          <w:p w14:paraId="5B1EB1C5" w14:textId="0D738BC6" w:rsidR="002D661D" w:rsidRPr="00A95CAC" w:rsidRDefault="002D661D" w:rsidP="002D661D">
            <w:pPr>
              <w:pStyle w:val="TableParagraph"/>
              <w:tabs>
                <w:tab w:val="left" w:pos="444"/>
              </w:tabs>
              <w:spacing w:before="59" w:line="232" w:lineRule="auto"/>
              <w:ind w:right="166"/>
              <w:rPr>
                <w:rFonts w:ascii="Arial" w:hAnsi="Arial" w:cs="Arial"/>
              </w:rPr>
            </w:pPr>
            <w:bookmarkStart w:id="32" w:name="a_use_inspiration_from_famous_artists_to"/>
            <w:bookmarkEnd w:id="32"/>
            <w:r w:rsidRPr="00A95CAC">
              <w:rPr>
                <w:rFonts w:ascii="Arial" w:hAnsi="Arial" w:cs="Arial"/>
                <w:color w:val="1C1C1C"/>
              </w:rPr>
              <w:t>Use inspiration from famous artists to replicate a piece of work.</w:t>
            </w:r>
          </w:p>
          <w:p w14:paraId="4396BC84" w14:textId="786EB082" w:rsidR="002D661D" w:rsidRPr="00A95CAC" w:rsidRDefault="002D661D" w:rsidP="002D661D">
            <w:pPr>
              <w:pStyle w:val="TableParagraph"/>
              <w:tabs>
                <w:tab w:val="left" w:pos="444"/>
              </w:tabs>
              <w:spacing w:before="59" w:line="232" w:lineRule="auto"/>
              <w:ind w:right="136"/>
              <w:rPr>
                <w:rFonts w:ascii="Arial" w:hAnsi="Arial" w:cs="Arial"/>
              </w:rPr>
            </w:pPr>
            <w:bookmarkStart w:id="33" w:name="b_reflect_upon_their_work_inspired_by_a_"/>
            <w:bookmarkEnd w:id="33"/>
            <w:r w:rsidRPr="00A95CAC">
              <w:rPr>
                <w:rFonts w:ascii="Arial" w:hAnsi="Arial" w:cs="Arial"/>
                <w:color w:val="1C1C1C"/>
              </w:rPr>
              <w:t xml:space="preserve">Reflect upon their work </w:t>
            </w:r>
            <w:r w:rsidRPr="00A95CAC">
              <w:rPr>
                <w:rFonts w:ascii="Arial" w:hAnsi="Arial" w:cs="Arial"/>
                <w:color w:val="1C1C1C"/>
              </w:rPr>
              <w:lastRenderedPageBreak/>
              <w:t>inspired by a famous notable artist and the development of their art</w:t>
            </w:r>
            <w:r w:rsidRPr="00A95CAC">
              <w:rPr>
                <w:rFonts w:ascii="Arial" w:hAnsi="Arial" w:cs="Arial"/>
                <w:color w:val="1C1C1C"/>
                <w:spacing w:val="-11"/>
              </w:rPr>
              <w:t xml:space="preserve"> </w:t>
            </w:r>
            <w:r w:rsidR="00333AFE" w:rsidRPr="00A95CAC">
              <w:rPr>
                <w:rFonts w:ascii="Arial" w:hAnsi="Arial" w:cs="Arial"/>
                <w:color w:val="1C1C1C"/>
              </w:rPr>
              <w:t>skills.</w:t>
            </w:r>
          </w:p>
          <w:p w14:paraId="08CAE7A7" w14:textId="34E709A4" w:rsidR="002D661D" w:rsidRPr="00A95CAC" w:rsidRDefault="002D661D" w:rsidP="002D661D">
            <w:pPr>
              <w:pStyle w:val="TableParagraph"/>
              <w:tabs>
                <w:tab w:val="left" w:pos="444"/>
              </w:tabs>
              <w:spacing w:before="59" w:line="232" w:lineRule="auto"/>
              <w:ind w:right="164"/>
              <w:rPr>
                <w:rFonts w:ascii="Arial" w:hAnsi="Arial" w:cs="Arial"/>
                <w:color w:val="1C1C1C"/>
              </w:rPr>
            </w:pPr>
            <w:bookmarkStart w:id="34" w:name="c_express_an_opinion_on_the_work_of_famo"/>
            <w:bookmarkEnd w:id="34"/>
            <w:r w:rsidRPr="00A95CAC">
              <w:rPr>
                <w:rFonts w:ascii="Arial" w:hAnsi="Arial" w:cs="Arial"/>
                <w:color w:val="1C1C1C"/>
              </w:rPr>
              <w:t>Express an opinion on the work of famous, notable artists and refer to techniques and</w:t>
            </w:r>
            <w:r w:rsidRPr="00A95CAC">
              <w:rPr>
                <w:rFonts w:ascii="Arial" w:hAnsi="Arial" w:cs="Arial"/>
                <w:color w:val="1C1C1C"/>
                <w:spacing w:val="-7"/>
              </w:rPr>
              <w:t xml:space="preserve"> </w:t>
            </w:r>
            <w:r w:rsidRPr="00A95CAC">
              <w:rPr>
                <w:rFonts w:ascii="Arial" w:hAnsi="Arial" w:cs="Arial"/>
                <w:color w:val="1C1C1C"/>
              </w:rPr>
              <w:t>effect.</w:t>
            </w:r>
          </w:p>
          <w:p w14:paraId="1E699C9E" w14:textId="77777777" w:rsidR="002D661D" w:rsidRPr="00A95CAC" w:rsidRDefault="002D661D" w:rsidP="002D661D">
            <w:pPr>
              <w:pStyle w:val="TableParagraph"/>
              <w:tabs>
                <w:tab w:val="left" w:pos="444"/>
              </w:tabs>
              <w:spacing w:before="59" w:line="232" w:lineRule="auto"/>
              <w:ind w:right="164"/>
              <w:rPr>
                <w:rFonts w:ascii="Arial" w:hAnsi="Arial" w:cs="Arial"/>
              </w:rPr>
            </w:pPr>
          </w:p>
          <w:p w14:paraId="5BDB29D9" w14:textId="6B25A105" w:rsidR="002D661D" w:rsidRPr="00A95CAC" w:rsidRDefault="002D661D" w:rsidP="002D661D">
            <w:pPr>
              <w:rPr>
                <w:rFonts w:ascii="Arial" w:hAnsi="Arial" w:cs="Arial"/>
                <w:b/>
                <w:bCs/>
              </w:rPr>
            </w:pPr>
            <w:bookmarkStart w:id="35" w:name="d_use_key_vocabulary_to_demonstrate_know"/>
            <w:bookmarkEnd w:id="35"/>
            <w:r w:rsidRPr="00A95CAC">
              <w:rPr>
                <w:rFonts w:ascii="Arial" w:hAnsi="Arial" w:cs="Arial"/>
                <w:color w:val="1C1C1C"/>
              </w:rPr>
              <w:t>use key vocabulary to demonstrate knowledge and understanding in this strand:</w:t>
            </w:r>
          </w:p>
        </w:tc>
        <w:tc>
          <w:tcPr>
            <w:tcW w:w="3032" w:type="dxa"/>
            <w:shd w:val="clear" w:color="auto" w:fill="FFFFFF" w:themeFill="background1"/>
          </w:tcPr>
          <w:p w14:paraId="5B1C96D5" w14:textId="458874F2" w:rsidR="002D661D" w:rsidRPr="00A95CAC" w:rsidRDefault="002D661D" w:rsidP="002D661D">
            <w:pPr>
              <w:rPr>
                <w:rFonts w:ascii="Arial" w:hAnsi="Arial" w:cs="Arial"/>
                <w:b/>
                <w:bCs/>
              </w:rPr>
            </w:pPr>
          </w:p>
          <w:p w14:paraId="21FA01CE" w14:textId="0C935A1E" w:rsidR="002D661D" w:rsidRPr="00A95CAC" w:rsidRDefault="002D661D" w:rsidP="002D661D">
            <w:pPr>
              <w:rPr>
                <w:rFonts w:ascii="Arial" w:hAnsi="Arial" w:cs="Arial"/>
              </w:rPr>
            </w:pPr>
            <w:r w:rsidRPr="00A95CAC">
              <w:rPr>
                <w:rFonts w:ascii="Arial" w:hAnsi="Arial" w:cs="Arial"/>
                <w:lang w:val="en-US"/>
              </w:rPr>
              <w:t xml:space="preserve">Enjoy listening to other </w:t>
            </w:r>
            <w:r w:rsidR="00333AFE" w:rsidRPr="00A95CAC">
              <w:rPr>
                <w:rFonts w:ascii="Arial" w:hAnsi="Arial" w:cs="Arial"/>
                <w:lang w:val="en-US"/>
              </w:rPr>
              <w:t>people’s</w:t>
            </w:r>
            <w:r w:rsidRPr="00A95CAC">
              <w:rPr>
                <w:rFonts w:ascii="Arial" w:hAnsi="Arial" w:cs="Arial"/>
                <w:lang w:val="en-US"/>
              </w:rPr>
              <w:t xml:space="preserve"> views about artwork made by others.</w:t>
            </w:r>
          </w:p>
          <w:p w14:paraId="0F23F3D0" w14:textId="4B0FC963" w:rsidR="002D661D" w:rsidRPr="00A95CAC" w:rsidRDefault="002D661D" w:rsidP="002D661D">
            <w:pPr>
              <w:rPr>
                <w:rFonts w:ascii="Arial" w:hAnsi="Arial" w:cs="Arial"/>
                <w:lang w:val="en-US"/>
              </w:rPr>
            </w:pPr>
            <w:r w:rsidRPr="00A95CAC">
              <w:rPr>
                <w:rFonts w:ascii="Arial" w:hAnsi="Arial" w:cs="Arial"/>
                <w:lang w:val="en-US"/>
              </w:rPr>
              <w:br/>
              <w:t xml:space="preserve">Feel able to express and share an opinion </w:t>
            </w:r>
            <w:r w:rsidR="00333AFE" w:rsidRPr="00A95CAC">
              <w:rPr>
                <w:rFonts w:ascii="Arial" w:hAnsi="Arial" w:cs="Arial"/>
                <w:lang w:val="en-US"/>
              </w:rPr>
              <w:t>about the</w:t>
            </w:r>
            <w:r w:rsidRPr="00A95CAC">
              <w:rPr>
                <w:rFonts w:ascii="Arial" w:hAnsi="Arial" w:cs="Arial"/>
                <w:lang w:val="en-US"/>
              </w:rPr>
              <w:t xml:space="preserve"> artwork. </w:t>
            </w:r>
          </w:p>
          <w:p w14:paraId="497FC087" w14:textId="77777777" w:rsidR="002D661D" w:rsidRPr="00A95CAC" w:rsidRDefault="002D661D" w:rsidP="002D661D">
            <w:pPr>
              <w:rPr>
                <w:rFonts w:ascii="Arial" w:hAnsi="Arial" w:cs="Arial"/>
              </w:rPr>
            </w:pPr>
          </w:p>
          <w:p w14:paraId="714D19F9" w14:textId="77777777" w:rsidR="002D661D" w:rsidRPr="00A95CAC" w:rsidRDefault="002D661D" w:rsidP="002D661D">
            <w:pPr>
              <w:rPr>
                <w:rFonts w:ascii="Arial" w:hAnsi="Arial" w:cs="Arial"/>
              </w:rPr>
            </w:pPr>
            <w:r w:rsidRPr="00A95CAC">
              <w:rPr>
                <w:rFonts w:ascii="Arial" w:hAnsi="Arial" w:cs="Arial"/>
                <w:lang w:val="en-US"/>
              </w:rPr>
              <w:t>Think about why the work was made, as well as how.</w:t>
            </w:r>
          </w:p>
          <w:p w14:paraId="1EFB4B92" w14:textId="77777777" w:rsidR="002D661D" w:rsidRPr="00A95CAC" w:rsidRDefault="002D661D" w:rsidP="002D661D">
            <w:pPr>
              <w:rPr>
                <w:rFonts w:ascii="Arial" w:hAnsi="Arial" w:cs="Arial"/>
                <w:b/>
                <w:bCs/>
              </w:rPr>
            </w:pPr>
          </w:p>
          <w:p w14:paraId="7DD8A814" w14:textId="75055299" w:rsidR="002D661D" w:rsidRPr="00A95CAC" w:rsidRDefault="002D661D" w:rsidP="002D661D">
            <w:pPr>
              <w:rPr>
                <w:rFonts w:ascii="Arial" w:hAnsi="Arial" w:cs="Arial"/>
                <w:lang w:val="en-US"/>
              </w:rPr>
            </w:pPr>
            <w:r w:rsidRPr="00A95CAC">
              <w:rPr>
                <w:rFonts w:ascii="Arial" w:hAnsi="Arial" w:cs="Arial"/>
                <w:lang w:val="en-US"/>
              </w:rPr>
              <w:t>Take pleasure in the work they have created and see that it gives other people pleasure.</w:t>
            </w:r>
          </w:p>
          <w:p w14:paraId="4D010C88" w14:textId="77777777" w:rsidR="002D661D" w:rsidRPr="00A95CAC" w:rsidRDefault="002D661D" w:rsidP="002D661D">
            <w:pPr>
              <w:rPr>
                <w:rFonts w:ascii="Arial" w:hAnsi="Arial" w:cs="Arial"/>
              </w:rPr>
            </w:pPr>
          </w:p>
          <w:p w14:paraId="7BB4FEB3" w14:textId="1E897E33" w:rsidR="002D661D" w:rsidRPr="00A95CAC" w:rsidRDefault="002D661D" w:rsidP="002D661D">
            <w:pPr>
              <w:rPr>
                <w:rFonts w:ascii="Arial" w:hAnsi="Arial" w:cs="Arial"/>
                <w:lang w:val="en-US"/>
              </w:rPr>
            </w:pPr>
            <w:r w:rsidRPr="00A95CAC">
              <w:rPr>
                <w:rFonts w:ascii="Arial" w:hAnsi="Arial" w:cs="Arial"/>
                <w:lang w:val="en-US"/>
              </w:rPr>
              <w:t xml:space="preserve">Take the time to reflect upon what they like and dislike about their work </w:t>
            </w:r>
            <w:r w:rsidR="00333AFE" w:rsidRPr="00A95CAC">
              <w:rPr>
                <w:rFonts w:ascii="Arial" w:hAnsi="Arial" w:cs="Arial"/>
                <w:lang w:val="en-US"/>
              </w:rPr>
              <w:t>to</w:t>
            </w:r>
            <w:r w:rsidRPr="00A95CAC">
              <w:rPr>
                <w:rFonts w:ascii="Arial" w:hAnsi="Arial" w:cs="Arial"/>
                <w:lang w:val="en-US"/>
              </w:rPr>
              <w:t xml:space="preserve"> improve it.</w:t>
            </w:r>
          </w:p>
          <w:p w14:paraId="7FCD37D5" w14:textId="77777777" w:rsidR="002D661D" w:rsidRPr="00A95CAC" w:rsidRDefault="002D661D" w:rsidP="002D661D">
            <w:pPr>
              <w:rPr>
                <w:rFonts w:ascii="Arial" w:hAnsi="Arial" w:cs="Arial"/>
              </w:rPr>
            </w:pPr>
          </w:p>
          <w:p w14:paraId="699C078B" w14:textId="7EE3D066" w:rsidR="002D661D" w:rsidRPr="00A95CAC" w:rsidRDefault="002D661D" w:rsidP="002D661D">
            <w:pPr>
              <w:rPr>
                <w:rFonts w:ascii="Arial" w:hAnsi="Arial" w:cs="Arial"/>
                <w:lang w:val="en-US"/>
              </w:rPr>
            </w:pPr>
            <w:r w:rsidRPr="00A95CAC">
              <w:rPr>
                <w:rFonts w:ascii="Arial" w:hAnsi="Arial" w:cs="Arial"/>
                <w:lang w:val="en-US"/>
              </w:rPr>
              <w:t xml:space="preserve">Understand how evaluating creative work </w:t>
            </w:r>
            <w:r w:rsidRPr="00A95CAC">
              <w:rPr>
                <w:rFonts w:ascii="Arial" w:hAnsi="Arial" w:cs="Arial"/>
                <w:i/>
                <w:iCs/>
                <w:lang w:val="en-US"/>
              </w:rPr>
              <w:t>during</w:t>
            </w:r>
            <w:r w:rsidRPr="00A95CAC">
              <w:rPr>
                <w:rFonts w:ascii="Arial" w:hAnsi="Arial" w:cs="Arial"/>
                <w:lang w:val="en-US"/>
              </w:rPr>
              <w:t xml:space="preserve"> the process, as well as at the end, helps feed the process. </w:t>
            </w:r>
          </w:p>
          <w:p w14:paraId="04BEDA29" w14:textId="77777777" w:rsidR="002D661D" w:rsidRPr="00A95CAC" w:rsidRDefault="002D661D" w:rsidP="002D661D">
            <w:pPr>
              <w:rPr>
                <w:rFonts w:ascii="Arial" w:hAnsi="Arial" w:cs="Arial"/>
              </w:rPr>
            </w:pPr>
          </w:p>
          <w:p w14:paraId="21DA5CB4" w14:textId="77777777" w:rsidR="002D661D" w:rsidRPr="00A95CAC" w:rsidRDefault="002D661D" w:rsidP="002D661D">
            <w:pPr>
              <w:rPr>
                <w:rFonts w:ascii="Arial" w:hAnsi="Arial" w:cs="Arial"/>
              </w:rPr>
            </w:pPr>
            <w:r w:rsidRPr="00A95CAC">
              <w:rPr>
                <w:rFonts w:ascii="Arial" w:hAnsi="Arial" w:cs="Arial"/>
                <w:lang w:val="en-US"/>
              </w:rPr>
              <w:t>Take photographs and videos and use digital media as a way to re-see work</w:t>
            </w:r>
          </w:p>
          <w:p w14:paraId="01E156EF" w14:textId="4F2860F6" w:rsidR="002D661D" w:rsidRPr="00A95CAC" w:rsidRDefault="002D661D" w:rsidP="002D661D">
            <w:pPr>
              <w:rPr>
                <w:rFonts w:ascii="Arial" w:hAnsi="Arial" w:cs="Arial"/>
                <w:b/>
                <w:bCs/>
              </w:rPr>
            </w:pPr>
          </w:p>
        </w:tc>
      </w:tr>
      <w:tr w:rsidR="002D661D" w:rsidRPr="00A95CAC" w14:paraId="385E2655" w14:textId="77777777" w:rsidTr="00F928D7">
        <w:tc>
          <w:tcPr>
            <w:tcW w:w="550" w:type="dxa"/>
            <w:shd w:val="clear" w:color="auto" w:fill="FFFFFF" w:themeFill="background1"/>
          </w:tcPr>
          <w:p w14:paraId="74AEF7C0" w14:textId="77777777" w:rsidR="002D661D" w:rsidRPr="00A95CAC" w:rsidRDefault="002D661D" w:rsidP="002D661D">
            <w:pPr>
              <w:jc w:val="center"/>
              <w:rPr>
                <w:rFonts w:ascii="Arial" w:hAnsi="Arial" w:cs="Arial"/>
                <w:b/>
                <w:bCs/>
              </w:rPr>
            </w:pPr>
            <w:r w:rsidRPr="00A95CAC">
              <w:rPr>
                <w:rFonts w:ascii="Arial" w:hAnsi="Arial" w:cs="Arial"/>
                <w:b/>
                <w:bCs/>
              </w:rPr>
              <w:lastRenderedPageBreak/>
              <w:t>Year</w:t>
            </w:r>
          </w:p>
          <w:p w14:paraId="2CACF8D3" w14:textId="77637736" w:rsidR="002D661D" w:rsidRPr="00A95CAC" w:rsidRDefault="002D661D" w:rsidP="002D661D">
            <w:pPr>
              <w:jc w:val="center"/>
              <w:rPr>
                <w:rFonts w:ascii="Arial" w:hAnsi="Arial" w:cs="Arial"/>
                <w:b/>
                <w:bCs/>
              </w:rPr>
            </w:pPr>
            <w:r w:rsidRPr="00A95CAC">
              <w:rPr>
                <w:rFonts w:ascii="Arial" w:hAnsi="Arial" w:cs="Arial"/>
                <w:b/>
                <w:bCs/>
              </w:rPr>
              <w:t>4</w:t>
            </w:r>
          </w:p>
        </w:tc>
        <w:tc>
          <w:tcPr>
            <w:tcW w:w="2973" w:type="dxa"/>
            <w:shd w:val="clear" w:color="auto" w:fill="FFFFFF" w:themeFill="background1"/>
          </w:tcPr>
          <w:p w14:paraId="6238E423" w14:textId="77777777" w:rsidR="002D661D" w:rsidRPr="00A95CAC" w:rsidRDefault="002D661D" w:rsidP="002D661D">
            <w:pPr>
              <w:rPr>
                <w:rFonts w:ascii="Arial" w:hAnsi="Arial" w:cs="Arial"/>
                <w:b/>
                <w:bCs/>
              </w:rPr>
            </w:pPr>
          </w:p>
          <w:p w14:paraId="75891F11" w14:textId="77777777" w:rsidR="002D661D" w:rsidRPr="00A95CAC" w:rsidRDefault="002D661D" w:rsidP="002D661D">
            <w:pPr>
              <w:pStyle w:val="TableParagraph"/>
              <w:spacing w:before="23"/>
              <w:ind w:right="95"/>
              <w:rPr>
                <w:rFonts w:ascii="Arial" w:hAnsi="Arial" w:cs="Arial"/>
              </w:rPr>
            </w:pPr>
            <w:r w:rsidRPr="00A95CAC">
              <w:rPr>
                <w:rFonts w:ascii="Arial" w:hAnsi="Arial" w:cs="Arial"/>
                <w:color w:val="1C1C1C"/>
              </w:rPr>
              <w:t>Children continue to explore creating collage with a variety of media, e.g. paper and magazines. They experiment with sorting and arranging materials with purpose to create effect. They learn new techniques, e.g. overlapping, tessellation, mosaic and montage.</w:t>
            </w:r>
          </w:p>
          <w:p w14:paraId="2879C0C5" w14:textId="77777777" w:rsidR="002D661D" w:rsidRPr="00A95CAC" w:rsidRDefault="002D661D" w:rsidP="002D661D">
            <w:pPr>
              <w:pStyle w:val="TableParagraph"/>
              <w:tabs>
                <w:tab w:val="left" w:pos="444"/>
              </w:tabs>
              <w:spacing w:before="59" w:line="232" w:lineRule="auto"/>
              <w:ind w:right="225"/>
              <w:rPr>
                <w:rFonts w:ascii="Arial" w:hAnsi="Arial" w:cs="Arial"/>
              </w:rPr>
            </w:pPr>
          </w:p>
          <w:p w14:paraId="61E50720" w14:textId="77777777" w:rsidR="002D661D" w:rsidRPr="00A95CAC" w:rsidRDefault="002D661D" w:rsidP="002D661D">
            <w:pPr>
              <w:pStyle w:val="TableParagraph"/>
              <w:tabs>
                <w:tab w:val="left" w:pos="444"/>
              </w:tabs>
              <w:spacing w:before="59" w:line="232" w:lineRule="auto"/>
              <w:ind w:right="639"/>
              <w:rPr>
                <w:rFonts w:ascii="Arial" w:hAnsi="Arial" w:cs="Arial"/>
                <w:color w:val="1C1C1C"/>
              </w:rPr>
            </w:pPr>
            <w:r w:rsidRPr="00A95CAC">
              <w:rPr>
                <w:rFonts w:ascii="Arial" w:hAnsi="Arial" w:cs="Arial"/>
                <w:color w:val="1C1C1C"/>
              </w:rPr>
              <w:t xml:space="preserve">Select </w:t>
            </w:r>
            <w:proofErr w:type="spellStart"/>
            <w:r w:rsidRPr="00A95CAC">
              <w:rPr>
                <w:rFonts w:ascii="Arial" w:hAnsi="Arial" w:cs="Arial"/>
                <w:color w:val="1C1C1C"/>
              </w:rPr>
              <w:t>colours</w:t>
            </w:r>
            <w:proofErr w:type="spellEnd"/>
            <w:r w:rsidRPr="00A95CAC">
              <w:rPr>
                <w:rFonts w:ascii="Arial" w:hAnsi="Arial" w:cs="Arial"/>
                <w:color w:val="1C1C1C"/>
              </w:rPr>
              <w:t xml:space="preserve"> and materials to create effect, giving reasons for their </w:t>
            </w:r>
            <w:r w:rsidRPr="00A95CAC">
              <w:rPr>
                <w:rFonts w:ascii="Arial" w:hAnsi="Arial" w:cs="Arial"/>
                <w:color w:val="1C1C1C"/>
              </w:rPr>
              <w:lastRenderedPageBreak/>
              <w:t>choices.</w:t>
            </w:r>
          </w:p>
          <w:p w14:paraId="2A4F545B" w14:textId="77777777" w:rsidR="002D661D" w:rsidRPr="00A95CAC" w:rsidRDefault="002D661D" w:rsidP="002D661D">
            <w:pPr>
              <w:pStyle w:val="TableParagraph"/>
              <w:tabs>
                <w:tab w:val="left" w:pos="444"/>
              </w:tabs>
              <w:spacing w:before="59" w:line="232" w:lineRule="auto"/>
              <w:ind w:right="639"/>
              <w:rPr>
                <w:rFonts w:ascii="Arial" w:hAnsi="Arial" w:cs="Arial"/>
              </w:rPr>
            </w:pPr>
          </w:p>
          <w:p w14:paraId="4063F8F5" w14:textId="77777777" w:rsidR="002D661D" w:rsidRPr="00A95CAC" w:rsidRDefault="002D661D" w:rsidP="002D661D">
            <w:pPr>
              <w:pStyle w:val="TableParagraph"/>
              <w:tabs>
                <w:tab w:val="left" w:pos="444"/>
              </w:tabs>
              <w:rPr>
                <w:rFonts w:ascii="Arial" w:hAnsi="Arial" w:cs="Arial"/>
                <w:color w:val="1C1C1C"/>
              </w:rPr>
            </w:pPr>
            <w:r w:rsidRPr="00A95CAC">
              <w:rPr>
                <w:rFonts w:ascii="Arial" w:hAnsi="Arial" w:cs="Arial"/>
                <w:color w:val="1C1C1C"/>
              </w:rPr>
              <w:t>Refine work as they go to ensure</w:t>
            </w:r>
            <w:r w:rsidRPr="00A95CAC">
              <w:rPr>
                <w:rFonts w:ascii="Arial" w:hAnsi="Arial" w:cs="Arial"/>
                <w:color w:val="1C1C1C"/>
                <w:spacing w:val="-8"/>
              </w:rPr>
              <w:t xml:space="preserve"> </w:t>
            </w:r>
            <w:r w:rsidRPr="00A95CAC">
              <w:rPr>
                <w:rFonts w:ascii="Arial" w:hAnsi="Arial" w:cs="Arial"/>
                <w:color w:val="1C1C1C"/>
              </w:rPr>
              <w:t>precision.</w:t>
            </w:r>
          </w:p>
          <w:p w14:paraId="565296EF" w14:textId="77777777" w:rsidR="002D661D" w:rsidRPr="00A95CAC" w:rsidRDefault="002D661D" w:rsidP="002D661D">
            <w:pPr>
              <w:pStyle w:val="TableParagraph"/>
              <w:tabs>
                <w:tab w:val="left" w:pos="444"/>
              </w:tabs>
              <w:rPr>
                <w:rFonts w:ascii="Arial" w:hAnsi="Arial" w:cs="Arial"/>
              </w:rPr>
            </w:pPr>
          </w:p>
          <w:p w14:paraId="3975370D" w14:textId="7F386E55" w:rsidR="002D661D" w:rsidRPr="00A95CAC" w:rsidRDefault="002D661D" w:rsidP="002D661D">
            <w:pPr>
              <w:pStyle w:val="TableParagraph"/>
              <w:tabs>
                <w:tab w:val="left" w:pos="444"/>
              </w:tabs>
              <w:spacing w:before="57" w:line="232" w:lineRule="auto"/>
              <w:ind w:right="85"/>
              <w:rPr>
                <w:rFonts w:ascii="Arial" w:hAnsi="Arial" w:cs="Arial"/>
                <w:color w:val="1C1C1C"/>
              </w:rPr>
            </w:pPr>
            <w:r w:rsidRPr="00A95CAC">
              <w:rPr>
                <w:rFonts w:ascii="Arial" w:hAnsi="Arial" w:cs="Arial"/>
                <w:color w:val="1C1C1C"/>
              </w:rPr>
              <w:t xml:space="preserve">Learn and </w:t>
            </w:r>
            <w:proofErr w:type="spellStart"/>
            <w:r w:rsidRPr="00A95CAC">
              <w:rPr>
                <w:rFonts w:ascii="Arial" w:hAnsi="Arial" w:cs="Arial"/>
                <w:color w:val="1C1C1C"/>
              </w:rPr>
              <w:t>practise</w:t>
            </w:r>
            <w:proofErr w:type="spellEnd"/>
            <w:r w:rsidRPr="00A95CAC">
              <w:rPr>
                <w:rFonts w:ascii="Arial" w:hAnsi="Arial" w:cs="Arial"/>
                <w:color w:val="1C1C1C"/>
              </w:rPr>
              <w:t xml:space="preserve"> a variety of techniques, e.g. overlapping, tessellation, mosaic and</w:t>
            </w:r>
            <w:r w:rsidRPr="00A95CAC">
              <w:rPr>
                <w:rFonts w:ascii="Arial" w:hAnsi="Arial" w:cs="Arial"/>
                <w:color w:val="1C1C1C"/>
                <w:spacing w:val="-4"/>
              </w:rPr>
              <w:t xml:space="preserve"> </w:t>
            </w:r>
            <w:r w:rsidRPr="00A95CAC">
              <w:rPr>
                <w:rFonts w:ascii="Arial" w:hAnsi="Arial" w:cs="Arial"/>
                <w:color w:val="1C1C1C"/>
              </w:rPr>
              <w:t>montage.</w:t>
            </w:r>
          </w:p>
          <w:p w14:paraId="32EDA080" w14:textId="77777777" w:rsidR="002D661D" w:rsidRPr="00A95CAC" w:rsidRDefault="002D661D" w:rsidP="002D661D">
            <w:pPr>
              <w:pStyle w:val="TableParagraph"/>
              <w:tabs>
                <w:tab w:val="left" w:pos="444"/>
              </w:tabs>
              <w:spacing w:before="57" w:line="232" w:lineRule="auto"/>
              <w:ind w:right="85"/>
              <w:rPr>
                <w:rFonts w:ascii="Arial" w:hAnsi="Arial" w:cs="Arial"/>
              </w:rPr>
            </w:pPr>
          </w:p>
          <w:p w14:paraId="7B9C1AB6" w14:textId="77777777" w:rsidR="002D661D" w:rsidRPr="00A95CAC" w:rsidRDefault="002D661D" w:rsidP="002D661D">
            <w:pPr>
              <w:rPr>
                <w:rFonts w:ascii="Arial" w:hAnsi="Arial" w:cs="Arial"/>
                <w:color w:val="1C1C1C"/>
              </w:rPr>
            </w:pPr>
            <w:r w:rsidRPr="00A95CAC">
              <w:rPr>
                <w:rFonts w:ascii="Arial" w:hAnsi="Arial" w:cs="Arial"/>
                <w:color w:val="1C1C1C"/>
              </w:rPr>
              <w:t>Use key vocabulary to demonstrate knowledge and understanding in this strand: texture, shape, form, pattern, mosaic.</w:t>
            </w:r>
          </w:p>
          <w:p w14:paraId="02D28914" w14:textId="752DDD9F" w:rsidR="002D661D" w:rsidRPr="00A95CAC" w:rsidRDefault="002D661D" w:rsidP="002D661D">
            <w:pPr>
              <w:rPr>
                <w:rFonts w:ascii="Arial" w:hAnsi="Arial" w:cs="Arial"/>
                <w:b/>
                <w:bCs/>
              </w:rPr>
            </w:pPr>
          </w:p>
        </w:tc>
        <w:tc>
          <w:tcPr>
            <w:tcW w:w="2810" w:type="dxa"/>
            <w:shd w:val="clear" w:color="auto" w:fill="FFFFFF" w:themeFill="background1"/>
          </w:tcPr>
          <w:p w14:paraId="77247D6A" w14:textId="77777777" w:rsidR="002D661D" w:rsidRPr="00A95CAC" w:rsidRDefault="002D661D" w:rsidP="002D661D">
            <w:pPr>
              <w:jc w:val="center"/>
              <w:rPr>
                <w:rFonts w:ascii="Arial" w:hAnsi="Arial" w:cs="Arial"/>
                <w:b/>
                <w:bCs/>
              </w:rPr>
            </w:pPr>
          </w:p>
          <w:p w14:paraId="4DEC4C9C" w14:textId="77777777" w:rsidR="002D661D" w:rsidRPr="00A95CAC" w:rsidRDefault="002D661D" w:rsidP="002D661D">
            <w:pPr>
              <w:rPr>
                <w:rFonts w:ascii="Arial" w:hAnsi="Arial" w:cs="Arial"/>
                <w:color w:val="1C1C1C"/>
              </w:rPr>
            </w:pPr>
            <w:r w:rsidRPr="00A95CAC">
              <w:rPr>
                <w:rFonts w:ascii="Arial" w:hAnsi="Arial" w:cs="Arial"/>
                <w:color w:val="1C1C1C"/>
              </w:rPr>
              <w:t>Children develop their weaving and colouring fabric skills further. They are also introduced to the skill of stitching.</w:t>
            </w:r>
          </w:p>
          <w:p w14:paraId="7D43D54F" w14:textId="77777777" w:rsidR="002D661D" w:rsidRPr="00A95CAC" w:rsidRDefault="002D661D" w:rsidP="002D661D">
            <w:pPr>
              <w:rPr>
                <w:rFonts w:ascii="Arial" w:hAnsi="Arial" w:cs="Arial"/>
                <w:b/>
                <w:bCs/>
              </w:rPr>
            </w:pPr>
          </w:p>
          <w:p w14:paraId="2E5B3355" w14:textId="77777777" w:rsidR="002D661D" w:rsidRPr="00A95CAC" w:rsidRDefault="002D661D" w:rsidP="002D661D">
            <w:pPr>
              <w:pStyle w:val="TableParagraph"/>
              <w:tabs>
                <w:tab w:val="left" w:pos="444"/>
              </w:tabs>
              <w:spacing w:before="56"/>
              <w:ind w:left="0"/>
              <w:rPr>
                <w:rFonts w:ascii="Arial" w:hAnsi="Arial" w:cs="Arial"/>
                <w:color w:val="1C1C1C"/>
              </w:rPr>
            </w:pPr>
            <w:r w:rsidRPr="00A95CAC">
              <w:rPr>
                <w:rFonts w:ascii="Arial" w:hAnsi="Arial" w:cs="Arial"/>
                <w:color w:val="1C1C1C"/>
              </w:rPr>
              <w:t>Select appropriate materials, giving</w:t>
            </w:r>
            <w:r w:rsidRPr="00A95CAC">
              <w:rPr>
                <w:rFonts w:ascii="Arial" w:hAnsi="Arial" w:cs="Arial"/>
                <w:color w:val="1C1C1C"/>
                <w:spacing w:val="-4"/>
              </w:rPr>
              <w:t xml:space="preserve"> </w:t>
            </w:r>
            <w:r w:rsidRPr="00A95CAC">
              <w:rPr>
                <w:rFonts w:ascii="Arial" w:hAnsi="Arial" w:cs="Arial"/>
                <w:color w:val="1C1C1C"/>
              </w:rPr>
              <w:t>reasons.</w:t>
            </w:r>
          </w:p>
          <w:p w14:paraId="7BCD12A0" w14:textId="77777777" w:rsidR="002D661D" w:rsidRPr="00A95CAC" w:rsidRDefault="002D661D" w:rsidP="002D661D">
            <w:pPr>
              <w:pStyle w:val="TableParagraph"/>
              <w:tabs>
                <w:tab w:val="left" w:pos="444"/>
              </w:tabs>
              <w:spacing w:before="56"/>
              <w:rPr>
                <w:rFonts w:ascii="Arial" w:hAnsi="Arial" w:cs="Arial"/>
              </w:rPr>
            </w:pPr>
          </w:p>
          <w:p w14:paraId="055080A9" w14:textId="2FD682B2" w:rsidR="002D661D" w:rsidRPr="00A95CAC" w:rsidRDefault="002D661D" w:rsidP="002D661D">
            <w:pPr>
              <w:pStyle w:val="TableParagraph"/>
              <w:tabs>
                <w:tab w:val="left" w:pos="444"/>
              </w:tabs>
              <w:spacing w:before="54" w:line="232" w:lineRule="auto"/>
              <w:ind w:left="0" w:right="235"/>
              <w:rPr>
                <w:rFonts w:ascii="Arial" w:hAnsi="Arial" w:cs="Arial"/>
                <w:color w:val="1C1C1C"/>
              </w:rPr>
            </w:pPr>
            <w:r w:rsidRPr="00A95CAC">
              <w:rPr>
                <w:rFonts w:ascii="Arial" w:hAnsi="Arial" w:cs="Arial"/>
                <w:color w:val="1C1C1C"/>
              </w:rPr>
              <w:t xml:space="preserve">Use a variety of techniques e.g. printing, dyeing, </w:t>
            </w:r>
            <w:r w:rsidR="00232EF0" w:rsidRPr="00A95CAC">
              <w:rPr>
                <w:rFonts w:ascii="Arial" w:hAnsi="Arial" w:cs="Arial"/>
                <w:color w:val="1C1C1C"/>
              </w:rPr>
              <w:t>weaving,</w:t>
            </w:r>
            <w:r w:rsidRPr="00A95CAC">
              <w:rPr>
                <w:rFonts w:ascii="Arial" w:hAnsi="Arial" w:cs="Arial"/>
                <w:color w:val="1C1C1C"/>
              </w:rPr>
              <w:t xml:space="preserve"> and stitching to create different textural</w:t>
            </w:r>
            <w:r w:rsidRPr="00A95CAC">
              <w:rPr>
                <w:rFonts w:ascii="Arial" w:hAnsi="Arial" w:cs="Arial"/>
                <w:color w:val="1C1C1C"/>
                <w:spacing w:val="-9"/>
              </w:rPr>
              <w:t xml:space="preserve"> </w:t>
            </w:r>
            <w:r w:rsidRPr="00A95CAC">
              <w:rPr>
                <w:rFonts w:ascii="Arial" w:hAnsi="Arial" w:cs="Arial"/>
                <w:color w:val="1C1C1C"/>
              </w:rPr>
              <w:t>effects.</w:t>
            </w:r>
          </w:p>
          <w:p w14:paraId="7C6482AC" w14:textId="77777777" w:rsidR="002D661D" w:rsidRPr="00A95CAC" w:rsidRDefault="002D661D" w:rsidP="002D661D">
            <w:pPr>
              <w:pStyle w:val="TableParagraph"/>
              <w:tabs>
                <w:tab w:val="left" w:pos="444"/>
              </w:tabs>
              <w:spacing w:before="54" w:line="232" w:lineRule="auto"/>
              <w:ind w:right="235"/>
              <w:rPr>
                <w:rFonts w:ascii="Arial" w:hAnsi="Arial" w:cs="Arial"/>
              </w:rPr>
            </w:pPr>
          </w:p>
          <w:p w14:paraId="36F5F1ED" w14:textId="77777777" w:rsidR="002D661D" w:rsidRPr="00A95CAC" w:rsidRDefault="002D661D" w:rsidP="002D661D">
            <w:pPr>
              <w:pStyle w:val="TableParagraph"/>
              <w:tabs>
                <w:tab w:val="left" w:pos="444"/>
              </w:tabs>
              <w:ind w:left="0"/>
              <w:rPr>
                <w:rFonts w:ascii="Arial" w:hAnsi="Arial" w:cs="Arial"/>
                <w:color w:val="1C1C1C"/>
              </w:rPr>
            </w:pPr>
            <w:r w:rsidRPr="00A95CAC">
              <w:rPr>
                <w:rFonts w:ascii="Arial" w:hAnsi="Arial" w:cs="Arial"/>
                <w:color w:val="1C1C1C"/>
              </w:rPr>
              <w:t xml:space="preserve">Develop skills in stitching, </w:t>
            </w:r>
            <w:r w:rsidRPr="00A95CAC">
              <w:rPr>
                <w:rFonts w:ascii="Arial" w:hAnsi="Arial" w:cs="Arial"/>
                <w:color w:val="1C1C1C"/>
              </w:rPr>
              <w:lastRenderedPageBreak/>
              <w:t>cutting and</w:t>
            </w:r>
            <w:r w:rsidRPr="00A95CAC">
              <w:rPr>
                <w:rFonts w:ascii="Arial" w:hAnsi="Arial" w:cs="Arial"/>
                <w:color w:val="1C1C1C"/>
                <w:spacing w:val="-6"/>
              </w:rPr>
              <w:t xml:space="preserve"> </w:t>
            </w:r>
            <w:r w:rsidRPr="00A95CAC">
              <w:rPr>
                <w:rFonts w:ascii="Arial" w:hAnsi="Arial" w:cs="Arial"/>
                <w:color w:val="1C1C1C"/>
              </w:rPr>
              <w:t>joining.</w:t>
            </w:r>
          </w:p>
          <w:p w14:paraId="144EEB3D" w14:textId="77777777" w:rsidR="002D661D" w:rsidRPr="00A95CAC" w:rsidRDefault="002D661D" w:rsidP="002D661D">
            <w:pPr>
              <w:pStyle w:val="TableParagraph"/>
              <w:tabs>
                <w:tab w:val="left" w:pos="444"/>
              </w:tabs>
              <w:rPr>
                <w:rFonts w:ascii="Arial" w:hAnsi="Arial" w:cs="Arial"/>
              </w:rPr>
            </w:pPr>
          </w:p>
          <w:p w14:paraId="3D232805" w14:textId="32A34A58" w:rsidR="002D661D" w:rsidRPr="00A95CAC" w:rsidRDefault="002D661D" w:rsidP="002D661D">
            <w:pPr>
              <w:rPr>
                <w:rFonts w:ascii="Arial" w:hAnsi="Arial" w:cs="Arial"/>
                <w:b/>
                <w:bCs/>
              </w:rPr>
            </w:pPr>
            <w:r w:rsidRPr="00A95CAC">
              <w:rPr>
                <w:rFonts w:ascii="Arial" w:hAnsi="Arial" w:cs="Arial"/>
                <w:color w:val="1C1C1C"/>
              </w:rPr>
              <w:t>Use key vocabulary to demonstrate knowledge and understanding in this strand: pattern, line, texture, colour, shape, stuffing, turn, thread, needle, textiles,</w:t>
            </w:r>
            <w:r w:rsidRPr="00A95CAC">
              <w:rPr>
                <w:rFonts w:ascii="Arial" w:hAnsi="Arial" w:cs="Arial"/>
                <w:color w:val="1C1C1C"/>
                <w:spacing w:val="-17"/>
              </w:rPr>
              <w:t xml:space="preserve"> </w:t>
            </w:r>
            <w:r w:rsidRPr="00A95CAC">
              <w:rPr>
                <w:rFonts w:ascii="Arial" w:hAnsi="Arial" w:cs="Arial"/>
                <w:color w:val="1C1C1C"/>
              </w:rPr>
              <w:t>decoration.</w:t>
            </w:r>
          </w:p>
        </w:tc>
        <w:tc>
          <w:tcPr>
            <w:tcW w:w="2977" w:type="dxa"/>
            <w:shd w:val="clear" w:color="auto" w:fill="FFFFFF" w:themeFill="background1"/>
          </w:tcPr>
          <w:p w14:paraId="37F1059F" w14:textId="77777777" w:rsidR="002D661D" w:rsidRPr="00A95CAC" w:rsidRDefault="002D661D" w:rsidP="002D661D">
            <w:pPr>
              <w:jc w:val="center"/>
              <w:rPr>
                <w:rFonts w:ascii="Arial" w:hAnsi="Arial" w:cs="Arial"/>
                <w:b/>
                <w:bCs/>
              </w:rPr>
            </w:pPr>
          </w:p>
          <w:p w14:paraId="409FFAC4" w14:textId="77777777" w:rsidR="002D661D" w:rsidRPr="00A95CAC" w:rsidRDefault="002D661D" w:rsidP="002D661D">
            <w:pPr>
              <w:pStyle w:val="TableParagraph"/>
              <w:spacing w:before="23"/>
              <w:ind w:left="0" w:right="105"/>
              <w:jc w:val="both"/>
              <w:rPr>
                <w:rFonts w:ascii="Arial" w:hAnsi="Arial" w:cs="Arial"/>
                <w:color w:val="1C1C1C"/>
              </w:rPr>
            </w:pPr>
            <w:r w:rsidRPr="00A95CAC">
              <w:rPr>
                <w:rFonts w:ascii="Arial" w:hAnsi="Arial" w:cs="Arial"/>
                <w:color w:val="1C1C1C"/>
              </w:rPr>
              <w:t>Children use a variety of printing blocks, e.g. coiled string glued to a block, and explore what effect making their own blocks has on shape and</w:t>
            </w:r>
            <w:r w:rsidRPr="00A95CAC">
              <w:rPr>
                <w:rFonts w:ascii="Arial" w:hAnsi="Arial" w:cs="Arial"/>
                <w:color w:val="1C1C1C"/>
                <w:spacing w:val="-4"/>
              </w:rPr>
              <w:t xml:space="preserve"> </w:t>
            </w:r>
            <w:r w:rsidRPr="00A95CAC">
              <w:rPr>
                <w:rFonts w:ascii="Arial" w:hAnsi="Arial" w:cs="Arial"/>
                <w:color w:val="1C1C1C"/>
              </w:rPr>
              <w:t>texture.</w:t>
            </w:r>
          </w:p>
          <w:p w14:paraId="546418D4" w14:textId="77777777" w:rsidR="002D661D" w:rsidRPr="00A95CAC" w:rsidRDefault="002D661D" w:rsidP="002D661D">
            <w:pPr>
              <w:pStyle w:val="TableParagraph"/>
              <w:spacing w:before="23"/>
              <w:ind w:left="0" w:right="105"/>
              <w:jc w:val="both"/>
              <w:rPr>
                <w:rFonts w:ascii="Arial" w:hAnsi="Arial" w:cs="Arial"/>
              </w:rPr>
            </w:pPr>
          </w:p>
          <w:p w14:paraId="1F195EE0" w14:textId="77777777" w:rsidR="002D661D" w:rsidRPr="00A95CAC" w:rsidRDefault="002D661D" w:rsidP="002D661D">
            <w:pPr>
              <w:pStyle w:val="TableParagraph"/>
              <w:tabs>
                <w:tab w:val="left" w:pos="444"/>
              </w:tabs>
              <w:spacing w:before="56"/>
              <w:ind w:left="0"/>
              <w:rPr>
                <w:rFonts w:ascii="Arial" w:hAnsi="Arial" w:cs="Arial"/>
                <w:color w:val="1C1C1C"/>
              </w:rPr>
            </w:pPr>
            <w:r w:rsidRPr="00A95CAC">
              <w:rPr>
                <w:rFonts w:ascii="Arial" w:hAnsi="Arial" w:cs="Arial"/>
                <w:color w:val="1C1C1C"/>
              </w:rPr>
              <w:t xml:space="preserve">Use more than one </w:t>
            </w:r>
            <w:proofErr w:type="spellStart"/>
            <w:r w:rsidRPr="00A95CAC">
              <w:rPr>
                <w:rFonts w:ascii="Arial" w:hAnsi="Arial" w:cs="Arial"/>
                <w:color w:val="1C1C1C"/>
              </w:rPr>
              <w:t>colour</w:t>
            </w:r>
            <w:proofErr w:type="spellEnd"/>
            <w:r w:rsidRPr="00A95CAC">
              <w:rPr>
                <w:rFonts w:ascii="Arial" w:hAnsi="Arial" w:cs="Arial"/>
                <w:color w:val="1C1C1C"/>
              </w:rPr>
              <w:t xml:space="preserve"> to layer in a print.</w:t>
            </w:r>
          </w:p>
          <w:p w14:paraId="2B597365" w14:textId="77777777" w:rsidR="002D661D" w:rsidRPr="00A95CAC" w:rsidRDefault="002D661D" w:rsidP="002D661D">
            <w:pPr>
              <w:pStyle w:val="TableParagraph"/>
              <w:tabs>
                <w:tab w:val="left" w:pos="444"/>
              </w:tabs>
              <w:spacing w:before="56"/>
              <w:rPr>
                <w:rFonts w:ascii="Arial" w:hAnsi="Arial" w:cs="Arial"/>
              </w:rPr>
            </w:pPr>
          </w:p>
          <w:p w14:paraId="21ACB020" w14:textId="77777777" w:rsidR="002D661D" w:rsidRPr="00A95CAC" w:rsidRDefault="002D661D" w:rsidP="002D661D">
            <w:pPr>
              <w:pStyle w:val="TableParagraph"/>
              <w:tabs>
                <w:tab w:val="left" w:pos="444"/>
              </w:tabs>
              <w:spacing w:before="50"/>
              <w:ind w:left="0"/>
              <w:rPr>
                <w:rFonts w:ascii="Arial" w:hAnsi="Arial" w:cs="Arial"/>
              </w:rPr>
            </w:pPr>
            <w:r w:rsidRPr="00A95CAC">
              <w:rPr>
                <w:rFonts w:ascii="Arial" w:hAnsi="Arial" w:cs="Arial"/>
                <w:color w:val="1C1C1C"/>
              </w:rPr>
              <w:t>Replicate patterns from</w:t>
            </w:r>
            <w:r w:rsidRPr="00A95CAC">
              <w:rPr>
                <w:rFonts w:ascii="Arial" w:hAnsi="Arial" w:cs="Arial"/>
                <w:color w:val="1C1C1C"/>
                <w:spacing w:val="-5"/>
              </w:rPr>
              <w:t xml:space="preserve"> </w:t>
            </w:r>
            <w:r w:rsidRPr="00A95CAC">
              <w:rPr>
                <w:rFonts w:ascii="Arial" w:hAnsi="Arial" w:cs="Arial"/>
                <w:color w:val="1C1C1C"/>
              </w:rPr>
              <w:t>observations.</w:t>
            </w:r>
          </w:p>
          <w:p w14:paraId="78ED8B92" w14:textId="77777777" w:rsidR="002D661D" w:rsidRPr="00A95CAC" w:rsidRDefault="002D661D" w:rsidP="002D661D">
            <w:pPr>
              <w:pStyle w:val="TableParagraph"/>
              <w:tabs>
                <w:tab w:val="left" w:pos="444"/>
              </w:tabs>
              <w:spacing w:before="53"/>
              <w:ind w:left="443"/>
              <w:rPr>
                <w:rFonts w:ascii="Arial" w:hAnsi="Arial" w:cs="Arial"/>
              </w:rPr>
            </w:pPr>
          </w:p>
          <w:p w14:paraId="4C1058F9" w14:textId="77777777" w:rsidR="002D661D" w:rsidRPr="00A95CAC" w:rsidRDefault="002D661D" w:rsidP="002D661D">
            <w:pPr>
              <w:pStyle w:val="TableParagraph"/>
              <w:tabs>
                <w:tab w:val="left" w:pos="444"/>
              </w:tabs>
              <w:spacing w:before="53"/>
              <w:ind w:left="0"/>
              <w:rPr>
                <w:rFonts w:ascii="Arial" w:hAnsi="Arial" w:cs="Arial"/>
                <w:color w:val="1C1C1C"/>
              </w:rPr>
            </w:pPr>
            <w:r w:rsidRPr="00A95CAC">
              <w:rPr>
                <w:rFonts w:ascii="Arial" w:hAnsi="Arial" w:cs="Arial"/>
                <w:color w:val="1C1C1C"/>
              </w:rPr>
              <w:t>Make printing</w:t>
            </w:r>
            <w:r w:rsidRPr="00A95CAC">
              <w:rPr>
                <w:rFonts w:ascii="Arial" w:hAnsi="Arial" w:cs="Arial"/>
                <w:color w:val="1C1C1C"/>
                <w:spacing w:val="-1"/>
              </w:rPr>
              <w:t xml:space="preserve"> </w:t>
            </w:r>
            <w:r w:rsidRPr="00A95CAC">
              <w:rPr>
                <w:rFonts w:ascii="Arial" w:hAnsi="Arial" w:cs="Arial"/>
                <w:color w:val="1C1C1C"/>
              </w:rPr>
              <w:t>blocks.</w:t>
            </w:r>
          </w:p>
          <w:p w14:paraId="2A3228E4" w14:textId="77777777" w:rsidR="002D661D" w:rsidRPr="00A95CAC" w:rsidRDefault="002D661D" w:rsidP="002D661D">
            <w:pPr>
              <w:pStyle w:val="TableParagraph"/>
              <w:tabs>
                <w:tab w:val="left" w:pos="444"/>
              </w:tabs>
              <w:spacing w:before="53"/>
              <w:rPr>
                <w:rFonts w:ascii="Arial" w:hAnsi="Arial" w:cs="Arial"/>
              </w:rPr>
            </w:pPr>
          </w:p>
          <w:p w14:paraId="615783E6" w14:textId="77777777" w:rsidR="002D661D" w:rsidRPr="00A95CAC" w:rsidRDefault="002D661D" w:rsidP="002D661D">
            <w:pPr>
              <w:pStyle w:val="TableParagraph"/>
              <w:tabs>
                <w:tab w:val="left" w:pos="444"/>
              </w:tabs>
              <w:spacing w:before="50"/>
              <w:ind w:left="0"/>
              <w:rPr>
                <w:rFonts w:ascii="Arial" w:hAnsi="Arial" w:cs="Arial"/>
                <w:color w:val="1C1C1C"/>
              </w:rPr>
            </w:pPr>
            <w:r w:rsidRPr="00A95CAC">
              <w:rPr>
                <w:rFonts w:ascii="Arial" w:hAnsi="Arial" w:cs="Arial"/>
                <w:color w:val="1C1C1C"/>
              </w:rPr>
              <w:t xml:space="preserve">Make repeated patterns </w:t>
            </w:r>
            <w:r w:rsidRPr="00A95CAC">
              <w:rPr>
                <w:rFonts w:ascii="Arial" w:hAnsi="Arial" w:cs="Arial"/>
                <w:color w:val="1C1C1C"/>
              </w:rPr>
              <w:lastRenderedPageBreak/>
              <w:t>with</w:t>
            </w:r>
            <w:r w:rsidRPr="00A95CAC">
              <w:rPr>
                <w:rFonts w:ascii="Arial" w:hAnsi="Arial" w:cs="Arial"/>
                <w:color w:val="1C1C1C"/>
                <w:spacing w:val="-3"/>
              </w:rPr>
              <w:t xml:space="preserve"> </w:t>
            </w:r>
            <w:r w:rsidRPr="00A95CAC">
              <w:rPr>
                <w:rFonts w:ascii="Arial" w:hAnsi="Arial" w:cs="Arial"/>
                <w:color w:val="1C1C1C"/>
              </w:rPr>
              <w:t>precision.</w:t>
            </w:r>
          </w:p>
          <w:p w14:paraId="756BFCEC" w14:textId="77777777" w:rsidR="002D661D" w:rsidRPr="00A95CAC" w:rsidRDefault="002D661D" w:rsidP="002D661D">
            <w:pPr>
              <w:pStyle w:val="TableParagraph"/>
              <w:tabs>
                <w:tab w:val="left" w:pos="444"/>
              </w:tabs>
              <w:spacing w:before="50"/>
              <w:rPr>
                <w:rFonts w:ascii="Arial" w:hAnsi="Arial" w:cs="Arial"/>
              </w:rPr>
            </w:pPr>
          </w:p>
          <w:p w14:paraId="4AD2D8ED" w14:textId="77777777" w:rsidR="002D661D" w:rsidRPr="00A95CAC" w:rsidRDefault="002D661D" w:rsidP="002D661D">
            <w:pPr>
              <w:pStyle w:val="TableParagraph"/>
              <w:spacing w:before="23"/>
              <w:ind w:left="0" w:right="105"/>
              <w:jc w:val="both"/>
              <w:rPr>
                <w:rFonts w:ascii="Arial" w:hAnsi="Arial" w:cs="Arial"/>
              </w:rPr>
            </w:pPr>
            <w:r w:rsidRPr="00A95CAC">
              <w:rPr>
                <w:rFonts w:ascii="Arial" w:hAnsi="Arial" w:cs="Arial"/>
                <w:color w:val="292527"/>
              </w:rPr>
              <w:t xml:space="preserve">Use key vocabulary to demonstrate knowledge and understanding in this strand: line, pattern, texture, </w:t>
            </w:r>
            <w:proofErr w:type="spellStart"/>
            <w:r w:rsidRPr="00A95CAC">
              <w:rPr>
                <w:rFonts w:ascii="Arial" w:hAnsi="Arial" w:cs="Arial"/>
                <w:color w:val="292527"/>
              </w:rPr>
              <w:t>colour</w:t>
            </w:r>
            <w:proofErr w:type="spellEnd"/>
            <w:r w:rsidRPr="00A95CAC">
              <w:rPr>
                <w:rFonts w:ascii="Arial" w:hAnsi="Arial" w:cs="Arial"/>
                <w:color w:val="292527"/>
              </w:rPr>
              <w:t>, shape, block printing ink, polystyrene printing tiles, inking rollers.</w:t>
            </w:r>
          </w:p>
          <w:p w14:paraId="61E1703F" w14:textId="1A5B3445" w:rsidR="002D661D" w:rsidRPr="00A95CAC" w:rsidRDefault="002D661D" w:rsidP="002D661D">
            <w:pPr>
              <w:rPr>
                <w:rFonts w:ascii="Arial" w:hAnsi="Arial" w:cs="Arial"/>
                <w:b/>
                <w:bCs/>
              </w:rPr>
            </w:pPr>
          </w:p>
        </w:tc>
        <w:tc>
          <w:tcPr>
            <w:tcW w:w="3046" w:type="dxa"/>
            <w:shd w:val="clear" w:color="auto" w:fill="FFFFFF" w:themeFill="background1"/>
          </w:tcPr>
          <w:p w14:paraId="4FB08BEC" w14:textId="77777777" w:rsidR="002D661D" w:rsidRPr="00A95CAC" w:rsidRDefault="002D661D" w:rsidP="002D661D">
            <w:pPr>
              <w:pStyle w:val="TableParagraph"/>
              <w:spacing w:before="0"/>
              <w:ind w:left="0"/>
              <w:rPr>
                <w:rFonts w:ascii="Arial" w:hAnsi="Arial" w:cs="Arial"/>
                <w:b/>
              </w:rPr>
            </w:pPr>
          </w:p>
          <w:p w14:paraId="44237382" w14:textId="3799D682" w:rsidR="002D661D" w:rsidRPr="00A95CAC" w:rsidRDefault="002D661D" w:rsidP="00232EF0">
            <w:pPr>
              <w:pStyle w:val="TableParagraph"/>
              <w:spacing w:before="0"/>
              <w:rPr>
                <w:rFonts w:ascii="Arial" w:hAnsi="Arial" w:cs="Arial"/>
                <w:color w:val="1C1C1C"/>
              </w:rPr>
            </w:pPr>
            <w:r w:rsidRPr="00A95CAC">
              <w:rPr>
                <w:rFonts w:ascii="Arial" w:hAnsi="Arial" w:cs="Arial"/>
                <w:color w:val="1C1C1C"/>
              </w:rPr>
              <w:t>To learn about great artists, architects and designers in history.</w:t>
            </w:r>
          </w:p>
          <w:p w14:paraId="23C71D42" w14:textId="77777777" w:rsidR="00232EF0" w:rsidRPr="00A95CAC" w:rsidRDefault="00232EF0" w:rsidP="00232EF0">
            <w:pPr>
              <w:pStyle w:val="TableParagraph"/>
              <w:spacing w:before="0"/>
              <w:rPr>
                <w:rFonts w:ascii="Arial" w:hAnsi="Arial" w:cs="Arial"/>
              </w:rPr>
            </w:pPr>
          </w:p>
          <w:p w14:paraId="1F132D3A" w14:textId="28BA3343" w:rsidR="002D661D" w:rsidRPr="00A95CAC" w:rsidRDefault="002D661D" w:rsidP="002D661D">
            <w:pPr>
              <w:pStyle w:val="TableParagraph"/>
              <w:tabs>
                <w:tab w:val="left" w:pos="444"/>
              </w:tabs>
              <w:spacing w:before="59" w:line="232" w:lineRule="auto"/>
              <w:ind w:right="166"/>
              <w:rPr>
                <w:rFonts w:ascii="Arial" w:hAnsi="Arial" w:cs="Arial"/>
                <w:color w:val="1C1C1C"/>
              </w:rPr>
            </w:pPr>
            <w:r w:rsidRPr="00A95CAC">
              <w:rPr>
                <w:rFonts w:ascii="Arial" w:hAnsi="Arial" w:cs="Arial"/>
                <w:color w:val="1C1C1C"/>
              </w:rPr>
              <w:t>Use inspiration from famous artists to replicate a piece of work.</w:t>
            </w:r>
          </w:p>
          <w:p w14:paraId="0A4D535B" w14:textId="77777777" w:rsidR="00232EF0" w:rsidRPr="00A95CAC" w:rsidRDefault="00232EF0" w:rsidP="002D661D">
            <w:pPr>
              <w:pStyle w:val="TableParagraph"/>
              <w:tabs>
                <w:tab w:val="left" w:pos="444"/>
              </w:tabs>
              <w:spacing w:before="59" w:line="232" w:lineRule="auto"/>
              <w:ind w:right="166"/>
              <w:rPr>
                <w:rFonts w:ascii="Arial" w:hAnsi="Arial" w:cs="Arial"/>
              </w:rPr>
            </w:pPr>
          </w:p>
          <w:p w14:paraId="3DBACC3C" w14:textId="53837E82" w:rsidR="002D661D" w:rsidRPr="00A95CAC" w:rsidRDefault="002D661D" w:rsidP="002D661D">
            <w:pPr>
              <w:pStyle w:val="TableParagraph"/>
              <w:tabs>
                <w:tab w:val="left" w:pos="444"/>
              </w:tabs>
              <w:spacing w:before="59" w:line="232" w:lineRule="auto"/>
              <w:ind w:right="136"/>
              <w:rPr>
                <w:rFonts w:ascii="Arial" w:hAnsi="Arial" w:cs="Arial"/>
                <w:color w:val="1C1C1C"/>
              </w:rPr>
            </w:pPr>
            <w:r w:rsidRPr="00A95CAC">
              <w:rPr>
                <w:rFonts w:ascii="Arial" w:hAnsi="Arial" w:cs="Arial"/>
                <w:color w:val="1C1C1C"/>
              </w:rPr>
              <w:t>Reflect upon their work inspired by a famous notable artist and the development of their art</w:t>
            </w:r>
            <w:r w:rsidRPr="00A95CAC">
              <w:rPr>
                <w:rFonts w:ascii="Arial" w:hAnsi="Arial" w:cs="Arial"/>
                <w:color w:val="1C1C1C"/>
                <w:spacing w:val="-11"/>
              </w:rPr>
              <w:t xml:space="preserve"> </w:t>
            </w:r>
            <w:r w:rsidR="00232EF0" w:rsidRPr="00A95CAC">
              <w:rPr>
                <w:rFonts w:ascii="Arial" w:hAnsi="Arial" w:cs="Arial"/>
                <w:color w:val="1C1C1C"/>
              </w:rPr>
              <w:t>skills.</w:t>
            </w:r>
          </w:p>
          <w:p w14:paraId="769920C2" w14:textId="77777777" w:rsidR="00232EF0" w:rsidRPr="00A95CAC" w:rsidRDefault="00232EF0" w:rsidP="002D661D">
            <w:pPr>
              <w:pStyle w:val="TableParagraph"/>
              <w:tabs>
                <w:tab w:val="left" w:pos="444"/>
              </w:tabs>
              <w:spacing w:before="59" w:line="232" w:lineRule="auto"/>
              <w:ind w:right="136"/>
              <w:rPr>
                <w:rFonts w:ascii="Arial" w:hAnsi="Arial" w:cs="Arial"/>
              </w:rPr>
            </w:pPr>
          </w:p>
          <w:p w14:paraId="4239DC2F" w14:textId="5A009A28" w:rsidR="002D661D" w:rsidRPr="00A95CAC" w:rsidRDefault="002D661D" w:rsidP="002D661D">
            <w:pPr>
              <w:pStyle w:val="TableParagraph"/>
              <w:tabs>
                <w:tab w:val="left" w:pos="444"/>
              </w:tabs>
              <w:spacing w:before="59" w:line="232" w:lineRule="auto"/>
              <w:ind w:right="164"/>
              <w:rPr>
                <w:rFonts w:ascii="Arial" w:hAnsi="Arial" w:cs="Arial"/>
                <w:color w:val="1C1C1C"/>
              </w:rPr>
            </w:pPr>
            <w:r w:rsidRPr="00A95CAC">
              <w:rPr>
                <w:rFonts w:ascii="Arial" w:hAnsi="Arial" w:cs="Arial"/>
                <w:color w:val="1C1C1C"/>
              </w:rPr>
              <w:t xml:space="preserve">Express an opinion on the work of famous, notable artists and refer to </w:t>
            </w:r>
            <w:r w:rsidRPr="00A95CAC">
              <w:rPr>
                <w:rFonts w:ascii="Arial" w:hAnsi="Arial" w:cs="Arial"/>
                <w:color w:val="1C1C1C"/>
              </w:rPr>
              <w:lastRenderedPageBreak/>
              <w:t>techniques and</w:t>
            </w:r>
            <w:r w:rsidRPr="00A95CAC">
              <w:rPr>
                <w:rFonts w:ascii="Arial" w:hAnsi="Arial" w:cs="Arial"/>
                <w:color w:val="1C1C1C"/>
                <w:spacing w:val="-7"/>
              </w:rPr>
              <w:t xml:space="preserve"> </w:t>
            </w:r>
            <w:r w:rsidRPr="00A95CAC">
              <w:rPr>
                <w:rFonts w:ascii="Arial" w:hAnsi="Arial" w:cs="Arial"/>
                <w:color w:val="1C1C1C"/>
              </w:rPr>
              <w:t>effect.</w:t>
            </w:r>
          </w:p>
          <w:p w14:paraId="6426E245" w14:textId="77777777" w:rsidR="00232EF0" w:rsidRPr="00A95CAC" w:rsidRDefault="00232EF0" w:rsidP="002D661D">
            <w:pPr>
              <w:pStyle w:val="TableParagraph"/>
              <w:tabs>
                <w:tab w:val="left" w:pos="444"/>
              </w:tabs>
              <w:spacing w:before="59" w:line="232" w:lineRule="auto"/>
              <w:ind w:right="164"/>
              <w:rPr>
                <w:rFonts w:ascii="Arial" w:hAnsi="Arial" w:cs="Arial"/>
                <w:color w:val="1C1C1C"/>
              </w:rPr>
            </w:pPr>
          </w:p>
          <w:p w14:paraId="209C12A2" w14:textId="409CCA10" w:rsidR="002D661D" w:rsidRPr="00A95CAC" w:rsidRDefault="00232EF0" w:rsidP="002D661D">
            <w:pPr>
              <w:rPr>
                <w:rFonts w:ascii="Arial" w:hAnsi="Arial" w:cs="Arial"/>
                <w:b/>
                <w:bCs/>
              </w:rPr>
            </w:pPr>
            <w:r w:rsidRPr="00A95CAC">
              <w:rPr>
                <w:rFonts w:ascii="Arial" w:hAnsi="Arial" w:cs="Arial"/>
                <w:color w:val="1C1C1C"/>
              </w:rPr>
              <w:t>U</w:t>
            </w:r>
            <w:r w:rsidR="002D661D" w:rsidRPr="00A95CAC">
              <w:rPr>
                <w:rFonts w:ascii="Arial" w:hAnsi="Arial" w:cs="Arial"/>
                <w:color w:val="1C1C1C"/>
              </w:rPr>
              <w:t>se key vocabulary to demonstrate knowledge and understanding in this strand:</w:t>
            </w:r>
          </w:p>
        </w:tc>
        <w:tc>
          <w:tcPr>
            <w:tcW w:w="3032" w:type="dxa"/>
            <w:shd w:val="clear" w:color="auto" w:fill="FFFFFF" w:themeFill="background1"/>
          </w:tcPr>
          <w:p w14:paraId="03A0B242" w14:textId="77777777" w:rsidR="002D661D" w:rsidRPr="00A95CAC" w:rsidRDefault="002D661D" w:rsidP="002D661D">
            <w:pPr>
              <w:jc w:val="center"/>
              <w:rPr>
                <w:rFonts w:ascii="Arial" w:hAnsi="Arial" w:cs="Arial"/>
                <w:b/>
                <w:bCs/>
              </w:rPr>
            </w:pPr>
          </w:p>
          <w:p w14:paraId="5FFA6E9B" w14:textId="02F53647" w:rsidR="002D661D" w:rsidRPr="00A95CAC" w:rsidRDefault="002D661D" w:rsidP="002D661D">
            <w:pPr>
              <w:rPr>
                <w:rFonts w:ascii="Arial" w:hAnsi="Arial" w:cs="Arial"/>
              </w:rPr>
            </w:pPr>
            <w:r w:rsidRPr="00A95CAC">
              <w:rPr>
                <w:rFonts w:ascii="Arial" w:hAnsi="Arial" w:cs="Arial"/>
                <w:lang w:val="en-US"/>
              </w:rPr>
              <w:t xml:space="preserve">Enjoy listening to other </w:t>
            </w:r>
            <w:r w:rsidR="00333AFE" w:rsidRPr="00A95CAC">
              <w:rPr>
                <w:rFonts w:ascii="Arial" w:hAnsi="Arial" w:cs="Arial"/>
                <w:lang w:val="en-US"/>
              </w:rPr>
              <w:t>people’s</w:t>
            </w:r>
            <w:r w:rsidRPr="00A95CAC">
              <w:rPr>
                <w:rFonts w:ascii="Arial" w:hAnsi="Arial" w:cs="Arial"/>
                <w:lang w:val="en-US"/>
              </w:rPr>
              <w:t xml:space="preserve"> views about artwork made by others.</w:t>
            </w:r>
          </w:p>
          <w:p w14:paraId="2572104B" w14:textId="0BD34CEC" w:rsidR="002D661D" w:rsidRPr="00A95CAC" w:rsidRDefault="002D661D" w:rsidP="002D661D">
            <w:pPr>
              <w:rPr>
                <w:rFonts w:ascii="Arial" w:hAnsi="Arial" w:cs="Arial"/>
                <w:lang w:val="en-US"/>
              </w:rPr>
            </w:pPr>
            <w:r w:rsidRPr="00A95CAC">
              <w:rPr>
                <w:rFonts w:ascii="Arial" w:hAnsi="Arial" w:cs="Arial"/>
                <w:lang w:val="en-US"/>
              </w:rPr>
              <w:br/>
              <w:t xml:space="preserve">Feel able to express and share an opinion </w:t>
            </w:r>
            <w:r w:rsidR="00333AFE" w:rsidRPr="00A95CAC">
              <w:rPr>
                <w:rFonts w:ascii="Arial" w:hAnsi="Arial" w:cs="Arial"/>
                <w:lang w:val="en-US"/>
              </w:rPr>
              <w:t>about the</w:t>
            </w:r>
            <w:r w:rsidRPr="00A95CAC">
              <w:rPr>
                <w:rFonts w:ascii="Arial" w:hAnsi="Arial" w:cs="Arial"/>
                <w:lang w:val="en-US"/>
              </w:rPr>
              <w:t xml:space="preserve"> artwork. </w:t>
            </w:r>
          </w:p>
          <w:p w14:paraId="7698729E" w14:textId="51722037" w:rsidR="002D661D" w:rsidRPr="00A95CAC" w:rsidRDefault="002D661D" w:rsidP="002D661D">
            <w:pPr>
              <w:rPr>
                <w:rFonts w:ascii="Arial" w:hAnsi="Arial" w:cs="Arial"/>
                <w:lang w:val="en-US"/>
              </w:rPr>
            </w:pPr>
          </w:p>
          <w:p w14:paraId="303EE5AE" w14:textId="31792841" w:rsidR="002D661D" w:rsidRPr="00A95CAC" w:rsidRDefault="002D661D" w:rsidP="002D661D">
            <w:pPr>
              <w:rPr>
                <w:rFonts w:ascii="Arial" w:hAnsi="Arial" w:cs="Arial"/>
              </w:rPr>
            </w:pPr>
            <w:r w:rsidRPr="00A95CAC">
              <w:rPr>
                <w:rFonts w:ascii="Arial" w:hAnsi="Arial" w:cs="Arial"/>
                <w:lang w:val="en-US"/>
              </w:rPr>
              <w:t xml:space="preserve">Share work to others in small </w:t>
            </w:r>
            <w:r w:rsidR="00333AFE" w:rsidRPr="00A95CAC">
              <w:rPr>
                <w:rFonts w:ascii="Arial" w:hAnsi="Arial" w:cs="Arial"/>
                <w:lang w:val="en-US"/>
              </w:rPr>
              <w:t>groups and</w:t>
            </w:r>
            <w:r w:rsidRPr="00A95CAC">
              <w:rPr>
                <w:rFonts w:ascii="Arial" w:hAnsi="Arial" w:cs="Arial"/>
                <w:lang w:val="en-US"/>
              </w:rPr>
              <w:t xml:space="preserve"> listen to what they think about what you have made.</w:t>
            </w:r>
          </w:p>
          <w:p w14:paraId="77FE064B" w14:textId="2830C9E7" w:rsidR="002D661D" w:rsidRPr="00A95CAC" w:rsidRDefault="002D661D" w:rsidP="002D661D">
            <w:pPr>
              <w:rPr>
                <w:rFonts w:ascii="Arial" w:hAnsi="Arial" w:cs="Arial"/>
                <w:lang w:val="en-US"/>
              </w:rPr>
            </w:pPr>
            <w:r w:rsidRPr="00A95CAC">
              <w:rPr>
                <w:rFonts w:ascii="Arial" w:hAnsi="Arial" w:cs="Arial"/>
                <w:lang w:val="en-US"/>
              </w:rPr>
              <w:t>Make suggestions about other people’s work, using things you have seen or experienced yourself.</w:t>
            </w:r>
          </w:p>
          <w:p w14:paraId="72BE796B" w14:textId="77777777" w:rsidR="002D661D" w:rsidRPr="00A95CAC" w:rsidRDefault="002D661D" w:rsidP="002D661D">
            <w:pPr>
              <w:rPr>
                <w:rFonts w:ascii="Arial" w:hAnsi="Arial" w:cs="Arial"/>
              </w:rPr>
            </w:pPr>
          </w:p>
          <w:p w14:paraId="67447364" w14:textId="77777777" w:rsidR="002D661D" w:rsidRPr="00A95CAC" w:rsidRDefault="002D661D" w:rsidP="002D661D">
            <w:pPr>
              <w:rPr>
                <w:rFonts w:ascii="Arial" w:hAnsi="Arial" w:cs="Arial"/>
              </w:rPr>
            </w:pPr>
            <w:r w:rsidRPr="00A95CAC">
              <w:rPr>
                <w:rFonts w:ascii="Arial" w:hAnsi="Arial" w:cs="Arial"/>
                <w:lang w:val="en-US"/>
              </w:rPr>
              <w:lastRenderedPageBreak/>
              <w:t xml:space="preserve">Take photos of work made so that a record can be kept, to be added to a digital folder/presentation to capture progression. Use documenting the artwork as an opportunity for discussion about how to present work, and a chance for pupils to use digital media. </w:t>
            </w:r>
          </w:p>
          <w:p w14:paraId="224AD1E6" w14:textId="77777777" w:rsidR="002D661D" w:rsidRPr="00A95CAC" w:rsidRDefault="002D661D" w:rsidP="002D661D">
            <w:pPr>
              <w:rPr>
                <w:rFonts w:ascii="Arial" w:hAnsi="Arial" w:cs="Arial"/>
              </w:rPr>
            </w:pPr>
          </w:p>
          <w:p w14:paraId="23E7DAE0" w14:textId="77777777" w:rsidR="002D661D" w:rsidRPr="00A95CAC" w:rsidRDefault="002D661D" w:rsidP="002D661D">
            <w:pPr>
              <w:rPr>
                <w:rFonts w:ascii="Arial" w:hAnsi="Arial" w:cs="Arial"/>
              </w:rPr>
            </w:pPr>
            <w:r w:rsidRPr="00A95CAC">
              <w:rPr>
                <w:rFonts w:ascii="Arial" w:hAnsi="Arial" w:cs="Arial"/>
                <w:lang w:val="en-US"/>
              </w:rPr>
              <w:t xml:space="preserve">Think about why the work was made, as well as how. </w:t>
            </w:r>
          </w:p>
          <w:p w14:paraId="05EFA18F" w14:textId="77777777" w:rsidR="002D661D" w:rsidRPr="00A95CAC" w:rsidRDefault="002D661D" w:rsidP="002D661D">
            <w:pPr>
              <w:rPr>
                <w:rFonts w:ascii="Arial" w:hAnsi="Arial" w:cs="Arial"/>
                <w:lang w:val="en-US"/>
              </w:rPr>
            </w:pPr>
          </w:p>
          <w:p w14:paraId="2CCCBBE0" w14:textId="77777777" w:rsidR="002D661D" w:rsidRPr="00A95CAC" w:rsidRDefault="002D661D" w:rsidP="002D661D">
            <w:pPr>
              <w:rPr>
                <w:rFonts w:ascii="Arial" w:hAnsi="Arial" w:cs="Arial"/>
              </w:rPr>
            </w:pPr>
            <w:r w:rsidRPr="00A95CAC">
              <w:rPr>
                <w:rFonts w:ascii="Arial" w:hAnsi="Arial" w:cs="Arial"/>
                <w:lang w:val="en-US"/>
              </w:rPr>
              <w:t>Talk to a peer or teacher about the artwork made and share what you have enjoyed during the process, and what you like about the end result. Discuss problems which came up and how they were solved. Think about what you might try next time.</w:t>
            </w:r>
          </w:p>
          <w:p w14:paraId="0426C2F0" w14:textId="77777777" w:rsidR="002D661D" w:rsidRPr="00A95CAC" w:rsidRDefault="002D661D" w:rsidP="002D661D">
            <w:pPr>
              <w:rPr>
                <w:rFonts w:ascii="Arial" w:hAnsi="Arial" w:cs="Arial"/>
                <w:lang w:val="en-US"/>
              </w:rPr>
            </w:pPr>
          </w:p>
          <w:p w14:paraId="1E980575" w14:textId="0229441D" w:rsidR="002D661D" w:rsidRPr="00A95CAC" w:rsidRDefault="002D661D" w:rsidP="002D661D">
            <w:pPr>
              <w:rPr>
                <w:rFonts w:ascii="Arial" w:hAnsi="Arial" w:cs="Arial"/>
                <w:lang w:val="en-US"/>
              </w:rPr>
            </w:pPr>
            <w:r w:rsidRPr="00A95CAC">
              <w:rPr>
                <w:rFonts w:ascii="Arial" w:hAnsi="Arial" w:cs="Arial"/>
                <w:lang w:val="en-US"/>
              </w:rPr>
              <w:t>Reflect regularly upon their work, throughout the creative process.</w:t>
            </w:r>
          </w:p>
          <w:p w14:paraId="3220CB2C" w14:textId="77777777" w:rsidR="002D661D" w:rsidRPr="00A95CAC" w:rsidRDefault="002D661D" w:rsidP="002D661D">
            <w:pPr>
              <w:rPr>
                <w:rFonts w:ascii="Arial" w:hAnsi="Arial" w:cs="Arial"/>
              </w:rPr>
            </w:pPr>
          </w:p>
          <w:p w14:paraId="491628B4" w14:textId="574566FE" w:rsidR="002D661D" w:rsidRPr="00A95CAC" w:rsidRDefault="002D661D" w:rsidP="002D661D">
            <w:pPr>
              <w:rPr>
                <w:rFonts w:ascii="Arial" w:hAnsi="Arial" w:cs="Arial"/>
                <w:lang w:val="en-US"/>
              </w:rPr>
            </w:pPr>
            <w:r w:rsidRPr="00A95CAC">
              <w:rPr>
                <w:rFonts w:ascii="Arial" w:hAnsi="Arial" w:cs="Arial"/>
                <w:lang w:val="en-US"/>
              </w:rPr>
              <w:lastRenderedPageBreak/>
              <w:t>Look to the work of others (pupils and artists) to identify how to feed their own work.</w:t>
            </w:r>
          </w:p>
          <w:p w14:paraId="1C8CFC3C" w14:textId="77777777" w:rsidR="002D661D" w:rsidRPr="00A95CAC" w:rsidRDefault="002D661D" w:rsidP="002D661D">
            <w:pPr>
              <w:rPr>
                <w:rFonts w:ascii="Arial" w:hAnsi="Arial" w:cs="Arial"/>
              </w:rPr>
            </w:pPr>
          </w:p>
          <w:p w14:paraId="72245B01" w14:textId="67B55B18" w:rsidR="002D661D" w:rsidRPr="00A95CAC" w:rsidRDefault="002D661D" w:rsidP="002D661D">
            <w:pPr>
              <w:rPr>
                <w:rFonts w:ascii="Arial" w:hAnsi="Arial" w:cs="Arial"/>
              </w:rPr>
            </w:pPr>
            <w:r w:rsidRPr="00A95CAC">
              <w:rPr>
                <w:rFonts w:ascii="Arial" w:hAnsi="Arial" w:cs="Arial"/>
                <w:lang w:val="en-US"/>
              </w:rPr>
              <w:t>Take photographs and videos and use digital media as a way to re-see work.</w:t>
            </w:r>
          </w:p>
          <w:p w14:paraId="1E8390FE" w14:textId="28C4092C" w:rsidR="002D661D" w:rsidRPr="00A95CAC" w:rsidRDefault="002D661D" w:rsidP="002D661D">
            <w:pPr>
              <w:rPr>
                <w:rFonts w:ascii="Arial" w:hAnsi="Arial" w:cs="Arial"/>
                <w:b/>
                <w:bCs/>
              </w:rPr>
            </w:pPr>
          </w:p>
        </w:tc>
      </w:tr>
      <w:tr w:rsidR="002D661D" w:rsidRPr="00A95CAC" w14:paraId="1BE91C4E" w14:textId="77777777" w:rsidTr="00F928D7">
        <w:tc>
          <w:tcPr>
            <w:tcW w:w="550" w:type="dxa"/>
            <w:shd w:val="clear" w:color="auto" w:fill="FFFFFF" w:themeFill="background1"/>
          </w:tcPr>
          <w:p w14:paraId="3DE14A21" w14:textId="77777777" w:rsidR="002D661D" w:rsidRPr="00A95CAC" w:rsidRDefault="002D661D" w:rsidP="002D661D">
            <w:pPr>
              <w:jc w:val="center"/>
              <w:rPr>
                <w:rFonts w:ascii="Arial" w:hAnsi="Arial" w:cs="Arial"/>
                <w:b/>
                <w:bCs/>
              </w:rPr>
            </w:pPr>
            <w:r w:rsidRPr="00A95CAC">
              <w:rPr>
                <w:rFonts w:ascii="Arial" w:hAnsi="Arial" w:cs="Arial"/>
                <w:b/>
                <w:bCs/>
              </w:rPr>
              <w:lastRenderedPageBreak/>
              <w:t>Year</w:t>
            </w:r>
          </w:p>
          <w:p w14:paraId="0EF15E5A" w14:textId="06E5A30B" w:rsidR="002D661D" w:rsidRPr="00A95CAC" w:rsidRDefault="002D661D" w:rsidP="002D661D">
            <w:pPr>
              <w:jc w:val="center"/>
              <w:rPr>
                <w:rFonts w:ascii="Arial" w:hAnsi="Arial" w:cs="Arial"/>
                <w:b/>
                <w:bCs/>
              </w:rPr>
            </w:pPr>
            <w:r w:rsidRPr="00A95CAC">
              <w:rPr>
                <w:rFonts w:ascii="Arial" w:hAnsi="Arial" w:cs="Arial"/>
                <w:b/>
                <w:bCs/>
              </w:rPr>
              <w:t>5</w:t>
            </w:r>
          </w:p>
        </w:tc>
        <w:tc>
          <w:tcPr>
            <w:tcW w:w="2973" w:type="dxa"/>
            <w:shd w:val="clear" w:color="auto" w:fill="FFFFFF" w:themeFill="background1"/>
          </w:tcPr>
          <w:p w14:paraId="1A777E1D" w14:textId="77777777" w:rsidR="002D661D" w:rsidRPr="00A95CAC" w:rsidRDefault="002D661D" w:rsidP="002D661D">
            <w:pPr>
              <w:rPr>
                <w:rFonts w:ascii="Arial" w:hAnsi="Arial" w:cs="Arial"/>
                <w:b/>
                <w:bCs/>
              </w:rPr>
            </w:pPr>
          </w:p>
          <w:p w14:paraId="2CD38609" w14:textId="38B91DCE" w:rsidR="002D661D" w:rsidRPr="00A95CAC" w:rsidRDefault="002D661D" w:rsidP="002D661D">
            <w:pPr>
              <w:pStyle w:val="TableParagraph"/>
              <w:spacing w:before="23"/>
              <w:ind w:right="65"/>
              <w:rPr>
                <w:rFonts w:ascii="Arial" w:hAnsi="Arial" w:cs="Arial"/>
                <w:color w:val="1C1C1C"/>
              </w:rPr>
            </w:pPr>
            <w:r w:rsidRPr="00A95CAC">
              <w:rPr>
                <w:rFonts w:ascii="Arial" w:hAnsi="Arial" w:cs="Arial"/>
                <w:color w:val="1C1C1C"/>
              </w:rPr>
              <w:t>Children experiment with mixing textures and with sorting and arranging materials with purpose to create effect. They develop their understanding of techniques learned in Lower KS2 and develop their own ideas through planning.</w:t>
            </w:r>
          </w:p>
          <w:p w14:paraId="30B9438D" w14:textId="4E613849" w:rsidR="002D661D" w:rsidRPr="00A95CAC" w:rsidRDefault="002D661D" w:rsidP="002D661D">
            <w:pPr>
              <w:pStyle w:val="TableParagraph"/>
              <w:spacing w:before="23"/>
              <w:ind w:right="65"/>
              <w:rPr>
                <w:rFonts w:ascii="Arial" w:hAnsi="Arial" w:cs="Arial"/>
              </w:rPr>
            </w:pPr>
          </w:p>
          <w:p w14:paraId="3B3804D3" w14:textId="0C451D43" w:rsidR="002D661D" w:rsidRPr="00A95CAC" w:rsidRDefault="002D661D" w:rsidP="002D661D">
            <w:pPr>
              <w:pStyle w:val="TableParagraph"/>
              <w:tabs>
                <w:tab w:val="left" w:pos="444"/>
              </w:tabs>
              <w:spacing w:before="56"/>
              <w:rPr>
                <w:rFonts w:ascii="Arial" w:hAnsi="Arial" w:cs="Arial"/>
                <w:color w:val="1C1C1C"/>
              </w:rPr>
            </w:pPr>
            <w:r w:rsidRPr="00A95CAC">
              <w:rPr>
                <w:rFonts w:ascii="Arial" w:hAnsi="Arial" w:cs="Arial"/>
                <w:color w:val="1C1C1C"/>
              </w:rPr>
              <w:t>Add collage to a painted or printed</w:t>
            </w:r>
            <w:r w:rsidRPr="00A95CAC">
              <w:rPr>
                <w:rFonts w:ascii="Arial" w:hAnsi="Arial" w:cs="Arial"/>
                <w:color w:val="1C1C1C"/>
                <w:spacing w:val="-5"/>
              </w:rPr>
              <w:t xml:space="preserve"> </w:t>
            </w:r>
            <w:r w:rsidRPr="00A95CAC">
              <w:rPr>
                <w:rFonts w:ascii="Arial" w:hAnsi="Arial" w:cs="Arial"/>
                <w:color w:val="1C1C1C"/>
              </w:rPr>
              <w:t>background.</w:t>
            </w:r>
          </w:p>
          <w:p w14:paraId="52804491" w14:textId="77777777" w:rsidR="002D661D" w:rsidRPr="00A95CAC" w:rsidRDefault="002D661D" w:rsidP="002D661D">
            <w:pPr>
              <w:pStyle w:val="TableParagraph"/>
              <w:tabs>
                <w:tab w:val="left" w:pos="444"/>
              </w:tabs>
              <w:spacing w:before="56"/>
              <w:rPr>
                <w:rFonts w:ascii="Arial" w:hAnsi="Arial" w:cs="Arial"/>
              </w:rPr>
            </w:pPr>
          </w:p>
          <w:p w14:paraId="6F1DE8BE" w14:textId="29312960" w:rsidR="002D661D" w:rsidRPr="00A95CAC" w:rsidRDefault="002D661D" w:rsidP="002D661D">
            <w:pPr>
              <w:pStyle w:val="TableParagraph"/>
              <w:tabs>
                <w:tab w:val="left" w:pos="444"/>
              </w:tabs>
              <w:spacing w:before="50"/>
              <w:rPr>
                <w:rFonts w:ascii="Arial" w:hAnsi="Arial" w:cs="Arial"/>
                <w:color w:val="1C1C1C"/>
              </w:rPr>
            </w:pPr>
            <w:bookmarkStart w:id="36" w:name="b_create_and_arrange_accurate_patterns;"/>
            <w:bookmarkEnd w:id="36"/>
            <w:r w:rsidRPr="00A95CAC">
              <w:rPr>
                <w:rFonts w:ascii="Arial" w:hAnsi="Arial" w:cs="Arial"/>
                <w:color w:val="1C1C1C"/>
              </w:rPr>
              <w:t>Create and arrange accurate</w:t>
            </w:r>
            <w:r w:rsidRPr="00A95CAC">
              <w:rPr>
                <w:rFonts w:ascii="Arial" w:hAnsi="Arial" w:cs="Arial"/>
                <w:color w:val="1C1C1C"/>
                <w:spacing w:val="-4"/>
              </w:rPr>
              <w:t xml:space="preserve"> </w:t>
            </w:r>
            <w:r w:rsidRPr="00A95CAC">
              <w:rPr>
                <w:rFonts w:ascii="Arial" w:hAnsi="Arial" w:cs="Arial"/>
                <w:color w:val="1C1C1C"/>
              </w:rPr>
              <w:t>patterns.</w:t>
            </w:r>
          </w:p>
          <w:p w14:paraId="5E0D1DE4" w14:textId="77777777" w:rsidR="002D661D" w:rsidRPr="00A95CAC" w:rsidRDefault="002D661D" w:rsidP="002D661D">
            <w:pPr>
              <w:pStyle w:val="TableParagraph"/>
              <w:tabs>
                <w:tab w:val="left" w:pos="444"/>
              </w:tabs>
              <w:spacing w:before="50"/>
              <w:rPr>
                <w:rFonts w:ascii="Arial" w:hAnsi="Arial" w:cs="Arial"/>
              </w:rPr>
            </w:pPr>
          </w:p>
          <w:p w14:paraId="6976B5E9" w14:textId="09493B33" w:rsidR="002D661D" w:rsidRPr="00A95CAC" w:rsidRDefault="002D661D" w:rsidP="002D661D">
            <w:pPr>
              <w:pStyle w:val="TableParagraph"/>
              <w:tabs>
                <w:tab w:val="left" w:pos="444"/>
              </w:tabs>
              <w:spacing w:before="53"/>
              <w:rPr>
                <w:rFonts w:ascii="Arial" w:hAnsi="Arial" w:cs="Arial"/>
                <w:color w:val="1C1C1C"/>
              </w:rPr>
            </w:pPr>
            <w:bookmarkStart w:id="37" w:name="c_use_a_range_of_mixed_media;"/>
            <w:bookmarkEnd w:id="37"/>
            <w:r w:rsidRPr="00A95CAC">
              <w:rPr>
                <w:rFonts w:ascii="Arial" w:hAnsi="Arial" w:cs="Arial"/>
                <w:color w:val="1C1C1C"/>
              </w:rPr>
              <w:t>Use a range of mixed</w:t>
            </w:r>
            <w:r w:rsidRPr="00A95CAC">
              <w:rPr>
                <w:rFonts w:ascii="Arial" w:hAnsi="Arial" w:cs="Arial"/>
                <w:color w:val="1C1C1C"/>
                <w:spacing w:val="-3"/>
              </w:rPr>
              <w:t xml:space="preserve"> </w:t>
            </w:r>
            <w:r w:rsidRPr="00A95CAC">
              <w:rPr>
                <w:rFonts w:ascii="Arial" w:hAnsi="Arial" w:cs="Arial"/>
                <w:color w:val="1C1C1C"/>
              </w:rPr>
              <w:t>media.</w:t>
            </w:r>
          </w:p>
          <w:p w14:paraId="5970BB3D" w14:textId="77777777" w:rsidR="002D661D" w:rsidRPr="00A95CAC" w:rsidRDefault="002D661D" w:rsidP="002D661D">
            <w:pPr>
              <w:pStyle w:val="TableParagraph"/>
              <w:tabs>
                <w:tab w:val="left" w:pos="444"/>
              </w:tabs>
              <w:spacing w:before="53"/>
              <w:rPr>
                <w:rFonts w:ascii="Arial" w:hAnsi="Arial" w:cs="Arial"/>
              </w:rPr>
            </w:pPr>
          </w:p>
          <w:p w14:paraId="0A2D9346" w14:textId="0C30046A" w:rsidR="002D661D" w:rsidRPr="00A95CAC" w:rsidRDefault="002D661D" w:rsidP="002D661D">
            <w:pPr>
              <w:pStyle w:val="TableParagraph"/>
              <w:tabs>
                <w:tab w:val="left" w:pos="444"/>
              </w:tabs>
              <w:spacing w:before="50"/>
              <w:rPr>
                <w:rFonts w:ascii="Arial" w:hAnsi="Arial" w:cs="Arial"/>
                <w:color w:val="1C1C1C"/>
              </w:rPr>
            </w:pPr>
            <w:bookmarkStart w:id="38" w:name="d_plan_and_design_a_collage;"/>
            <w:bookmarkEnd w:id="38"/>
            <w:r w:rsidRPr="00A95CAC">
              <w:rPr>
                <w:rFonts w:ascii="Arial" w:hAnsi="Arial" w:cs="Arial"/>
                <w:color w:val="1C1C1C"/>
              </w:rPr>
              <w:t>Plan and design a</w:t>
            </w:r>
            <w:r w:rsidRPr="00A95CAC">
              <w:rPr>
                <w:rFonts w:ascii="Arial" w:hAnsi="Arial" w:cs="Arial"/>
                <w:color w:val="1C1C1C"/>
                <w:spacing w:val="-4"/>
              </w:rPr>
              <w:t xml:space="preserve"> </w:t>
            </w:r>
            <w:r w:rsidRPr="00A95CAC">
              <w:rPr>
                <w:rFonts w:ascii="Arial" w:hAnsi="Arial" w:cs="Arial"/>
                <w:color w:val="1C1C1C"/>
              </w:rPr>
              <w:t>collage.</w:t>
            </w:r>
          </w:p>
          <w:p w14:paraId="29261992" w14:textId="77777777" w:rsidR="002D661D" w:rsidRPr="00A95CAC" w:rsidRDefault="002D661D" w:rsidP="002D661D">
            <w:pPr>
              <w:pStyle w:val="TableParagraph"/>
              <w:tabs>
                <w:tab w:val="left" w:pos="444"/>
              </w:tabs>
              <w:spacing w:before="50"/>
              <w:rPr>
                <w:rFonts w:ascii="Arial" w:hAnsi="Arial" w:cs="Arial"/>
              </w:rPr>
            </w:pPr>
          </w:p>
          <w:p w14:paraId="02B92DFA" w14:textId="11779FED" w:rsidR="002D661D" w:rsidRPr="00A95CAC" w:rsidRDefault="002D661D" w:rsidP="002D661D">
            <w:pPr>
              <w:pStyle w:val="TableParagraph"/>
              <w:spacing w:before="23"/>
              <w:ind w:right="65"/>
              <w:rPr>
                <w:rFonts w:ascii="Arial" w:hAnsi="Arial" w:cs="Arial"/>
              </w:rPr>
            </w:pPr>
            <w:r w:rsidRPr="00A95CAC">
              <w:rPr>
                <w:rFonts w:ascii="Arial" w:hAnsi="Arial" w:cs="Arial"/>
                <w:color w:val="1C1C1C"/>
              </w:rPr>
              <w:t>use key vocabulary to demonstrate knowledge and understanding in this strand: shape, form, arrange,</w:t>
            </w:r>
            <w:r w:rsidRPr="00A95CAC">
              <w:rPr>
                <w:rFonts w:ascii="Arial" w:hAnsi="Arial" w:cs="Arial"/>
                <w:color w:val="1C1C1C"/>
                <w:spacing w:val="-28"/>
              </w:rPr>
              <w:t xml:space="preserve"> </w:t>
            </w:r>
            <w:r w:rsidRPr="00A95CAC">
              <w:rPr>
                <w:rFonts w:ascii="Arial" w:hAnsi="Arial" w:cs="Arial"/>
                <w:color w:val="1C1C1C"/>
              </w:rPr>
              <w:t>fix.</w:t>
            </w:r>
          </w:p>
          <w:p w14:paraId="5CBD6382" w14:textId="03C43D7C" w:rsidR="002D661D" w:rsidRPr="00A95CAC" w:rsidRDefault="002D661D" w:rsidP="002D661D">
            <w:pPr>
              <w:rPr>
                <w:rFonts w:ascii="Arial" w:hAnsi="Arial" w:cs="Arial"/>
                <w:b/>
                <w:bCs/>
              </w:rPr>
            </w:pPr>
          </w:p>
        </w:tc>
        <w:tc>
          <w:tcPr>
            <w:tcW w:w="2810" w:type="dxa"/>
            <w:shd w:val="clear" w:color="auto" w:fill="FFFFFF" w:themeFill="background1"/>
          </w:tcPr>
          <w:p w14:paraId="0544A9A7" w14:textId="77777777" w:rsidR="002D661D" w:rsidRPr="00A95CAC" w:rsidRDefault="002D661D" w:rsidP="002D661D">
            <w:pPr>
              <w:pStyle w:val="TableParagraph"/>
              <w:spacing w:before="20"/>
              <w:ind w:left="0" w:right="83"/>
              <w:jc w:val="both"/>
              <w:rPr>
                <w:rFonts w:ascii="Arial" w:hAnsi="Arial" w:cs="Arial"/>
                <w:color w:val="1C1C1C"/>
              </w:rPr>
            </w:pPr>
          </w:p>
          <w:p w14:paraId="3FE4C961" w14:textId="3C14CE8C" w:rsidR="002D661D" w:rsidRPr="00A95CAC" w:rsidRDefault="002D661D" w:rsidP="002D661D">
            <w:pPr>
              <w:pStyle w:val="TableParagraph"/>
              <w:spacing w:before="20"/>
              <w:ind w:left="0" w:right="83"/>
              <w:jc w:val="both"/>
              <w:rPr>
                <w:rFonts w:ascii="Arial" w:hAnsi="Arial" w:cs="Arial"/>
                <w:color w:val="1C1C1C"/>
              </w:rPr>
            </w:pPr>
            <w:r w:rsidRPr="00A95CAC">
              <w:rPr>
                <w:rFonts w:ascii="Arial" w:hAnsi="Arial" w:cs="Arial"/>
                <w:color w:val="1C1C1C"/>
              </w:rPr>
              <w:t>Children further develop their weaving, overlapping and layering techniques. They experiment with a range of fabrics including non-traditional fabrics.</w:t>
            </w:r>
          </w:p>
          <w:p w14:paraId="5F2019D6" w14:textId="6D8C1BDA" w:rsidR="002D661D" w:rsidRPr="00A95CAC" w:rsidRDefault="002D661D" w:rsidP="002D661D">
            <w:pPr>
              <w:pStyle w:val="TableParagraph"/>
              <w:spacing w:before="20"/>
              <w:ind w:left="0" w:right="83"/>
              <w:jc w:val="both"/>
              <w:rPr>
                <w:rFonts w:ascii="Arial" w:hAnsi="Arial" w:cs="Arial"/>
              </w:rPr>
            </w:pPr>
          </w:p>
          <w:p w14:paraId="1FD9CB6B" w14:textId="60CFFC5B" w:rsidR="002D661D" w:rsidRPr="00A95CAC" w:rsidRDefault="002D661D" w:rsidP="002D661D">
            <w:pPr>
              <w:pStyle w:val="TableParagraph"/>
              <w:tabs>
                <w:tab w:val="left" w:pos="444"/>
              </w:tabs>
              <w:spacing w:before="59" w:line="232" w:lineRule="auto"/>
              <w:ind w:left="0" w:right="504"/>
              <w:jc w:val="both"/>
              <w:rPr>
                <w:rFonts w:ascii="Arial" w:hAnsi="Arial" w:cs="Arial"/>
                <w:color w:val="1C1C1C"/>
              </w:rPr>
            </w:pPr>
            <w:r w:rsidRPr="00A95CAC">
              <w:rPr>
                <w:rFonts w:ascii="Arial" w:hAnsi="Arial" w:cs="Arial"/>
                <w:color w:val="1C1C1C"/>
              </w:rPr>
              <w:t>Experiment with a range of media by overlapping and layering in order to create texture, effect and</w:t>
            </w:r>
            <w:r w:rsidRPr="00A95CAC">
              <w:rPr>
                <w:rFonts w:ascii="Arial" w:hAnsi="Arial" w:cs="Arial"/>
                <w:color w:val="1C1C1C"/>
                <w:spacing w:val="-18"/>
              </w:rPr>
              <w:t xml:space="preserve"> </w:t>
            </w:r>
            <w:proofErr w:type="spellStart"/>
            <w:r w:rsidRPr="00A95CAC">
              <w:rPr>
                <w:rFonts w:ascii="Arial" w:hAnsi="Arial" w:cs="Arial"/>
                <w:color w:val="1C1C1C"/>
              </w:rPr>
              <w:t>colour</w:t>
            </w:r>
            <w:proofErr w:type="spellEnd"/>
            <w:r w:rsidRPr="00A95CAC">
              <w:rPr>
                <w:rFonts w:ascii="Arial" w:hAnsi="Arial" w:cs="Arial"/>
                <w:color w:val="1C1C1C"/>
              </w:rPr>
              <w:t>.</w:t>
            </w:r>
          </w:p>
          <w:p w14:paraId="261122D3" w14:textId="77777777" w:rsidR="002D661D" w:rsidRPr="00A95CAC" w:rsidRDefault="002D661D" w:rsidP="002D661D">
            <w:pPr>
              <w:pStyle w:val="TableParagraph"/>
              <w:tabs>
                <w:tab w:val="left" w:pos="444"/>
              </w:tabs>
              <w:spacing w:before="59" w:line="232" w:lineRule="auto"/>
              <w:ind w:right="504"/>
              <w:jc w:val="both"/>
              <w:rPr>
                <w:rFonts w:ascii="Arial" w:hAnsi="Arial" w:cs="Arial"/>
              </w:rPr>
            </w:pPr>
          </w:p>
          <w:p w14:paraId="015D8EAF" w14:textId="0264A14A" w:rsidR="002D661D" w:rsidRPr="00A95CAC" w:rsidRDefault="002D661D" w:rsidP="002D661D">
            <w:pPr>
              <w:pStyle w:val="TableParagraph"/>
              <w:tabs>
                <w:tab w:val="left" w:pos="444"/>
              </w:tabs>
              <w:spacing w:before="56"/>
              <w:ind w:left="0"/>
              <w:jc w:val="both"/>
              <w:rPr>
                <w:rFonts w:ascii="Arial" w:hAnsi="Arial" w:cs="Arial"/>
                <w:color w:val="1C1C1C"/>
              </w:rPr>
            </w:pPr>
            <w:bookmarkStart w:id="39" w:name="b_add_decoration_to_create_effect;"/>
            <w:bookmarkEnd w:id="39"/>
            <w:r w:rsidRPr="00A95CAC">
              <w:rPr>
                <w:rFonts w:ascii="Arial" w:hAnsi="Arial" w:cs="Arial"/>
                <w:color w:val="1C1C1C"/>
              </w:rPr>
              <w:t>Add decoration to create effect.</w:t>
            </w:r>
          </w:p>
          <w:p w14:paraId="698C5717" w14:textId="77777777" w:rsidR="002D661D" w:rsidRPr="00A95CAC" w:rsidRDefault="002D661D" w:rsidP="002D661D">
            <w:pPr>
              <w:pStyle w:val="TableParagraph"/>
              <w:tabs>
                <w:tab w:val="left" w:pos="444"/>
              </w:tabs>
              <w:spacing w:before="56"/>
              <w:jc w:val="both"/>
              <w:rPr>
                <w:rFonts w:ascii="Arial" w:hAnsi="Arial" w:cs="Arial"/>
              </w:rPr>
            </w:pPr>
          </w:p>
          <w:p w14:paraId="331576BA" w14:textId="450E7427" w:rsidR="002D661D" w:rsidRPr="00A95CAC" w:rsidRDefault="002D661D" w:rsidP="002D661D">
            <w:pPr>
              <w:pStyle w:val="TableParagraph"/>
              <w:spacing w:before="20"/>
              <w:ind w:left="0" w:right="83"/>
              <w:jc w:val="both"/>
              <w:rPr>
                <w:rFonts w:ascii="Arial" w:hAnsi="Arial" w:cs="Arial"/>
              </w:rPr>
            </w:pPr>
            <w:r w:rsidRPr="00A95CAC">
              <w:rPr>
                <w:rFonts w:ascii="Arial" w:hAnsi="Arial" w:cs="Arial"/>
                <w:color w:val="1C1C1C"/>
              </w:rPr>
              <w:t xml:space="preserve">Use key vocabulary to demonstrate knowledge </w:t>
            </w:r>
            <w:r w:rsidRPr="00A95CAC">
              <w:rPr>
                <w:rFonts w:ascii="Arial" w:hAnsi="Arial" w:cs="Arial"/>
                <w:color w:val="1C1C1C"/>
              </w:rPr>
              <w:lastRenderedPageBreak/>
              <w:t xml:space="preserve">and understanding in this strand: </w:t>
            </w:r>
            <w:proofErr w:type="spellStart"/>
            <w:r w:rsidRPr="00A95CAC">
              <w:rPr>
                <w:rFonts w:ascii="Arial" w:hAnsi="Arial" w:cs="Arial"/>
                <w:color w:val="1C1C1C"/>
              </w:rPr>
              <w:t>colour</w:t>
            </w:r>
            <w:proofErr w:type="spellEnd"/>
            <w:r w:rsidRPr="00A95CAC">
              <w:rPr>
                <w:rFonts w:ascii="Arial" w:hAnsi="Arial" w:cs="Arial"/>
                <w:color w:val="1C1C1C"/>
              </w:rPr>
              <w:t>, fabric, weave,</w:t>
            </w:r>
            <w:r w:rsidRPr="00A95CAC">
              <w:rPr>
                <w:rFonts w:ascii="Arial" w:hAnsi="Arial" w:cs="Arial"/>
                <w:color w:val="1C1C1C"/>
                <w:spacing w:val="-27"/>
              </w:rPr>
              <w:t xml:space="preserve"> </w:t>
            </w:r>
            <w:r w:rsidRPr="00A95CAC">
              <w:rPr>
                <w:rFonts w:ascii="Arial" w:hAnsi="Arial" w:cs="Arial"/>
                <w:color w:val="1C1C1C"/>
              </w:rPr>
              <w:t>pattern.</w:t>
            </w:r>
          </w:p>
          <w:p w14:paraId="3F14B10B" w14:textId="3D67DAE0" w:rsidR="002D661D" w:rsidRPr="00A95CAC" w:rsidRDefault="002D661D" w:rsidP="002D661D">
            <w:pPr>
              <w:rPr>
                <w:rFonts w:ascii="Arial" w:hAnsi="Arial" w:cs="Arial"/>
                <w:b/>
                <w:bCs/>
              </w:rPr>
            </w:pPr>
          </w:p>
        </w:tc>
        <w:tc>
          <w:tcPr>
            <w:tcW w:w="2977" w:type="dxa"/>
            <w:shd w:val="clear" w:color="auto" w:fill="FFFFFF" w:themeFill="background1"/>
          </w:tcPr>
          <w:p w14:paraId="7D77EFF2" w14:textId="77777777" w:rsidR="002D661D" w:rsidRPr="00A95CAC" w:rsidRDefault="002D661D" w:rsidP="002D661D">
            <w:pPr>
              <w:pStyle w:val="TableParagraph"/>
              <w:spacing w:before="23"/>
              <w:ind w:left="0" w:right="199"/>
              <w:rPr>
                <w:rFonts w:ascii="Arial" w:hAnsi="Arial" w:cs="Arial"/>
                <w:color w:val="1C1C1C"/>
              </w:rPr>
            </w:pPr>
          </w:p>
          <w:p w14:paraId="22EDECB7" w14:textId="362D2883" w:rsidR="002D661D" w:rsidRPr="00A95CAC" w:rsidRDefault="002D661D" w:rsidP="002D661D">
            <w:pPr>
              <w:pStyle w:val="TableParagraph"/>
              <w:spacing w:before="23"/>
              <w:ind w:left="0" w:right="199"/>
              <w:rPr>
                <w:rFonts w:ascii="Arial" w:hAnsi="Arial" w:cs="Arial"/>
                <w:color w:val="1C1C1C"/>
              </w:rPr>
            </w:pPr>
            <w:r w:rsidRPr="00A95CAC">
              <w:rPr>
                <w:rFonts w:ascii="Arial" w:hAnsi="Arial" w:cs="Arial"/>
                <w:color w:val="1C1C1C"/>
              </w:rPr>
              <w:t xml:space="preserve">Children have more opportunities to make printing blocks and tiles. They now reflect on their choice of </w:t>
            </w:r>
            <w:proofErr w:type="spellStart"/>
            <w:r w:rsidRPr="00A95CAC">
              <w:rPr>
                <w:rFonts w:ascii="Arial" w:hAnsi="Arial" w:cs="Arial"/>
                <w:color w:val="1C1C1C"/>
              </w:rPr>
              <w:t>colour</w:t>
            </w:r>
            <w:proofErr w:type="spellEnd"/>
            <w:r w:rsidRPr="00A95CAC">
              <w:rPr>
                <w:rFonts w:ascii="Arial" w:hAnsi="Arial" w:cs="Arial"/>
                <w:color w:val="1C1C1C"/>
              </w:rPr>
              <w:t xml:space="preserve"> for prints and develop their accuracy with patterns.</w:t>
            </w:r>
          </w:p>
          <w:p w14:paraId="06D93EEC" w14:textId="574F8A79" w:rsidR="002D661D" w:rsidRPr="00A95CAC" w:rsidRDefault="002D661D" w:rsidP="002D661D">
            <w:pPr>
              <w:pStyle w:val="TableParagraph"/>
              <w:spacing w:before="23"/>
              <w:ind w:left="0" w:right="199"/>
              <w:rPr>
                <w:rFonts w:ascii="Arial" w:hAnsi="Arial" w:cs="Arial"/>
              </w:rPr>
            </w:pPr>
          </w:p>
          <w:p w14:paraId="0FAD6836" w14:textId="754FD795" w:rsidR="002D661D" w:rsidRPr="00A95CAC" w:rsidRDefault="002D661D" w:rsidP="002D661D">
            <w:pPr>
              <w:pStyle w:val="TableParagraph"/>
              <w:tabs>
                <w:tab w:val="left" w:pos="444"/>
              </w:tabs>
              <w:spacing w:before="56"/>
              <w:ind w:left="0"/>
              <w:rPr>
                <w:rFonts w:ascii="Arial" w:hAnsi="Arial" w:cs="Arial"/>
                <w:color w:val="1C1C1C"/>
              </w:rPr>
            </w:pPr>
            <w:r w:rsidRPr="00A95CAC">
              <w:rPr>
                <w:rFonts w:ascii="Arial" w:hAnsi="Arial" w:cs="Arial"/>
                <w:color w:val="1C1C1C"/>
              </w:rPr>
              <w:t>Design and create printing</w:t>
            </w:r>
            <w:r w:rsidRPr="00A95CAC">
              <w:rPr>
                <w:rFonts w:ascii="Arial" w:hAnsi="Arial" w:cs="Arial"/>
                <w:color w:val="1C1C1C"/>
                <w:spacing w:val="-2"/>
              </w:rPr>
              <w:t xml:space="preserve"> </w:t>
            </w:r>
            <w:r w:rsidRPr="00A95CAC">
              <w:rPr>
                <w:rFonts w:ascii="Arial" w:hAnsi="Arial" w:cs="Arial"/>
                <w:color w:val="1C1C1C"/>
              </w:rPr>
              <w:t>blocks/tiles.</w:t>
            </w:r>
          </w:p>
          <w:p w14:paraId="130E7720" w14:textId="77777777" w:rsidR="002D661D" w:rsidRPr="00A95CAC" w:rsidRDefault="002D661D" w:rsidP="002D661D">
            <w:pPr>
              <w:pStyle w:val="TableParagraph"/>
              <w:tabs>
                <w:tab w:val="left" w:pos="444"/>
              </w:tabs>
              <w:spacing w:before="56"/>
              <w:rPr>
                <w:rFonts w:ascii="Arial" w:hAnsi="Arial" w:cs="Arial"/>
              </w:rPr>
            </w:pPr>
          </w:p>
          <w:p w14:paraId="0A8392CC" w14:textId="4C705835" w:rsidR="002D661D" w:rsidRPr="00A95CAC" w:rsidRDefault="002D661D" w:rsidP="002D661D">
            <w:pPr>
              <w:pStyle w:val="TableParagraph"/>
              <w:tabs>
                <w:tab w:val="left" w:pos="444"/>
              </w:tabs>
              <w:spacing w:before="50"/>
              <w:ind w:left="0"/>
              <w:rPr>
                <w:rFonts w:ascii="Arial" w:hAnsi="Arial" w:cs="Arial"/>
                <w:color w:val="1C1C1C"/>
              </w:rPr>
            </w:pPr>
            <w:bookmarkStart w:id="40" w:name="b_develop_techniques_in_mono,_block_and_"/>
            <w:bookmarkEnd w:id="40"/>
            <w:r w:rsidRPr="00A95CAC">
              <w:rPr>
                <w:rFonts w:ascii="Arial" w:hAnsi="Arial" w:cs="Arial"/>
                <w:color w:val="1C1C1C"/>
              </w:rPr>
              <w:t>Develop techniques in mono, block and relief</w:t>
            </w:r>
            <w:r w:rsidRPr="00A95CAC">
              <w:rPr>
                <w:rFonts w:ascii="Arial" w:hAnsi="Arial" w:cs="Arial"/>
                <w:color w:val="1C1C1C"/>
                <w:spacing w:val="-10"/>
              </w:rPr>
              <w:t xml:space="preserve"> </w:t>
            </w:r>
            <w:r w:rsidRPr="00A95CAC">
              <w:rPr>
                <w:rFonts w:ascii="Arial" w:hAnsi="Arial" w:cs="Arial"/>
                <w:color w:val="1C1C1C"/>
              </w:rPr>
              <w:t>printing.</w:t>
            </w:r>
          </w:p>
          <w:p w14:paraId="0CF4BFE0" w14:textId="77777777" w:rsidR="002D661D" w:rsidRPr="00A95CAC" w:rsidRDefault="002D661D" w:rsidP="002D661D">
            <w:pPr>
              <w:pStyle w:val="TableParagraph"/>
              <w:tabs>
                <w:tab w:val="left" w:pos="444"/>
              </w:tabs>
              <w:spacing w:before="50"/>
              <w:rPr>
                <w:rFonts w:ascii="Arial" w:hAnsi="Arial" w:cs="Arial"/>
              </w:rPr>
            </w:pPr>
          </w:p>
          <w:p w14:paraId="74A351E8" w14:textId="30A6B53B" w:rsidR="002D661D" w:rsidRPr="00A95CAC" w:rsidRDefault="002D661D" w:rsidP="002D661D">
            <w:pPr>
              <w:pStyle w:val="TableParagraph"/>
              <w:tabs>
                <w:tab w:val="left" w:pos="444"/>
              </w:tabs>
              <w:spacing w:before="53"/>
              <w:ind w:left="0"/>
              <w:rPr>
                <w:rFonts w:ascii="Arial" w:hAnsi="Arial" w:cs="Arial"/>
                <w:color w:val="1C1C1C"/>
              </w:rPr>
            </w:pPr>
            <w:bookmarkStart w:id="41" w:name="c_create_and_arrange_accurate_patterns;"/>
            <w:bookmarkEnd w:id="41"/>
            <w:r w:rsidRPr="00A95CAC">
              <w:rPr>
                <w:rFonts w:ascii="Arial" w:hAnsi="Arial" w:cs="Arial"/>
                <w:color w:val="1C1C1C"/>
              </w:rPr>
              <w:t>Create and arrange accurate</w:t>
            </w:r>
            <w:r w:rsidRPr="00A95CAC">
              <w:rPr>
                <w:rFonts w:ascii="Arial" w:hAnsi="Arial" w:cs="Arial"/>
                <w:color w:val="1C1C1C"/>
                <w:spacing w:val="-4"/>
              </w:rPr>
              <w:t xml:space="preserve"> </w:t>
            </w:r>
            <w:r w:rsidRPr="00A95CAC">
              <w:rPr>
                <w:rFonts w:ascii="Arial" w:hAnsi="Arial" w:cs="Arial"/>
                <w:color w:val="1C1C1C"/>
              </w:rPr>
              <w:t>patterns.</w:t>
            </w:r>
          </w:p>
          <w:p w14:paraId="0683579A" w14:textId="77777777" w:rsidR="002D661D" w:rsidRPr="00A95CAC" w:rsidRDefault="002D661D" w:rsidP="002D661D">
            <w:pPr>
              <w:pStyle w:val="TableParagraph"/>
              <w:tabs>
                <w:tab w:val="left" w:pos="444"/>
              </w:tabs>
              <w:spacing w:before="53"/>
              <w:rPr>
                <w:rFonts w:ascii="Arial" w:hAnsi="Arial" w:cs="Arial"/>
              </w:rPr>
            </w:pPr>
          </w:p>
          <w:p w14:paraId="21801A47" w14:textId="2925E8D2" w:rsidR="002D661D" w:rsidRPr="00A95CAC" w:rsidRDefault="002D661D" w:rsidP="002D661D">
            <w:pPr>
              <w:pStyle w:val="TableParagraph"/>
              <w:spacing w:before="23"/>
              <w:ind w:left="0" w:right="199"/>
              <w:rPr>
                <w:rFonts w:ascii="Arial" w:hAnsi="Arial" w:cs="Arial"/>
              </w:rPr>
            </w:pPr>
            <w:r w:rsidRPr="00A95CAC">
              <w:rPr>
                <w:rFonts w:ascii="Arial" w:hAnsi="Arial" w:cs="Arial"/>
                <w:color w:val="1C1C1C"/>
              </w:rPr>
              <w:t xml:space="preserve">Use key vocabulary to demonstrate knowledge </w:t>
            </w:r>
            <w:r w:rsidRPr="00A95CAC">
              <w:rPr>
                <w:rFonts w:ascii="Arial" w:hAnsi="Arial" w:cs="Arial"/>
                <w:color w:val="1C1C1C"/>
              </w:rPr>
              <w:lastRenderedPageBreak/>
              <w:t xml:space="preserve">and understanding in this strand: </w:t>
            </w:r>
            <w:proofErr w:type="spellStart"/>
            <w:r w:rsidRPr="00A95CAC">
              <w:rPr>
                <w:rFonts w:ascii="Arial" w:hAnsi="Arial" w:cs="Arial"/>
                <w:color w:val="1C1C1C"/>
              </w:rPr>
              <w:t>Hapa-Zome</w:t>
            </w:r>
            <w:proofErr w:type="spellEnd"/>
            <w:r w:rsidRPr="00A95CAC">
              <w:rPr>
                <w:rFonts w:ascii="Arial" w:hAnsi="Arial" w:cs="Arial"/>
                <w:color w:val="1C1C1C"/>
              </w:rPr>
              <w:t xml:space="preserve">, hammering, pattern, shape, tile, </w:t>
            </w:r>
            <w:proofErr w:type="spellStart"/>
            <w:r w:rsidRPr="00A95CAC">
              <w:rPr>
                <w:rFonts w:ascii="Arial" w:hAnsi="Arial" w:cs="Arial"/>
                <w:color w:val="1C1C1C"/>
              </w:rPr>
              <w:t>colour</w:t>
            </w:r>
            <w:proofErr w:type="spellEnd"/>
            <w:r w:rsidRPr="00A95CAC">
              <w:rPr>
                <w:rFonts w:ascii="Arial" w:hAnsi="Arial" w:cs="Arial"/>
                <w:color w:val="1C1C1C"/>
              </w:rPr>
              <w:t>, arrange,</w:t>
            </w:r>
            <w:r w:rsidRPr="00A95CAC">
              <w:rPr>
                <w:rFonts w:ascii="Arial" w:hAnsi="Arial" w:cs="Arial"/>
                <w:color w:val="1C1C1C"/>
                <w:spacing w:val="-8"/>
              </w:rPr>
              <w:t xml:space="preserve"> </w:t>
            </w:r>
            <w:proofErr w:type="spellStart"/>
            <w:r w:rsidRPr="00A95CAC">
              <w:rPr>
                <w:rFonts w:ascii="Arial" w:hAnsi="Arial" w:cs="Arial"/>
                <w:color w:val="1C1C1C"/>
              </w:rPr>
              <w:t>collograph</w:t>
            </w:r>
            <w:proofErr w:type="spellEnd"/>
            <w:r w:rsidRPr="00A95CAC">
              <w:rPr>
                <w:rFonts w:ascii="Arial" w:hAnsi="Arial" w:cs="Arial"/>
                <w:color w:val="1C1C1C"/>
              </w:rPr>
              <w:t>.</w:t>
            </w:r>
          </w:p>
          <w:p w14:paraId="689F50A2" w14:textId="15D8EB38" w:rsidR="002D661D" w:rsidRPr="00A95CAC" w:rsidRDefault="002D661D" w:rsidP="002D661D">
            <w:pPr>
              <w:rPr>
                <w:rFonts w:ascii="Arial" w:hAnsi="Arial" w:cs="Arial"/>
                <w:b/>
                <w:bCs/>
              </w:rPr>
            </w:pPr>
          </w:p>
        </w:tc>
        <w:tc>
          <w:tcPr>
            <w:tcW w:w="3046" w:type="dxa"/>
            <w:shd w:val="clear" w:color="auto" w:fill="FFFFFF" w:themeFill="background1"/>
          </w:tcPr>
          <w:p w14:paraId="75E37946" w14:textId="77777777" w:rsidR="002D661D" w:rsidRPr="00A95CAC" w:rsidRDefault="002D661D" w:rsidP="002D661D">
            <w:pPr>
              <w:jc w:val="center"/>
              <w:rPr>
                <w:rFonts w:ascii="Arial" w:hAnsi="Arial" w:cs="Arial"/>
                <w:b/>
                <w:bCs/>
              </w:rPr>
            </w:pPr>
          </w:p>
          <w:p w14:paraId="5FAEAA03" w14:textId="77777777" w:rsidR="002D661D" w:rsidRPr="00A95CAC" w:rsidRDefault="002D661D" w:rsidP="002D661D">
            <w:pPr>
              <w:pStyle w:val="TableParagraph"/>
              <w:spacing w:before="0"/>
              <w:rPr>
                <w:rFonts w:ascii="Arial" w:hAnsi="Arial" w:cs="Arial"/>
              </w:rPr>
            </w:pPr>
            <w:r w:rsidRPr="00A95CAC">
              <w:rPr>
                <w:rFonts w:ascii="Arial" w:hAnsi="Arial" w:cs="Arial"/>
                <w:color w:val="1C1C1C"/>
              </w:rPr>
              <w:t>To learn about great artists, architects and designers in history.</w:t>
            </w:r>
          </w:p>
          <w:p w14:paraId="4ABD100D" w14:textId="369EDCF1" w:rsidR="002D661D" w:rsidRPr="00A95CAC" w:rsidRDefault="002D661D" w:rsidP="002D661D">
            <w:pPr>
              <w:pStyle w:val="TableParagraph"/>
              <w:spacing w:before="120"/>
              <w:ind w:left="0"/>
              <w:rPr>
                <w:rFonts w:ascii="Arial" w:hAnsi="Arial" w:cs="Arial"/>
              </w:rPr>
            </w:pPr>
            <w:bookmarkStart w:id="42" w:name="Children_can:_"/>
            <w:bookmarkEnd w:id="42"/>
          </w:p>
          <w:p w14:paraId="521DB031" w14:textId="582C78DE" w:rsidR="002D661D" w:rsidRPr="00A95CAC" w:rsidRDefault="002D661D" w:rsidP="002D661D">
            <w:pPr>
              <w:pStyle w:val="TableParagraph"/>
              <w:tabs>
                <w:tab w:val="left" w:pos="444"/>
              </w:tabs>
              <w:spacing w:before="61" w:line="232" w:lineRule="auto"/>
              <w:ind w:right="161"/>
              <w:rPr>
                <w:rFonts w:ascii="Arial" w:hAnsi="Arial" w:cs="Arial"/>
                <w:color w:val="1C1C1C"/>
              </w:rPr>
            </w:pPr>
            <w:bookmarkStart w:id="43" w:name="a_give_detailed_observations_about_notab"/>
            <w:bookmarkEnd w:id="43"/>
            <w:r w:rsidRPr="00A95CAC">
              <w:rPr>
                <w:rFonts w:ascii="Arial" w:hAnsi="Arial" w:cs="Arial"/>
                <w:color w:val="1C1C1C"/>
              </w:rPr>
              <w:t>Give detailed observations about notable artists’, artisans’ and designers’ work.</w:t>
            </w:r>
          </w:p>
          <w:p w14:paraId="3D25C879" w14:textId="77777777" w:rsidR="002D661D" w:rsidRPr="00A95CAC" w:rsidRDefault="002D661D" w:rsidP="002D661D">
            <w:pPr>
              <w:pStyle w:val="TableParagraph"/>
              <w:tabs>
                <w:tab w:val="left" w:pos="444"/>
              </w:tabs>
              <w:spacing w:before="61" w:line="232" w:lineRule="auto"/>
              <w:ind w:right="161"/>
              <w:rPr>
                <w:rFonts w:ascii="Arial" w:hAnsi="Arial" w:cs="Arial"/>
              </w:rPr>
            </w:pPr>
          </w:p>
          <w:p w14:paraId="57FD301A" w14:textId="2FB0FFCA" w:rsidR="002D661D" w:rsidRPr="00A95CAC" w:rsidRDefault="002D661D" w:rsidP="002D661D">
            <w:pPr>
              <w:pStyle w:val="TableParagraph"/>
              <w:tabs>
                <w:tab w:val="left" w:pos="444"/>
              </w:tabs>
              <w:spacing w:before="59" w:line="232" w:lineRule="auto"/>
              <w:ind w:right="206"/>
              <w:rPr>
                <w:rFonts w:ascii="Arial" w:hAnsi="Arial" w:cs="Arial"/>
                <w:color w:val="1C1C1C"/>
              </w:rPr>
            </w:pPr>
            <w:bookmarkStart w:id="44" w:name="b_offer_facts_about_notable_artists’,_ar"/>
            <w:bookmarkEnd w:id="44"/>
            <w:r w:rsidRPr="00A95CAC">
              <w:rPr>
                <w:rFonts w:ascii="Arial" w:hAnsi="Arial" w:cs="Arial"/>
                <w:color w:val="1C1C1C"/>
              </w:rPr>
              <w:t>Offer facts about notable artists’, artisans’ and designers’ lives.</w:t>
            </w:r>
          </w:p>
          <w:p w14:paraId="3451B423" w14:textId="77777777" w:rsidR="002D661D" w:rsidRPr="00A95CAC" w:rsidRDefault="002D661D" w:rsidP="002D661D">
            <w:pPr>
              <w:pStyle w:val="TableParagraph"/>
              <w:tabs>
                <w:tab w:val="left" w:pos="444"/>
              </w:tabs>
              <w:spacing w:before="59" w:line="232" w:lineRule="auto"/>
              <w:ind w:right="206"/>
              <w:rPr>
                <w:rFonts w:ascii="Arial" w:hAnsi="Arial" w:cs="Arial"/>
              </w:rPr>
            </w:pPr>
          </w:p>
          <w:p w14:paraId="42E551F5" w14:textId="756E5823" w:rsidR="002D661D" w:rsidRPr="00A95CAC" w:rsidRDefault="00232EF0" w:rsidP="002D661D">
            <w:pPr>
              <w:rPr>
                <w:rFonts w:ascii="Arial" w:hAnsi="Arial" w:cs="Arial"/>
                <w:b/>
                <w:bCs/>
              </w:rPr>
            </w:pPr>
            <w:bookmarkStart w:id="45" w:name="c_use_key_vocabulary_to_demonstrate_know"/>
            <w:bookmarkEnd w:id="45"/>
            <w:r w:rsidRPr="00A95CAC">
              <w:rPr>
                <w:rFonts w:ascii="Arial" w:hAnsi="Arial" w:cs="Arial"/>
                <w:color w:val="1C1C1C"/>
              </w:rPr>
              <w:t>U</w:t>
            </w:r>
            <w:r w:rsidR="002D661D" w:rsidRPr="00A95CAC">
              <w:rPr>
                <w:rFonts w:ascii="Arial" w:hAnsi="Arial" w:cs="Arial"/>
                <w:color w:val="1C1C1C"/>
              </w:rPr>
              <w:t>se key vocabulary to demonstrate knowledge and understanding in this strand:</w:t>
            </w:r>
          </w:p>
        </w:tc>
        <w:tc>
          <w:tcPr>
            <w:tcW w:w="3032" w:type="dxa"/>
            <w:shd w:val="clear" w:color="auto" w:fill="FFFFFF" w:themeFill="background1"/>
          </w:tcPr>
          <w:p w14:paraId="268BE484" w14:textId="77777777" w:rsidR="002D661D" w:rsidRPr="00A95CAC" w:rsidRDefault="002D661D" w:rsidP="002D661D">
            <w:pPr>
              <w:jc w:val="center"/>
              <w:rPr>
                <w:rFonts w:ascii="Arial" w:hAnsi="Arial" w:cs="Arial"/>
                <w:b/>
                <w:bCs/>
              </w:rPr>
            </w:pPr>
          </w:p>
          <w:p w14:paraId="50FF6B2A" w14:textId="77777777" w:rsidR="002D661D" w:rsidRPr="00A95CAC" w:rsidRDefault="002D661D" w:rsidP="002D661D">
            <w:pPr>
              <w:rPr>
                <w:rFonts w:ascii="Arial" w:hAnsi="Arial" w:cs="Arial"/>
              </w:rPr>
            </w:pPr>
            <w:r w:rsidRPr="00A95CAC">
              <w:rPr>
                <w:rFonts w:ascii="Arial" w:hAnsi="Arial" w:cs="Arial"/>
                <w:lang w:val="en-US"/>
              </w:rPr>
              <w:t xml:space="preserve">Feel able to express and share an opinion about the artwork. </w:t>
            </w:r>
          </w:p>
          <w:p w14:paraId="71BEF99B" w14:textId="77777777" w:rsidR="002D661D" w:rsidRPr="00A95CAC" w:rsidRDefault="002D661D" w:rsidP="002D661D">
            <w:pPr>
              <w:rPr>
                <w:rFonts w:ascii="Arial" w:hAnsi="Arial" w:cs="Arial"/>
              </w:rPr>
            </w:pPr>
            <w:r w:rsidRPr="00A95CAC">
              <w:rPr>
                <w:rFonts w:ascii="Arial" w:hAnsi="Arial" w:cs="Arial"/>
                <w:lang w:val="en-US"/>
              </w:rPr>
              <w:t xml:space="preserve">Discuss why the work was made, as well as how. </w:t>
            </w:r>
          </w:p>
          <w:p w14:paraId="467A96DC" w14:textId="77777777" w:rsidR="002D661D" w:rsidRPr="00A95CAC" w:rsidRDefault="002D661D" w:rsidP="002D661D">
            <w:pPr>
              <w:rPr>
                <w:rFonts w:ascii="Arial" w:hAnsi="Arial" w:cs="Arial"/>
              </w:rPr>
            </w:pPr>
            <w:r w:rsidRPr="00A95CAC">
              <w:rPr>
                <w:rFonts w:ascii="Arial" w:hAnsi="Arial" w:cs="Arial"/>
                <w:lang w:val="en-US"/>
              </w:rPr>
              <w:t>Share your response to the artwork.</w:t>
            </w:r>
          </w:p>
          <w:p w14:paraId="67FA50F5" w14:textId="32992F0A" w:rsidR="002D661D" w:rsidRPr="00A95CAC" w:rsidRDefault="002D661D" w:rsidP="002D661D">
            <w:pPr>
              <w:rPr>
                <w:rFonts w:ascii="Arial" w:hAnsi="Arial" w:cs="Arial"/>
                <w:lang w:val="en-US"/>
              </w:rPr>
            </w:pPr>
            <w:r w:rsidRPr="00A95CAC">
              <w:rPr>
                <w:rFonts w:ascii="Arial" w:hAnsi="Arial" w:cs="Arial"/>
                <w:lang w:val="en-US"/>
              </w:rPr>
              <w:t>Ask questions about process, technique, idea or outcome.</w:t>
            </w:r>
          </w:p>
          <w:p w14:paraId="39AE5BC3" w14:textId="71032C77" w:rsidR="002D661D" w:rsidRPr="00A95CAC" w:rsidRDefault="002D661D" w:rsidP="002D661D">
            <w:pPr>
              <w:rPr>
                <w:rFonts w:ascii="Arial" w:hAnsi="Arial" w:cs="Arial"/>
              </w:rPr>
            </w:pPr>
          </w:p>
          <w:p w14:paraId="44F9A1FE" w14:textId="77777777" w:rsidR="002D661D" w:rsidRPr="00A95CAC" w:rsidRDefault="002D661D" w:rsidP="002D661D">
            <w:pPr>
              <w:rPr>
                <w:rFonts w:ascii="Arial" w:hAnsi="Arial" w:cs="Arial"/>
              </w:rPr>
            </w:pPr>
            <w:r w:rsidRPr="00A95CAC">
              <w:rPr>
                <w:rFonts w:ascii="Arial" w:hAnsi="Arial" w:cs="Arial"/>
                <w:lang w:val="en-US"/>
              </w:rPr>
              <w:t xml:space="preserve">Share work to others in small groups, and listen to what they think about what you have made. </w:t>
            </w:r>
          </w:p>
          <w:p w14:paraId="37C86C0F" w14:textId="77777777" w:rsidR="002D661D" w:rsidRPr="00A95CAC" w:rsidRDefault="002D661D" w:rsidP="002D661D">
            <w:pPr>
              <w:rPr>
                <w:rFonts w:ascii="Arial" w:hAnsi="Arial" w:cs="Arial"/>
              </w:rPr>
            </w:pPr>
            <w:r w:rsidRPr="00A95CAC">
              <w:rPr>
                <w:rFonts w:ascii="Arial" w:hAnsi="Arial" w:cs="Arial"/>
                <w:lang w:val="en-US"/>
              </w:rPr>
              <w:t>Make suggestions about other people’s work, using things you have seen or experienced yourself.</w:t>
            </w:r>
          </w:p>
          <w:p w14:paraId="1EE64CAD" w14:textId="77777777" w:rsidR="002D661D" w:rsidRPr="00A95CAC" w:rsidRDefault="002D661D" w:rsidP="002D661D">
            <w:pPr>
              <w:rPr>
                <w:rFonts w:ascii="Arial" w:hAnsi="Arial" w:cs="Arial"/>
              </w:rPr>
            </w:pPr>
            <w:r w:rsidRPr="00A95CAC">
              <w:rPr>
                <w:rFonts w:ascii="Arial" w:hAnsi="Arial" w:cs="Arial"/>
                <w:lang w:val="en-US"/>
              </w:rPr>
              <w:t xml:space="preserve">Take photos of work made so that a record can be kept, </w:t>
            </w:r>
            <w:r w:rsidRPr="00A95CAC">
              <w:rPr>
                <w:rFonts w:ascii="Arial" w:hAnsi="Arial" w:cs="Arial"/>
                <w:lang w:val="en-US"/>
              </w:rPr>
              <w:lastRenderedPageBreak/>
              <w:t>to be added to a digital folder/presentation to capture progression. Use documenting the artwork as an opportunity for discussion about how to present work, and a chance for pupils to use digital media</w:t>
            </w:r>
          </w:p>
          <w:p w14:paraId="0418386E" w14:textId="77777777" w:rsidR="002D661D" w:rsidRPr="00A95CAC" w:rsidRDefault="002D661D" w:rsidP="002D661D">
            <w:pPr>
              <w:rPr>
                <w:rFonts w:ascii="Arial" w:hAnsi="Arial" w:cs="Arial"/>
              </w:rPr>
            </w:pPr>
            <w:r w:rsidRPr="00A95CAC">
              <w:rPr>
                <w:rFonts w:ascii="Arial" w:hAnsi="Arial" w:cs="Arial"/>
                <w:lang w:val="en-US"/>
              </w:rPr>
              <w:t xml:space="preserve">Present work in retrospect, i.e. to class, assembly or parents. </w:t>
            </w:r>
          </w:p>
          <w:p w14:paraId="21CDCF43" w14:textId="52BD2AB5" w:rsidR="002D661D" w:rsidRPr="00A95CAC" w:rsidRDefault="002D661D" w:rsidP="002D661D">
            <w:pPr>
              <w:rPr>
                <w:rFonts w:ascii="Arial" w:hAnsi="Arial" w:cs="Arial"/>
              </w:rPr>
            </w:pPr>
          </w:p>
          <w:p w14:paraId="57ACB873" w14:textId="07FA07D9" w:rsidR="002D661D" w:rsidRPr="00A95CAC" w:rsidRDefault="002D661D" w:rsidP="002D661D">
            <w:pPr>
              <w:rPr>
                <w:rFonts w:ascii="Arial" w:hAnsi="Arial" w:cs="Arial"/>
                <w:lang w:val="en-US"/>
              </w:rPr>
            </w:pPr>
            <w:r w:rsidRPr="00A95CAC">
              <w:rPr>
                <w:rFonts w:ascii="Arial" w:hAnsi="Arial" w:cs="Arial"/>
                <w:lang w:val="en-US"/>
              </w:rPr>
              <w:t>Regularly analyze and reflect upon progress taking into account of intention.</w:t>
            </w:r>
          </w:p>
          <w:p w14:paraId="1E0BC2C9" w14:textId="77777777" w:rsidR="002D661D" w:rsidRPr="00A95CAC" w:rsidRDefault="002D661D" w:rsidP="002D661D">
            <w:pPr>
              <w:rPr>
                <w:rFonts w:ascii="Arial" w:hAnsi="Arial" w:cs="Arial"/>
              </w:rPr>
            </w:pPr>
          </w:p>
          <w:p w14:paraId="182D0286" w14:textId="77777777" w:rsidR="002D661D" w:rsidRPr="00A95CAC" w:rsidRDefault="002D661D" w:rsidP="002D661D">
            <w:pPr>
              <w:rPr>
                <w:rFonts w:ascii="Arial" w:hAnsi="Arial" w:cs="Arial"/>
              </w:rPr>
            </w:pPr>
            <w:r w:rsidRPr="00A95CAC">
              <w:rPr>
                <w:rFonts w:ascii="Arial" w:hAnsi="Arial" w:cs="Arial"/>
                <w:lang w:val="en-US"/>
              </w:rPr>
              <w:t>Look to the work of others (pupils and artists) to identify how to feed their own work</w:t>
            </w:r>
          </w:p>
          <w:p w14:paraId="11C693FE" w14:textId="443C6047" w:rsidR="002D661D" w:rsidRPr="00A95CAC" w:rsidRDefault="002D661D" w:rsidP="002D661D">
            <w:pPr>
              <w:rPr>
                <w:rFonts w:ascii="Arial" w:hAnsi="Arial" w:cs="Arial"/>
              </w:rPr>
            </w:pPr>
            <w:r w:rsidRPr="00A95CAC">
              <w:rPr>
                <w:rFonts w:ascii="Arial" w:hAnsi="Arial" w:cs="Arial"/>
                <w:lang w:val="en-US"/>
              </w:rPr>
              <w:t>Take photographs and videos and use digital media as a way to re-see work.</w:t>
            </w:r>
          </w:p>
          <w:p w14:paraId="72860E8D" w14:textId="4509DDB9" w:rsidR="002D661D" w:rsidRPr="00A95CAC" w:rsidRDefault="002D661D" w:rsidP="002D661D">
            <w:pPr>
              <w:rPr>
                <w:rFonts w:ascii="Arial" w:hAnsi="Arial" w:cs="Arial"/>
                <w:b/>
                <w:bCs/>
              </w:rPr>
            </w:pPr>
          </w:p>
        </w:tc>
      </w:tr>
      <w:tr w:rsidR="002D661D" w:rsidRPr="00A95CAC" w14:paraId="3597F6C6" w14:textId="77777777" w:rsidTr="00F928D7">
        <w:tc>
          <w:tcPr>
            <w:tcW w:w="550" w:type="dxa"/>
            <w:shd w:val="clear" w:color="auto" w:fill="FFFFFF" w:themeFill="background1"/>
          </w:tcPr>
          <w:p w14:paraId="32AC8250" w14:textId="77777777" w:rsidR="002D661D" w:rsidRPr="00A95CAC" w:rsidRDefault="002D661D" w:rsidP="002D661D">
            <w:pPr>
              <w:jc w:val="center"/>
              <w:rPr>
                <w:rFonts w:ascii="Arial" w:hAnsi="Arial" w:cs="Arial"/>
                <w:b/>
                <w:bCs/>
              </w:rPr>
            </w:pPr>
            <w:r w:rsidRPr="00A95CAC">
              <w:rPr>
                <w:rFonts w:ascii="Arial" w:hAnsi="Arial" w:cs="Arial"/>
                <w:b/>
                <w:bCs/>
              </w:rPr>
              <w:lastRenderedPageBreak/>
              <w:t>Year</w:t>
            </w:r>
          </w:p>
          <w:p w14:paraId="58EF9129" w14:textId="1F0FFC13" w:rsidR="002D661D" w:rsidRPr="00A95CAC" w:rsidRDefault="002D661D" w:rsidP="002D661D">
            <w:pPr>
              <w:jc w:val="center"/>
              <w:rPr>
                <w:rFonts w:ascii="Arial" w:hAnsi="Arial" w:cs="Arial"/>
                <w:b/>
                <w:bCs/>
              </w:rPr>
            </w:pPr>
            <w:r w:rsidRPr="00A95CAC">
              <w:rPr>
                <w:rFonts w:ascii="Arial" w:hAnsi="Arial" w:cs="Arial"/>
                <w:b/>
                <w:bCs/>
              </w:rPr>
              <w:t>6</w:t>
            </w:r>
          </w:p>
        </w:tc>
        <w:tc>
          <w:tcPr>
            <w:tcW w:w="2973" w:type="dxa"/>
            <w:shd w:val="clear" w:color="auto" w:fill="FFFFFF" w:themeFill="background1"/>
          </w:tcPr>
          <w:p w14:paraId="324B78FE" w14:textId="77777777" w:rsidR="002D661D" w:rsidRPr="00A95CAC" w:rsidRDefault="002D661D" w:rsidP="002D661D">
            <w:pPr>
              <w:jc w:val="center"/>
              <w:rPr>
                <w:rFonts w:ascii="Arial" w:hAnsi="Arial" w:cs="Arial"/>
                <w:b/>
                <w:bCs/>
              </w:rPr>
            </w:pPr>
          </w:p>
          <w:p w14:paraId="7D469FD6" w14:textId="77777777" w:rsidR="002D661D" w:rsidRPr="00A95CAC" w:rsidRDefault="002D661D" w:rsidP="002D661D">
            <w:pPr>
              <w:pStyle w:val="TableParagraph"/>
              <w:spacing w:before="23"/>
              <w:ind w:right="65"/>
              <w:rPr>
                <w:rFonts w:ascii="Arial" w:hAnsi="Arial" w:cs="Arial"/>
                <w:color w:val="1C1C1C"/>
              </w:rPr>
            </w:pPr>
            <w:r w:rsidRPr="00A95CAC">
              <w:rPr>
                <w:rFonts w:ascii="Arial" w:hAnsi="Arial" w:cs="Arial"/>
                <w:color w:val="1C1C1C"/>
              </w:rPr>
              <w:t xml:space="preserve">Children experiment with mixing textures and with sorting and arranging materials with purpose to create effect. They </w:t>
            </w:r>
            <w:r w:rsidRPr="00A95CAC">
              <w:rPr>
                <w:rFonts w:ascii="Arial" w:hAnsi="Arial" w:cs="Arial"/>
                <w:color w:val="1C1C1C"/>
              </w:rPr>
              <w:lastRenderedPageBreak/>
              <w:t>develop their understanding of techniques learned in Lower KS2 and develop their own ideas through planning.</w:t>
            </w:r>
          </w:p>
          <w:p w14:paraId="196EE1FC" w14:textId="77777777" w:rsidR="002D661D" w:rsidRPr="00A95CAC" w:rsidRDefault="002D661D" w:rsidP="002D661D">
            <w:pPr>
              <w:pStyle w:val="TableParagraph"/>
              <w:spacing w:before="23"/>
              <w:ind w:right="65"/>
              <w:rPr>
                <w:rFonts w:ascii="Arial" w:hAnsi="Arial" w:cs="Arial"/>
              </w:rPr>
            </w:pPr>
          </w:p>
          <w:p w14:paraId="4DE04328" w14:textId="77777777" w:rsidR="002D661D" w:rsidRPr="00A95CAC" w:rsidRDefault="002D661D" w:rsidP="002D661D">
            <w:pPr>
              <w:pStyle w:val="TableParagraph"/>
              <w:tabs>
                <w:tab w:val="left" w:pos="444"/>
              </w:tabs>
              <w:spacing w:before="56"/>
              <w:rPr>
                <w:rFonts w:ascii="Arial" w:hAnsi="Arial" w:cs="Arial"/>
                <w:color w:val="1C1C1C"/>
              </w:rPr>
            </w:pPr>
            <w:r w:rsidRPr="00A95CAC">
              <w:rPr>
                <w:rFonts w:ascii="Arial" w:hAnsi="Arial" w:cs="Arial"/>
                <w:color w:val="1C1C1C"/>
              </w:rPr>
              <w:t>Add collage to a painted or printed</w:t>
            </w:r>
            <w:r w:rsidRPr="00A95CAC">
              <w:rPr>
                <w:rFonts w:ascii="Arial" w:hAnsi="Arial" w:cs="Arial"/>
                <w:color w:val="1C1C1C"/>
                <w:spacing w:val="-5"/>
              </w:rPr>
              <w:t xml:space="preserve"> </w:t>
            </w:r>
            <w:r w:rsidRPr="00A95CAC">
              <w:rPr>
                <w:rFonts w:ascii="Arial" w:hAnsi="Arial" w:cs="Arial"/>
                <w:color w:val="1C1C1C"/>
              </w:rPr>
              <w:t>background.</w:t>
            </w:r>
          </w:p>
          <w:p w14:paraId="2F7D41BB" w14:textId="77777777" w:rsidR="002D661D" w:rsidRPr="00A95CAC" w:rsidRDefault="002D661D" w:rsidP="002D661D">
            <w:pPr>
              <w:pStyle w:val="TableParagraph"/>
              <w:tabs>
                <w:tab w:val="left" w:pos="444"/>
              </w:tabs>
              <w:spacing w:before="56"/>
              <w:rPr>
                <w:rFonts w:ascii="Arial" w:hAnsi="Arial" w:cs="Arial"/>
              </w:rPr>
            </w:pPr>
          </w:p>
          <w:p w14:paraId="734F617F" w14:textId="77777777" w:rsidR="002D661D" w:rsidRPr="00A95CAC" w:rsidRDefault="002D661D" w:rsidP="002D661D">
            <w:pPr>
              <w:pStyle w:val="TableParagraph"/>
              <w:tabs>
                <w:tab w:val="left" w:pos="444"/>
              </w:tabs>
              <w:spacing w:before="50"/>
              <w:rPr>
                <w:rFonts w:ascii="Arial" w:hAnsi="Arial" w:cs="Arial"/>
                <w:color w:val="1C1C1C"/>
              </w:rPr>
            </w:pPr>
            <w:r w:rsidRPr="00A95CAC">
              <w:rPr>
                <w:rFonts w:ascii="Arial" w:hAnsi="Arial" w:cs="Arial"/>
                <w:color w:val="1C1C1C"/>
              </w:rPr>
              <w:t>Create and arrange accurate</w:t>
            </w:r>
            <w:r w:rsidRPr="00A95CAC">
              <w:rPr>
                <w:rFonts w:ascii="Arial" w:hAnsi="Arial" w:cs="Arial"/>
                <w:color w:val="1C1C1C"/>
                <w:spacing w:val="-4"/>
              </w:rPr>
              <w:t xml:space="preserve"> </w:t>
            </w:r>
            <w:r w:rsidRPr="00A95CAC">
              <w:rPr>
                <w:rFonts w:ascii="Arial" w:hAnsi="Arial" w:cs="Arial"/>
                <w:color w:val="1C1C1C"/>
              </w:rPr>
              <w:t>patterns.</w:t>
            </w:r>
          </w:p>
          <w:p w14:paraId="475C38AD" w14:textId="77777777" w:rsidR="002D661D" w:rsidRPr="00A95CAC" w:rsidRDefault="002D661D" w:rsidP="002D661D">
            <w:pPr>
              <w:pStyle w:val="TableParagraph"/>
              <w:tabs>
                <w:tab w:val="left" w:pos="444"/>
              </w:tabs>
              <w:spacing w:before="50"/>
              <w:rPr>
                <w:rFonts w:ascii="Arial" w:hAnsi="Arial" w:cs="Arial"/>
              </w:rPr>
            </w:pPr>
          </w:p>
          <w:p w14:paraId="37F72249" w14:textId="77777777" w:rsidR="002D661D" w:rsidRPr="00A95CAC" w:rsidRDefault="002D661D" w:rsidP="002D661D">
            <w:pPr>
              <w:pStyle w:val="TableParagraph"/>
              <w:tabs>
                <w:tab w:val="left" w:pos="444"/>
              </w:tabs>
              <w:spacing w:before="53"/>
              <w:rPr>
                <w:rFonts w:ascii="Arial" w:hAnsi="Arial" w:cs="Arial"/>
                <w:color w:val="1C1C1C"/>
              </w:rPr>
            </w:pPr>
            <w:r w:rsidRPr="00A95CAC">
              <w:rPr>
                <w:rFonts w:ascii="Arial" w:hAnsi="Arial" w:cs="Arial"/>
                <w:color w:val="1C1C1C"/>
              </w:rPr>
              <w:t>Use a range of mixed</w:t>
            </w:r>
            <w:r w:rsidRPr="00A95CAC">
              <w:rPr>
                <w:rFonts w:ascii="Arial" w:hAnsi="Arial" w:cs="Arial"/>
                <w:color w:val="1C1C1C"/>
                <w:spacing w:val="-3"/>
              </w:rPr>
              <w:t xml:space="preserve"> </w:t>
            </w:r>
            <w:r w:rsidRPr="00A95CAC">
              <w:rPr>
                <w:rFonts w:ascii="Arial" w:hAnsi="Arial" w:cs="Arial"/>
                <w:color w:val="1C1C1C"/>
              </w:rPr>
              <w:t>media.</w:t>
            </w:r>
          </w:p>
          <w:p w14:paraId="1EEB1167" w14:textId="77777777" w:rsidR="002D661D" w:rsidRPr="00A95CAC" w:rsidRDefault="002D661D" w:rsidP="002D661D">
            <w:pPr>
              <w:pStyle w:val="TableParagraph"/>
              <w:tabs>
                <w:tab w:val="left" w:pos="444"/>
              </w:tabs>
              <w:spacing w:before="53"/>
              <w:rPr>
                <w:rFonts w:ascii="Arial" w:hAnsi="Arial" w:cs="Arial"/>
              </w:rPr>
            </w:pPr>
          </w:p>
          <w:p w14:paraId="3B076FD0" w14:textId="6699ABCB" w:rsidR="002D661D" w:rsidRPr="00A95CAC" w:rsidRDefault="002D661D" w:rsidP="002D661D">
            <w:pPr>
              <w:pStyle w:val="TableParagraph"/>
              <w:tabs>
                <w:tab w:val="left" w:pos="444"/>
              </w:tabs>
              <w:spacing w:before="50"/>
              <w:rPr>
                <w:rFonts w:ascii="Arial" w:hAnsi="Arial" w:cs="Arial"/>
                <w:color w:val="1C1C1C"/>
              </w:rPr>
            </w:pPr>
            <w:r w:rsidRPr="00A95CAC">
              <w:rPr>
                <w:rFonts w:ascii="Arial" w:hAnsi="Arial" w:cs="Arial"/>
                <w:color w:val="1C1C1C"/>
              </w:rPr>
              <w:t>Plan and design a</w:t>
            </w:r>
            <w:r w:rsidRPr="00A95CAC">
              <w:rPr>
                <w:rFonts w:ascii="Arial" w:hAnsi="Arial" w:cs="Arial"/>
                <w:color w:val="1C1C1C"/>
                <w:spacing w:val="-4"/>
              </w:rPr>
              <w:t xml:space="preserve"> </w:t>
            </w:r>
            <w:r w:rsidR="00232EF0" w:rsidRPr="00A95CAC">
              <w:rPr>
                <w:rFonts w:ascii="Arial" w:hAnsi="Arial" w:cs="Arial"/>
                <w:color w:val="1C1C1C"/>
              </w:rPr>
              <w:t>collage.</w:t>
            </w:r>
          </w:p>
          <w:p w14:paraId="30606F00" w14:textId="77777777" w:rsidR="00232EF0" w:rsidRPr="00A95CAC" w:rsidRDefault="00232EF0" w:rsidP="002D661D">
            <w:pPr>
              <w:pStyle w:val="TableParagraph"/>
              <w:tabs>
                <w:tab w:val="left" w:pos="444"/>
              </w:tabs>
              <w:spacing w:before="50"/>
              <w:rPr>
                <w:rFonts w:ascii="Arial" w:hAnsi="Arial" w:cs="Arial"/>
              </w:rPr>
            </w:pPr>
          </w:p>
          <w:p w14:paraId="27595EC6" w14:textId="33F18FDE" w:rsidR="002D661D" w:rsidRPr="00A95CAC" w:rsidRDefault="00232EF0" w:rsidP="002D661D">
            <w:pPr>
              <w:pStyle w:val="TableParagraph"/>
              <w:spacing w:before="23"/>
              <w:ind w:right="65"/>
              <w:rPr>
                <w:rFonts w:ascii="Arial" w:hAnsi="Arial" w:cs="Arial"/>
              </w:rPr>
            </w:pPr>
            <w:r w:rsidRPr="00A95CAC">
              <w:rPr>
                <w:rFonts w:ascii="Arial" w:hAnsi="Arial" w:cs="Arial"/>
                <w:color w:val="1C1C1C"/>
              </w:rPr>
              <w:t>U</w:t>
            </w:r>
            <w:r w:rsidR="002D661D" w:rsidRPr="00A95CAC">
              <w:rPr>
                <w:rFonts w:ascii="Arial" w:hAnsi="Arial" w:cs="Arial"/>
                <w:color w:val="1C1C1C"/>
              </w:rPr>
              <w:t>se key vocabulary to demonstrate knowledge and understanding in this strand: shape, form, arrange,</w:t>
            </w:r>
            <w:r w:rsidR="002D661D" w:rsidRPr="00A95CAC">
              <w:rPr>
                <w:rFonts w:ascii="Arial" w:hAnsi="Arial" w:cs="Arial"/>
                <w:color w:val="1C1C1C"/>
                <w:spacing w:val="-28"/>
              </w:rPr>
              <w:t xml:space="preserve"> </w:t>
            </w:r>
            <w:r w:rsidR="002D661D" w:rsidRPr="00A95CAC">
              <w:rPr>
                <w:rFonts w:ascii="Arial" w:hAnsi="Arial" w:cs="Arial"/>
                <w:color w:val="1C1C1C"/>
              </w:rPr>
              <w:t>fix.</w:t>
            </w:r>
          </w:p>
          <w:p w14:paraId="79A0ADE7" w14:textId="35AFBF52" w:rsidR="002D661D" w:rsidRPr="00A95CAC" w:rsidRDefault="002D661D" w:rsidP="002D661D">
            <w:pPr>
              <w:rPr>
                <w:rFonts w:ascii="Arial" w:hAnsi="Arial" w:cs="Arial"/>
                <w:b/>
                <w:bCs/>
              </w:rPr>
            </w:pPr>
          </w:p>
        </w:tc>
        <w:tc>
          <w:tcPr>
            <w:tcW w:w="2810" w:type="dxa"/>
            <w:shd w:val="clear" w:color="auto" w:fill="FFFFFF" w:themeFill="background1"/>
          </w:tcPr>
          <w:p w14:paraId="260B0AF2" w14:textId="77777777" w:rsidR="002D661D" w:rsidRPr="00A95CAC" w:rsidRDefault="002D661D" w:rsidP="002D661D">
            <w:pPr>
              <w:rPr>
                <w:rFonts w:ascii="Arial" w:hAnsi="Arial" w:cs="Arial"/>
                <w:b/>
                <w:bCs/>
              </w:rPr>
            </w:pPr>
          </w:p>
          <w:p w14:paraId="10AFACCD" w14:textId="77777777" w:rsidR="002D661D" w:rsidRPr="00A95CAC" w:rsidRDefault="002D661D" w:rsidP="002D661D">
            <w:pPr>
              <w:pStyle w:val="TableParagraph"/>
              <w:spacing w:before="20"/>
              <w:ind w:left="0" w:right="83"/>
              <w:jc w:val="both"/>
              <w:rPr>
                <w:rFonts w:ascii="Arial" w:hAnsi="Arial" w:cs="Arial"/>
                <w:color w:val="1C1C1C"/>
              </w:rPr>
            </w:pPr>
            <w:r w:rsidRPr="00A95CAC">
              <w:rPr>
                <w:rFonts w:ascii="Arial" w:hAnsi="Arial" w:cs="Arial"/>
                <w:color w:val="1C1C1C"/>
              </w:rPr>
              <w:t xml:space="preserve">Children further develop their weaving, overlapping and layering techniques. They experiment with a range </w:t>
            </w:r>
            <w:r w:rsidRPr="00A95CAC">
              <w:rPr>
                <w:rFonts w:ascii="Arial" w:hAnsi="Arial" w:cs="Arial"/>
                <w:color w:val="1C1C1C"/>
              </w:rPr>
              <w:lastRenderedPageBreak/>
              <w:t>of fabrics including non-traditional fabrics.</w:t>
            </w:r>
          </w:p>
          <w:p w14:paraId="3E84E181" w14:textId="77777777" w:rsidR="002D661D" w:rsidRPr="00A95CAC" w:rsidRDefault="002D661D" w:rsidP="002D661D">
            <w:pPr>
              <w:pStyle w:val="TableParagraph"/>
              <w:spacing w:before="20"/>
              <w:ind w:left="0" w:right="83"/>
              <w:jc w:val="both"/>
              <w:rPr>
                <w:rFonts w:ascii="Arial" w:hAnsi="Arial" w:cs="Arial"/>
              </w:rPr>
            </w:pPr>
          </w:p>
          <w:p w14:paraId="0ACBF213" w14:textId="20585C6E" w:rsidR="002D661D" w:rsidRPr="00A95CAC" w:rsidRDefault="002D661D" w:rsidP="002D661D">
            <w:pPr>
              <w:pStyle w:val="TableParagraph"/>
              <w:tabs>
                <w:tab w:val="left" w:pos="444"/>
              </w:tabs>
              <w:spacing w:before="59" w:line="232" w:lineRule="auto"/>
              <w:ind w:left="0" w:right="504"/>
              <w:jc w:val="both"/>
              <w:rPr>
                <w:rFonts w:ascii="Arial" w:hAnsi="Arial" w:cs="Arial"/>
                <w:color w:val="1C1C1C"/>
              </w:rPr>
            </w:pPr>
            <w:r w:rsidRPr="00A95CAC">
              <w:rPr>
                <w:rFonts w:ascii="Arial" w:hAnsi="Arial" w:cs="Arial"/>
                <w:color w:val="1C1C1C"/>
              </w:rPr>
              <w:t xml:space="preserve">Experiment with a range of media by overlapping and layering </w:t>
            </w:r>
            <w:r w:rsidR="00232EF0" w:rsidRPr="00A95CAC">
              <w:rPr>
                <w:rFonts w:ascii="Arial" w:hAnsi="Arial" w:cs="Arial"/>
                <w:color w:val="1C1C1C"/>
              </w:rPr>
              <w:t>to</w:t>
            </w:r>
            <w:r w:rsidRPr="00A95CAC">
              <w:rPr>
                <w:rFonts w:ascii="Arial" w:hAnsi="Arial" w:cs="Arial"/>
                <w:color w:val="1C1C1C"/>
              </w:rPr>
              <w:t xml:space="preserve"> create texture, effect and</w:t>
            </w:r>
            <w:r w:rsidRPr="00A95CAC">
              <w:rPr>
                <w:rFonts w:ascii="Arial" w:hAnsi="Arial" w:cs="Arial"/>
                <w:color w:val="1C1C1C"/>
                <w:spacing w:val="-18"/>
              </w:rPr>
              <w:t xml:space="preserve"> </w:t>
            </w:r>
            <w:proofErr w:type="spellStart"/>
            <w:r w:rsidRPr="00A95CAC">
              <w:rPr>
                <w:rFonts w:ascii="Arial" w:hAnsi="Arial" w:cs="Arial"/>
                <w:color w:val="1C1C1C"/>
              </w:rPr>
              <w:t>colour</w:t>
            </w:r>
            <w:proofErr w:type="spellEnd"/>
            <w:r w:rsidRPr="00A95CAC">
              <w:rPr>
                <w:rFonts w:ascii="Arial" w:hAnsi="Arial" w:cs="Arial"/>
                <w:color w:val="1C1C1C"/>
              </w:rPr>
              <w:t>.</w:t>
            </w:r>
          </w:p>
          <w:p w14:paraId="4D127F12" w14:textId="77777777" w:rsidR="002D661D" w:rsidRPr="00A95CAC" w:rsidRDefault="002D661D" w:rsidP="002D661D">
            <w:pPr>
              <w:pStyle w:val="TableParagraph"/>
              <w:tabs>
                <w:tab w:val="left" w:pos="444"/>
              </w:tabs>
              <w:spacing w:before="59" w:line="232" w:lineRule="auto"/>
              <w:ind w:right="504"/>
              <w:jc w:val="both"/>
              <w:rPr>
                <w:rFonts w:ascii="Arial" w:hAnsi="Arial" w:cs="Arial"/>
              </w:rPr>
            </w:pPr>
          </w:p>
          <w:p w14:paraId="59A1A9E8" w14:textId="77777777" w:rsidR="002D661D" w:rsidRPr="00A95CAC" w:rsidRDefault="002D661D" w:rsidP="002D661D">
            <w:pPr>
              <w:pStyle w:val="TableParagraph"/>
              <w:tabs>
                <w:tab w:val="left" w:pos="444"/>
              </w:tabs>
              <w:spacing w:before="56"/>
              <w:ind w:left="0"/>
              <w:jc w:val="both"/>
              <w:rPr>
                <w:rFonts w:ascii="Arial" w:hAnsi="Arial" w:cs="Arial"/>
                <w:color w:val="1C1C1C"/>
              </w:rPr>
            </w:pPr>
            <w:r w:rsidRPr="00A95CAC">
              <w:rPr>
                <w:rFonts w:ascii="Arial" w:hAnsi="Arial" w:cs="Arial"/>
                <w:color w:val="1C1C1C"/>
              </w:rPr>
              <w:t>Add decoration to create effect.</w:t>
            </w:r>
          </w:p>
          <w:p w14:paraId="2A00175A" w14:textId="77777777" w:rsidR="002D661D" w:rsidRPr="00A95CAC" w:rsidRDefault="002D661D" w:rsidP="002D661D">
            <w:pPr>
              <w:pStyle w:val="TableParagraph"/>
              <w:tabs>
                <w:tab w:val="left" w:pos="444"/>
              </w:tabs>
              <w:spacing w:before="56"/>
              <w:jc w:val="both"/>
              <w:rPr>
                <w:rFonts w:ascii="Arial" w:hAnsi="Arial" w:cs="Arial"/>
              </w:rPr>
            </w:pPr>
          </w:p>
          <w:p w14:paraId="608CAB04" w14:textId="77777777" w:rsidR="002D661D" w:rsidRPr="00A95CAC" w:rsidRDefault="002D661D" w:rsidP="002D661D">
            <w:pPr>
              <w:pStyle w:val="TableParagraph"/>
              <w:spacing w:before="20"/>
              <w:ind w:left="0" w:right="83"/>
              <w:jc w:val="both"/>
              <w:rPr>
                <w:rFonts w:ascii="Arial" w:hAnsi="Arial" w:cs="Arial"/>
              </w:rPr>
            </w:pPr>
            <w:r w:rsidRPr="00A95CAC">
              <w:rPr>
                <w:rFonts w:ascii="Arial" w:hAnsi="Arial" w:cs="Arial"/>
                <w:color w:val="1C1C1C"/>
              </w:rPr>
              <w:t xml:space="preserve">Use key vocabulary to demonstrate knowledge and understanding in this strand: </w:t>
            </w:r>
            <w:proofErr w:type="spellStart"/>
            <w:r w:rsidRPr="00A95CAC">
              <w:rPr>
                <w:rFonts w:ascii="Arial" w:hAnsi="Arial" w:cs="Arial"/>
                <w:color w:val="1C1C1C"/>
              </w:rPr>
              <w:t>colour</w:t>
            </w:r>
            <w:proofErr w:type="spellEnd"/>
            <w:r w:rsidRPr="00A95CAC">
              <w:rPr>
                <w:rFonts w:ascii="Arial" w:hAnsi="Arial" w:cs="Arial"/>
                <w:color w:val="1C1C1C"/>
              </w:rPr>
              <w:t>, fabric, weave,</w:t>
            </w:r>
            <w:r w:rsidRPr="00A95CAC">
              <w:rPr>
                <w:rFonts w:ascii="Arial" w:hAnsi="Arial" w:cs="Arial"/>
                <w:color w:val="1C1C1C"/>
                <w:spacing w:val="-27"/>
              </w:rPr>
              <w:t xml:space="preserve"> </w:t>
            </w:r>
            <w:r w:rsidRPr="00A95CAC">
              <w:rPr>
                <w:rFonts w:ascii="Arial" w:hAnsi="Arial" w:cs="Arial"/>
                <w:color w:val="1C1C1C"/>
              </w:rPr>
              <w:t>pattern.</w:t>
            </w:r>
          </w:p>
          <w:p w14:paraId="7190726C" w14:textId="17CCC76B" w:rsidR="002D661D" w:rsidRPr="00A95CAC" w:rsidRDefault="002D661D" w:rsidP="002D661D">
            <w:pPr>
              <w:rPr>
                <w:rFonts w:ascii="Arial" w:hAnsi="Arial" w:cs="Arial"/>
                <w:b/>
                <w:bCs/>
              </w:rPr>
            </w:pPr>
          </w:p>
        </w:tc>
        <w:tc>
          <w:tcPr>
            <w:tcW w:w="2977" w:type="dxa"/>
            <w:shd w:val="clear" w:color="auto" w:fill="FFFFFF" w:themeFill="background1"/>
          </w:tcPr>
          <w:p w14:paraId="10AFDEB3" w14:textId="77777777" w:rsidR="002D661D" w:rsidRPr="00A95CAC" w:rsidRDefault="002D661D" w:rsidP="002D661D">
            <w:pPr>
              <w:rPr>
                <w:rFonts w:ascii="Arial" w:hAnsi="Arial" w:cs="Arial"/>
                <w:b/>
                <w:bCs/>
              </w:rPr>
            </w:pPr>
          </w:p>
          <w:p w14:paraId="137694BE" w14:textId="77777777" w:rsidR="002D661D" w:rsidRPr="00A95CAC" w:rsidRDefault="002D661D" w:rsidP="002D661D">
            <w:pPr>
              <w:pStyle w:val="TableParagraph"/>
              <w:spacing w:before="23"/>
              <w:ind w:left="0" w:right="199"/>
              <w:rPr>
                <w:rFonts w:ascii="Arial" w:hAnsi="Arial" w:cs="Arial"/>
                <w:color w:val="1C1C1C"/>
              </w:rPr>
            </w:pPr>
            <w:r w:rsidRPr="00A95CAC">
              <w:rPr>
                <w:rFonts w:ascii="Arial" w:hAnsi="Arial" w:cs="Arial"/>
                <w:color w:val="1C1C1C"/>
              </w:rPr>
              <w:t xml:space="preserve">Children have more opportunities to make printing blocks and tiles. They now reflect on their choice of </w:t>
            </w:r>
            <w:proofErr w:type="spellStart"/>
            <w:r w:rsidRPr="00A95CAC">
              <w:rPr>
                <w:rFonts w:ascii="Arial" w:hAnsi="Arial" w:cs="Arial"/>
                <w:color w:val="1C1C1C"/>
              </w:rPr>
              <w:t>colour</w:t>
            </w:r>
            <w:proofErr w:type="spellEnd"/>
            <w:r w:rsidRPr="00A95CAC">
              <w:rPr>
                <w:rFonts w:ascii="Arial" w:hAnsi="Arial" w:cs="Arial"/>
                <w:color w:val="1C1C1C"/>
              </w:rPr>
              <w:t xml:space="preserve"> for prints </w:t>
            </w:r>
            <w:r w:rsidRPr="00A95CAC">
              <w:rPr>
                <w:rFonts w:ascii="Arial" w:hAnsi="Arial" w:cs="Arial"/>
                <w:color w:val="1C1C1C"/>
              </w:rPr>
              <w:lastRenderedPageBreak/>
              <w:t>and develop their accuracy with patterns.</w:t>
            </w:r>
          </w:p>
          <w:p w14:paraId="473501BC" w14:textId="77777777" w:rsidR="002D661D" w:rsidRPr="00A95CAC" w:rsidRDefault="002D661D" w:rsidP="002D661D">
            <w:pPr>
              <w:pStyle w:val="TableParagraph"/>
              <w:spacing w:before="23"/>
              <w:ind w:left="0" w:right="199"/>
              <w:rPr>
                <w:rFonts w:ascii="Arial" w:hAnsi="Arial" w:cs="Arial"/>
              </w:rPr>
            </w:pPr>
          </w:p>
          <w:p w14:paraId="5790526D" w14:textId="77777777" w:rsidR="002D661D" w:rsidRPr="00A95CAC" w:rsidRDefault="002D661D" w:rsidP="002D661D">
            <w:pPr>
              <w:pStyle w:val="TableParagraph"/>
              <w:tabs>
                <w:tab w:val="left" w:pos="444"/>
              </w:tabs>
              <w:spacing w:before="56"/>
              <w:ind w:left="0"/>
              <w:rPr>
                <w:rFonts w:ascii="Arial" w:hAnsi="Arial" w:cs="Arial"/>
                <w:color w:val="1C1C1C"/>
              </w:rPr>
            </w:pPr>
            <w:r w:rsidRPr="00A95CAC">
              <w:rPr>
                <w:rFonts w:ascii="Arial" w:hAnsi="Arial" w:cs="Arial"/>
                <w:color w:val="1C1C1C"/>
              </w:rPr>
              <w:t>Design and create printing</w:t>
            </w:r>
            <w:r w:rsidRPr="00A95CAC">
              <w:rPr>
                <w:rFonts w:ascii="Arial" w:hAnsi="Arial" w:cs="Arial"/>
                <w:color w:val="1C1C1C"/>
                <w:spacing w:val="-2"/>
              </w:rPr>
              <w:t xml:space="preserve"> </w:t>
            </w:r>
            <w:r w:rsidRPr="00A95CAC">
              <w:rPr>
                <w:rFonts w:ascii="Arial" w:hAnsi="Arial" w:cs="Arial"/>
                <w:color w:val="1C1C1C"/>
              </w:rPr>
              <w:t>blocks/tiles.</w:t>
            </w:r>
          </w:p>
          <w:p w14:paraId="56B7043A" w14:textId="77777777" w:rsidR="002D661D" w:rsidRPr="00A95CAC" w:rsidRDefault="002D661D" w:rsidP="002D661D">
            <w:pPr>
              <w:pStyle w:val="TableParagraph"/>
              <w:tabs>
                <w:tab w:val="left" w:pos="444"/>
              </w:tabs>
              <w:spacing w:before="56"/>
              <w:rPr>
                <w:rFonts w:ascii="Arial" w:hAnsi="Arial" w:cs="Arial"/>
              </w:rPr>
            </w:pPr>
          </w:p>
          <w:p w14:paraId="4629FCBD" w14:textId="77777777" w:rsidR="002D661D" w:rsidRPr="00A95CAC" w:rsidRDefault="002D661D" w:rsidP="002D661D">
            <w:pPr>
              <w:pStyle w:val="TableParagraph"/>
              <w:tabs>
                <w:tab w:val="left" w:pos="444"/>
              </w:tabs>
              <w:spacing w:before="50"/>
              <w:ind w:left="0"/>
              <w:rPr>
                <w:rFonts w:ascii="Arial" w:hAnsi="Arial" w:cs="Arial"/>
                <w:color w:val="1C1C1C"/>
              </w:rPr>
            </w:pPr>
            <w:r w:rsidRPr="00A95CAC">
              <w:rPr>
                <w:rFonts w:ascii="Arial" w:hAnsi="Arial" w:cs="Arial"/>
                <w:color w:val="1C1C1C"/>
              </w:rPr>
              <w:t>Develop techniques in mono, block and relief</w:t>
            </w:r>
            <w:r w:rsidRPr="00A95CAC">
              <w:rPr>
                <w:rFonts w:ascii="Arial" w:hAnsi="Arial" w:cs="Arial"/>
                <w:color w:val="1C1C1C"/>
                <w:spacing w:val="-10"/>
              </w:rPr>
              <w:t xml:space="preserve"> </w:t>
            </w:r>
            <w:r w:rsidRPr="00A95CAC">
              <w:rPr>
                <w:rFonts w:ascii="Arial" w:hAnsi="Arial" w:cs="Arial"/>
                <w:color w:val="1C1C1C"/>
              </w:rPr>
              <w:t>printing.</w:t>
            </w:r>
          </w:p>
          <w:p w14:paraId="53D1A611" w14:textId="77777777" w:rsidR="002D661D" w:rsidRPr="00A95CAC" w:rsidRDefault="002D661D" w:rsidP="002D661D">
            <w:pPr>
              <w:pStyle w:val="TableParagraph"/>
              <w:tabs>
                <w:tab w:val="left" w:pos="444"/>
              </w:tabs>
              <w:spacing w:before="50"/>
              <w:rPr>
                <w:rFonts w:ascii="Arial" w:hAnsi="Arial" w:cs="Arial"/>
              </w:rPr>
            </w:pPr>
          </w:p>
          <w:p w14:paraId="2CDCB7FD" w14:textId="77777777" w:rsidR="002D661D" w:rsidRPr="00A95CAC" w:rsidRDefault="002D661D" w:rsidP="002D661D">
            <w:pPr>
              <w:pStyle w:val="TableParagraph"/>
              <w:tabs>
                <w:tab w:val="left" w:pos="444"/>
              </w:tabs>
              <w:spacing w:before="53"/>
              <w:ind w:left="0"/>
              <w:rPr>
                <w:rFonts w:ascii="Arial" w:hAnsi="Arial" w:cs="Arial"/>
                <w:color w:val="1C1C1C"/>
              </w:rPr>
            </w:pPr>
            <w:r w:rsidRPr="00A95CAC">
              <w:rPr>
                <w:rFonts w:ascii="Arial" w:hAnsi="Arial" w:cs="Arial"/>
                <w:color w:val="1C1C1C"/>
              </w:rPr>
              <w:t>Create and arrange accurate</w:t>
            </w:r>
            <w:r w:rsidRPr="00A95CAC">
              <w:rPr>
                <w:rFonts w:ascii="Arial" w:hAnsi="Arial" w:cs="Arial"/>
                <w:color w:val="1C1C1C"/>
                <w:spacing w:val="-4"/>
              </w:rPr>
              <w:t xml:space="preserve"> </w:t>
            </w:r>
            <w:r w:rsidRPr="00A95CAC">
              <w:rPr>
                <w:rFonts w:ascii="Arial" w:hAnsi="Arial" w:cs="Arial"/>
                <w:color w:val="1C1C1C"/>
              </w:rPr>
              <w:t>patterns.</w:t>
            </w:r>
          </w:p>
          <w:p w14:paraId="2A8B2846" w14:textId="77777777" w:rsidR="002D661D" w:rsidRPr="00A95CAC" w:rsidRDefault="002D661D" w:rsidP="002D661D">
            <w:pPr>
              <w:pStyle w:val="TableParagraph"/>
              <w:tabs>
                <w:tab w:val="left" w:pos="444"/>
              </w:tabs>
              <w:spacing w:before="53"/>
              <w:rPr>
                <w:rFonts w:ascii="Arial" w:hAnsi="Arial" w:cs="Arial"/>
              </w:rPr>
            </w:pPr>
          </w:p>
          <w:p w14:paraId="3794C438" w14:textId="77777777" w:rsidR="002D661D" w:rsidRPr="00A95CAC" w:rsidRDefault="002D661D" w:rsidP="002D661D">
            <w:pPr>
              <w:pStyle w:val="TableParagraph"/>
              <w:spacing w:before="23"/>
              <w:ind w:left="0" w:right="199"/>
              <w:rPr>
                <w:rFonts w:ascii="Arial" w:hAnsi="Arial" w:cs="Arial"/>
              </w:rPr>
            </w:pPr>
            <w:r w:rsidRPr="00A95CAC">
              <w:rPr>
                <w:rFonts w:ascii="Arial" w:hAnsi="Arial" w:cs="Arial"/>
                <w:color w:val="1C1C1C"/>
              </w:rPr>
              <w:t xml:space="preserve">Use key vocabulary to demonstrate knowledge and understanding in this strand: </w:t>
            </w:r>
            <w:proofErr w:type="spellStart"/>
            <w:r w:rsidRPr="00A95CAC">
              <w:rPr>
                <w:rFonts w:ascii="Arial" w:hAnsi="Arial" w:cs="Arial"/>
                <w:color w:val="1C1C1C"/>
              </w:rPr>
              <w:t>Hapa-Zome</w:t>
            </w:r>
            <w:proofErr w:type="spellEnd"/>
            <w:r w:rsidRPr="00A95CAC">
              <w:rPr>
                <w:rFonts w:ascii="Arial" w:hAnsi="Arial" w:cs="Arial"/>
                <w:color w:val="1C1C1C"/>
              </w:rPr>
              <w:t xml:space="preserve">, hammering, pattern, shape, tile, </w:t>
            </w:r>
            <w:proofErr w:type="spellStart"/>
            <w:r w:rsidRPr="00A95CAC">
              <w:rPr>
                <w:rFonts w:ascii="Arial" w:hAnsi="Arial" w:cs="Arial"/>
                <w:color w:val="1C1C1C"/>
              </w:rPr>
              <w:t>colour</w:t>
            </w:r>
            <w:proofErr w:type="spellEnd"/>
            <w:r w:rsidRPr="00A95CAC">
              <w:rPr>
                <w:rFonts w:ascii="Arial" w:hAnsi="Arial" w:cs="Arial"/>
                <w:color w:val="1C1C1C"/>
              </w:rPr>
              <w:t>, arrange,</w:t>
            </w:r>
            <w:r w:rsidRPr="00A95CAC">
              <w:rPr>
                <w:rFonts w:ascii="Arial" w:hAnsi="Arial" w:cs="Arial"/>
                <w:color w:val="1C1C1C"/>
                <w:spacing w:val="-8"/>
              </w:rPr>
              <w:t xml:space="preserve"> </w:t>
            </w:r>
            <w:proofErr w:type="spellStart"/>
            <w:r w:rsidRPr="00A95CAC">
              <w:rPr>
                <w:rFonts w:ascii="Arial" w:hAnsi="Arial" w:cs="Arial"/>
                <w:color w:val="1C1C1C"/>
              </w:rPr>
              <w:t>collograph</w:t>
            </w:r>
            <w:proofErr w:type="spellEnd"/>
            <w:r w:rsidRPr="00A95CAC">
              <w:rPr>
                <w:rFonts w:ascii="Arial" w:hAnsi="Arial" w:cs="Arial"/>
                <w:color w:val="1C1C1C"/>
              </w:rPr>
              <w:t>;</w:t>
            </w:r>
          </w:p>
          <w:p w14:paraId="243C7938" w14:textId="2228C23A" w:rsidR="002D661D" w:rsidRPr="00A95CAC" w:rsidRDefault="002D661D" w:rsidP="002D661D">
            <w:pPr>
              <w:rPr>
                <w:rFonts w:ascii="Arial" w:hAnsi="Arial" w:cs="Arial"/>
                <w:b/>
                <w:bCs/>
              </w:rPr>
            </w:pPr>
          </w:p>
        </w:tc>
        <w:tc>
          <w:tcPr>
            <w:tcW w:w="3046" w:type="dxa"/>
            <w:shd w:val="clear" w:color="auto" w:fill="FFFFFF" w:themeFill="background1"/>
          </w:tcPr>
          <w:p w14:paraId="6144CA61" w14:textId="77777777" w:rsidR="002D661D" w:rsidRPr="00A95CAC" w:rsidRDefault="002D661D" w:rsidP="002D661D">
            <w:pPr>
              <w:jc w:val="center"/>
              <w:rPr>
                <w:rFonts w:ascii="Arial" w:hAnsi="Arial" w:cs="Arial"/>
                <w:b/>
                <w:bCs/>
              </w:rPr>
            </w:pPr>
          </w:p>
          <w:p w14:paraId="1BEDDE35" w14:textId="25381DF8" w:rsidR="002D661D" w:rsidRPr="00A95CAC" w:rsidRDefault="002D661D" w:rsidP="002D661D">
            <w:pPr>
              <w:pStyle w:val="TableParagraph"/>
              <w:spacing w:before="20"/>
              <w:ind w:right="81"/>
              <w:rPr>
                <w:rFonts w:ascii="Arial" w:hAnsi="Arial" w:cs="Arial"/>
              </w:rPr>
            </w:pPr>
            <w:r w:rsidRPr="00A95CAC">
              <w:rPr>
                <w:rFonts w:ascii="Arial" w:hAnsi="Arial" w:cs="Arial"/>
                <w:color w:val="1C1C1C"/>
              </w:rPr>
              <w:t>Children comment on the work of famous artists and name their pieces of work.</w:t>
            </w:r>
          </w:p>
          <w:p w14:paraId="0F7249D5" w14:textId="77777777" w:rsidR="002D661D" w:rsidRPr="00A95CAC" w:rsidRDefault="002D661D" w:rsidP="002D661D">
            <w:pPr>
              <w:pStyle w:val="TableParagraph"/>
              <w:spacing w:before="0"/>
              <w:ind w:left="0"/>
              <w:rPr>
                <w:rFonts w:ascii="Arial" w:hAnsi="Arial" w:cs="Arial"/>
                <w:b/>
              </w:rPr>
            </w:pPr>
          </w:p>
          <w:p w14:paraId="2E873B29" w14:textId="77777777" w:rsidR="002D661D" w:rsidRPr="00A95CAC" w:rsidRDefault="002D661D" w:rsidP="002D661D">
            <w:pPr>
              <w:pStyle w:val="TableParagraph"/>
              <w:spacing w:before="0"/>
              <w:rPr>
                <w:rFonts w:ascii="Arial" w:hAnsi="Arial" w:cs="Arial"/>
              </w:rPr>
            </w:pPr>
            <w:r w:rsidRPr="00A95CAC">
              <w:rPr>
                <w:rFonts w:ascii="Arial" w:hAnsi="Arial" w:cs="Arial"/>
                <w:color w:val="1C1C1C"/>
              </w:rPr>
              <w:t xml:space="preserve">To learn about great artists, </w:t>
            </w:r>
            <w:r w:rsidRPr="00A95CAC">
              <w:rPr>
                <w:rFonts w:ascii="Arial" w:hAnsi="Arial" w:cs="Arial"/>
                <w:color w:val="1C1C1C"/>
              </w:rPr>
              <w:lastRenderedPageBreak/>
              <w:t>architects and designers in history.</w:t>
            </w:r>
          </w:p>
          <w:p w14:paraId="14F55203" w14:textId="77777777" w:rsidR="002D661D" w:rsidRPr="00A95CAC" w:rsidRDefault="002D661D" w:rsidP="002D661D">
            <w:pPr>
              <w:pStyle w:val="TableParagraph"/>
              <w:spacing w:before="120"/>
              <w:ind w:left="0"/>
              <w:rPr>
                <w:rFonts w:ascii="Arial" w:hAnsi="Arial" w:cs="Arial"/>
              </w:rPr>
            </w:pPr>
          </w:p>
          <w:p w14:paraId="225806D2" w14:textId="77777777" w:rsidR="002D661D" w:rsidRPr="00A95CAC" w:rsidRDefault="002D661D" w:rsidP="002D661D">
            <w:pPr>
              <w:pStyle w:val="TableParagraph"/>
              <w:tabs>
                <w:tab w:val="left" w:pos="444"/>
              </w:tabs>
              <w:spacing w:before="61" w:line="232" w:lineRule="auto"/>
              <w:ind w:right="161"/>
              <w:rPr>
                <w:rFonts w:ascii="Arial" w:hAnsi="Arial" w:cs="Arial"/>
                <w:color w:val="1C1C1C"/>
              </w:rPr>
            </w:pPr>
            <w:r w:rsidRPr="00A95CAC">
              <w:rPr>
                <w:rFonts w:ascii="Arial" w:hAnsi="Arial" w:cs="Arial"/>
                <w:color w:val="1C1C1C"/>
              </w:rPr>
              <w:t>Give detailed observations about notable artists’, artisans’ and designers’ work.</w:t>
            </w:r>
          </w:p>
          <w:p w14:paraId="260A75F1" w14:textId="77777777" w:rsidR="002D661D" w:rsidRPr="00A95CAC" w:rsidRDefault="002D661D" w:rsidP="002D661D">
            <w:pPr>
              <w:pStyle w:val="TableParagraph"/>
              <w:tabs>
                <w:tab w:val="left" w:pos="444"/>
              </w:tabs>
              <w:spacing w:before="61" w:line="232" w:lineRule="auto"/>
              <w:ind w:right="161"/>
              <w:rPr>
                <w:rFonts w:ascii="Arial" w:hAnsi="Arial" w:cs="Arial"/>
              </w:rPr>
            </w:pPr>
          </w:p>
          <w:p w14:paraId="7A5B553F" w14:textId="77777777" w:rsidR="002D661D" w:rsidRPr="00A95CAC" w:rsidRDefault="002D661D" w:rsidP="002D661D">
            <w:pPr>
              <w:pStyle w:val="TableParagraph"/>
              <w:tabs>
                <w:tab w:val="left" w:pos="444"/>
              </w:tabs>
              <w:spacing w:before="59" w:line="232" w:lineRule="auto"/>
              <w:ind w:right="206"/>
              <w:rPr>
                <w:rFonts w:ascii="Arial" w:hAnsi="Arial" w:cs="Arial"/>
                <w:color w:val="1C1C1C"/>
              </w:rPr>
            </w:pPr>
            <w:r w:rsidRPr="00A95CAC">
              <w:rPr>
                <w:rFonts w:ascii="Arial" w:hAnsi="Arial" w:cs="Arial"/>
                <w:color w:val="1C1C1C"/>
              </w:rPr>
              <w:t>Offer facts about notable artists’, artisans’ and designers’ lives.</w:t>
            </w:r>
          </w:p>
          <w:p w14:paraId="1CE242A8" w14:textId="77777777" w:rsidR="002D661D" w:rsidRPr="00A95CAC" w:rsidRDefault="002D661D" w:rsidP="002D661D">
            <w:pPr>
              <w:pStyle w:val="TableParagraph"/>
              <w:tabs>
                <w:tab w:val="left" w:pos="444"/>
              </w:tabs>
              <w:spacing w:before="59" w:line="232" w:lineRule="auto"/>
              <w:ind w:right="206"/>
              <w:rPr>
                <w:rFonts w:ascii="Arial" w:hAnsi="Arial" w:cs="Arial"/>
              </w:rPr>
            </w:pPr>
          </w:p>
          <w:p w14:paraId="3F032E63" w14:textId="1C7FFF04" w:rsidR="002D661D" w:rsidRPr="00A95CAC" w:rsidRDefault="00232EF0" w:rsidP="002D661D">
            <w:pPr>
              <w:rPr>
                <w:rFonts w:ascii="Arial" w:hAnsi="Arial" w:cs="Arial"/>
                <w:b/>
                <w:bCs/>
              </w:rPr>
            </w:pPr>
            <w:r w:rsidRPr="00A95CAC">
              <w:rPr>
                <w:rFonts w:ascii="Arial" w:hAnsi="Arial" w:cs="Arial"/>
                <w:color w:val="1C1C1C"/>
              </w:rPr>
              <w:t>U</w:t>
            </w:r>
            <w:r w:rsidR="002D661D" w:rsidRPr="00A95CAC">
              <w:rPr>
                <w:rFonts w:ascii="Arial" w:hAnsi="Arial" w:cs="Arial"/>
                <w:color w:val="1C1C1C"/>
              </w:rPr>
              <w:t>se key vocabulary to demonstrate knowledge and understanding in this strand:</w:t>
            </w:r>
          </w:p>
        </w:tc>
        <w:tc>
          <w:tcPr>
            <w:tcW w:w="3032" w:type="dxa"/>
            <w:shd w:val="clear" w:color="auto" w:fill="FFFFFF" w:themeFill="background1"/>
          </w:tcPr>
          <w:p w14:paraId="340492BA" w14:textId="77777777" w:rsidR="002D661D" w:rsidRPr="00A95CAC" w:rsidRDefault="002D661D" w:rsidP="002D661D">
            <w:pPr>
              <w:jc w:val="center"/>
              <w:rPr>
                <w:rFonts w:ascii="Arial" w:hAnsi="Arial" w:cs="Arial"/>
                <w:b/>
                <w:bCs/>
              </w:rPr>
            </w:pPr>
          </w:p>
          <w:p w14:paraId="61E96F11" w14:textId="77777777" w:rsidR="00232EF0" w:rsidRPr="00A95CAC" w:rsidRDefault="002D661D" w:rsidP="00232EF0">
            <w:pPr>
              <w:rPr>
                <w:rFonts w:ascii="Arial" w:hAnsi="Arial" w:cs="Arial"/>
              </w:rPr>
            </w:pPr>
            <w:r w:rsidRPr="00A95CAC">
              <w:rPr>
                <w:rFonts w:ascii="Arial" w:hAnsi="Arial" w:cs="Arial"/>
                <w:lang w:val="en-US"/>
              </w:rPr>
              <w:t xml:space="preserve">Feel able to express and share an opinion about the artwork. </w:t>
            </w:r>
            <w:r w:rsidR="00232EF0" w:rsidRPr="00A95CAC">
              <w:rPr>
                <w:rFonts w:ascii="Arial" w:hAnsi="Arial" w:cs="Arial"/>
                <w:lang w:val="en-US"/>
              </w:rPr>
              <w:t>Share your response to the artwork.</w:t>
            </w:r>
          </w:p>
          <w:p w14:paraId="1FE33A78" w14:textId="5356BEB5" w:rsidR="002D661D" w:rsidRPr="00A95CAC" w:rsidRDefault="002D661D" w:rsidP="002D661D">
            <w:pPr>
              <w:rPr>
                <w:rFonts w:ascii="Arial" w:hAnsi="Arial" w:cs="Arial"/>
              </w:rPr>
            </w:pPr>
          </w:p>
          <w:p w14:paraId="50DAB3F8" w14:textId="41DF164C" w:rsidR="002D661D" w:rsidRPr="00A95CAC" w:rsidRDefault="002D661D" w:rsidP="002D661D">
            <w:pPr>
              <w:rPr>
                <w:rFonts w:ascii="Arial" w:hAnsi="Arial" w:cs="Arial"/>
              </w:rPr>
            </w:pPr>
            <w:r w:rsidRPr="00A95CAC">
              <w:rPr>
                <w:rFonts w:ascii="Arial" w:hAnsi="Arial" w:cs="Arial"/>
                <w:lang w:val="en-US"/>
              </w:rPr>
              <w:lastRenderedPageBreak/>
              <w:t>Discuss why the work was made, as well as how. Ask questions about process, technique, idea or outcome.</w:t>
            </w:r>
          </w:p>
          <w:p w14:paraId="466B254A" w14:textId="17825510" w:rsidR="002D661D" w:rsidRPr="00A95CAC" w:rsidRDefault="002D661D" w:rsidP="002D661D">
            <w:pPr>
              <w:rPr>
                <w:rFonts w:ascii="Arial" w:hAnsi="Arial" w:cs="Arial"/>
              </w:rPr>
            </w:pPr>
          </w:p>
          <w:p w14:paraId="27D7F86C" w14:textId="0D8FFB47" w:rsidR="002D661D" w:rsidRPr="00A95CAC" w:rsidRDefault="002D661D" w:rsidP="002D661D">
            <w:pPr>
              <w:rPr>
                <w:rFonts w:ascii="Arial" w:hAnsi="Arial" w:cs="Arial"/>
              </w:rPr>
            </w:pPr>
            <w:r w:rsidRPr="00A95CAC">
              <w:rPr>
                <w:rFonts w:ascii="Arial" w:hAnsi="Arial" w:cs="Arial"/>
                <w:lang w:val="en-US"/>
              </w:rPr>
              <w:t xml:space="preserve">Share work to others in small </w:t>
            </w:r>
            <w:r w:rsidR="00232EF0" w:rsidRPr="00A95CAC">
              <w:rPr>
                <w:rFonts w:ascii="Arial" w:hAnsi="Arial" w:cs="Arial"/>
                <w:lang w:val="en-US"/>
              </w:rPr>
              <w:t>groups and</w:t>
            </w:r>
            <w:r w:rsidRPr="00A95CAC">
              <w:rPr>
                <w:rFonts w:ascii="Arial" w:hAnsi="Arial" w:cs="Arial"/>
                <w:lang w:val="en-US"/>
              </w:rPr>
              <w:t xml:space="preserve"> listen to what they think about what you have made. </w:t>
            </w:r>
          </w:p>
          <w:p w14:paraId="23620341" w14:textId="5FD717F8" w:rsidR="002D661D" w:rsidRPr="00A95CAC" w:rsidRDefault="002D661D" w:rsidP="002D661D">
            <w:pPr>
              <w:rPr>
                <w:rFonts w:ascii="Arial" w:hAnsi="Arial" w:cs="Arial"/>
                <w:lang w:val="en-US"/>
              </w:rPr>
            </w:pPr>
            <w:r w:rsidRPr="00A95CAC">
              <w:rPr>
                <w:rFonts w:ascii="Arial" w:hAnsi="Arial" w:cs="Arial"/>
                <w:lang w:val="en-US"/>
              </w:rPr>
              <w:t>Make suggestions about other people’s work, using things you have seen or experienced yourself.</w:t>
            </w:r>
          </w:p>
          <w:p w14:paraId="59BF5BDC" w14:textId="1A5284FA" w:rsidR="002D661D" w:rsidRPr="00A95CAC" w:rsidRDefault="002D661D" w:rsidP="002D661D">
            <w:pPr>
              <w:rPr>
                <w:rFonts w:ascii="Arial" w:hAnsi="Arial" w:cs="Arial"/>
              </w:rPr>
            </w:pPr>
          </w:p>
          <w:p w14:paraId="4BE37668" w14:textId="77777777" w:rsidR="002D661D" w:rsidRPr="00A95CAC" w:rsidRDefault="002D661D" w:rsidP="002D661D">
            <w:pPr>
              <w:rPr>
                <w:rFonts w:ascii="Arial" w:hAnsi="Arial" w:cs="Arial"/>
              </w:rPr>
            </w:pPr>
            <w:r w:rsidRPr="00A95CAC">
              <w:rPr>
                <w:rFonts w:ascii="Arial" w:hAnsi="Arial" w:cs="Arial"/>
                <w:lang w:val="en-US"/>
              </w:rPr>
              <w:t>Talk to a peer or teacher about the artwork made and share what you have enjoyed during the process, and what you like about the end result. Discuss problems which came up and how they were solved. Think about what you might try next time.</w:t>
            </w:r>
          </w:p>
          <w:p w14:paraId="704253C3" w14:textId="77777777" w:rsidR="002D661D" w:rsidRPr="00A95CAC" w:rsidRDefault="002D661D" w:rsidP="002D661D">
            <w:pPr>
              <w:rPr>
                <w:rFonts w:ascii="Arial" w:hAnsi="Arial" w:cs="Arial"/>
              </w:rPr>
            </w:pPr>
            <w:r w:rsidRPr="00A95CAC">
              <w:rPr>
                <w:rFonts w:ascii="Arial" w:hAnsi="Arial" w:cs="Arial"/>
                <w:lang w:val="en-US"/>
              </w:rPr>
              <w:t>Share how other artists/artwork inspired you and how your work fits into larger context.</w:t>
            </w:r>
          </w:p>
          <w:p w14:paraId="6AC42124" w14:textId="77777777" w:rsidR="002D661D" w:rsidRPr="00A95CAC" w:rsidRDefault="002D661D" w:rsidP="002D661D">
            <w:pPr>
              <w:rPr>
                <w:rFonts w:ascii="Arial" w:hAnsi="Arial" w:cs="Arial"/>
              </w:rPr>
            </w:pPr>
          </w:p>
          <w:p w14:paraId="02239B0D" w14:textId="3F3E6D93" w:rsidR="002D661D" w:rsidRPr="00A95CAC" w:rsidRDefault="002D661D" w:rsidP="002D661D">
            <w:pPr>
              <w:rPr>
                <w:rFonts w:ascii="Arial" w:hAnsi="Arial" w:cs="Arial"/>
              </w:rPr>
            </w:pPr>
            <w:r w:rsidRPr="00A95CAC">
              <w:rPr>
                <w:rFonts w:ascii="Arial" w:hAnsi="Arial" w:cs="Arial"/>
                <w:lang w:val="en-US"/>
              </w:rPr>
              <w:t xml:space="preserve">Take photos of work made so that a record can be kept, </w:t>
            </w:r>
            <w:r w:rsidRPr="00A95CAC">
              <w:rPr>
                <w:rFonts w:ascii="Arial" w:hAnsi="Arial" w:cs="Arial"/>
                <w:lang w:val="en-US"/>
              </w:rPr>
              <w:lastRenderedPageBreak/>
              <w:t xml:space="preserve">to be added to a digital folder/presentation to capture progression. Use documenting the artwork as an opportunity for discussion about how to present work </w:t>
            </w:r>
            <w:r w:rsidRPr="00A95CAC">
              <w:rPr>
                <w:rFonts w:ascii="Arial" w:hAnsi="Arial" w:cs="Arial"/>
              </w:rPr>
              <w:t xml:space="preserve">as </w:t>
            </w:r>
            <w:proofErr w:type="spellStart"/>
            <w:r w:rsidR="00232EF0" w:rsidRPr="00A95CAC">
              <w:rPr>
                <w:rFonts w:ascii="Arial" w:hAnsi="Arial" w:cs="Arial"/>
              </w:rPr>
              <w:t>a</w:t>
            </w:r>
            <w:r w:rsidRPr="00A95CAC">
              <w:rPr>
                <w:rFonts w:ascii="Arial" w:hAnsi="Arial" w:cs="Arial"/>
              </w:rPr>
              <w:t>artist</w:t>
            </w:r>
            <w:proofErr w:type="spellEnd"/>
            <w:r w:rsidRPr="00A95CAC">
              <w:rPr>
                <w:rFonts w:ascii="Arial" w:hAnsi="Arial" w:cs="Arial"/>
              </w:rPr>
              <w:t>/maker/designer would to a client</w:t>
            </w:r>
            <w:r w:rsidRPr="00A95CAC">
              <w:rPr>
                <w:rFonts w:ascii="Arial" w:hAnsi="Arial" w:cs="Arial"/>
                <w:lang w:val="en-US"/>
              </w:rPr>
              <w:t>, and a chance for pupils to use digital media</w:t>
            </w:r>
            <w:r w:rsidR="00232EF0" w:rsidRPr="00A95CAC">
              <w:rPr>
                <w:rFonts w:ascii="Arial" w:hAnsi="Arial" w:cs="Arial"/>
                <w:lang w:val="en-US"/>
              </w:rPr>
              <w:t>.</w:t>
            </w:r>
          </w:p>
          <w:p w14:paraId="2AFFEB4F" w14:textId="509BA855" w:rsidR="002D661D" w:rsidRPr="00A95CAC" w:rsidRDefault="002D661D" w:rsidP="002D661D">
            <w:pPr>
              <w:rPr>
                <w:rFonts w:ascii="Arial" w:hAnsi="Arial" w:cs="Arial"/>
                <w:lang w:val="en-US"/>
              </w:rPr>
            </w:pPr>
            <w:r w:rsidRPr="00A95CAC">
              <w:rPr>
                <w:rFonts w:ascii="Arial" w:hAnsi="Arial" w:cs="Arial"/>
                <w:lang w:val="en-US"/>
              </w:rPr>
              <w:t xml:space="preserve">Present work in retrospect, i.e. to class, assembly or parents. </w:t>
            </w:r>
          </w:p>
          <w:p w14:paraId="7E95A2C3" w14:textId="4D920388" w:rsidR="002D661D" w:rsidRPr="00A95CAC" w:rsidRDefault="002D661D" w:rsidP="002D661D">
            <w:pPr>
              <w:rPr>
                <w:rFonts w:ascii="Arial" w:hAnsi="Arial" w:cs="Arial"/>
              </w:rPr>
            </w:pPr>
          </w:p>
          <w:p w14:paraId="515ACB51" w14:textId="58FE652F" w:rsidR="002D661D" w:rsidRPr="00A95CAC" w:rsidRDefault="002D661D" w:rsidP="002D661D">
            <w:pPr>
              <w:rPr>
                <w:rFonts w:ascii="Arial" w:hAnsi="Arial" w:cs="Arial"/>
                <w:lang w:val="en-US"/>
              </w:rPr>
            </w:pPr>
            <w:r w:rsidRPr="00A95CAC">
              <w:rPr>
                <w:rFonts w:ascii="Arial" w:hAnsi="Arial" w:cs="Arial"/>
                <w:lang w:val="en-US"/>
              </w:rPr>
              <w:t>Provide a reasoned evaluation of both their own work ad professionals work which take into account starting points, intentions and contexts</w:t>
            </w:r>
            <w:r w:rsidR="00232EF0" w:rsidRPr="00A95CAC">
              <w:rPr>
                <w:rFonts w:ascii="Arial" w:hAnsi="Arial" w:cs="Arial"/>
                <w:lang w:val="en-US"/>
              </w:rPr>
              <w:t>.</w:t>
            </w:r>
          </w:p>
          <w:p w14:paraId="55EBC373" w14:textId="77777777" w:rsidR="00232EF0" w:rsidRPr="00A95CAC" w:rsidRDefault="00232EF0" w:rsidP="002D661D">
            <w:pPr>
              <w:rPr>
                <w:rFonts w:ascii="Arial" w:hAnsi="Arial" w:cs="Arial"/>
              </w:rPr>
            </w:pPr>
          </w:p>
          <w:p w14:paraId="2336C93B" w14:textId="77777777" w:rsidR="002D661D" w:rsidRPr="00A95CAC" w:rsidRDefault="002D661D" w:rsidP="002D661D">
            <w:pPr>
              <w:rPr>
                <w:rFonts w:ascii="Arial" w:hAnsi="Arial" w:cs="Arial"/>
              </w:rPr>
            </w:pPr>
            <w:r w:rsidRPr="00A95CAC">
              <w:rPr>
                <w:rFonts w:ascii="Arial" w:hAnsi="Arial" w:cs="Arial"/>
                <w:lang w:val="en-US"/>
              </w:rPr>
              <w:t>Regularly analyze and reflect upon progress taking into account of intention</w:t>
            </w:r>
          </w:p>
          <w:p w14:paraId="1B78A6B4" w14:textId="77777777" w:rsidR="002D661D" w:rsidRPr="00A95CAC" w:rsidRDefault="002D661D" w:rsidP="002D661D">
            <w:pPr>
              <w:rPr>
                <w:rFonts w:ascii="Arial" w:hAnsi="Arial" w:cs="Arial"/>
                <w:lang w:val="en-US"/>
              </w:rPr>
            </w:pPr>
            <w:r w:rsidRPr="00A95CAC">
              <w:rPr>
                <w:rFonts w:ascii="Arial" w:hAnsi="Arial" w:cs="Arial"/>
                <w:lang w:val="en-US"/>
              </w:rPr>
              <w:t>Take photographs and videos and use digital media as a way to re-see work</w:t>
            </w:r>
            <w:r w:rsidR="00232EF0" w:rsidRPr="00A95CAC">
              <w:rPr>
                <w:rFonts w:ascii="Arial" w:hAnsi="Arial" w:cs="Arial"/>
                <w:lang w:val="en-US"/>
              </w:rPr>
              <w:t>.</w:t>
            </w:r>
          </w:p>
          <w:p w14:paraId="78176C05" w14:textId="6CFC05D5" w:rsidR="00232EF0" w:rsidRPr="00A95CAC" w:rsidRDefault="00232EF0" w:rsidP="002D661D">
            <w:pPr>
              <w:rPr>
                <w:rFonts w:ascii="Arial" w:hAnsi="Arial" w:cs="Arial"/>
              </w:rPr>
            </w:pPr>
          </w:p>
        </w:tc>
      </w:tr>
    </w:tbl>
    <w:p w14:paraId="6101BF05" w14:textId="792A312C" w:rsidR="009F2607" w:rsidRDefault="009F2607" w:rsidP="005E05E0">
      <w:pPr>
        <w:jc w:val="center"/>
        <w:rPr>
          <w:rFonts w:ascii="Arial" w:hAnsi="Arial" w:cs="Arial"/>
          <w:b/>
          <w:bCs/>
        </w:rPr>
      </w:pPr>
    </w:p>
    <w:p w14:paraId="2FE7A16E" w14:textId="77777777" w:rsidR="005E05E0" w:rsidRPr="00AA3A6E" w:rsidRDefault="005E05E0" w:rsidP="005E05E0">
      <w:pPr>
        <w:spacing w:line="360" w:lineRule="auto"/>
        <w:jc w:val="center"/>
        <w:rPr>
          <w:rFonts w:cstheme="minorHAnsi"/>
          <w:i/>
          <w:color w:val="000000" w:themeColor="text1"/>
          <w:sz w:val="20"/>
          <w:szCs w:val="20"/>
        </w:rPr>
      </w:pPr>
      <w:r w:rsidRPr="00AA3A6E">
        <w:rPr>
          <w:rFonts w:cstheme="minorHAnsi"/>
          <w:i/>
          <w:color w:val="000000" w:themeColor="text1"/>
          <w:sz w:val="20"/>
          <w:szCs w:val="20"/>
        </w:rPr>
        <w:t>“On our journey of faith, with Jesus as our guide, we share friendship, value learning and show</w:t>
      </w:r>
    </w:p>
    <w:p w14:paraId="6428D4D2" w14:textId="77777777" w:rsidR="005E05E0" w:rsidRPr="00AA3A6E" w:rsidRDefault="005E05E0" w:rsidP="005E05E0">
      <w:pPr>
        <w:spacing w:line="360" w:lineRule="auto"/>
        <w:jc w:val="center"/>
        <w:rPr>
          <w:rFonts w:cstheme="minorHAnsi"/>
          <w:i/>
          <w:color w:val="000000" w:themeColor="text1"/>
          <w:sz w:val="20"/>
          <w:szCs w:val="20"/>
        </w:rPr>
      </w:pPr>
      <w:r w:rsidRPr="00AA3A6E">
        <w:rPr>
          <w:rFonts w:cstheme="minorHAnsi"/>
          <w:i/>
          <w:color w:val="000000" w:themeColor="text1"/>
          <w:sz w:val="20"/>
          <w:szCs w:val="20"/>
        </w:rPr>
        <w:lastRenderedPageBreak/>
        <w:t>respect for ourselves and others, as we live, learn, play, work and pray together in our community.”</w:t>
      </w:r>
    </w:p>
    <w:p w14:paraId="62AD5D78" w14:textId="77777777" w:rsidR="005E05E0" w:rsidRPr="00A95CAC" w:rsidRDefault="005E05E0" w:rsidP="00232EF0">
      <w:pPr>
        <w:rPr>
          <w:rFonts w:ascii="Arial" w:hAnsi="Arial" w:cs="Arial"/>
          <w:b/>
          <w:bCs/>
        </w:rPr>
      </w:pPr>
    </w:p>
    <w:sectPr w:rsidR="005E05E0" w:rsidRPr="00A95CAC" w:rsidSect="00DD2489">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F3D32" w14:textId="77777777" w:rsidR="00792C23" w:rsidRDefault="00792C23" w:rsidP="005E05E0">
      <w:pPr>
        <w:spacing w:after="0" w:line="240" w:lineRule="auto"/>
      </w:pPr>
      <w:r>
        <w:separator/>
      </w:r>
    </w:p>
  </w:endnote>
  <w:endnote w:type="continuationSeparator" w:id="0">
    <w:p w14:paraId="0BAD1191" w14:textId="77777777" w:rsidR="00792C23" w:rsidRDefault="00792C23" w:rsidP="005E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EF9F" w14:textId="77777777" w:rsidR="00792C23" w:rsidRDefault="00792C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B4BC1" w14:textId="77777777" w:rsidR="00792C23" w:rsidRDefault="00792C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60DE" w14:textId="77777777" w:rsidR="00792C23" w:rsidRDefault="00792C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EC5D1" w14:textId="77777777" w:rsidR="00792C23" w:rsidRDefault="00792C23" w:rsidP="005E05E0">
      <w:pPr>
        <w:spacing w:after="0" w:line="240" w:lineRule="auto"/>
      </w:pPr>
      <w:r>
        <w:separator/>
      </w:r>
    </w:p>
  </w:footnote>
  <w:footnote w:type="continuationSeparator" w:id="0">
    <w:p w14:paraId="6F0CE337" w14:textId="77777777" w:rsidR="00792C23" w:rsidRDefault="00792C23" w:rsidP="005E0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EB3D" w14:textId="77777777" w:rsidR="00792C23" w:rsidRDefault="00792C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4139" w14:textId="77777777" w:rsidR="00792C23" w:rsidRDefault="00792C23" w:rsidP="005E05E0">
    <w:pPr>
      <w:pStyle w:val="Header"/>
      <w:jc w:val="center"/>
      <w:rPr>
        <w:rFonts w:ascii="Arial" w:hAnsi="Arial" w:cs="Arial"/>
        <w:b/>
        <w:sz w:val="28"/>
        <w:szCs w:val="28"/>
      </w:rPr>
    </w:pPr>
    <w:r w:rsidRPr="00AA3A6E">
      <w:rPr>
        <w:rFonts w:asciiTheme="minorHAnsi" w:hAnsiTheme="minorHAnsi" w:cstheme="minorHAnsi"/>
        <w:noProof/>
        <w:color w:val="000000" w:themeColor="text1"/>
        <w:sz w:val="20"/>
        <w:szCs w:val="20"/>
        <w:lang w:val="en-GB" w:eastAsia="en-GB"/>
      </w:rPr>
      <w:drawing>
        <wp:anchor distT="0" distB="0" distL="114300" distR="114300" simplePos="0" relativeHeight="251659264" behindDoc="0" locked="0" layoutInCell="1" allowOverlap="1" wp14:anchorId="3659BA0C" wp14:editId="6CA55190">
          <wp:simplePos x="0" y="0"/>
          <wp:positionH relativeFrom="column">
            <wp:posOffset>150262</wp:posOffset>
          </wp:positionH>
          <wp:positionV relativeFrom="paragraph">
            <wp:posOffset>-307774</wp:posOffset>
          </wp:positionV>
          <wp:extent cx="1214120" cy="1371600"/>
          <wp:effectExtent l="19050" t="0" r="5080" b="0"/>
          <wp:wrapNone/>
          <wp:docPr id="5" name="Picture 5"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badgecarole"/>
                  <pic:cNvPicPr>
                    <a:picLocks noChangeAspect="1" noChangeArrowheads="1"/>
                  </pic:cNvPicPr>
                </pic:nvPicPr>
                <pic:blipFill>
                  <a:blip r:embed="rId1"/>
                  <a:srcRect/>
                  <a:stretch>
                    <a:fillRect/>
                  </a:stretch>
                </pic:blipFill>
                <pic:spPr bwMode="auto">
                  <a:xfrm>
                    <a:off x="0" y="0"/>
                    <a:ext cx="1214120" cy="1371600"/>
                  </a:xfrm>
                  <a:prstGeom prst="rect">
                    <a:avLst/>
                  </a:prstGeom>
                  <a:noFill/>
                </pic:spPr>
              </pic:pic>
            </a:graphicData>
          </a:graphic>
        </wp:anchor>
      </w:drawing>
    </w:r>
    <w:r w:rsidRPr="00A46D55">
      <w:rPr>
        <w:rFonts w:ascii="Arial" w:hAnsi="Arial" w:cs="Arial"/>
        <w:b/>
        <w:sz w:val="28"/>
        <w:szCs w:val="28"/>
      </w:rPr>
      <w:t>St</w:t>
    </w:r>
    <w:r>
      <w:rPr>
        <w:rFonts w:ascii="Arial" w:hAnsi="Arial" w:cs="Arial"/>
        <w:b/>
        <w:sz w:val="28"/>
        <w:szCs w:val="28"/>
      </w:rPr>
      <w:t>.</w:t>
    </w:r>
    <w:r w:rsidRPr="00A46D55">
      <w:rPr>
        <w:rFonts w:ascii="Arial" w:hAnsi="Arial" w:cs="Arial"/>
        <w:b/>
        <w:sz w:val="28"/>
        <w:szCs w:val="28"/>
      </w:rPr>
      <w:t xml:space="preserve"> Mary’s R</w:t>
    </w:r>
    <w:r>
      <w:rPr>
        <w:rFonts w:ascii="Arial" w:hAnsi="Arial" w:cs="Arial"/>
        <w:b/>
        <w:sz w:val="28"/>
        <w:szCs w:val="28"/>
      </w:rPr>
      <w:t>.</w:t>
    </w:r>
    <w:r w:rsidRPr="00A46D55">
      <w:rPr>
        <w:rFonts w:ascii="Arial" w:hAnsi="Arial" w:cs="Arial"/>
        <w:b/>
        <w:sz w:val="28"/>
        <w:szCs w:val="28"/>
      </w:rPr>
      <w:t>C</w:t>
    </w:r>
    <w:r>
      <w:rPr>
        <w:rFonts w:ascii="Arial" w:hAnsi="Arial" w:cs="Arial"/>
        <w:b/>
        <w:sz w:val="28"/>
        <w:szCs w:val="28"/>
      </w:rPr>
      <w:t>.</w:t>
    </w:r>
    <w:r w:rsidRPr="00A46D55">
      <w:rPr>
        <w:rFonts w:ascii="Arial" w:hAnsi="Arial" w:cs="Arial"/>
        <w:b/>
        <w:sz w:val="28"/>
        <w:szCs w:val="28"/>
      </w:rPr>
      <w:t xml:space="preserve"> Primary School</w:t>
    </w:r>
  </w:p>
  <w:p w14:paraId="517009F0" w14:textId="77777777" w:rsidR="00792C23" w:rsidRPr="00AA3A6E" w:rsidRDefault="00792C23" w:rsidP="005E05E0">
    <w:pPr>
      <w:rPr>
        <w:rFonts w:cstheme="minorHAnsi"/>
        <w:color w:val="000000" w:themeColor="text1"/>
        <w:sz w:val="20"/>
        <w:szCs w:val="20"/>
      </w:rPr>
    </w:pPr>
    <w:r w:rsidRPr="00AA3A6E">
      <w:rPr>
        <w:rFonts w:cstheme="minorHAnsi"/>
        <w:color w:val="000000" w:themeColor="text1"/>
        <w:sz w:val="20"/>
        <w:szCs w:val="20"/>
      </w:rPr>
      <w:t xml:space="preserve">                                                                                                                                                                                                                                                                                 </w:t>
    </w:r>
  </w:p>
  <w:p w14:paraId="523A1B0C" w14:textId="77777777" w:rsidR="00792C23" w:rsidRPr="00D17672" w:rsidRDefault="00792C23" w:rsidP="005E05E0">
    <w:pPr>
      <w:spacing w:line="360" w:lineRule="auto"/>
      <w:jc w:val="center"/>
      <w:rPr>
        <w:rFonts w:ascii="Arial" w:hAnsi="Arial" w:cs="Arial"/>
        <w:b/>
        <w:color w:val="000000" w:themeColor="text1"/>
        <w:szCs w:val="20"/>
      </w:rPr>
    </w:pPr>
    <w:r w:rsidRPr="00D17672">
      <w:rPr>
        <w:rFonts w:ascii="Arial" w:hAnsi="Arial" w:cs="Arial"/>
        <w:color w:val="000000" w:themeColor="text1"/>
        <w:szCs w:val="20"/>
      </w:rPr>
      <w:t>“</w:t>
    </w:r>
    <w:r w:rsidRPr="00D17672">
      <w:rPr>
        <w:rFonts w:ascii="Arial" w:hAnsi="Arial" w:cs="Arial"/>
        <w:b/>
        <w:color w:val="000000" w:themeColor="text1"/>
        <w:szCs w:val="20"/>
      </w:rPr>
      <w:t>We Share, We Value, We Respect”</w:t>
    </w:r>
  </w:p>
  <w:p w14:paraId="0DBD8919" w14:textId="76E86975" w:rsidR="00792C23" w:rsidRDefault="00792C23" w:rsidP="005E05E0">
    <w:pPr>
      <w:jc w:val="center"/>
    </w:pPr>
    <w:r>
      <w:rPr>
        <w:rFonts w:ascii="Arial" w:hAnsi="Arial" w:cs="Arial"/>
        <w:u w:val="single"/>
      </w:rPr>
      <w:t>Art</w:t>
    </w:r>
    <w:r w:rsidRPr="00D17672">
      <w:rPr>
        <w:rFonts w:ascii="Arial" w:hAnsi="Arial" w:cs="Arial"/>
        <w:u w:val="single"/>
      </w:rPr>
      <w:t xml:space="preserve"> Progression Document</w:t>
    </w:r>
  </w:p>
  <w:p w14:paraId="6D005832" w14:textId="77777777" w:rsidR="00792C23" w:rsidRDefault="00792C2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B729" w14:textId="77777777" w:rsidR="00792C23" w:rsidRDefault="00792C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677"/>
    <w:multiLevelType w:val="hybridMultilevel"/>
    <w:tmpl w:val="FE64FAF6"/>
    <w:lvl w:ilvl="0" w:tplc="7798605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1" w15:restartNumberingAfterBreak="0">
    <w:nsid w:val="049919F5"/>
    <w:multiLevelType w:val="hybridMultilevel"/>
    <w:tmpl w:val="1020FE4A"/>
    <w:lvl w:ilvl="0" w:tplc="E572C3E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lvl>
    <w:lvl w:ilvl="2" w:tplc="4C98E4C4">
      <w:numFmt w:val="bullet"/>
      <w:lvlText w:val="•"/>
      <w:lvlJc w:val="left"/>
      <w:pPr>
        <w:ind w:left="1339" w:hanging="360"/>
      </w:pPr>
    </w:lvl>
    <w:lvl w:ilvl="3" w:tplc="E034E758">
      <w:numFmt w:val="bullet"/>
      <w:lvlText w:val="•"/>
      <w:lvlJc w:val="left"/>
      <w:pPr>
        <w:ind w:left="1789" w:hanging="360"/>
      </w:pPr>
    </w:lvl>
    <w:lvl w:ilvl="4" w:tplc="A110822E">
      <w:numFmt w:val="bullet"/>
      <w:lvlText w:val="•"/>
      <w:lvlJc w:val="left"/>
      <w:pPr>
        <w:ind w:left="2239" w:hanging="360"/>
      </w:pPr>
    </w:lvl>
    <w:lvl w:ilvl="5" w:tplc="9094EA22">
      <w:numFmt w:val="bullet"/>
      <w:lvlText w:val="•"/>
      <w:lvlJc w:val="left"/>
      <w:pPr>
        <w:ind w:left="2689" w:hanging="360"/>
      </w:pPr>
    </w:lvl>
    <w:lvl w:ilvl="6" w:tplc="CF406004">
      <w:numFmt w:val="bullet"/>
      <w:lvlText w:val="•"/>
      <w:lvlJc w:val="left"/>
      <w:pPr>
        <w:ind w:left="3139" w:hanging="360"/>
      </w:pPr>
    </w:lvl>
    <w:lvl w:ilvl="7" w:tplc="D0AE2A40">
      <w:numFmt w:val="bullet"/>
      <w:lvlText w:val="•"/>
      <w:lvlJc w:val="left"/>
      <w:pPr>
        <w:ind w:left="3589" w:hanging="360"/>
      </w:pPr>
    </w:lvl>
    <w:lvl w:ilvl="8" w:tplc="1E76018C">
      <w:numFmt w:val="bullet"/>
      <w:lvlText w:val="•"/>
      <w:lvlJc w:val="left"/>
      <w:pPr>
        <w:ind w:left="4039" w:hanging="360"/>
      </w:pPr>
    </w:lvl>
  </w:abstractNum>
  <w:abstractNum w:abstractNumId="2" w15:restartNumberingAfterBreak="0">
    <w:nsid w:val="06064B7F"/>
    <w:multiLevelType w:val="hybridMultilevel"/>
    <w:tmpl w:val="3DB2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E2B79"/>
    <w:multiLevelType w:val="hybridMultilevel"/>
    <w:tmpl w:val="10784D06"/>
    <w:lvl w:ilvl="0" w:tplc="415608CE">
      <w:numFmt w:val="bullet"/>
      <w:lvlText w:val="•"/>
      <w:lvlJc w:val="left"/>
      <w:pPr>
        <w:ind w:left="284" w:hanging="171"/>
      </w:pPr>
      <w:rPr>
        <w:rFonts w:ascii="Roboto" w:eastAsia="Roboto" w:hAnsi="Roboto" w:cs="Roboto" w:hint="default"/>
        <w:color w:val="231F20"/>
        <w:spacing w:val="-10"/>
        <w:w w:val="100"/>
        <w:sz w:val="20"/>
        <w:szCs w:val="20"/>
        <w:lang w:val="en-GB" w:eastAsia="en-GB" w:bidi="en-GB"/>
      </w:rPr>
    </w:lvl>
    <w:lvl w:ilvl="1" w:tplc="4948E648">
      <w:numFmt w:val="bullet"/>
      <w:lvlText w:val="•"/>
      <w:lvlJc w:val="left"/>
      <w:pPr>
        <w:ind w:left="840" w:hanging="171"/>
      </w:pPr>
      <w:rPr>
        <w:rFonts w:hint="default"/>
        <w:lang w:val="en-GB" w:eastAsia="en-GB" w:bidi="en-GB"/>
      </w:rPr>
    </w:lvl>
    <w:lvl w:ilvl="2" w:tplc="1E68C3DA">
      <w:numFmt w:val="bullet"/>
      <w:lvlText w:val="•"/>
      <w:lvlJc w:val="left"/>
      <w:pPr>
        <w:ind w:left="1400" w:hanging="171"/>
      </w:pPr>
      <w:rPr>
        <w:rFonts w:hint="default"/>
        <w:lang w:val="en-GB" w:eastAsia="en-GB" w:bidi="en-GB"/>
      </w:rPr>
    </w:lvl>
    <w:lvl w:ilvl="3" w:tplc="2AF441D8">
      <w:numFmt w:val="bullet"/>
      <w:lvlText w:val="•"/>
      <w:lvlJc w:val="left"/>
      <w:pPr>
        <w:ind w:left="1961" w:hanging="171"/>
      </w:pPr>
      <w:rPr>
        <w:rFonts w:hint="default"/>
        <w:lang w:val="en-GB" w:eastAsia="en-GB" w:bidi="en-GB"/>
      </w:rPr>
    </w:lvl>
    <w:lvl w:ilvl="4" w:tplc="6ACCAC12">
      <w:numFmt w:val="bullet"/>
      <w:lvlText w:val="•"/>
      <w:lvlJc w:val="left"/>
      <w:pPr>
        <w:ind w:left="2521" w:hanging="171"/>
      </w:pPr>
      <w:rPr>
        <w:rFonts w:hint="default"/>
        <w:lang w:val="en-GB" w:eastAsia="en-GB" w:bidi="en-GB"/>
      </w:rPr>
    </w:lvl>
    <w:lvl w:ilvl="5" w:tplc="CDCA6232">
      <w:numFmt w:val="bullet"/>
      <w:lvlText w:val="•"/>
      <w:lvlJc w:val="left"/>
      <w:pPr>
        <w:ind w:left="3082" w:hanging="171"/>
      </w:pPr>
      <w:rPr>
        <w:rFonts w:hint="default"/>
        <w:lang w:val="en-GB" w:eastAsia="en-GB" w:bidi="en-GB"/>
      </w:rPr>
    </w:lvl>
    <w:lvl w:ilvl="6" w:tplc="7C34674C">
      <w:numFmt w:val="bullet"/>
      <w:lvlText w:val="•"/>
      <w:lvlJc w:val="left"/>
      <w:pPr>
        <w:ind w:left="3642" w:hanging="171"/>
      </w:pPr>
      <w:rPr>
        <w:rFonts w:hint="default"/>
        <w:lang w:val="en-GB" w:eastAsia="en-GB" w:bidi="en-GB"/>
      </w:rPr>
    </w:lvl>
    <w:lvl w:ilvl="7" w:tplc="5966F4FA">
      <w:numFmt w:val="bullet"/>
      <w:lvlText w:val="•"/>
      <w:lvlJc w:val="left"/>
      <w:pPr>
        <w:ind w:left="4202" w:hanging="171"/>
      </w:pPr>
      <w:rPr>
        <w:rFonts w:hint="default"/>
        <w:lang w:val="en-GB" w:eastAsia="en-GB" w:bidi="en-GB"/>
      </w:rPr>
    </w:lvl>
    <w:lvl w:ilvl="8" w:tplc="ADC4B0E2">
      <w:numFmt w:val="bullet"/>
      <w:lvlText w:val="•"/>
      <w:lvlJc w:val="left"/>
      <w:pPr>
        <w:ind w:left="4763" w:hanging="171"/>
      </w:pPr>
      <w:rPr>
        <w:rFonts w:hint="default"/>
        <w:lang w:val="en-GB" w:eastAsia="en-GB" w:bidi="en-GB"/>
      </w:rPr>
    </w:lvl>
  </w:abstractNum>
  <w:abstractNum w:abstractNumId="4" w15:restartNumberingAfterBreak="0">
    <w:nsid w:val="134034D8"/>
    <w:multiLevelType w:val="hybridMultilevel"/>
    <w:tmpl w:val="F2B6E24C"/>
    <w:lvl w:ilvl="0" w:tplc="13EA3CCA">
      <w:start w:val="1"/>
      <w:numFmt w:val="bullet"/>
      <w:lvlText w:val="•"/>
      <w:lvlJc w:val="left"/>
      <w:pPr>
        <w:tabs>
          <w:tab w:val="num" w:pos="720"/>
        </w:tabs>
        <w:ind w:left="720" w:hanging="360"/>
      </w:pPr>
      <w:rPr>
        <w:rFonts w:ascii="Arial" w:hAnsi="Arial" w:hint="default"/>
      </w:rPr>
    </w:lvl>
    <w:lvl w:ilvl="1" w:tplc="8ABA80EE" w:tentative="1">
      <w:start w:val="1"/>
      <w:numFmt w:val="bullet"/>
      <w:lvlText w:val="•"/>
      <w:lvlJc w:val="left"/>
      <w:pPr>
        <w:tabs>
          <w:tab w:val="num" w:pos="1440"/>
        </w:tabs>
        <w:ind w:left="1440" w:hanging="360"/>
      </w:pPr>
      <w:rPr>
        <w:rFonts w:ascii="Arial" w:hAnsi="Arial" w:hint="default"/>
      </w:rPr>
    </w:lvl>
    <w:lvl w:ilvl="2" w:tplc="A94C50AE" w:tentative="1">
      <w:start w:val="1"/>
      <w:numFmt w:val="bullet"/>
      <w:lvlText w:val="•"/>
      <w:lvlJc w:val="left"/>
      <w:pPr>
        <w:tabs>
          <w:tab w:val="num" w:pos="2160"/>
        </w:tabs>
        <w:ind w:left="2160" w:hanging="360"/>
      </w:pPr>
      <w:rPr>
        <w:rFonts w:ascii="Arial" w:hAnsi="Arial" w:hint="default"/>
      </w:rPr>
    </w:lvl>
    <w:lvl w:ilvl="3" w:tplc="AFCEF682" w:tentative="1">
      <w:start w:val="1"/>
      <w:numFmt w:val="bullet"/>
      <w:lvlText w:val="•"/>
      <w:lvlJc w:val="left"/>
      <w:pPr>
        <w:tabs>
          <w:tab w:val="num" w:pos="2880"/>
        </w:tabs>
        <w:ind w:left="2880" w:hanging="360"/>
      </w:pPr>
      <w:rPr>
        <w:rFonts w:ascii="Arial" w:hAnsi="Arial" w:hint="default"/>
      </w:rPr>
    </w:lvl>
    <w:lvl w:ilvl="4" w:tplc="8092E25A" w:tentative="1">
      <w:start w:val="1"/>
      <w:numFmt w:val="bullet"/>
      <w:lvlText w:val="•"/>
      <w:lvlJc w:val="left"/>
      <w:pPr>
        <w:tabs>
          <w:tab w:val="num" w:pos="3600"/>
        </w:tabs>
        <w:ind w:left="3600" w:hanging="360"/>
      </w:pPr>
      <w:rPr>
        <w:rFonts w:ascii="Arial" w:hAnsi="Arial" w:hint="default"/>
      </w:rPr>
    </w:lvl>
    <w:lvl w:ilvl="5" w:tplc="3F6458CA" w:tentative="1">
      <w:start w:val="1"/>
      <w:numFmt w:val="bullet"/>
      <w:lvlText w:val="•"/>
      <w:lvlJc w:val="left"/>
      <w:pPr>
        <w:tabs>
          <w:tab w:val="num" w:pos="4320"/>
        </w:tabs>
        <w:ind w:left="4320" w:hanging="360"/>
      </w:pPr>
      <w:rPr>
        <w:rFonts w:ascii="Arial" w:hAnsi="Arial" w:hint="default"/>
      </w:rPr>
    </w:lvl>
    <w:lvl w:ilvl="6" w:tplc="B2AE4C44" w:tentative="1">
      <w:start w:val="1"/>
      <w:numFmt w:val="bullet"/>
      <w:lvlText w:val="•"/>
      <w:lvlJc w:val="left"/>
      <w:pPr>
        <w:tabs>
          <w:tab w:val="num" w:pos="5040"/>
        </w:tabs>
        <w:ind w:left="5040" w:hanging="360"/>
      </w:pPr>
      <w:rPr>
        <w:rFonts w:ascii="Arial" w:hAnsi="Arial" w:hint="default"/>
      </w:rPr>
    </w:lvl>
    <w:lvl w:ilvl="7" w:tplc="5BD8D784" w:tentative="1">
      <w:start w:val="1"/>
      <w:numFmt w:val="bullet"/>
      <w:lvlText w:val="•"/>
      <w:lvlJc w:val="left"/>
      <w:pPr>
        <w:tabs>
          <w:tab w:val="num" w:pos="5760"/>
        </w:tabs>
        <w:ind w:left="5760" w:hanging="360"/>
      </w:pPr>
      <w:rPr>
        <w:rFonts w:ascii="Arial" w:hAnsi="Arial" w:hint="default"/>
      </w:rPr>
    </w:lvl>
    <w:lvl w:ilvl="8" w:tplc="7154FE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120391"/>
    <w:multiLevelType w:val="hybridMultilevel"/>
    <w:tmpl w:val="FDCAD6A0"/>
    <w:lvl w:ilvl="0" w:tplc="319EDFE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EC0ADD7A">
      <w:numFmt w:val="bullet"/>
      <w:lvlText w:val="•"/>
      <w:lvlJc w:val="left"/>
      <w:pPr>
        <w:ind w:left="889" w:hanging="360"/>
      </w:pPr>
    </w:lvl>
    <w:lvl w:ilvl="2" w:tplc="42EA71B8">
      <w:numFmt w:val="bullet"/>
      <w:lvlText w:val="•"/>
      <w:lvlJc w:val="left"/>
      <w:pPr>
        <w:ind w:left="1339" w:hanging="360"/>
      </w:pPr>
    </w:lvl>
    <w:lvl w:ilvl="3" w:tplc="32E6F4B8">
      <w:numFmt w:val="bullet"/>
      <w:lvlText w:val="•"/>
      <w:lvlJc w:val="left"/>
      <w:pPr>
        <w:ind w:left="1789" w:hanging="360"/>
      </w:pPr>
    </w:lvl>
    <w:lvl w:ilvl="4" w:tplc="EEB8C47E">
      <w:numFmt w:val="bullet"/>
      <w:lvlText w:val="•"/>
      <w:lvlJc w:val="left"/>
      <w:pPr>
        <w:ind w:left="2239" w:hanging="360"/>
      </w:pPr>
    </w:lvl>
    <w:lvl w:ilvl="5" w:tplc="BD0E63D4">
      <w:numFmt w:val="bullet"/>
      <w:lvlText w:val="•"/>
      <w:lvlJc w:val="left"/>
      <w:pPr>
        <w:ind w:left="2689" w:hanging="360"/>
      </w:pPr>
    </w:lvl>
    <w:lvl w:ilvl="6" w:tplc="279CD690">
      <w:numFmt w:val="bullet"/>
      <w:lvlText w:val="•"/>
      <w:lvlJc w:val="left"/>
      <w:pPr>
        <w:ind w:left="3139" w:hanging="360"/>
      </w:pPr>
    </w:lvl>
    <w:lvl w:ilvl="7" w:tplc="D58615A0">
      <w:numFmt w:val="bullet"/>
      <w:lvlText w:val="•"/>
      <w:lvlJc w:val="left"/>
      <w:pPr>
        <w:ind w:left="3589" w:hanging="360"/>
      </w:pPr>
    </w:lvl>
    <w:lvl w:ilvl="8" w:tplc="DD5E0C94">
      <w:numFmt w:val="bullet"/>
      <w:lvlText w:val="•"/>
      <w:lvlJc w:val="left"/>
      <w:pPr>
        <w:ind w:left="4039" w:hanging="360"/>
      </w:pPr>
    </w:lvl>
  </w:abstractNum>
  <w:abstractNum w:abstractNumId="6" w15:restartNumberingAfterBreak="0">
    <w:nsid w:val="1CF4781A"/>
    <w:multiLevelType w:val="hybridMultilevel"/>
    <w:tmpl w:val="92204C86"/>
    <w:lvl w:ilvl="0" w:tplc="0BAE8BA2">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6354F462">
      <w:numFmt w:val="bullet"/>
      <w:lvlText w:val="•"/>
      <w:lvlJc w:val="left"/>
      <w:pPr>
        <w:ind w:left="840" w:hanging="171"/>
      </w:pPr>
      <w:rPr>
        <w:rFonts w:hint="default"/>
        <w:lang w:val="en-GB" w:eastAsia="en-GB" w:bidi="en-GB"/>
      </w:rPr>
    </w:lvl>
    <w:lvl w:ilvl="2" w:tplc="D8025602">
      <w:numFmt w:val="bullet"/>
      <w:lvlText w:val="•"/>
      <w:lvlJc w:val="left"/>
      <w:pPr>
        <w:ind w:left="1400" w:hanging="171"/>
      </w:pPr>
      <w:rPr>
        <w:rFonts w:hint="default"/>
        <w:lang w:val="en-GB" w:eastAsia="en-GB" w:bidi="en-GB"/>
      </w:rPr>
    </w:lvl>
    <w:lvl w:ilvl="3" w:tplc="E9F60C96">
      <w:numFmt w:val="bullet"/>
      <w:lvlText w:val="•"/>
      <w:lvlJc w:val="left"/>
      <w:pPr>
        <w:ind w:left="1961" w:hanging="171"/>
      </w:pPr>
      <w:rPr>
        <w:rFonts w:hint="default"/>
        <w:lang w:val="en-GB" w:eastAsia="en-GB" w:bidi="en-GB"/>
      </w:rPr>
    </w:lvl>
    <w:lvl w:ilvl="4" w:tplc="27D8FF88">
      <w:numFmt w:val="bullet"/>
      <w:lvlText w:val="•"/>
      <w:lvlJc w:val="left"/>
      <w:pPr>
        <w:ind w:left="2521" w:hanging="171"/>
      </w:pPr>
      <w:rPr>
        <w:rFonts w:hint="default"/>
        <w:lang w:val="en-GB" w:eastAsia="en-GB" w:bidi="en-GB"/>
      </w:rPr>
    </w:lvl>
    <w:lvl w:ilvl="5" w:tplc="A614FDAA">
      <w:numFmt w:val="bullet"/>
      <w:lvlText w:val="•"/>
      <w:lvlJc w:val="left"/>
      <w:pPr>
        <w:ind w:left="3082" w:hanging="171"/>
      </w:pPr>
      <w:rPr>
        <w:rFonts w:hint="default"/>
        <w:lang w:val="en-GB" w:eastAsia="en-GB" w:bidi="en-GB"/>
      </w:rPr>
    </w:lvl>
    <w:lvl w:ilvl="6" w:tplc="2946B5F2">
      <w:numFmt w:val="bullet"/>
      <w:lvlText w:val="•"/>
      <w:lvlJc w:val="left"/>
      <w:pPr>
        <w:ind w:left="3642" w:hanging="171"/>
      </w:pPr>
      <w:rPr>
        <w:rFonts w:hint="default"/>
        <w:lang w:val="en-GB" w:eastAsia="en-GB" w:bidi="en-GB"/>
      </w:rPr>
    </w:lvl>
    <w:lvl w:ilvl="7" w:tplc="9EF25282">
      <w:numFmt w:val="bullet"/>
      <w:lvlText w:val="•"/>
      <w:lvlJc w:val="left"/>
      <w:pPr>
        <w:ind w:left="4202" w:hanging="171"/>
      </w:pPr>
      <w:rPr>
        <w:rFonts w:hint="default"/>
        <w:lang w:val="en-GB" w:eastAsia="en-GB" w:bidi="en-GB"/>
      </w:rPr>
    </w:lvl>
    <w:lvl w:ilvl="8" w:tplc="C4ACB6F4">
      <w:numFmt w:val="bullet"/>
      <w:lvlText w:val="•"/>
      <w:lvlJc w:val="left"/>
      <w:pPr>
        <w:ind w:left="4763" w:hanging="171"/>
      </w:pPr>
      <w:rPr>
        <w:rFonts w:hint="default"/>
        <w:lang w:val="en-GB" w:eastAsia="en-GB" w:bidi="en-GB"/>
      </w:rPr>
    </w:lvl>
  </w:abstractNum>
  <w:abstractNum w:abstractNumId="7" w15:restartNumberingAfterBreak="0">
    <w:nsid w:val="229C6BB4"/>
    <w:multiLevelType w:val="hybridMultilevel"/>
    <w:tmpl w:val="3D4858B6"/>
    <w:lvl w:ilvl="0" w:tplc="C1F676EC">
      <w:start w:val="1"/>
      <w:numFmt w:val="lowerLetter"/>
      <w:lvlText w:val="%1"/>
      <w:lvlJc w:val="left"/>
      <w:pPr>
        <w:ind w:left="444" w:hanging="360"/>
      </w:pPr>
      <w:rPr>
        <w:rFonts w:ascii="Roboto" w:eastAsia="Roboto" w:hAnsi="Roboto" w:cs="Roboto" w:hint="default"/>
        <w:b/>
        <w:bCs/>
        <w:color w:val="BEBEBE"/>
        <w:spacing w:val="-2"/>
        <w:w w:val="100"/>
        <w:sz w:val="18"/>
        <w:szCs w:val="18"/>
      </w:rPr>
    </w:lvl>
    <w:lvl w:ilvl="1" w:tplc="C05AD81E">
      <w:numFmt w:val="bullet"/>
      <w:lvlText w:val="•"/>
      <w:lvlJc w:val="left"/>
      <w:pPr>
        <w:ind w:left="889" w:hanging="360"/>
      </w:pPr>
    </w:lvl>
    <w:lvl w:ilvl="2" w:tplc="897CF7A2">
      <w:numFmt w:val="bullet"/>
      <w:lvlText w:val="•"/>
      <w:lvlJc w:val="left"/>
      <w:pPr>
        <w:ind w:left="1339" w:hanging="360"/>
      </w:pPr>
    </w:lvl>
    <w:lvl w:ilvl="3" w:tplc="C422C972">
      <w:numFmt w:val="bullet"/>
      <w:lvlText w:val="•"/>
      <w:lvlJc w:val="left"/>
      <w:pPr>
        <w:ind w:left="1789" w:hanging="360"/>
      </w:pPr>
    </w:lvl>
    <w:lvl w:ilvl="4" w:tplc="A57875B8">
      <w:numFmt w:val="bullet"/>
      <w:lvlText w:val="•"/>
      <w:lvlJc w:val="left"/>
      <w:pPr>
        <w:ind w:left="2239" w:hanging="360"/>
      </w:pPr>
    </w:lvl>
    <w:lvl w:ilvl="5" w:tplc="B51ED9B4">
      <w:numFmt w:val="bullet"/>
      <w:lvlText w:val="•"/>
      <w:lvlJc w:val="left"/>
      <w:pPr>
        <w:ind w:left="2689" w:hanging="360"/>
      </w:pPr>
    </w:lvl>
    <w:lvl w:ilvl="6" w:tplc="545E032C">
      <w:numFmt w:val="bullet"/>
      <w:lvlText w:val="•"/>
      <w:lvlJc w:val="left"/>
      <w:pPr>
        <w:ind w:left="3139" w:hanging="360"/>
      </w:pPr>
    </w:lvl>
    <w:lvl w:ilvl="7" w:tplc="0CBCCC78">
      <w:numFmt w:val="bullet"/>
      <w:lvlText w:val="•"/>
      <w:lvlJc w:val="left"/>
      <w:pPr>
        <w:ind w:left="3589" w:hanging="360"/>
      </w:pPr>
    </w:lvl>
    <w:lvl w:ilvl="8" w:tplc="9A088EA2">
      <w:numFmt w:val="bullet"/>
      <w:lvlText w:val="•"/>
      <w:lvlJc w:val="left"/>
      <w:pPr>
        <w:ind w:left="4039" w:hanging="360"/>
      </w:pPr>
    </w:lvl>
  </w:abstractNum>
  <w:abstractNum w:abstractNumId="8" w15:restartNumberingAfterBreak="0">
    <w:nsid w:val="26985D5E"/>
    <w:multiLevelType w:val="hybridMultilevel"/>
    <w:tmpl w:val="38A8DE86"/>
    <w:lvl w:ilvl="0" w:tplc="5DC269F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F023D78">
      <w:numFmt w:val="bullet"/>
      <w:lvlText w:val="•"/>
      <w:lvlJc w:val="left"/>
      <w:pPr>
        <w:ind w:left="889" w:hanging="360"/>
      </w:pPr>
    </w:lvl>
    <w:lvl w:ilvl="2" w:tplc="A65EE2BE">
      <w:numFmt w:val="bullet"/>
      <w:lvlText w:val="•"/>
      <w:lvlJc w:val="left"/>
      <w:pPr>
        <w:ind w:left="1339" w:hanging="360"/>
      </w:pPr>
    </w:lvl>
    <w:lvl w:ilvl="3" w:tplc="584E220E">
      <w:numFmt w:val="bullet"/>
      <w:lvlText w:val="•"/>
      <w:lvlJc w:val="left"/>
      <w:pPr>
        <w:ind w:left="1789" w:hanging="360"/>
      </w:pPr>
    </w:lvl>
    <w:lvl w:ilvl="4" w:tplc="C7F6A5E4">
      <w:numFmt w:val="bullet"/>
      <w:lvlText w:val="•"/>
      <w:lvlJc w:val="left"/>
      <w:pPr>
        <w:ind w:left="2239" w:hanging="360"/>
      </w:pPr>
    </w:lvl>
    <w:lvl w:ilvl="5" w:tplc="C00E75B4">
      <w:numFmt w:val="bullet"/>
      <w:lvlText w:val="•"/>
      <w:lvlJc w:val="left"/>
      <w:pPr>
        <w:ind w:left="2689" w:hanging="360"/>
      </w:pPr>
    </w:lvl>
    <w:lvl w:ilvl="6" w:tplc="DAD0EBE6">
      <w:numFmt w:val="bullet"/>
      <w:lvlText w:val="•"/>
      <w:lvlJc w:val="left"/>
      <w:pPr>
        <w:ind w:left="3139" w:hanging="360"/>
      </w:pPr>
    </w:lvl>
    <w:lvl w:ilvl="7" w:tplc="828250A8">
      <w:numFmt w:val="bullet"/>
      <w:lvlText w:val="•"/>
      <w:lvlJc w:val="left"/>
      <w:pPr>
        <w:ind w:left="3589" w:hanging="360"/>
      </w:pPr>
    </w:lvl>
    <w:lvl w:ilvl="8" w:tplc="BB927EE4">
      <w:numFmt w:val="bullet"/>
      <w:lvlText w:val="•"/>
      <w:lvlJc w:val="left"/>
      <w:pPr>
        <w:ind w:left="4039" w:hanging="360"/>
      </w:pPr>
    </w:lvl>
  </w:abstractNum>
  <w:abstractNum w:abstractNumId="9" w15:restartNumberingAfterBreak="0">
    <w:nsid w:val="2C3350AF"/>
    <w:multiLevelType w:val="hybridMultilevel"/>
    <w:tmpl w:val="0EBA5B68"/>
    <w:lvl w:ilvl="0" w:tplc="023642EC">
      <w:start w:val="1"/>
      <w:numFmt w:val="bullet"/>
      <w:lvlText w:val="•"/>
      <w:lvlJc w:val="left"/>
      <w:pPr>
        <w:tabs>
          <w:tab w:val="num" w:pos="720"/>
        </w:tabs>
        <w:ind w:left="720" w:hanging="360"/>
      </w:pPr>
      <w:rPr>
        <w:rFonts w:ascii="Arial" w:hAnsi="Arial" w:hint="default"/>
      </w:rPr>
    </w:lvl>
    <w:lvl w:ilvl="1" w:tplc="BD702094" w:tentative="1">
      <w:start w:val="1"/>
      <w:numFmt w:val="bullet"/>
      <w:lvlText w:val="•"/>
      <w:lvlJc w:val="left"/>
      <w:pPr>
        <w:tabs>
          <w:tab w:val="num" w:pos="1440"/>
        </w:tabs>
        <w:ind w:left="1440" w:hanging="360"/>
      </w:pPr>
      <w:rPr>
        <w:rFonts w:ascii="Arial" w:hAnsi="Arial" w:hint="default"/>
      </w:rPr>
    </w:lvl>
    <w:lvl w:ilvl="2" w:tplc="134C9AC0" w:tentative="1">
      <w:start w:val="1"/>
      <w:numFmt w:val="bullet"/>
      <w:lvlText w:val="•"/>
      <w:lvlJc w:val="left"/>
      <w:pPr>
        <w:tabs>
          <w:tab w:val="num" w:pos="2160"/>
        </w:tabs>
        <w:ind w:left="2160" w:hanging="360"/>
      </w:pPr>
      <w:rPr>
        <w:rFonts w:ascii="Arial" w:hAnsi="Arial" w:hint="default"/>
      </w:rPr>
    </w:lvl>
    <w:lvl w:ilvl="3" w:tplc="5272574C" w:tentative="1">
      <w:start w:val="1"/>
      <w:numFmt w:val="bullet"/>
      <w:lvlText w:val="•"/>
      <w:lvlJc w:val="left"/>
      <w:pPr>
        <w:tabs>
          <w:tab w:val="num" w:pos="2880"/>
        </w:tabs>
        <w:ind w:left="2880" w:hanging="360"/>
      </w:pPr>
      <w:rPr>
        <w:rFonts w:ascii="Arial" w:hAnsi="Arial" w:hint="default"/>
      </w:rPr>
    </w:lvl>
    <w:lvl w:ilvl="4" w:tplc="88825A52" w:tentative="1">
      <w:start w:val="1"/>
      <w:numFmt w:val="bullet"/>
      <w:lvlText w:val="•"/>
      <w:lvlJc w:val="left"/>
      <w:pPr>
        <w:tabs>
          <w:tab w:val="num" w:pos="3600"/>
        </w:tabs>
        <w:ind w:left="3600" w:hanging="360"/>
      </w:pPr>
      <w:rPr>
        <w:rFonts w:ascii="Arial" w:hAnsi="Arial" w:hint="default"/>
      </w:rPr>
    </w:lvl>
    <w:lvl w:ilvl="5" w:tplc="6B6EB872" w:tentative="1">
      <w:start w:val="1"/>
      <w:numFmt w:val="bullet"/>
      <w:lvlText w:val="•"/>
      <w:lvlJc w:val="left"/>
      <w:pPr>
        <w:tabs>
          <w:tab w:val="num" w:pos="4320"/>
        </w:tabs>
        <w:ind w:left="4320" w:hanging="360"/>
      </w:pPr>
      <w:rPr>
        <w:rFonts w:ascii="Arial" w:hAnsi="Arial" w:hint="default"/>
      </w:rPr>
    </w:lvl>
    <w:lvl w:ilvl="6" w:tplc="7B74B20A" w:tentative="1">
      <w:start w:val="1"/>
      <w:numFmt w:val="bullet"/>
      <w:lvlText w:val="•"/>
      <w:lvlJc w:val="left"/>
      <w:pPr>
        <w:tabs>
          <w:tab w:val="num" w:pos="5040"/>
        </w:tabs>
        <w:ind w:left="5040" w:hanging="360"/>
      </w:pPr>
      <w:rPr>
        <w:rFonts w:ascii="Arial" w:hAnsi="Arial" w:hint="default"/>
      </w:rPr>
    </w:lvl>
    <w:lvl w:ilvl="7" w:tplc="D5440A02" w:tentative="1">
      <w:start w:val="1"/>
      <w:numFmt w:val="bullet"/>
      <w:lvlText w:val="•"/>
      <w:lvlJc w:val="left"/>
      <w:pPr>
        <w:tabs>
          <w:tab w:val="num" w:pos="5760"/>
        </w:tabs>
        <w:ind w:left="5760" w:hanging="360"/>
      </w:pPr>
      <w:rPr>
        <w:rFonts w:ascii="Arial" w:hAnsi="Arial" w:hint="default"/>
      </w:rPr>
    </w:lvl>
    <w:lvl w:ilvl="8" w:tplc="2E6C33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9351FF"/>
    <w:multiLevelType w:val="hybridMultilevel"/>
    <w:tmpl w:val="D46857CE"/>
    <w:lvl w:ilvl="0" w:tplc="E6F631F6">
      <w:start w:val="1"/>
      <w:numFmt w:val="bullet"/>
      <w:lvlText w:val="•"/>
      <w:lvlJc w:val="left"/>
      <w:pPr>
        <w:tabs>
          <w:tab w:val="num" w:pos="720"/>
        </w:tabs>
        <w:ind w:left="720" w:hanging="360"/>
      </w:pPr>
      <w:rPr>
        <w:rFonts w:ascii="Arial" w:hAnsi="Arial" w:hint="default"/>
      </w:rPr>
    </w:lvl>
    <w:lvl w:ilvl="1" w:tplc="147058BA" w:tentative="1">
      <w:start w:val="1"/>
      <w:numFmt w:val="bullet"/>
      <w:lvlText w:val="•"/>
      <w:lvlJc w:val="left"/>
      <w:pPr>
        <w:tabs>
          <w:tab w:val="num" w:pos="1440"/>
        </w:tabs>
        <w:ind w:left="1440" w:hanging="360"/>
      </w:pPr>
      <w:rPr>
        <w:rFonts w:ascii="Arial" w:hAnsi="Arial" w:hint="default"/>
      </w:rPr>
    </w:lvl>
    <w:lvl w:ilvl="2" w:tplc="4AECD6E2" w:tentative="1">
      <w:start w:val="1"/>
      <w:numFmt w:val="bullet"/>
      <w:lvlText w:val="•"/>
      <w:lvlJc w:val="left"/>
      <w:pPr>
        <w:tabs>
          <w:tab w:val="num" w:pos="2160"/>
        </w:tabs>
        <w:ind w:left="2160" w:hanging="360"/>
      </w:pPr>
      <w:rPr>
        <w:rFonts w:ascii="Arial" w:hAnsi="Arial" w:hint="default"/>
      </w:rPr>
    </w:lvl>
    <w:lvl w:ilvl="3" w:tplc="3BCC4E1E" w:tentative="1">
      <w:start w:val="1"/>
      <w:numFmt w:val="bullet"/>
      <w:lvlText w:val="•"/>
      <w:lvlJc w:val="left"/>
      <w:pPr>
        <w:tabs>
          <w:tab w:val="num" w:pos="2880"/>
        </w:tabs>
        <w:ind w:left="2880" w:hanging="360"/>
      </w:pPr>
      <w:rPr>
        <w:rFonts w:ascii="Arial" w:hAnsi="Arial" w:hint="default"/>
      </w:rPr>
    </w:lvl>
    <w:lvl w:ilvl="4" w:tplc="5B2C3874" w:tentative="1">
      <w:start w:val="1"/>
      <w:numFmt w:val="bullet"/>
      <w:lvlText w:val="•"/>
      <w:lvlJc w:val="left"/>
      <w:pPr>
        <w:tabs>
          <w:tab w:val="num" w:pos="3600"/>
        </w:tabs>
        <w:ind w:left="3600" w:hanging="360"/>
      </w:pPr>
      <w:rPr>
        <w:rFonts w:ascii="Arial" w:hAnsi="Arial" w:hint="default"/>
      </w:rPr>
    </w:lvl>
    <w:lvl w:ilvl="5" w:tplc="3E607296" w:tentative="1">
      <w:start w:val="1"/>
      <w:numFmt w:val="bullet"/>
      <w:lvlText w:val="•"/>
      <w:lvlJc w:val="left"/>
      <w:pPr>
        <w:tabs>
          <w:tab w:val="num" w:pos="4320"/>
        </w:tabs>
        <w:ind w:left="4320" w:hanging="360"/>
      </w:pPr>
      <w:rPr>
        <w:rFonts w:ascii="Arial" w:hAnsi="Arial" w:hint="default"/>
      </w:rPr>
    </w:lvl>
    <w:lvl w:ilvl="6" w:tplc="8820BA0A" w:tentative="1">
      <w:start w:val="1"/>
      <w:numFmt w:val="bullet"/>
      <w:lvlText w:val="•"/>
      <w:lvlJc w:val="left"/>
      <w:pPr>
        <w:tabs>
          <w:tab w:val="num" w:pos="5040"/>
        </w:tabs>
        <w:ind w:left="5040" w:hanging="360"/>
      </w:pPr>
      <w:rPr>
        <w:rFonts w:ascii="Arial" w:hAnsi="Arial" w:hint="default"/>
      </w:rPr>
    </w:lvl>
    <w:lvl w:ilvl="7" w:tplc="B906A452" w:tentative="1">
      <w:start w:val="1"/>
      <w:numFmt w:val="bullet"/>
      <w:lvlText w:val="•"/>
      <w:lvlJc w:val="left"/>
      <w:pPr>
        <w:tabs>
          <w:tab w:val="num" w:pos="5760"/>
        </w:tabs>
        <w:ind w:left="5760" w:hanging="360"/>
      </w:pPr>
      <w:rPr>
        <w:rFonts w:ascii="Arial" w:hAnsi="Arial" w:hint="default"/>
      </w:rPr>
    </w:lvl>
    <w:lvl w:ilvl="8" w:tplc="5DAAE0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8006DB"/>
    <w:multiLevelType w:val="hybridMultilevel"/>
    <w:tmpl w:val="4B42A5A6"/>
    <w:lvl w:ilvl="0" w:tplc="65F6EB42">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D0D4F088">
      <w:numFmt w:val="bullet"/>
      <w:lvlText w:val="•"/>
      <w:lvlJc w:val="left"/>
      <w:pPr>
        <w:ind w:left="840" w:hanging="171"/>
      </w:pPr>
      <w:rPr>
        <w:rFonts w:hint="default"/>
        <w:lang w:val="en-GB" w:eastAsia="en-GB" w:bidi="en-GB"/>
      </w:rPr>
    </w:lvl>
    <w:lvl w:ilvl="2" w:tplc="53AA3BB8">
      <w:numFmt w:val="bullet"/>
      <w:lvlText w:val="•"/>
      <w:lvlJc w:val="left"/>
      <w:pPr>
        <w:ind w:left="1400" w:hanging="171"/>
      </w:pPr>
      <w:rPr>
        <w:rFonts w:hint="default"/>
        <w:lang w:val="en-GB" w:eastAsia="en-GB" w:bidi="en-GB"/>
      </w:rPr>
    </w:lvl>
    <w:lvl w:ilvl="3" w:tplc="67045D6A">
      <w:numFmt w:val="bullet"/>
      <w:lvlText w:val="•"/>
      <w:lvlJc w:val="left"/>
      <w:pPr>
        <w:ind w:left="1961" w:hanging="171"/>
      </w:pPr>
      <w:rPr>
        <w:rFonts w:hint="default"/>
        <w:lang w:val="en-GB" w:eastAsia="en-GB" w:bidi="en-GB"/>
      </w:rPr>
    </w:lvl>
    <w:lvl w:ilvl="4" w:tplc="216CB1D4">
      <w:numFmt w:val="bullet"/>
      <w:lvlText w:val="•"/>
      <w:lvlJc w:val="left"/>
      <w:pPr>
        <w:ind w:left="2521" w:hanging="171"/>
      </w:pPr>
      <w:rPr>
        <w:rFonts w:hint="default"/>
        <w:lang w:val="en-GB" w:eastAsia="en-GB" w:bidi="en-GB"/>
      </w:rPr>
    </w:lvl>
    <w:lvl w:ilvl="5" w:tplc="832CC76E">
      <w:numFmt w:val="bullet"/>
      <w:lvlText w:val="•"/>
      <w:lvlJc w:val="left"/>
      <w:pPr>
        <w:ind w:left="3082" w:hanging="171"/>
      </w:pPr>
      <w:rPr>
        <w:rFonts w:hint="default"/>
        <w:lang w:val="en-GB" w:eastAsia="en-GB" w:bidi="en-GB"/>
      </w:rPr>
    </w:lvl>
    <w:lvl w:ilvl="6" w:tplc="5B30967A">
      <w:numFmt w:val="bullet"/>
      <w:lvlText w:val="•"/>
      <w:lvlJc w:val="left"/>
      <w:pPr>
        <w:ind w:left="3642" w:hanging="171"/>
      </w:pPr>
      <w:rPr>
        <w:rFonts w:hint="default"/>
        <w:lang w:val="en-GB" w:eastAsia="en-GB" w:bidi="en-GB"/>
      </w:rPr>
    </w:lvl>
    <w:lvl w:ilvl="7" w:tplc="6DCA49B4">
      <w:numFmt w:val="bullet"/>
      <w:lvlText w:val="•"/>
      <w:lvlJc w:val="left"/>
      <w:pPr>
        <w:ind w:left="4202" w:hanging="171"/>
      </w:pPr>
      <w:rPr>
        <w:rFonts w:hint="default"/>
        <w:lang w:val="en-GB" w:eastAsia="en-GB" w:bidi="en-GB"/>
      </w:rPr>
    </w:lvl>
    <w:lvl w:ilvl="8" w:tplc="E44005BA">
      <w:numFmt w:val="bullet"/>
      <w:lvlText w:val="•"/>
      <w:lvlJc w:val="left"/>
      <w:pPr>
        <w:ind w:left="4763" w:hanging="171"/>
      </w:pPr>
      <w:rPr>
        <w:rFonts w:hint="default"/>
        <w:lang w:val="en-GB" w:eastAsia="en-GB" w:bidi="en-GB"/>
      </w:rPr>
    </w:lvl>
  </w:abstractNum>
  <w:abstractNum w:abstractNumId="12" w15:restartNumberingAfterBreak="0">
    <w:nsid w:val="32954525"/>
    <w:multiLevelType w:val="hybridMultilevel"/>
    <w:tmpl w:val="A934A744"/>
    <w:lvl w:ilvl="0" w:tplc="4D704116">
      <w:start w:val="1"/>
      <w:numFmt w:val="lowerLetter"/>
      <w:lvlText w:val="%1"/>
      <w:lvlJc w:val="left"/>
      <w:pPr>
        <w:ind w:left="443" w:hanging="360"/>
      </w:pPr>
      <w:rPr>
        <w:rFonts w:ascii="Roboto" w:eastAsia="Roboto" w:hAnsi="Roboto" w:cs="Roboto"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3" w15:restartNumberingAfterBreak="0">
    <w:nsid w:val="33CC4E08"/>
    <w:multiLevelType w:val="hybridMultilevel"/>
    <w:tmpl w:val="BBCC0316"/>
    <w:lvl w:ilvl="0" w:tplc="A02EB48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3549E92">
      <w:numFmt w:val="bullet"/>
      <w:lvlText w:val="•"/>
      <w:lvlJc w:val="left"/>
      <w:pPr>
        <w:ind w:left="889" w:hanging="360"/>
      </w:pPr>
    </w:lvl>
    <w:lvl w:ilvl="2" w:tplc="E54C1FA8">
      <w:numFmt w:val="bullet"/>
      <w:lvlText w:val="•"/>
      <w:lvlJc w:val="left"/>
      <w:pPr>
        <w:ind w:left="1339" w:hanging="360"/>
      </w:pPr>
    </w:lvl>
    <w:lvl w:ilvl="3" w:tplc="DE503756">
      <w:numFmt w:val="bullet"/>
      <w:lvlText w:val="•"/>
      <w:lvlJc w:val="left"/>
      <w:pPr>
        <w:ind w:left="1789" w:hanging="360"/>
      </w:pPr>
    </w:lvl>
    <w:lvl w:ilvl="4" w:tplc="301E6F1C">
      <w:numFmt w:val="bullet"/>
      <w:lvlText w:val="•"/>
      <w:lvlJc w:val="left"/>
      <w:pPr>
        <w:ind w:left="2239" w:hanging="360"/>
      </w:pPr>
    </w:lvl>
    <w:lvl w:ilvl="5" w:tplc="0A7806B0">
      <w:numFmt w:val="bullet"/>
      <w:lvlText w:val="•"/>
      <w:lvlJc w:val="left"/>
      <w:pPr>
        <w:ind w:left="2689" w:hanging="360"/>
      </w:pPr>
    </w:lvl>
    <w:lvl w:ilvl="6" w:tplc="018210E8">
      <w:numFmt w:val="bullet"/>
      <w:lvlText w:val="•"/>
      <w:lvlJc w:val="left"/>
      <w:pPr>
        <w:ind w:left="3139" w:hanging="360"/>
      </w:pPr>
    </w:lvl>
    <w:lvl w:ilvl="7" w:tplc="113ED8FE">
      <w:numFmt w:val="bullet"/>
      <w:lvlText w:val="•"/>
      <w:lvlJc w:val="left"/>
      <w:pPr>
        <w:ind w:left="3589" w:hanging="360"/>
      </w:pPr>
    </w:lvl>
    <w:lvl w:ilvl="8" w:tplc="16F402B4">
      <w:numFmt w:val="bullet"/>
      <w:lvlText w:val="•"/>
      <w:lvlJc w:val="left"/>
      <w:pPr>
        <w:ind w:left="4039" w:hanging="360"/>
      </w:pPr>
    </w:lvl>
  </w:abstractNum>
  <w:abstractNum w:abstractNumId="14" w15:restartNumberingAfterBreak="0">
    <w:nsid w:val="3D8E1FC7"/>
    <w:multiLevelType w:val="hybridMultilevel"/>
    <w:tmpl w:val="9ECCA9A0"/>
    <w:lvl w:ilvl="0" w:tplc="DC16FBB0">
      <w:numFmt w:val="bullet"/>
      <w:lvlText w:val="•"/>
      <w:lvlJc w:val="left"/>
      <w:pPr>
        <w:ind w:left="284" w:hanging="171"/>
      </w:pPr>
      <w:rPr>
        <w:rFonts w:ascii="Roboto" w:eastAsia="Roboto" w:hAnsi="Roboto" w:cs="Roboto" w:hint="default"/>
        <w:color w:val="231F20"/>
        <w:spacing w:val="-12"/>
        <w:w w:val="100"/>
        <w:sz w:val="20"/>
        <w:szCs w:val="20"/>
        <w:lang w:val="en-GB" w:eastAsia="en-GB" w:bidi="en-GB"/>
      </w:rPr>
    </w:lvl>
    <w:lvl w:ilvl="1" w:tplc="1D442E4C">
      <w:numFmt w:val="bullet"/>
      <w:lvlText w:val="•"/>
      <w:lvlJc w:val="left"/>
      <w:pPr>
        <w:ind w:left="840" w:hanging="171"/>
      </w:pPr>
      <w:rPr>
        <w:rFonts w:hint="default"/>
        <w:lang w:val="en-GB" w:eastAsia="en-GB" w:bidi="en-GB"/>
      </w:rPr>
    </w:lvl>
    <w:lvl w:ilvl="2" w:tplc="794E2398">
      <w:numFmt w:val="bullet"/>
      <w:lvlText w:val="•"/>
      <w:lvlJc w:val="left"/>
      <w:pPr>
        <w:ind w:left="1400" w:hanging="171"/>
      </w:pPr>
      <w:rPr>
        <w:rFonts w:hint="default"/>
        <w:lang w:val="en-GB" w:eastAsia="en-GB" w:bidi="en-GB"/>
      </w:rPr>
    </w:lvl>
    <w:lvl w:ilvl="3" w:tplc="FA8E9BA4">
      <w:numFmt w:val="bullet"/>
      <w:lvlText w:val="•"/>
      <w:lvlJc w:val="left"/>
      <w:pPr>
        <w:ind w:left="1961" w:hanging="171"/>
      </w:pPr>
      <w:rPr>
        <w:rFonts w:hint="default"/>
        <w:lang w:val="en-GB" w:eastAsia="en-GB" w:bidi="en-GB"/>
      </w:rPr>
    </w:lvl>
    <w:lvl w:ilvl="4" w:tplc="6BA28B8E">
      <w:numFmt w:val="bullet"/>
      <w:lvlText w:val="•"/>
      <w:lvlJc w:val="left"/>
      <w:pPr>
        <w:ind w:left="2521" w:hanging="171"/>
      </w:pPr>
      <w:rPr>
        <w:rFonts w:hint="default"/>
        <w:lang w:val="en-GB" w:eastAsia="en-GB" w:bidi="en-GB"/>
      </w:rPr>
    </w:lvl>
    <w:lvl w:ilvl="5" w:tplc="69E85C18">
      <w:numFmt w:val="bullet"/>
      <w:lvlText w:val="•"/>
      <w:lvlJc w:val="left"/>
      <w:pPr>
        <w:ind w:left="3082" w:hanging="171"/>
      </w:pPr>
      <w:rPr>
        <w:rFonts w:hint="default"/>
        <w:lang w:val="en-GB" w:eastAsia="en-GB" w:bidi="en-GB"/>
      </w:rPr>
    </w:lvl>
    <w:lvl w:ilvl="6" w:tplc="8DDEF98E">
      <w:numFmt w:val="bullet"/>
      <w:lvlText w:val="•"/>
      <w:lvlJc w:val="left"/>
      <w:pPr>
        <w:ind w:left="3642" w:hanging="171"/>
      </w:pPr>
      <w:rPr>
        <w:rFonts w:hint="default"/>
        <w:lang w:val="en-GB" w:eastAsia="en-GB" w:bidi="en-GB"/>
      </w:rPr>
    </w:lvl>
    <w:lvl w:ilvl="7" w:tplc="760C07F2">
      <w:numFmt w:val="bullet"/>
      <w:lvlText w:val="•"/>
      <w:lvlJc w:val="left"/>
      <w:pPr>
        <w:ind w:left="4202" w:hanging="171"/>
      </w:pPr>
      <w:rPr>
        <w:rFonts w:hint="default"/>
        <w:lang w:val="en-GB" w:eastAsia="en-GB" w:bidi="en-GB"/>
      </w:rPr>
    </w:lvl>
    <w:lvl w:ilvl="8" w:tplc="32402A5C">
      <w:numFmt w:val="bullet"/>
      <w:lvlText w:val="•"/>
      <w:lvlJc w:val="left"/>
      <w:pPr>
        <w:ind w:left="4763" w:hanging="171"/>
      </w:pPr>
      <w:rPr>
        <w:rFonts w:hint="default"/>
        <w:lang w:val="en-GB" w:eastAsia="en-GB" w:bidi="en-GB"/>
      </w:rPr>
    </w:lvl>
  </w:abstractNum>
  <w:abstractNum w:abstractNumId="15" w15:restartNumberingAfterBreak="0">
    <w:nsid w:val="3E824467"/>
    <w:multiLevelType w:val="hybridMultilevel"/>
    <w:tmpl w:val="E14847DA"/>
    <w:lvl w:ilvl="0" w:tplc="EA86CDC8">
      <w:start w:val="1"/>
      <w:numFmt w:val="bullet"/>
      <w:lvlText w:val="•"/>
      <w:lvlJc w:val="left"/>
      <w:pPr>
        <w:tabs>
          <w:tab w:val="num" w:pos="720"/>
        </w:tabs>
        <w:ind w:left="720" w:hanging="360"/>
      </w:pPr>
      <w:rPr>
        <w:rFonts w:ascii="Arial" w:hAnsi="Arial" w:hint="default"/>
      </w:rPr>
    </w:lvl>
    <w:lvl w:ilvl="1" w:tplc="26F840C4" w:tentative="1">
      <w:start w:val="1"/>
      <w:numFmt w:val="bullet"/>
      <w:lvlText w:val="•"/>
      <w:lvlJc w:val="left"/>
      <w:pPr>
        <w:tabs>
          <w:tab w:val="num" w:pos="1440"/>
        </w:tabs>
        <w:ind w:left="1440" w:hanging="360"/>
      </w:pPr>
      <w:rPr>
        <w:rFonts w:ascii="Arial" w:hAnsi="Arial" w:hint="default"/>
      </w:rPr>
    </w:lvl>
    <w:lvl w:ilvl="2" w:tplc="13B4217C" w:tentative="1">
      <w:start w:val="1"/>
      <w:numFmt w:val="bullet"/>
      <w:lvlText w:val="•"/>
      <w:lvlJc w:val="left"/>
      <w:pPr>
        <w:tabs>
          <w:tab w:val="num" w:pos="2160"/>
        </w:tabs>
        <w:ind w:left="2160" w:hanging="360"/>
      </w:pPr>
      <w:rPr>
        <w:rFonts w:ascii="Arial" w:hAnsi="Arial" w:hint="default"/>
      </w:rPr>
    </w:lvl>
    <w:lvl w:ilvl="3" w:tplc="F57AF1EE" w:tentative="1">
      <w:start w:val="1"/>
      <w:numFmt w:val="bullet"/>
      <w:lvlText w:val="•"/>
      <w:lvlJc w:val="left"/>
      <w:pPr>
        <w:tabs>
          <w:tab w:val="num" w:pos="2880"/>
        </w:tabs>
        <w:ind w:left="2880" w:hanging="360"/>
      </w:pPr>
      <w:rPr>
        <w:rFonts w:ascii="Arial" w:hAnsi="Arial" w:hint="default"/>
      </w:rPr>
    </w:lvl>
    <w:lvl w:ilvl="4" w:tplc="D2360F76" w:tentative="1">
      <w:start w:val="1"/>
      <w:numFmt w:val="bullet"/>
      <w:lvlText w:val="•"/>
      <w:lvlJc w:val="left"/>
      <w:pPr>
        <w:tabs>
          <w:tab w:val="num" w:pos="3600"/>
        </w:tabs>
        <w:ind w:left="3600" w:hanging="360"/>
      </w:pPr>
      <w:rPr>
        <w:rFonts w:ascii="Arial" w:hAnsi="Arial" w:hint="default"/>
      </w:rPr>
    </w:lvl>
    <w:lvl w:ilvl="5" w:tplc="9EAE0AC0" w:tentative="1">
      <w:start w:val="1"/>
      <w:numFmt w:val="bullet"/>
      <w:lvlText w:val="•"/>
      <w:lvlJc w:val="left"/>
      <w:pPr>
        <w:tabs>
          <w:tab w:val="num" w:pos="4320"/>
        </w:tabs>
        <w:ind w:left="4320" w:hanging="360"/>
      </w:pPr>
      <w:rPr>
        <w:rFonts w:ascii="Arial" w:hAnsi="Arial" w:hint="default"/>
      </w:rPr>
    </w:lvl>
    <w:lvl w:ilvl="6" w:tplc="D3563BE4" w:tentative="1">
      <w:start w:val="1"/>
      <w:numFmt w:val="bullet"/>
      <w:lvlText w:val="•"/>
      <w:lvlJc w:val="left"/>
      <w:pPr>
        <w:tabs>
          <w:tab w:val="num" w:pos="5040"/>
        </w:tabs>
        <w:ind w:left="5040" w:hanging="360"/>
      </w:pPr>
      <w:rPr>
        <w:rFonts w:ascii="Arial" w:hAnsi="Arial" w:hint="default"/>
      </w:rPr>
    </w:lvl>
    <w:lvl w:ilvl="7" w:tplc="F9B42D4A" w:tentative="1">
      <w:start w:val="1"/>
      <w:numFmt w:val="bullet"/>
      <w:lvlText w:val="•"/>
      <w:lvlJc w:val="left"/>
      <w:pPr>
        <w:tabs>
          <w:tab w:val="num" w:pos="5760"/>
        </w:tabs>
        <w:ind w:left="5760" w:hanging="360"/>
      </w:pPr>
      <w:rPr>
        <w:rFonts w:ascii="Arial" w:hAnsi="Arial" w:hint="default"/>
      </w:rPr>
    </w:lvl>
    <w:lvl w:ilvl="8" w:tplc="BA34CB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80361A"/>
    <w:multiLevelType w:val="hybridMultilevel"/>
    <w:tmpl w:val="65000C68"/>
    <w:lvl w:ilvl="0" w:tplc="40F0B3FC">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4432A688">
      <w:numFmt w:val="bullet"/>
      <w:lvlText w:val="•"/>
      <w:lvlJc w:val="left"/>
      <w:pPr>
        <w:ind w:left="840" w:hanging="171"/>
      </w:pPr>
      <w:rPr>
        <w:rFonts w:hint="default"/>
        <w:lang w:val="en-GB" w:eastAsia="en-GB" w:bidi="en-GB"/>
      </w:rPr>
    </w:lvl>
    <w:lvl w:ilvl="2" w:tplc="3C527080">
      <w:numFmt w:val="bullet"/>
      <w:lvlText w:val="•"/>
      <w:lvlJc w:val="left"/>
      <w:pPr>
        <w:ind w:left="1400" w:hanging="171"/>
      </w:pPr>
      <w:rPr>
        <w:rFonts w:hint="default"/>
        <w:lang w:val="en-GB" w:eastAsia="en-GB" w:bidi="en-GB"/>
      </w:rPr>
    </w:lvl>
    <w:lvl w:ilvl="3" w:tplc="6D26E8FE">
      <w:numFmt w:val="bullet"/>
      <w:lvlText w:val="•"/>
      <w:lvlJc w:val="left"/>
      <w:pPr>
        <w:ind w:left="1961" w:hanging="171"/>
      </w:pPr>
      <w:rPr>
        <w:rFonts w:hint="default"/>
        <w:lang w:val="en-GB" w:eastAsia="en-GB" w:bidi="en-GB"/>
      </w:rPr>
    </w:lvl>
    <w:lvl w:ilvl="4" w:tplc="EB9C6EF8">
      <w:numFmt w:val="bullet"/>
      <w:lvlText w:val="•"/>
      <w:lvlJc w:val="left"/>
      <w:pPr>
        <w:ind w:left="2521" w:hanging="171"/>
      </w:pPr>
      <w:rPr>
        <w:rFonts w:hint="default"/>
        <w:lang w:val="en-GB" w:eastAsia="en-GB" w:bidi="en-GB"/>
      </w:rPr>
    </w:lvl>
    <w:lvl w:ilvl="5" w:tplc="A1ACF07A">
      <w:numFmt w:val="bullet"/>
      <w:lvlText w:val="•"/>
      <w:lvlJc w:val="left"/>
      <w:pPr>
        <w:ind w:left="3082" w:hanging="171"/>
      </w:pPr>
      <w:rPr>
        <w:rFonts w:hint="default"/>
        <w:lang w:val="en-GB" w:eastAsia="en-GB" w:bidi="en-GB"/>
      </w:rPr>
    </w:lvl>
    <w:lvl w:ilvl="6" w:tplc="28FA7114">
      <w:numFmt w:val="bullet"/>
      <w:lvlText w:val="•"/>
      <w:lvlJc w:val="left"/>
      <w:pPr>
        <w:ind w:left="3642" w:hanging="171"/>
      </w:pPr>
      <w:rPr>
        <w:rFonts w:hint="default"/>
        <w:lang w:val="en-GB" w:eastAsia="en-GB" w:bidi="en-GB"/>
      </w:rPr>
    </w:lvl>
    <w:lvl w:ilvl="7" w:tplc="8160B1EC">
      <w:numFmt w:val="bullet"/>
      <w:lvlText w:val="•"/>
      <w:lvlJc w:val="left"/>
      <w:pPr>
        <w:ind w:left="4202" w:hanging="171"/>
      </w:pPr>
      <w:rPr>
        <w:rFonts w:hint="default"/>
        <w:lang w:val="en-GB" w:eastAsia="en-GB" w:bidi="en-GB"/>
      </w:rPr>
    </w:lvl>
    <w:lvl w:ilvl="8" w:tplc="52EA5CA2">
      <w:numFmt w:val="bullet"/>
      <w:lvlText w:val="•"/>
      <w:lvlJc w:val="left"/>
      <w:pPr>
        <w:ind w:left="4763" w:hanging="171"/>
      </w:pPr>
      <w:rPr>
        <w:rFonts w:hint="default"/>
        <w:lang w:val="en-GB" w:eastAsia="en-GB" w:bidi="en-GB"/>
      </w:rPr>
    </w:lvl>
  </w:abstractNum>
  <w:abstractNum w:abstractNumId="17" w15:restartNumberingAfterBreak="0">
    <w:nsid w:val="43251F59"/>
    <w:multiLevelType w:val="hybridMultilevel"/>
    <w:tmpl w:val="8DC2AE02"/>
    <w:lvl w:ilvl="0" w:tplc="37728248">
      <w:numFmt w:val="bullet"/>
      <w:lvlText w:val="•"/>
      <w:lvlJc w:val="left"/>
      <w:pPr>
        <w:ind w:left="284" w:hanging="171"/>
      </w:pPr>
      <w:rPr>
        <w:rFonts w:ascii="Roboto" w:eastAsia="Roboto" w:hAnsi="Roboto" w:cs="Roboto" w:hint="default"/>
        <w:color w:val="231F20"/>
        <w:spacing w:val="-14"/>
        <w:w w:val="100"/>
        <w:sz w:val="20"/>
        <w:szCs w:val="20"/>
        <w:lang w:val="en-GB" w:eastAsia="en-GB" w:bidi="en-GB"/>
      </w:rPr>
    </w:lvl>
    <w:lvl w:ilvl="1" w:tplc="A8844100">
      <w:numFmt w:val="bullet"/>
      <w:lvlText w:val="•"/>
      <w:lvlJc w:val="left"/>
      <w:pPr>
        <w:ind w:left="840" w:hanging="171"/>
      </w:pPr>
      <w:rPr>
        <w:rFonts w:hint="default"/>
        <w:lang w:val="en-GB" w:eastAsia="en-GB" w:bidi="en-GB"/>
      </w:rPr>
    </w:lvl>
    <w:lvl w:ilvl="2" w:tplc="F4D8A944">
      <w:numFmt w:val="bullet"/>
      <w:lvlText w:val="•"/>
      <w:lvlJc w:val="left"/>
      <w:pPr>
        <w:ind w:left="1400" w:hanging="171"/>
      </w:pPr>
      <w:rPr>
        <w:rFonts w:hint="default"/>
        <w:lang w:val="en-GB" w:eastAsia="en-GB" w:bidi="en-GB"/>
      </w:rPr>
    </w:lvl>
    <w:lvl w:ilvl="3" w:tplc="35962B36">
      <w:numFmt w:val="bullet"/>
      <w:lvlText w:val="•"/>
      <w:lvlJc w:val="left"/>
      <w:pPr>
        <w:ind w:left="1961" w:hanging="171"/>
      </w:pPr>
      <w:rPr>
        <w:rFonts w:hint="default"/>
        <w:lang w:val="en-GB" w:eastAsia="en-GB" w:bidi="en-GB"/>
      </w:rPr>
    </w:lvl>
    <w:lvl w:ilvl="4" w:tplc="2D2A2CA6">
      <w:numFmt w:val="bullet"/>
      <w:lvlText w:val="•"/>
      <w:lvlJc w:val="left"/>
      <w:pPr>
        <w:ind w:left="2521" w:hanging="171"/>
      </w:pPr>
      <w:rPr>
        <w:rFonts w:hint="default"/>
        <w:lang w:val="en-GB" w:eastAsia="en-GB" w:bidi="en-GB"/>
      </w:rPr>
    </w:lvl>
    <w:lvl w:ilvl="5" w:tplc="279AC99C">
      <w:numFmt w:val="bullet"/>
      <w:lvlText w:val="•"/>
      <w:lvlJc w:val="left"/>
      <w:pPr>
        <w:ind w:left="3082" w:hanging="171"/>
      </w:pPr>
      <w:rPr>
        <w:rFonts w:hint="default"/>
        <w:lang w:val="en-GB" w:eastAsia="en-GB" w:bidi="en-GB"/>
      </w:rPr>
    </w:lvl>
    <w:lvl w:ilvl="6" w:tplc="EF064AB4">
      <w:numFmt w:val="bullet"/>
      <w:lvlText w:val="•"/>
      <w:lvlJc w:val="left"/>
      <w:pPr>
        <w:ind w:left="3642" w:hanging="171"/>
      </w:pPr>
      <w:rPr>
        <w:rFonts w:hint="default"/>
        <w:lang w:val="en-GB" w:eastAsia="en-GB" w:bidi="en-GB"/>
      </w:rPr>
    </w:lvl>
    <w:lvl w:ilvl="7" w:tplc="65E437AE">
      <w:numFmt w:val="bullet"/>
      <w:lvlText w:val="•"/>
      <w:lvlJc w:val="left"/>
      <w:pPr>
        <w:ind w:left="4202" w:hanging="171"/>
      </w:pPr>
      <w:rPr>
        <w:rFonts w:hint="default"/>
        <w:lang w:val="en-GB" w:eastAsia="en-GB" w:bidi="en-GB"/>
      </w:rPr>
    </w:lvl>
    <w:lvl w:ilvl="8" w:tplc="5E1A99A2">
      <w:numFmt w:val="bullet"/>
      <w:lvlText w:val="•"/>
      <w:lvlJc w:val="left"/>
      <w:pPr>
        <w:ind w:left="4763" w:hanging="171"/>
      </w:pPr>
      <w:rPr>
        <w:rFonts w:hint="default"/>
        <w:lang w:val="en-GB" w:eastAsia="en-GB" w:bidi="en-GB"/>
      </w:rPr>
    </w:lvl>
  </w:abstractNum>
  <w:abstractNum w:abstractNumId="18" w15:restartNumberingAfterBreak="0">
    <w:nsid w:val="440358F0"/>
    <w:multiLevelType w:val="hybridMultilevel"/>
    <w:tmpl w:val="52B210D8"/>
    <w:lvl w:ilvl="0" w:tplc="70D4FE8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9" w15:restartNumberingAfterBreak="0">
    <w:nsid w:val="44052846"/>
    <w:multiLevelType w:val="hybridMultilevel"/>
    <w:tmpl w:val="A46A0312"/>
    <w:lvl w:ilvl="0" w:tplc="25CEAF4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0" w15:restartNumberingAfterBreak="0">
    <w:nsid w:val="44A37614"/>
    <w:multiLevelType w:val="hybridMultilevel"/>
    <w:tmpl w:val="56BA9D5A"/>
    <w:lvl w:ilvl="0" w:tplc="13EE028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4DE3122">
      <w:numFmt w:val="bullet"/>
      <w:lvlText w:val="•"/>
      <w:lvlJc w:val="left"/>
      <w:pPr>
        <w:ind w:left="889" w:hanging="360"/>
      </w:pPr>
    </w:lvl>
    <w:lvl w:ilvl="2" w:tplc="35963A68">
      <w:numFmt w:val="bullet"/>
      <w:lvlText w:val="•"/>
      <w:lvlJc w:val="left"/>
      <w:pPr>
        <w:ind w:left="1339" w:hanging="360"/>
      </w:pPr>
    </w:lvl>
    <w:lvl w:ilvl="3" w:tplc="05D2843A">
      <w:numFmt w:val="bullet"/>
      <w:lvlText w:val="•"/>
      <w:lvlJc w:val="left"/>
      <w:pPr>
        <w:ind w:left="1789" w:hanging="360"/>
      </w:pPr>
    </w:lvl>
    <w:lvl w:ilvl="4" w:tplc="25466BDC">
      <w:numFmt w:val="bullet"/>
      <w:lvlText w:val="•"/>
      <w:lvlJc w:val="left"/>
      <w:pPr>
        <w:ind w:left="2239" w:hanging="360"/>
      </w:pPr>
    </w:lvl>
    <w:lvl w:ilvl="5" w:tplc="35E05D5E">
      <w:numFmt w:val="bullet"/>
      <w:lvlText w:val="•"/>
      <w:lvlJc w:val="left"/>
      <w:pPr>
        <w:ind w:left="2689" w:hanging="360"/>
      </w:pPr>
    </w:lvl>
    <w:lvl w:ilvl="6" w:tplc="565A3C3A">
      <w:numFmt w:val="bullet"/>
      <w:lvlText w:val="•"/>
      <w:lvlJc w:val="left"/>
      <w:pPr>
        <w:ind w:left="3139" w:hanging="360"/>
      </w:pPr>
    </w:lvl>
    <w:lvl w:ilvl="7" w:tplc="CBE0C58E">
      <w:numFmt w:val="bullet"/>
      <w:lvlText w:val="•"/>
      <w:lvlJc w:val="left"/>
      <w:pPr>
        <w:ind w:left="3589" w:hanging="360"/>
      </w:pPr>
    </w:lvl>
    <w:lvl w:ilvl="8" w:tplc="7F94F146">
      <w:numFmt w:val="bullet"/>
      <w:lvlText w:val="•"/>
      <w:lvlJc w:val="left"/>
      <w:pPr>
        <w:ind w:left="4039" w:hanging="360"/>
      </w:pPr>
    </w:lvl>
  </w:abstractNum>
  <w:abstractNum w:abstractNumId="21" w15:restartNumberingAfterBreak="0">
    <w:nsid w:val="4C701814"/>
    <w:multiLevelType w:val="hybridMultilevel"/>
    <w:tmpl w:val="D36C634A"/>
    <w:lvl w:ilvl="0" w:tplc="6DDAE15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E32AAAE">
      <w:numFmt w:val="bullet"/>
      <w:lvlText w:val="•"/>
      <w:lvlJc w:val="left"/>
      <w:pPr>
        <w:ind w:left="889" w:hanging="360"/>
      </w:pPr>
    </w:lvl>
    <w:lvl w:ilvl="2" w:tplc="88C45226">
      <w:numFmt w:val="bullet"/>
      <w:lvlText w:val="•"/>
      <w:lvlJc w:val="left"/>
      <w:pPr>
        <w:ind w:left="1339" w:hanging="360"/>
      </w:pPr>
    </w:lvl>
    <w:lvl w:ilvl="3" w:tplc="E56884AE">
      <w:numFmt w:val="bullet"/>
      <w:lvlText w:val="•"/>
      <w:lvlJc w:val="left"/>
      <w:pPr>
        <w:ind w:left="1789" w:hanging="360"/>
      </w:pPr>
    </w:lvl>
    <w:lvl w:ilvl="4" w:tplc="67440EAE">
      <w:numFmt w:val="bullet"/>
      <w:lvlText w:val="•"/>
      <w:lvlJc w:val="left"/>
      <w:pPr>
        <w:ind w:left="2239" w:hanging="360"/>
      </w:pPr>
    </w:lvl>
    <w:lvl w:ilvl="5" w:tplc="6AB62690">
      <w:numFmt w:val="bullet"/>
      <w:lvlText w:val="•"/>
      <w:lvlJc w:val="left"/>
      <w:pPr>
        <w:ind w:left="2689" w:hanging="360"/>
      </w:pPr>
    </w:lvl>
    <w:lvl w:ilvl="6" w:tplc="D0445238">
      <w:numFmt w:val="bullet"/>
      <w:lvlText w:val="•"/>
      <w:lvlJc w:val="left"/>
      <w:pPr>
        <w:ind w:left="3139" w:hanging="360"/>
      </w:pPr>
    </w:lvl>
    <w:lvl w:ilvl="7" w:tplc="845AD892">
      <w:numFmt w:val="bullet"/>
      <w:lvlText w:val="•"/>
      <w:lvlJc w:val="left"/>
      <w:pPr>
        <w:ind w:left="3589" w:hanging="360"/>
      </w:pPr>
    </w:lvl>
    <w:lvl w:ilvl="8" w:tplc="F132B1B6">
      <w:numFmt w:val="bullet"/>
      <w:lvlText w:val="•"/>
      <w:lvlJc w:val="left"/>
      <w:pPr>
        <w:ind w:left="4039" w:hanging="360"/>
      </w:pPr>
    </w:lvl>
  </w:abstractNum>
  <w:abstractNum w:abstractNumId="22" w15:restartNumberingAfterBreak="0">
    <w:nsid w:val="4EBF3F0E"/>
    <w:multiLevelType w:val="hybridMultilevel"/>
    <w:tmpl w:val="8FDEB1F8"/>
    <w:lvl w:ilvl="0" w:tplc="FF40ED12">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78CE04A4">
      <w:numFmt w:val="bullet"/>
      <w:lvlText w:val="•"/>
      <w:lvlJc w:val="left"/>
      <w:pPr>
        <w:ind w:left="889" w:hanging="360"/>
      </w:pPr>
    </w:lvl>
    <w:lvl w:ilvl="2" w:tplc="669E24C8">
      <w:numFmt w:val="bullet"/>
      <w:lvlText w:val="•"/>
      <w:lvlJc w:val="left"/>
      <w:pPr>
        <w:ind w:left="1339" w:hanging="360"/>
      </w:pPr>
    </w:lvl>
    <w:lvl w:ilvl="3" w:tplc="856644C8">
      <w:numFmt w:val="bullet"/>
      <w:lvlText w:val="•"/>
      <w:lvlJc w:val="left"/>
      <w:pPr>
        <w:ind w:left="1789" w:hanging="360"/>
      </w:pPr>
    </w:lvl>
    <w:lvl w:ilvl="4" w:tplc="429817D6">
      <w:numFmt w:val="bullet"/>
      <w:lvlText w:val="•"/>
      <w:lvlJc w:val="left"/>
      <w:pPr>
        <w:ind w:left="2239" w:hanging="360"/>
      </w:pPr>
    </w:lvl>
    <w:lvl w:ilvl="5" w:tplc="E3CED396">
      <w:numFmt w:val="bullet"/>
      <w:lvlText w:val="•"/>
      <w:lvlJc w:val="left"/>
      <w:pPr>
        <w:ind w:left="2689" w:hanging="360"/>
      </w:pPr>
    </w:lvl>
    <w:lvl w:ilvl="6" w:tplc="98CC59DC">
      <w:numFmt w:val="bullet"/>
      <w:lvlText w:val="•"/>
      <w:lvlJc w:val="left"/>
      <w:pPr>
        <w:ind w:left="3139" w:hanging="360"/>
      </w:pPr>
    </w:lvl>
    <w:lvl w:ilvl="7" w:tplc="A4B89162">
      <w:numFmt w:val="bullet"/>
      <w:lvlText w:val="•"/>
      <w:lvlJc w:val="left"/>
      <w:pPr>
        <w:ind w:left="3589" w:hanging="360"/>
      </w:pPr>
    </w:lvl>
    <w:lvl w:ilvl="8" w:tplc="DCC2A326">
      <w:numFmt w:val="bullet"/>
      <w:lvlText w:val="•"/>
      <w:lvlJc w:val="left"/>
      <w:pPr>
        <w:ind w:left="4039" w:hanging="360"/>
      </w:pPr>
    </w:lvl>
  </w:abstractNum>
  <w:abstractNum w:abstractNumId="23" w15:restartNumberingAfterBreak="0">
    <w:nsid w:val="5A0F319D"/>
    <w:multiLevelType w:val="hybridMultilevel"/>
    <w:tmpl w:val="095ED146"/>
    <w:lvl w:ilvl="0" w:tplc="F8521CB6">
      <w:start w:val="1"/>
      <w:numFmt w:val="lowerLetter"/>
      <w:lvlText w:val="%1"/>
      <w:lvlJc w:val="left"/>
      <w:pPr>
        <w:ind w:left="443" w:hanging="360"/>
      </w:pPr>
      <w:rPr>
        <w:rFonts w:ascii="Roboto" w:eastAsia="Roboto" w:hAnsi="Roboto" w:cs="Roboto" w:hint="default"/>
        <w:b/>
        <w:bCs/>
        <w:color w:val="BEBEBE"/>
        <w:spacing w:val="-4"/>
        <w:w w:val="100"/>
        <w:sz w:val="18"/>
        <w:szCs w:val="18"/>
      </w:rPr>
    </w:lvl>
    <w:lvl w:ilvl="1" w:tplc="C442D14E">
      <w:numFmt w:val="bullet"/>
      <w:lvlText w:val="•"/>
      <w:lvlJc w:val="left"/>
      <w:pPr>
        <w:ind w:left="889" w:hanging="360"/>
      </w:pPr>
    </w:lvl>
    <w:lvl w:ilvl="2" w:tplc="4B64977C">
      <w:numFmt w:val="bullet"/>
      <w:lvlText w:val="•"/>
      <w:lvlJc w:val="left"/>
      <w:pPr>
        <w:ind w:left="1339" w:hanging="360"/>
      </w:pPr>
    </w:lvl>
    <w:lvl w:ilvl="3" w:tplc="F8962D1A">
      <w:numFmt w:val="bullet"/>
      <w:lvlText w:val="•"/>
      <w:lvlJc w:val="left"/>
      <w:pPr>
        <w:ind w:left="1789" w:hanging="360"/>
      </w:pPr>
    </w:lvl>
    <w:lvl w:ilvl="4" w:tplc="A65A5BF4">
      <w:numFmt w:val="bullet"/>
      <w:lvlText w:val="•"/>
      <w:lvlJc w:val="left"/>
      <w:pPr>
        <w:ind w:left="2239" w:hanging="360"/>
      </w:pPr>
    </w:lvl>
    <w:lvl w:ilvl="5" w:tplc="1658808C">
      <w:numFmt w:val="bullet"/>
      <w:lvlText w:val="•"/>
      <w:lvlJc w:val="left"/>
      <w:pPr>
        <w:ind w:left="2689" w:hanging="360"/>
      </w:pPr>
    </w:lvl>
    <w:lvl w:ilvl="6" w:tplc="FB22F59C">
      <w:numFmt w:val="bullet"/>
      <w:lvlText w:val="•"/>
      <w:lvlJc w:val="left"/>
      <w:pPr>
        <w:ind w:left="3139" w:hanging="360"/>
      </w:pPr>
    </w:lvl>
    <w:lvl w:ilvl="7" w:tplc="FC4A32B0">
      <w:numFmt w:val="bullet"/>
      <w:lvlText w:val="•"/>
      <w:lvlJc w:val="left"/>
      <w:pPr>
        <w:ind w:left="3589" w:hanging="360"/>
      </w:pPr>
    </w:lvl>
    <w:lvl w:ilvl="8" w:tplc="E1C003C4">
      <w:numFmt w:val="bullet"/>
      <w:lvlText w:val="•"/>
      <w:lvlJc w:val="left"/>
      <w:pPr>
        <w:ind w:left="4039" w:hanging="360"/>
      </w:pPr>
    </w:lvl>
  </w:abstractNum>
  <w:abstractNum w:abstractNumId="24" w15:restartNumberingAfterBreak="0">
    <w:nsid w:val="613C156E"/>
    <w:multiLevelType w:val="hybridMultilevel"/>
    <w:tmpl w:val="9960904E"/>
    <w:lvl w:ilvl="0" w:tplc="A642BC1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5" w15:restartNumberingAfterBreak="0">
    <w:nsid w:val="61426744"/>
    <w:multiLevelType w:val="hybridMultilevel"/>
    <w:tmpl w:val="BBE83DE8"/>
    <w:lvl w:ilvl="0" w:tplc="77A67B84">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98C8268">
      <w:numFmt w:val="bullet"/>
      <w:lvlText w:val="•"/>
      <w:lvlJc w:val="left"/>
      <w:pPr>
        <w:ind w:left="889" w:hanging="360"/>
      </w:pPr>
    </w:lvl>
    <w:lvl w:ilvl="2" w:tplc="2DC897EE">
      <w:numFmt w:val="bullet"/>
      <w:lvlText w:val="•"/>
      <w:lvlJc w:val="left"/>
      <w:pPr>
        <w:ind w:left="1339" w:hanging="360"/>
      </w:pPr>
    </w:lvl>
    <w:lvl w:ilvl="3" w:tplc="359C0C18">
      <w:numFmt w:val="bullet"/>
      <w:lvlText w:val="•"/>
      <w:lvlJc w:val="left"/>
      <w:pPr>
        <w:ind w:left="1789" w:hanging="360"/>
      </w:pPr>
    </w:lvl>
    <w:lvl w:ilvl="4" w:tplc="5F860C0C">
      <w:numFmt w:val="bullet"/>
      <w:lvlText w:val="•"/>
      <w:lvlJc w:val="left"/>
      <w:pPr>
        <w:ind w:left="2239" w:hanging="360"/>
      </w:pPr>
    </w:lvl>
    <w:lvl w:ilvl="5" w:tplc="69CA043C">
      <w:numFmt w:val="bullet"/>
      <w:lvlText w:val="•"/>
      <w:lvlJc w:val="left"/>
      <w:pPr>
        <w:ind w:left="2689" w:hanging="360"/>
      </w:pPr>
    </w:lvl>
    <w:lvl w:ilvl="6" w:tplc="EEE8DA6A">
      <w:numFmt w:val="bullet"/>
      <w:lvlText w:val="•"/>
      <w:lvlJc w:val="left"/>
      <w:pPr>
        <w:ind w:left="3139" w:hanging="360"/>
      </w:pPr>
    </w:lvl>
    <w:lvl w:ilvl="7" w:tplc="C9A8C8E8">
      <w:numFmt w:val="bullet"/>
      <w:lvlText w:val="•"/>
      <w:lvlJc w:val="left"/>
      <w:pPr>
        <w:ind w:left="3589" w:hanging="360"/>
      </w:pPr>
    </w:lvl>
    <w:lvl w:ilvl="8" w:tplc="19508444">
      <w:numFmt w:val="bullet"/>
      <w:lvlText w:val="•"/>
      <w:lvlJc w:val="left"/>
      <w:pPr>
        <w:ind w:left="4039" w:hanging="360"/>
      </w:pPr>
    </w:lvl>
  </w:abstractNum>
  <w:abstractNum w:abstractNumId="26" w15:restartNumberingAfterBreak="0">
    <w:nsid w:val="67F91BD7"/>
    <w:multiLevelType w:val="hybridMultilevel"/>
    <w:tmpl w:val="8238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D21458"/>
    <w:multiLevelType w:val="hybridMultilevel"/>
    <w:tmpl w:val="3D66FB36"/>
    <w:lvl w:ilvl="0" w:tplc="E438E97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0C268A94">
      <w:numFmt w:val="bullet"/>
      <w:lvlText w:val="•"/>
      <w:lvlJc w:val="left"/>
      <w:pPr>
        <w:ind w:left="889" w:hanging="360"/>
      </w:pPr>
    </w:lvl>
    <w:lvl w:ilvl="2" w:tplc="B9DE0354">
      <w:numFmt w:val="bullet"/>
      <w:lvlText w:val="•"/>
      <w:lvlJc w:val="left"/>
      <w:pPr>
        <w:ind w:left="1339" w:hanging="360"/>
      </w:pPr>
    </w:lvl>
    <w:lvl w:ilvl="3" w:tplc="EDCE9C14">
      <w:numFmt w:val="bullet"/>
      <w:lvlText w:val="•"/>
      <w:lvlJc w:val="left"/>
      <w:pPr>
        <w:ind w:left="1789" w:hanging="360"/>
      </w:pPr>
    </w:lvl>
    <w:lvl w:ilvl="4" w:tplc="1FAEC00C">
      <w:numFmt w:val="bullet"/>
      <w:lvlText w:val="•"/>
      <w:lvlJc w:val="left"/>
      <w:pPr>
        <w:ind w:left="2239" w:hanging="360"/>
      </w:pPr>
    </w:lvl>
    <w:lvl w:ilvl="5" w:tplc="41D61174">
      <w:numFmt w:val="bullet"/>
      <w:lvlText w:val="•"/>
      <w:lvlJc w:val="left"/>
      <w:pPr>
        <w:ind w:left="2689" w:hanging="360"/>
      </w:pPr>
    </w:lvl>
    <w:lvl w:ilvl="6" w:tplc="EA30DA92">
      <w:numFmt w:val="bullet"/>
      <w:lvlText w:val="•"/>
      <w:lvlJc w:val="left"/>
      <w:pPr>
        <w:ind w:left="3139" w:hanging="360"/>
      </w:pPr>
    </w:lvl>
    <w:lvl w:ilvl="7" w:tplc="9CA02200">
      <w:numFmt w:val="bullet"/>
      <w:lvlText w:val="•"/>
      <w:lvlJc w:val="left"/>
      <w:pPr>
        <w:ind w:left="3589" w:hanging="360"/>
      </w:pPr>
    </w:lvl>
    <w:lvl w:ilvl="8" w:tplc="E13A1164">
      <w:numFmt w:val="bullet"/>
      <w:lvlText w:val="•"/>
      <w:lvlJc w:val="left"/>
      <w:pPr>
        <w:ind w:left="4039" w:hanging="360"/>
      </w:pPr>
    </w:lvl>
  </w:abstractNum>
  <w:abstractNum w:abstractNumId="28" w15:restartNumberingAfterBreak="0">
    <w:nsid w:val="73376771"/>
    <w:multiLevelType w:val="hybridMultilevel"/>
    <w:tmpl w:val="36861DC6"/>
    <w:lvl w:ilvl="0" w:tplc="8B70E402">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76A5520">
      <w:numFmt w:val="bullet"/>
      <w:lvlText w:val="•"/>
      <w:lvlJc w:val="left"/>
      <w:pPr>
        <w:ind w:left="889" w:hanging="360"/>
      </w:pPr>
    </w:lvl>
    <w:lvl w:ilvl="2" w:tplc="0BB2274C">
      <w:numFmt w:val="bullet"/>
      <w:lvlText w:val="•"/>
      <w:lvlJc w:val="left"/>
      <w:pPr>
        <w:ind w:left="1339" w:hanging="360"/>
      </w:pPr>
    </w:lvl>
    <w:lvl w:ilvl="3" w:tplc="F8D0E978">
      <w:numFmt w:val="bullet"/>
      <w:lvlText w:val="•"/>
      <w:lvlJc w:val="left"/>
      <w:pPr>
        <w:ind w:left="1789" w:hanging="360"/>
      </w:pPr>
    </w:lvl>
    <w:lvl w:ilvl="4" w:tplc="1E6C6A7A">
      <w:numFmt w:val="bullet"/>
      <w:lvlText w:val="•"/>
      <w:lvlJc w:val="left"/>
      <w:pPr>
        <w:ind w:left="2239" w:hanging="360"/>
      </w:pPr>
    </w:lvl>
    <w:lvl w:ilvl="5" w:tplc="2A960D36">
      <w:numFmt w:val="bullet"/>
      <w:lvlText w:val="•"/>
      <w:lvlJc w:val="left"/>
      <w:pPr>
        <w:ind w:left="2689" w:hanging="360"/>
      </w:pPr>
    </w:lvl>
    <w:lvl w:ilvl="6" w:tplc="4F0270F2">
      <w:numFmt w:val="bullet"/>
      <w:lvlText w:val="•"/>
      <w:lvlJc w:val="left"/>
      <w:pPr>
        <w:ind w:left="3139" w:hanging="360"/>
      </w:pPr>
    </w:lvl>
    <w:lvl w:ilvl="7" w:tplc="52285344">
      <w:numFmt w:val="bullet"/>
      <w:lvlText w:val="•"/>
      <w:lvlJc w:val="left"/>
      <w:pPr>
        <w:ind w:left="3589" w:hanging="360"/>
      </w:pPr>
    </w:lvl>
    <w:lvl w:ilvl="8" w:tplc="E78EE63C">
      <w:numFmt w:val="bullet"/>
      <w:lvlText w:val="•"/>
      <w:lvlJc w:val="left"/>
      <w:pPr>
        <w:ind w:left="4039" w:hanging="360"/>
      </w:pPr>
    </w:lvl>
  </w:abstractNum>
  <w:abstractNum w:abstractNumId="29" w15:restartNumberingAfterBreak="0">
    <w:nsid w:val="7B8617AF"/>
    <w:multiLevelType w:val="hybridMultilevel"/>
    <w:tmpl w:val="843209B8"/>
    <w:lvl w:ilvl="0" w:tplc="1C6CD246">
      <w:start w:val="1"/>
      <w:numFmt w:val="bullet"/>
      <w:lvlText w:val="•"/>
      <w:lvlJc w:val="left"/>
      <w:pPr>
        <w:tabs>
          <w:tab w:val="num" w:pos="720"/>
        </w:tabs>
        <w:ind w:left="720" w:hanging="360"/>
      </w:pPr>
      <w:rPr>
        <w:rFonts w:ascii="Arial" w:hAnsi="Arial" w:hint="default"/>
      </w:rPr>
    </w:lvl>
    <w:lvl w:ilvl="1" w:tplc="7AC8B63E" w:tentative="1">
      <w:start w:val="1"/>
      <w:numFmt w:val="bullet"/>
      <w:lvlText w:val="•"/>
      <w:lvlJc w:val="left"/>
      <w:pPr>
        <w:tabs>
          <w:tab w:val="num" w:pos="1440"/>
        </w:tabs>
        <w:ind w:left="1440" w:hanging="360"/>
      </w:pPr>
      <w:rPr>
        <w:rFonts w:ascii="Arial" w:hAnsi="Arial" w:hint="default"/>
      </w:rPr>
    </w:lvl>
    <w:lvl w:ilvl="2" w:tplc="D85E260E" w:tentative="1">
      <w:start w:val="1"/>
      <w:numFmt w:val="bullet"/>
      <w:lvlText w:val="•"/>
      <w:lvlJc w:val="left"/>
      <w:pPr>
        <w:tabs>
          <w:tab w:val="num" w:pos="2160"/>
        </w:tabs>
        <w:ind w:left="2160" w:hanging="360"/>
      </w:pPr>
      <w:rPr>
        <w:rFonts w:ascii="Arial" w:hAnsi="Arial" w:hint="default"/>
      </w:rPr>
    </w:lvl>
    <w:lvl w:ilvl="3" w:tplc="5CF497DA" w:tentative="1">
      <w:start w:val="1"/>
      <w:numFmt w:val="bullet"/>
      <w:lvlText w:val="•"/>
      <w:lvlJc w:val="left"/>
      <w:pPr>
        <w:tabs>
          <w:tab w:val="num" w:pos="2880"/>
        </w:tabs>
        <w:ind w:left="2880" w:hanging="360"/>
      </w:pPr>
      <w:rPr>
        <w:rFonts w:ascii="Arial" w:hAnsi="Arial" w:hint="default"/>
      </w:rPr>
    </w:lvl>
    <w:lvl w:ilvl="4" w:tplc="F6F22B6A" w:tentative="1">
      <w:start w:val="1"/>
      <w:numFmt w:val="bullet"/>
      <w:lvlText w:val="•"/>
      <w:lvlJc w:val="left"/>
      <w:pPr>
        <w:tabs>
          <w:tab w:val="num" w:pos="3600"/>
        </w:tabs>
        <w:ind w:left="3600" w:hanging="360"/>
      </w:pPr>
      <w:rPr>
        <w:rFonts w:ascii="Arial" w:hAnsi="Arial" w:hint="default"/>
      </w:rPr>
    </w:lvl>
    <w:lvl w:ilvl="5" w:tplc="D95AE60E" w:tentative="1">
      <w:start w:val="1"/>
      <w:numFmt w:val="bullet"/>
      <w:lvlText w:val="•"/>
      <w:lvlJc w:val="left"/>
      <w:pPr>
        <w:tabs>
          <w:tab w:val="num" w:pos="4320"/>
        </w:tabs>
        <w:ind w:left="4320" w:hanging="360"/>
      </w:pPr>
      <w:rPr>
        <w:rFonts w:ascii="Arial" w:hAnsi="Arial" w:hint="default"/>
      </w:rPr>
    </w:lvl>
    <w:lvl w:ilvl="6" w:tplc="4A040A4C" w:tentative="1">
      <w:start w:val="1"/>
      <w:numFmt w:val="bullet"/>
      <w:lvlText w:val="•"/>
      <w:lvlJc w:val="left"/>
      <w:pPr>
        <w:tabs>
          <w:tab w:val="num" w:pos="5040"/>
        </w:tabs>
        <w:ind w:left="5040" w:hanging="360"/>
      </w:pPr>
      <w:rPr>
        <w:rFonts w:ascii="Arial" w:hAnsi="Arial" w:hint="default"/>
      </w:rPr>
    </w:lvl>
    <w:lvl w:ilvl="7" w:tplc="623AB43A" w:tentative="1">
      <w:start w:val="1"/>
      <w:numFmt w:val="bullet"/>
      <w:lvlText w:val="•"/>
      <w:lvlJc w:val="left"/>
      <w:pPr>
        <w:tabs>
          <w:tab w:val="num" w:pos="5760"/>
        </w:tabs>
        <w:ind w:left="5760" w:hanging="360"/>
      </w:pPr>
      <w:rPr>
        <w:rFonts w:ascii="Arial" w:hAnsi="Arial" w:hint="default"/>
      </w:rPr>
    </w:lvl>
    <w:lvl w:ilvl="8" w:tplc="B90ED1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B63394"/>
    <w:multiLevelType w:val="hybridMultilevel"/>
    <w:tmpl w:val="00BEB0EC"/>
    <w:lvl w:ilvl="0" w:tplc="CCC2BA60">
      <w:start w:val="1"/>
      <w:numFmt w:val="bullet"/>
      <w:lvlText w:val="•"/>
      <w:lvlJc w:val="left"/>
      <w:pPr>
        <w:tabs>
          <w:tab w:val="num" w:pos="720"/>
        </w:tabs>
        <w:ind w:left="720" w:hanging="360"/>
      </w:pPr>
      <w:rPr>
        <w:rFonts w:ascii="Arial" w:hAnsi="Arial" w:hint="default"/>
      </w:rPr>
    </w:lvl>
    <w:lvl w:ilvl="1" w:tplc="A1C8F374" w:tentative="1">
      <w:start w:val="1"/>
      <w:numFmt w:val="bullet"/>
      <w:lvlText w:val="•"/>
      <w:lvlJc w:val="left"/>
      <w:pPr>
        <w:tabs>
          <w:tab w:val="num" w:pos="1440"/>
        </w:tabs>
        <w:ind w:left="1440" w:hanging="360"/>
      </w:pPr>
      <w:rPr>
        <w:rFonts w:ascii="Arial" w:hAnsi="Arial" w:hint="default"/>
      </w:rPr>
    </w:lvl>
    <w:lvl w:ilvl="2" w:tplc="6880619E" w:tentative="1">
      <w:start w:val="1"/>
      <w:numFmt w:val="bullet"/>
      <w:lvlText w:val="•"/>
      <w:lvlJc w:val="left"/>
      <w:pPr>
        <w:tabs>
          <w:tab w:val="num" w:pos="2160"/>
        </w:tabs>
        <w:ind w:left="2160" w:hanging="360"/>
      </w:pPr>
      <w:rPr>
        <w:rFonts w:ascii="Arial" w:hAnsi="Arial" w:hint="default"/>
      </w:rPr>
    </w:lvl>
    <w:lvl w:ilvl="3" w:tplc="79648802" w:tentative="1">
      <w:start w:val="1"/>
      <w:numFmt w:val="bullet"/>
      <w:lvlText w:val="•"/>
      <w:lvlJc w:val="left"/>
      <w:pPr>
        <w:tabs>
          <w:tab w:val="num" w:pos="2880"/>
        </w:tabs>
        <w:ind w:left="2880" w:hanging="360"/>
      </w:pPr>
      <w:rPr>
        <w:rFonts w:ascii="Arial" w:hAnsi="Arial" w:hint="default"/>
      </w:rPr>
    </w:lvl>
    <w:lvl w:ilvl="4" w:tplc="32FC35B8" w:tentative="1">
      <w:start w:val="1"/>
      <w:numFmt w:val="bullet"/>
      <w:lvlText w:val="•"/>
      <w:lvlJc w:val="left"/>
      <w:pPr>
        <w:tabs>
          <w:tab w:val="num" w:pos="3600"/>
        </w:tabs>
        <w:ind w:left="3600" w:hanging="360"/>
      </w:pPr>
      <w:rPr>
        <w:rFonts w:ascii="Arial" w:hAnsi="Arial" w:hint="default"/>
      </w:rPr>
    </w:lvl>
    <w:lvl w:ilvl="5" w:tplc="3344FD9C" w:tentative="1">
      <w:start w:val="1"/>
      <w:numFmt w:val="bullet"/>
      <w:lvlText w:val="•"/>
      <w:lvlJc w:val="left"/>
      <w:pPr>
        <w:tabs>
          <w:tab w:val="num" w:pos="4320"/>
        </w:tabs>
        <w:ind w:left="4320" w:hanging="360"/>
      </w:pPr>
      <w:rPr>
        <w:rFonts w:ascii="Arial" w:hAnsi="Arial" w:hint="default"/>
      </w:rPr>
    </w:lvl>
    <w:lvl w:ilvl="6" w:tplc="0D2A4D0C" w:tentative="1">
      <w:start w:val="1"/>
      <w:numFmt w:val="bullet"/>
      <w:lvlText w:val="•"/>
      <w:lvlJc w:val="left"/>
      <w:pPr>
        <w:tabs>
          <w:tab w:val="num" w:pos="5040"/>
        </w:tabs>
        <w:ind w:left="5040" w:hanging="360"/>
      </w:pPr>
      <w:rPr>
        <w:rFonts w:ascii="Arial" w:hAnsi="Arial" w:hint="default"/>
      </w:rPr>
    </w:lvl>
    <w:lvl w:ilvl="7" w:tplc="5BB81A6E" w:tentative="1">
      <w:start w:val="1"/>
      <w:numFmt w:val="bullet"/>
      <w:lvlText w:val="•"/>
      <w:lvlJc w:val="left"/>
      <w:pPr>
        <w:tabs>
          <w:tab w:val="num" w:pos="5760"/>
        </w:tabs>
        <w:ind w:left="5760" w:hanging="360"/>
      </w:pPr>
      <w:rPr>
        <w:rFonts w:ascii="Arial" w:hAnsi="Arial" w:hint="default"/>
      </w:rPr>
    </w:lvl>
    <w:lvl w:ilvl="8" w:tplc="5DE6B73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0"/>
  </w:num>
  <w:num w:numId="3">
    <w:abstractNumId w:val="30"/>
  </w:num>
  <w:num w:numId="4">
    <w:abstractNumId w:val="29"/>
  </w:num>
  <w:num w:numId="5">
    <w:abstractNumId w:val="4"/>
  </w:num>
  <w:num w:numId="6">
    <w:abstractNumId w:val="9"/>
  </w:num>
  <w:num w:numId="7">
    <w:abstractNumId w:val="12"/>
  </w:num>
  <w:num w:numId="8">
    <w:abstractNumId w:val="18"/>
  </w:num>
  <w:num w:numId="9">
    <w:abstractNumId w:val="19"/>
  </w:num>
  <w:num w:numId="10">
    <w:abstractNumId w:val="24"/>
  </w:num>
  <w:num w:numId="11">
    <w:abstractNumId w:val="0"/>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7"/>
  </w:num>
  <w:num w:numId="25">
    <w:abstractNumId w:val="14"/>
  </w:num>
  <w:num w:numId="26">
    <w:abstractNumId w:val="16"/>
  </w:num>
  <w:num w:numId="27">
    <w:abstractNumId w:val="6"/>
  </w:num>
  <w:num w:numId="28">
    <w:abstractNumId w:val="3"/>
  </w:num>
  <w:num w:numId="29">
    <w:abstractNumId w:val="11"/>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89"/>
    <w:rsid w:val="000823E7"/>
    <w:rsid w:val="000855CF"/>
    <w:rsid w:val="000E56FB"/>
    <w:rsid w:val="001319D2"/>
    <w:rsid w:val="00167CFD"/>
    <w:rsid w:val="00197630"/>
    <w:rsid w:val="001E57DD"/>
    <w:rsid w:val="001F7FAF"/>
    <w:rsid w:val="00226374"/>
    <w:rsid w:val="00232EF0"/>
    <w:rsid w:val="00237DCB"/>
    <w:rsid w:val="00252EB5"/>
    <w:rsid w:val="002546D0"/>
    <w:rsid w:val="002B6179"/>
    <w:rsid w:val="002B74E3"/>
    <w:rsid w:val="002D661D"/>
    <w:rsid w:val="002F4E64"/>
    <w:rsid w:val="003110B6"/>
    <w:rsid w:val="00333AFE"/>
    <w:rsid w:val="00344683"/>
    <w:rsid w:val="00354982"/>
    <w:rsid w:val="00374E9D"/>
    <w:rsid w:val="003A0C69"/>
    <w:rsid w:val="003A5C7F"/>
    <w:rsid w:val="003B3409"/>
    <w:rsid w:val="0046445F"/>
    <w:rsid w:val="004859F3"/>
    <w:rsid w:val="00496D4B"/>
    <w:rsid w:val="004C1EC2"/>
    <w:rsid w:val="00502B56"/>
    <w:rsid w:val="00532926"/>
    <w:rsid w:val="0055778A"/>
    <w:rsid w:val="005C0D52"/>
    <w:rsid w:val="005D4901"/>
    <w:rsid w:val="005E05E0"/>
    <w:rsid w:val="005E7C2A"/>
    <w:rsid w:val="006005EA"/>
    <w:rsid w:val="0061540B"/>
    <w:rsid w:val="00622E0A"/>
    <w:rsid w:val="00630971"/>
    <w:rsid w:val="006C1579"/>
    <w:rsid w:val="006D3E2D"/>
    <w:rsid w:val="007320EA"/>
    <w:rsid w:val="007345A9"/>
    <w:rsid w:val="00737C8E"/>
    <w:rsid w:val="00741ED7"/>
    <w:rsid w:val="00742AAE"/>
    <w:rsid w:val="0075163A"/>
    <w:rsid w:val="0077500C"/>
    <w:rsid w:val="00792C23"/>
    <w:rsid w:val="007C4BD5"/>
    <w:rsid w:val="007D4D9F"/>
    <w:rsid w:val="008145E5"/>
    <w:rsid w:val="00825F97"/>
    <w:rsid w:val="0087402E"/>
    <w:rsid w:val="00874C95"/>
    <w:rsid w:val="008A2EF7"/>
    <w:rsid w:val="009050D9"/>
    <w:rsid w:val="0093100B"/>
    <w:rsid w:val="0095132C"/>
    <w:rsid w:val="00963C46"/>
    <w:rsid w:val="00974042"/>
    <w:rsid w:val="009D2BB5"/>
    <w:rsid w:val="009D6BAB"/>
    <w:rsid w:val="009F2607"/>
    <w:rsid w:val="009F2FFF"/>
    <w:rsid w:val="00A04B05"/>
    <w:rsid w:val="00A27678"/>
    <w:rsid w:val="00A27D9E"/>
    <w:rsid w:val="00A351AA"/>
    <w:rsid w:val="00A778C0"/>
    <w:rsid w:val="00A95CAC"/>
    <w:rsid w:val="00AC3362"/>
    <w:rsid w:val="00AE6A57"/>
    <w:rsid w:val="00B144DD"/>
    <w:rsid w:val="00B32E0D"/>
    <w:rsid w:val="00B853C5"/>
    <w:rsid w:val="00BC5861"/>
    <w:rsid w:val="00BC6CE7"/>
    <w:rsid w:val="00BD7D93"/>
    <w:rsid w:val="00C41103"/>
    <w:rsid w:val="00C64760"/>
    <w:rsid w:val="00C81886"/>
    <w:rsid w:val="00C86343"/>
    <w:rsid w:val="00CA0818"/>
    <w:rsid w:val="00CA102F"/>
    <w:rsid w:val="00CA3E60"/>
    <w:rsid w:val="00CC60EB"/>
    <w:rsid w:val="00CD39FE"/>
    <w:rsid w:val="00D57194"/>
    <w:rsid w:val="00D70B27"/>
    <w:rsid w:val="00D81260"/>
    <w:rsid w:val="00DD2489"/>
    <w:rsid w:val="00E31929"/>
    <w:rsid w:val="00E42872"/>
    <w:rsid w:val="00E439B9"/>
    <w:rsid w:val="00E51B49"/>
    <w:rsid w:val="00E52B7F"/>
    <w:rsid w:val="00EB2017"/>
    <w:rsid w:val="00EC60C0"/>
    <w:rsid w:val="00EE654E"/>
    <w:rsid w:val="00F928D7"/>
    <w:rsid w:val="00FA00C7"/>
    <w:rsid w:val="00FA1A72"/>
    <w:rsid w:val="00FF060F"/>
    <w:rsid w:val="00FF3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EDBB"/>
  <w15:chartTrackingRefBased/>
  <w15:docId w15:val="{A8B911F1-F11A-4DB2-822F-6F8E27EC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362"/>
    <w:pPr>
      <w:ind w:left="720"/>
      <w:contextualSpacing/>
    </w:pPr>
  </w:style>
  <w:style w:type="character" w:styleId="Hyperlink">
    <w:name w:val="Hyperlink"/>
    <w:basedOn w:val="DefaultParagraphFont"/>
    <w:uiPriority w:val="99"/>
    <w:unhideWhenUsed/>
    <w:rsid w:val="001F7FAF"/>
    <w:rPr>
      <w:color w:val="0563C1" w:themeColor="hyperlink"/>
      <w:u w:val="single"/>
    </w:rPr>
  </w:style>
  <w:style w:type="character" w:customStyle="1" w:styleId="UnresolvedMention">
    <w:name w:val="Unresolved Mention"/>
    <w:basedOn w:val="DefaultParagraphFont"/>
    <w:uiPriority w:val="99"/>
    <w:semiHidden/>
    <w:unhideWhenUsed/>
    <w:rsid w:val="001F7FAF"/>
    <w:rPr>
      <w:color w:val="605E5C"/>
      <w:shd w:val="clear" w:color="auto" w:fill="E1DFDD"/>
    </w:rPr>
  </w:style>
  <w:style w:type="paragraph" w:customStyle="1" w:styleId="TableParagraph">
    <w:name w:val="Table Paragraph"/>
    <w:basedOn w:val="Normal"/>
    <w:uiPriority w:val="1"/>
    <w:qFormat/>
    <w:rsid w:val="00502B56"/>
    <w:pPr>
      <w:widowControl w:val="0"/>
      <w:autoSpaceDE w:val="0"/>
      <w:autoSpaceDN w:val="0"/>
      <w:spacing w:before="55" w:after="0" w:line="240" w:lineRule="auto"/>
      <w:ind w:left="83"/>
    </w:pPr>
    <w:rPr>
      <w:rFonts w:ascii="Roboto" w:eastAsia="Roboto" w:hAnsi="Roboto" w:cs="Roboto"/>
      <w:lang w:val="en-US"/>
    </w:rPr>
  </w:style>
  <w:style w:type="paragraph" w:styleId="Header">
    <w:name w:val="header"/>
    <w:basedOn w:val="Normal"/>
    <w:link w:val="HeaderChar"/>
    <w:unhideWhenUsed/>
    <w:rsid w:val="001E57DD"/>
    <w:pPr>
      <w:widowControl w:val="0"/>
      <w:tabs>
        <w:tab w:val="center" w:pos="4513"/>
        <w:tab w:val="right" w:pos="9026"/>
      </w:tabs>
      <w:autoSpaceDE w:val="0"/>
      <w:autoSpaceDN w:val="0"/>
      <w:spacing w:after="0" w:line="240" w:lineRule="auto"/>
    </w:pPr>
    <w:rPr>
      <w:rFonts w:ascii="Roboto" w:eastAsia="Roboto" w:hAnsi="Roboto" w:cs="Roboto"/>
      <w:lang w:val="en-US"/>
    </w:rPr>
  </w:style>
  <w:style w:type="character" w:customStyle="1" w:styleId="HeaderChar">
    <w:name w:val="Header Char"/>
    <w:basedOn w:val="DefaultParagraphFont"/>
    <w:link w:val="Header"/>
    <w:uiPriority w:val="99"/>
    <w:rsid w:val="001E57DD"/>
    <w:rPr>
      <w:rFonts w:ascii="Roboto" w:eastAsia="Roboto" w:hAnsi="Roboto" w:cs="Roboto"/>
      <w:lang w:val="en-US"/>
    </w:rPr>
  </w:style>
  <w:style w:type="paragraph" w:styleId="BalloonText">
    <w:name w:val="Balloon Text"/>
    <w:basedOn w:val="Normal"/>
    <w:link w:val="BalloonTextChar"/>
    <w:uiPriority w:val="99"/>
    <w:semiHidden/>
    <w:unhideWhenUsed/>
    <w:rsid w:val="00131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9D2"/>
    <w:rPr>
      <w:rFonts w:ascii="Segoe UI" w:hAnsi="Segoe UI" w:cs="Segoe UI"/>
      <w:sz w:val="18"/>
      <w:szCs w:val="18"/>
    </w:rPr>
  </w:style>
  <w:style w:type="paragraph" w:styleId="Footer">
    <w:name w:val="footer"/>
    <w:basedOn w:val="Normal"/>
    <w:link w:val="FooterChar"/>
    <w:uiPriority w:val="99"/>
    <w:unhideWhenUsed/>
    <w:rsid w:val="005E0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62">
      <w:bodyDiv w:val="1"/>
      <w:marLeft w:val="0"/>
      <w:marRight w:val="0"/>
      <w:marTop w:val="0"/>
      <w:marBottom w:val="0"/>
      <w:divBdr>
        <w:top w:val="none" w:sz="0" w:space="0" w:color="auto"/>
        <w:left w:val="none" w:sz="0" w:space="0" w:color="auto"/>
        <w:bottom w:val="none" w:sz="0" w:space="0" w:color="auto"/>
        <w:right w:val="none" w:sz="0" w:space="0" w:color="auto"/>
      </w:divBdr>
    </w:div>
    <w:div w:id="13777314">
      <w:bodyDiv w:val="1"/>
      <w:marLeft w:val="0"/>
      <w:marRight w:val="0"/>
      <w:marTop w:val="0"/>
      <w:marBottom w:val="0"/>
      <w:divBdr>
        <w:top w:val="none" w:sz="0" w:space="0" w:color="auto"/>
        <w:left w:val="none" w:sz="0" w:space="0" w:color="auto"/>
        <w:bottom w:val="none" w:sz="0" w:space="0" w:color="auto"/>
        <w:right w:val="none" w:sz="0" w:space="0" w:color="auto"/>
      </w:divBdr>
      <w:divsChild>
        <w:div w:id="292488534">
          <w:marLeft w:val="274"/>
          <w:marRight w:val="0"/>
          <w:marTop w:val="0"/>
          <w:marBottom w:val="0"/>
          <w:divBdr>
            <w:top w:val="none" w:sz="0" w:space="0" w:color="auto"/>
            <w:left w:val="none" w:sz="0" w:space="0" w:color="auto"/>
            <w:bottom w:val="none" w:sz="0" w:space="0" w:color="auto"/>
            <w:right w:val="none" w:sz="0" w:space="0" w:color="auto"/>
          </w:divBdr>
        </w:div>
        <w:div w:id="660230972">
          <w:marLeft w:val="274"/>
          <w:marRight w:val="0"/>
          <w:marTop w:val="0"/>
          <w:marBottom w:val="0"/>
          <w:divBdr>
            <w:top w:val="none" w:sz="0" w:space="0" w:color="auto"/>
            <w:left w:val="none" w:sz="0" w:space="0" w:color="auto"/>
            <w:bottom w:val="none" w:sz="0" w:space="0" w:color="auto"/>
            <w:right w:val="none" w:sz="0" w:space="0" w:color="auto"/>
          </w:divBdr>
        </w:div>
        <w:div w:id="1450472314">
          <w:marLeft w:val="274"/>
          <w:marRight w:val="0"/>
          <w:marTop w:val="0"/>
          <w:marBottom w:val="0"/>
          <w:divBdr>
            <w:top w:val="none" w:sz="0" w:space="0" w:color="auto"/>
            <w:left w:val="none" w:sz="0" w:space="0" w:color="auto"/>
            <w:bottom w:val="none" w:sz="0" w:space="0" w:color="auto"/>
            <w:right w:val="none" w:sz="0" w:space="0" w:color="auto"/>
          </w:divBdr>
        </w:div>
        <w:div w:id="499347127">
          <w:marLeft w:val="274"/>
          <w:marRight w:val="0"/>
          <w:marTop w:val="0"/>
          <w:marBottom w:val="0"/>
          <w:divBdr>
            <w:top w:val="none" w:sz="0" w:space="0" w:color="auto"/>
            <w:left w:val="none" w:sz="0" w:space="0" w:color="auto"/>
            <w:bottom w:val="none" w:sz="0" w:space="0" w:color="auto"/>
            <w:right w:val="none" w:sz="0" w:space="0" w:color="auto"/>
          </w:divBdr>
        </w:div>
      </w:divsChild>
    </w:div>
    <w:div w:id="14041140">
      <w:bodyDiv w:val="1"/>
      <w:marLeft w:val="0"/>
      <w:marRight w:val="0"/>
      <w:marTop w:val="0"/>
      <w:marBottom w:val="0"/>
      <w:divBdr>
        <w:top w:val="none" w:sz="0" w:space="0" w:color="auto"/>
        <w:left w:val="none" w:sz="0" w:space="0" w:color="auto"/>
        <w:bottom w:val="none" w:sz="0" w:space="0" w:color="auto"/>
        <w:right w:val="none" w:sz="0" w:space="0" w:color="auto"/>
      </w:divBdr>
      <w:divsChild>
        <w:div w:id="344331388">
          <w:marLeft w:val="274"/>
          <w:marRight w:val="0"/>
          <w:marTop w:val="0"/>
          <w:marBottom w:val="0"/>
          <w:divBdr>
            <w:top w:val="none" w:sz="0" w:space="0" w:color="auto"/>
            <w:left w:val="none" w:sz="0" w:space="0" w:color="auto"/>
            <w:bottom w:val="none" w:sz="0" w:space="0" w:color="auto"/>
            <w:right w:val="none" w:sz="0" w:space="0" w:color="auto"/>
          </w:divBdr>
        </w:div>
        <w:div w:id="2113159933">
          <w:marLeft w:val="274"/>
          <w:marRight w:val="0"/>
          <w:marTop w:val="0"/>
          <w:marBottom w:val="0"/>
          <w:divBdr>
            <w:top w:val="none" w:sz="0" w:space="0" w:color="auto"/>
            <w:left w:val="none" w:sz="0" w:space="0" w:color="auto"/>
            <w:bottom w:val="none" w:sz="0" w:space="0" w:color="auto"/>
            <w:right w:val="none" w:sz="0" w:space="0" w:color="auto"/>
          </w:divBdr>
        </w:div>
        <w:div w:id="1527594101">
          <w:marLeft w:val="274"/>
          <w:marRight w:val="0"/>
          <w:marTop w:val="0"/>
          <w:marBottom w:val="0"/>
          <w:divBdr>
            <w:top w:val="none" w:sz="0" w:space="0" w:color="auto"/>
            <w:left w:val="none" w:sz="0" w:space="0" w:color="auto"/>
            <w:bottom w:val="none" w:sz="0" w:space="0" w:color="auto"/>
            <w:right w:val="none" w:sz="0" w:space="0" w:color="auto"/>
          </w:divBdr>
        </w:div>
        <w:div w:id="697237935">
          <w:marLeft w:val="274"/>
          <w:marRight w:val="0"/>
          <w:marTop w:val="0"/>
          <w:marBottom w:val="0"/>
          <w:divBdr>
            <w:top w:val="none" w:sz="0" w:space="0" w:color="auto"/>
            <w:left w:val="none" w:sz="0" w:space="0" w:color="auto"/>
            <w:bottom w:val="none" w:sz="0" w:space="0" w:color="auto"/>
            <w:right w:val="none" w:sz="0" w:space="0" w:color="auto"/>
          </w:divBdr>
        </w:div>
        <w:div w:id="1223177238">
          <w:marLeft w:val="274"/>
          <w:marRight w:val="0"/>
          <w:marTop w:val="0"/>
          <w:marBottom w:val="0"/>
          <w:divBdr>
            <w:top w:val="none" w:sz="0" w:space="0" w:color="auto"/>
            <w:left w:val="none" w:sz="0" w:space="0" w:color="auto"/>
            <w:bottom w:val="none" w:sz="0" w:space="0" w:color="auto"/>
            <w:right w:val="none" w:sz="0" w:space="0" w:color="auto"/>
          </w:divBdr>
        </w:div>
        <w:div w:id="1819103277">
          <w:marLeft w:val="274"/>
          <w:marRight w:val="0"/>
          <w:marTop w:val="0"/>
          <w:marBottom w:val="0"/>
          <w:divBdr>
            <w:top w:val="none" w:sz="0" w:space="0" w:color="auto"/>
            <w:left w:val="none" w:sz="0" w:space="0" w:color="auto"/>
            <w:bottom w:val="none" w:sz="0" w:space="0" w:color="auto"/>
            <w:right w:val="none" w:sz="0" w:space="0" w:color="auto"/>
          </w:divBdr>
        </w:div>
      </w:divsChild>
    </w:div>
    <w:div w:id="23950120">
      <w:bodyDiv w:val="1"/>
      <w:marLeft w:val="0"/>
      <w:marRight w:val="0"/>
      <w:marTop w:val="0"/>
      <w:marBottom w:val="0"/>
      <w:divBdr>
        <w:top w:val="none" w:sz="0" w:space="0" w:color="auto"/>
        <w:left w:val="none" w:sz="0" w:space="0" w:color="auto"/>
        <w:bottom w:val="none" w:sz="0" w:space="0" w:color="auto"/>
        <w:right w:val="none" w:sz="0" w:space="0" w:color="auto"/>
      </w:divBdr>
    </w:div>
    <w:div w:id="60949908">
      <w:bodyDiv w:val="1"/>
      <w:marLeft w:val="0"/>
      <w:marRight w:val="0"/>
      <w:marTop w:val="0"/>
      <w:marBottom w:val="0"/>
      <w:divBdr>
        <w:top w:val="none" w:sz="0" w:space="0" w:color="auto"/>
        <w:left w:val="none" w:sz="0" w:space="0" w:color="auto"/>
        <w:bottom w:val="none" w:sz="0" w:space="0" w:color="auto"/>
        <w:right w:val="none" w:sz="0" w:space="0" w:color="auto"/>
      </w:divBdr>
    </w:div>
    <w:div w:id="75127195">
      <w:bodyDiv w:val="1"/>
      <w:marLeft w:val="0"/>
      <w:marRight w:val="0"/>
      <w:marTop w:val="0"/>
      <w:marBottom w:val="0"/>
      <w:divBdr>
        <w:top w:val="none" w:sz="0" w:space="0" w:color="auto"/>
        <w:left w:val="none" w:sz="0" w:space="0" w:color="auto"/>
        <w:bottom w:val="none" w:sz="0" w:space="0" w:color="auto"/>
        <w:right w:val="none" w:sz="0" w:space="0" w:color="auto"/>
      </w:divBdr>
    </w:div>
    <w:div w:id="92432935">
      <w:bodyDiv w:val="1"/>
      <w:marLeft w:val="0"/>
      <w:marRight w:val="0"/>
      <w:marTop w:val="0"/>
      <w:marBottom w:val="0"/>
      <w:divBdr>
        <w:top w:val="none" w:sz="0" w:space="0" w:color="auto"/>
        <w:left w:val="none" w:sz="0" w:space="0" w:color="auto"/>
        <w:bottom w:val="none" w:sz="0" w:space="0" w:color="auto"/>
        <w:right w:val="none" w:sz="0" w:space="0" w:color="auto"/>
      </w:divBdr>
    </w:div>
    <w:div w:id="144514038">
      <w:bodyDiv w:val="1"/>
      <w:marLeft w:val="0"/>
      <w:marRight w:val="0"/>
      <w:marTop w:val="0"/>
      <w:marBottom w:val="0"/>
      <w:divBdr>
        <w:top w:val="none" w:sz="0" w:space="0" w:color="auto"/>
        <w:left w:val="none" w:sz="0" w:space="0" w:color="auto"/>
        <w:bottom w:val="none" w:sz="0" w:space="0" w:color="auto"/>
        <w:right w:val="none" w:sz="0" w:space="0" w:color="auto"/>
      </w:divBdr>
    </w:div>
    <w:div w:id="201208910">
      <w:bodyDiv w:val="1"/>
      <w:marLeft w:val="0"/>
      <w:marRight w:val="0"/>
      <w:marTop w:val="0"/>
      <w:marBottom w:val="0"/>
      <w:divBdr>
        <w:top w:val="none" w:sz="0" w:space="0" w:color="auto"/>
        <w:left w:val="none" w:sz="0" w:space="0" w:color="auto"/>
        <w:bottom w:val="none" w:sz="0" w:space="0" w:color="auto"/>
        <w:right w:val="none" w:sz="0" w:space="0" w:color="auto"/>
      </w:divBdr>
    </w:div>
    <w:div w:id="201332692">
      <w:bodyDiv w:val="1"/>
      <w:marLeft w:val="0"/>
      <w:marRight w:val="0"/>
      <w:marTop w:val="0"/>
      <w:marBottom w:val="0"/>
      <w:divBdr>
        <w:top w:val="none" w:sz="0" w:space="0" w:color="auto"/>
        <w:left w:val="none" w:sz="0" w:space="0" w:color="auto"/>
        <w:bottom w:val="none" w:sz="0" w:space="0" w:color="auto"/>
        <w:right w:val="none" w:sz="0" w:space="0" w:color="auto"/>
      </w:divBdr>
    </w:div>
    <w:div w:id="237372280">
      <w:bodyDiv w:val="1"/>
      <w:marLeft w:val="0"/>
      <w:marRight w:val="0"/>
      <w:marTop w:val="0"/>
      <w:marBottom w:val="0"/>
      <w:divBdr>
        <w:top w:val="none" w:sz="0" w:space="0" w:color="auto"/>
        <w:left w:val="none" w:sz="0" w:space="0" w:color="auto"/>
        <w:bottom w:val="none" w:sz="0" w:space="0" w:color="auto"/>
        <w:right w:val="none" w:sz="0" w:space="0" w:color="auto"/>
      </w:divBdr>
    </w:div>
    <w:div w:id="398946113">
      <w:bodyDiv w:val="1"/>
      <w:marLeft w:val="0"/>
      <w:marRight w:val="0"/>
      <w:marTop w:val="0"/>
      <w:marBottom w:val="0"/>
      <w:divBdr>
        <w:top w:val="none" w:sz="0" w:space="0" w:color="auto"/>
        <w:left w:val="none" w:sz="0" w:space="0" w:color="auto"/>
        <w:bottom w:val="none" w:sz="0" w:space="0" w:color="auto"/>
        <w:right w:val="none" w:sz="0" w:space="0" w:color="auto"/>
      </w:divBdr>
      <w:divsChild>
        <w:div w:id="1547639026">
          <w:marLeft w:val="274"/>
          <w:marRight w:val="0"/>
          <w:marTop w:val="0"/>
          <w:marBottom w:val="0"/>
          <w:divBdr>
            <w:top w:val="none" w:sz="0" w:space="0" w:color="auto"/>
            <w:left w:val="none" w:sz="0" w:space="0" w:color="auto"/>
            <w:bottom w:val="none" w:sz="0" w:space="0" w:color="auto"/>
            <w:right w:val="none" w:sz="0" w:space="0" w:color="auto"/>
          </w:divBdr>
        </w:div>
        <w:div w:id="1235120507">
          <w:marLeft w:val="274"/>
          <w:marRight w:val="0"/>
          <w:marTop w:val="0"/>
          <w:marBottom w:val="0"/>
          <w:divBdr>
            <w:top w:val="none" w:sz="0" w:space="0" w:color="auto"/>
            <w:left w:val="none" w:sz="0" w:space="0" w:color="auto"/>
            <w:bottom w:val="none" w:sz="0" w:space="0" w:color="auto"/>
            <w:right w:val="none" w:sz="0" w:space="0" w:color="auto"/>
          </w:divBdr>
        </w:div>
        <w:div w:id="1533760095">
          <w:marLeft w:val="274"/>
          <w:marRight w:val="0"/>
          <w:marTop w:val="0"/>
          <w:marBottom w:val="0"/>
          <w:divBdr>
            <w:top w:val="none" w:sz="0" w:space="0" w:color="auto"/>
            <w:left w:val="none" w:sz="0" w:space="0" w:color="auto"/>
            <w:bottom w:val="none" w:sz="0" w:space="0" w:color="auto"/>
            <w:right w:val="none" w:sz="0" w:space="0" w:color="auto"/>
          </w:divBdr>
        </w:div>
        <w:div w:id="387460328">
          <w:marLeft w:val="274"/>
          <w:marRight w:val="0"/>
          <w:marTop w:val="0"/>
          <w:marBottom w:val="0"/>
          <w:divBdr>
            <w:top w:val="none" w:sz="0" w:space="0" w:color="auto"/>
            <w:left w:val="none" w:sz="0" w:space="0" w:color="auto"/>
            <w:bottom w:val="none" w:sz="0" w:space="0" w:color="auto"/>
            <w:right w:val="none" w:sz="0" w:space="0" w:color="auto"/>
          </w:divBdr>
        </w:div>
        <w:div w:id="1264267268">
          <w:marLeft w:val="274"/>
          <w:marRight w:val="0"/>
          <w:marTop w:val="0"/>
          <w:marBottom w:val="0"/>
          <w:divBdr>
            <w:top w:val="none" w:sz="0" w:space="0" w:color="auto"/>
            <w:left w:val="none" w:sz="0" w:space="0" w:color="auto"/>
            <w:bottom w:val="none" w:sz="0" w:space="0" w:color="auto"/>
            <w:right w:val="none" w:sz="0" w:space="0" w:color="auto"/>
          </w:divBdr>
        </w:div>
      </w:divsChild>
    </w:div>
    <w:div w:id="432895715">
      <w:bodyDiv w:val="1"/>
      <w:marLeft w:val="0"/>
      <w:marRight w:val="0"/>
      <w:marTop w:val="0"/>
      <w:marBottom w:val="0"/>
      <w:divBdr>
        <w:top w:val="none" w:sz="0" w:space="0" w:color="auto"/>
        <w:left w:val="none" w:sz="0" w:space="0" w:color="auto"/>
        <w:bottom w:val="none" w:sz="0" w:space="0" w:color="auto"/>
        <w:right w:val="none" w:sz="0" w:space="0" w:color="auto"/>
      </w:divBdr>
    </w:div>
    <w:div w:id="435174321">
      <w:bodyDiv w:val="1"/>
      <w:marLeft w:val="0"/>
      <w:marRight w:val="0"/>
      <w:marTop w:val="0"/>
      <w:marBottom w:val="0"/>
      <w:divBdr>
        <w:top w:val="none" w:sz="0" w:space="0" w:color="auto"/>
        <w:left w:val="none" w:sz="0" w:space="0" w:color="auto"/>
        <w:bottom w:val="none" w:sz="0" w:space="0" w:color="auto"/>
        <w:right w:val="none" w:sz="0" w:space="0" w:color="auto"/>
      </w:divBdr>
    </w:div>
    <w:div w:id="439688294">
      <w:bodyDiv w:val="1"/>
      <w:marLeft w:val="0"/>
      <w:marRight w:val="0"/>
      <w:marTop w:val="0"/>
      <w:marBottom w:val="0"/>
      <w:divBdr>
        <w:top w:val="none" w:sz="0" w:space="0" w:color="auto"/>
        <w:left w:val="none" w:sz="0" w:space="0" w:color="auto"/>
        <w:bottom w:val="none" w:sz="0" w:space="0" w:color="auto"/>
        <w:right w:val="none" w:sz="0" w:space="0" w:color="auto"/>
      </w:divBdr>
    </w:div>
    <w:div w:id="461117505">
      <w:bodyDiv w:val="1"/>
      <w:marLeft w:val="0"/>
      <w:marRight w:val="0"/>
      <w:marTop w:val="0"/>
      <w:marBottom w:val="0"/>
      <w:divBdr>
        <w:top w:val="none" w:sz="0" w:space="0" w:color="auto"/>
        <w:left w:val="none" w:sz="0" w:space="0" w:color="auto"/>
        <w:bottom w:val="none" w:sz="0" w:space="0" w:color="auto"/>
        <w:right w:val="none" w:sz="0" w:space="0" w:color="auto"/>
      </w:divBdr>
    </w:div>
    <w:div w:id="618997132">
      <w:bodyDiv w:val="1"/>
      <w:marLeft w:val="0"/>
      <w:marRight w:val="0"/>
      <w:marTop w:val="0"/>
      <w:marBottom w:val="0"/>
      <w:divBdr>
        <w:top w:val="none" w:sz="0" w:space="0" w:color="auto"/>
        <w:left w:val="none" w:sz="0" w:space="0" w:color="auto"/>
        <w:bottom w:val="none" w:sz="0" w:space="0" w:color="auto"/>
        <w:right w:val="none" w:sz="0" w:space="0" w:color="auto"/>
      </w:divBdr>
    </w:div>
    <w:div w:id="635254845">
      <w:bodyDiv w:val="1"/>
      <w:marLeft w:val="0"/>
      <w:marRight w:val="0"/>
      <w:marTop w:val="0"/>
      <w:marBottom w:val="0"/>
      <w:divBdr>
        <w:top w:val="none" w:sz="0" w:space="0" w:color="auto"/>
        <w:left w:val="none" w:sz="0" w:space="0" w:color="auto"/>
        <w:bottom w:val="none" w:sz="0" w:space="0" w:color="auto"/>
        <w:right w:val="none" w:sz="0" w:space="0" w:color="auto"/>
      </w:divBdr>
    </w:div>
    <w:div w:id="645667316">
      <w:bodyDiv w:val="1"/>
      <w:marLeft w:val="0"/>
      <w:marRight w:val="0"/>
      <w:marTop w:val="0"/>
      <w:marBottom w:val="0"/>
      <w:divBdr>
        <w:top w:val="none" w:sz="0" w:space="0" w:color="auto"/>
        <w:left w:val="none" w:sz="0" w:space="0" w:color="auto"/>
        <w:bottom w:val="none" w:sz="0" w:space="0" w:color="auto"/>
        <w:right w:val="none" w:sz="0" w:space="0" w:color="auto"/>
      </w:divBdr>
    </w:div>
    <w:div w:id="652835453">
      <w:bodyDiv w:val="1"/>
      <w:marLeft w:val="0"/>
      <w:marRight w:val="0"/>
      <w:marTop w:val="0"/>
      <w:marBottom w:val="0"/>
      <w:divBdr>
        <w:top w:val="none" w:sz="0" w:space="0" w:color="auto"/>
        <w:left w:val="none" w:sz="0" w:space="0" w:color="auto"/>
        <w:bottom w:val="none" w:sz="0" w:space="0" w:color="auto"/>
        <w:right w:val="none" w:sz="0" w:space="0" w:color="auto"/>
      </w:divBdr>
    </w:div>
    <w:div w:id="653291404">
      <w:bodyDiv w:val="1"/>
      <w:marLeft w:val="0"/>
      <w:marRight w:val="0"/>
      <w:marTop w:val="0"/>
      <w:marBottom w:val="0"/>
      <w:divBdr>
        <w:top w:val="none" w:sz="0" w:space="0" w:color="auto"/>
        <w:left w:val="none" w:sz="0" w:space="0" w:color="auto"/>
        <w:bottom w:val="none" w:sz="0" w:space="0" w:color="auto"/>
        <w:right w:val="none" w:sz="0" w:space="0" w:color="auto"/>
      </w:divBdr>
      <w:divsChild>
        <w:div w:id="1589999731">
          <w:marLeft w:val="274"/>
          <w:marRight w:val="0"/>
          <w:marTop w:val="0"/>
          <w:marBottom w:val="0"/>
          <w:divBdr>
            <w:top w:val="none" w:sz="0" w:space="0" w:color="auto"/>
            <w:left w:val="none" w:sz="0" w:space="0" w:color="auto"/>
            <w:bottom w:val="none" w:sz="0" w:space="0" w:color="auto"/>
            <w:right w:val="none" w:sz="0" w:space="0" w:color="auto"/>
          </w:divBdr>
        </w:div>
        <w:div w:id="121462685">
          <w:marLeft w:val="274"/>
          <w:marRight w:val="0"/>
          <w:marTop w:val="0"/>
          <w:marBottom w:val="0"/>
          <w:divBdr>
            <w:top w:val="none" w:sz="0" w:space="0" w:color="auto"/>
            <w:left w:val="none" w:sz="0" w:space="0" w:color="auto"/>
            <w:bottom w:val="none" w:sz="0" w:space="0" w:color="auto"/>
            <w:right w:val="none" w:sz="0" w:space="0" w:color="auto"/>
          </w:divBdr>
        </w:div>
        <w:div w:id="194078153">
          <w:marLeft w:val="274"/>
          <w:marRight w:val="0"/>
          <w:marTop w:val="0"/>
          <w:marBottom w:val="0"/>
          <w:divBdr>
            <w:top w:val="none" w:sz="0" w:space="0" w:color="auto"/>
            <w:left w:val="none" w:sz="0" w:space="0" w:color="auto"/>
            <w:bottom w:val="none" w:sz="0" w:space="0" w:color="auto"/>
            <w:right w:val="none" w:sz="0" w:space="0" w:color="auto"/>
          </w:divBdr>
        </w:div>
        <w:div w:id="858390573">
          <w:marLeft w:val="274"/>
          <w:marRight w:val="0"/>
          <w:marTop w:val="0"/>
          <w:marBottom w:val="0"/>
          <w:divBdr>
            <w:top w:val="none" w:sz="0" w:space="0" w:color="auto"/>
            <w:left w:val="none" w:sz="0" w:space="0" w:color="auto"/>
            <w:bottom w:val="none" w:sz="0" w:space="0" w:color="auto"/>
            <w:right w:val="none" w:sz="0" w:space="0" w:color="auto"/>
          </w:divBdr>
        </w:div>
        <w:div w:id="808327659">
          <w:marLeft w:val="274"/>
          <w:marRight w:val="0"/>
          <w:marTop w:val="0"/>
          <w:marBottom w:val="0"/>
          <w:divBdr>
            <w:top w:val="none" w:sz="0" w:space="0" w:color="auto"/>
            <w:left w:val="none" w:sz="0" w:space="0" w:color="auto"/>
            <w:bottom w:val="none" w:sz="0" w:space="0" w:color="auto"/>
            <w:right w:val="none" w:sz="0" w:space="0" w:color="auto"/>
          </w:divBdr>
        </w:div>
        <w:div w:id="1139883927">
          <w:marLeft w:val="274"/>
          <w:marRight w:val="0"/>
          <w:marTop w:val="0"/>
          <w:marBottom w:val="0"/>
          <w:divBdr>
            <w:top w:val="none" w:sz="0" w:space="0" w:color="auto"/>
            <w:left w:val="none" w:sz="0" w:space="0" w:color="auto"/>
            <w:bottom w:val="none" w:sz="0" w:space="0" w:color="auto"/>
            <w:right w:val="none" w:sz="0" w:space="0" w:color="auto"/>
          </w:divBdr>
        </w:div>
      </w:divsChild>
    </w:div>
    <w:div w:id="680350710">
      <w:bodyDiv w:val="1"/>
      <w:marLeft w:val="0"/>
      <w:marRight w:val="0"/>
      <w:marTop w:val="0"/>
      <w:marBottom w:val="0"/>
      <w:divBdr>
        <w:top w:val="none" w:sz="0" w:space="0" w:color="auto"/>
        <w:left w:val="none" w:sz="0" w:space="0" w:color="auto"/>
        <w:bottom w:val="none" w:sz="0" w:space="0" w:color="auto"/>
        <w:right w:val="none" w:sz="0" w:space="0" w:color="auto"/>
      </w:divBdr>
    </w:div>
    <w:div w:id="714348504">
      <w:bodyDiv w:val="1"/>
      <w:marLeft w:val="0"/>
      <w:marRight w:val="0"/>
      <w:marTop w:val="0"/>
      <w:marBottom w:val="0"/>
      <w:divBdr>
        <w:top w:val="none" w:sz="0" w:space="0" w:color="auto"/>
        <w:left w:val="none" w:sz="0" w:space="0" w:color="auto"/>
        <w:bottom w:val="none" w:sz="0" w:space="0" w:color="auto"/>
        <w:right w:val="none" w:sz="0" w:space="0" w:color="auto"/>
      </w:divBdr>
    </w:div>
    <w:div w:id="733047594">
      <w:bodyDiv w:val="1"/>
      <w:marLeft w:val="0"/>
      <w:marRight w:val="0"/>
      <w:marTop w:val="0"/>
      <w:marBottom w:val="0"/>
      <w:divBdr>
        <w:top w:val="none" w:sz="0" w:space="0" w:color="auto"/>
        <w:left w:val="none" w:sz="0" w:space="0" w:color="auto"/>
        <w:bottom w:val="none" w:sz="0" w:space="0" w:color="auto"/>
        <w:right w:val="none" w:sz="0" w:space="0" w:color="auto"/>
      </w:divBdr>
    </w:div>
    <w:div w:id="748622683">
      <w:bodyDiv w:val="1"/>
      <w:marLeft w:val="0"/>
      <w:marRight w:val="0"/>
      <w:marTop w:val="0"/>
      <w:marBottom w:val="0"/>
      <w:divBdr>
        <w:top w:val="none" w:sz="0" w:space="0" w:color="auto"/>
        <w:left w:val="none" w:sz="0" w:space="0" w:color="auto"/>
        <w:bottom w:val="none" w:sz="0" w:space="0" w:color="auto"/>
        <w:right w:val="none" w:sz="0" w:space="0" w:color="auto"/>
      </w:divBdr>
    </w:div>
    <w:div w:id="790973371">
      <w:bodyDiv w:val="1"/>
      <w:marLeft w:val="0"/>
      <w:marRight w:val="0"/>
      <w:marTop w:val="0"/>
      <w:marBottom w:val="0"/>
      <w:divBdr>
        <w:top w:val="none" w:sz="0" w:space="0" w:color="auto"/>
        <w:left w:val="none" w:sz="0" w:space="0" w:color="auto"/>
        <w:bottom w:val="none" w:sz="0" w:space="0" w:color="auto"/>
        <w:right w:val="none" w:sz="0" w:space="0" w:color="auto"/>
      </w:divBdr>
    </w:div>
    <w:div w:id="876892419">
      <w:bodyDiv w:val="1"/>
      <w:marLeft w:val="0"/>
      <w:marRight w:val="0"/>
      <w:marTop w:val="0"/>
      <w:marBottom w:val="0"/>
      <w:divBdr>
        <w:top w:val="none" w:sz="0" w:space="0" w:color="auto"/>
        <w:left w:val="none" w:sz="0" w:space="0" w:color="auto"/>
        <w:bottom w:val="none" w:sz="0" w:space="0" w:color="auto"/>
        <w:right w:val="none" w:sz="0" w:space="0" w:color="auto"/>
      </w:divBdr>
    </w:div>
    <w:div w:id="941765439">
      <w:bodyDiv w:val="1"/>
      <w:marLeft w:val="0"/>
      <w:marRight w:val="0"/>
      <w:marTop w:val="0"/>
      <w:marBottom w:val="0"/>
      <w:divBdr>
        <w:top w:val="none" w:sz="0" w:space="0" w:color="auto"/>
        <w:left w:val="none" w:sz="0" w:space="0" w:color="auto"/>
        <w:bottom w:val="none" w:sz="0" w:space="0" w:color="auto"/>
        <w:right w:val="none" w:sz="0" w:space="0" w:color="auto"/>
      </w:divBdr>
    </w:div>
    <w:div w:id="980844130">
      <w:bodyDiv w:val="1"/>
      <w:marLeft w:val="0"/>
      <w:marRight w:val="0"/>
      <w:marTop w:val="0"/>
      <w:marBottom w:val="0"/>
      <w:divBdr>
        <w:top w:val="none" w:sz="0" w:space="0" w:color="auto"/>
        <w:left w:val="none" w:sz="0" w:space="0" w:color="auto"/>
        <w:bottom w:val="none" w:sz="0" w:space="0" w:color="auto"/>
        <w:right w:val="none" w:sz="0" w:space="0" w:color="auto"/>
      </w:divBdr>
    </w:div>
    <w:div w:id="1029993098">
      <w:bodyDiv w:val="1"/>
      <w:marLeft w:val="0"/>
      <w:marRight w:val="0"/>
      <w:marTop w:val="0"/>
      <w:marBottom w:val="0"/>
      <w:divBdr>
        <w:top w:val="none" w:sz="0" w:space="0" w:color="auto"/>
        <w:left w:val="none" w:sz="0" w:space="0" w:color="auto"/>
        <w:bottom w:val="none" w:sz="0" w:space="0" w:color="auto"/>
        <w:right w:val="none" w:sz="0" w:space="0" w:color="auto"/>
      </w:divBdr>
    </w:div>
    <w:div w:id="1102804780">
      <w:bodyDiv w:val="1"/>
      <w:marLeft w:val="0"/>
      <w:marRight w:val="0"/>
      <w:marTop w:val="0"/>
      <w:marBottom w:val="0"/>
      <w:divBdr>
        <w:top w:val="none" w:sz="0" w:space="0" w:color="auto"/>
        <w:left w:val="none" w:sz="0" w:space="0" w:color="auto"/>
        <w:bottom w:val="none" w:sz="0" w:space="0" w:color="auto"/>
        <w:right w:val="none" w:sz="0" w:space="0" w:color="auto"/>
      </w:divBdr>
    </w:div>
    <w:div w:id="1105147813">
      <w:bodyDiv w:val="1"/>
      <w:marLeft w:val="0"/>
      <w:marRight w:val="0"/>
      <w:marTop w:val="0"/>
      <w:marBottom w:val="0"/>
      <w:divBdr>
        <w:top w:val="none" w:sz="0" w:space="0" w:color="auto"/>
        <w:left w:val="none" w:sz="0" w:space="0" w:color="auto"/>
        <w:bottom w:val="none" w:sz="0" w:space="0" w:color="auto"/>
        <w:right w:val="none" w:sz="0" w:space="0" w:color="auto"/>
      </w:divBdr>
    </w:div>
    <w:div w:id="1110469950">
      <w:bodyDiv w:val="1"/>
      <w:marLeft w:val="0"/>
      <w:marRight w:val="0"/>
      <w:marTop w:val="0"/>
      <w:marBottom w:val="0"/>
      <w:divBdr>
        <w:top w:val="none" w:sz="0" w:space="0" w:color="auto"/>
        <w:left w:val="none" w:sz="0" w:space="0" w:color="auto"/>
        <w:bottom w:val="none" w:sz="0" w:space="0" w:color="auto"/>
        <w:right w:val="none" w:sz="0" w:space="0" w:color="auto"/>
      </w:divBdr>
    </w:div>
    <w:div w:id="1119684729">
      <w:bodyDiv w:val="1"/>
      <w:marLeft w:val="0"/>
      <w:marRight w:val="0"/>
      <w:marTop w:val="0"/>
      <w:marBottom w:val="0"/>
      <w:divBdr>
        <w:top w:val="none" w:sz="0" w:space="0" w:color="auto"/>
        <w:left w:val="none" w:sz="0" w:space="0" w:color="auto"/>
        <w:bottom w:val="none" w:sz="0" w:space="0" w:color="auto"/>
        <w:right w:val="none" w:sz="0" w:space="0" w:color="auto"/>
      </w:divBdr>
    </w:div>
    <w:div w:id="1171025689">
      <w:bodyDiv w:val="1"/>
      <w:marLeft w:val="0"/>
      <w:marRight w:val="0"/>
      <w:marTop w:val="0"/>
      <w:marBottom w:val="0"/>
      <w:divBdr>
        <w:top w:val="none" w:sz="0" w:space="0" w:color="auto"/>
        <w:left w:val="none" w:sz="0" w:space="0" w:color="auto"/>
        <w:bottom w:val="none" w:sz="0" w:space="0" w:color="auto"/>
        <w:right w:val="none" w:sz="0" w:space="0" w:color="auto"/>
      </w:divBdr>
    </w:div>
    <w:div w:id="1200121595">
      <w:bodyDiv w:val="1"/>
      <w:marLeft w:val="0"/>
      <w:marRight w:val="0"/>
      <w:marTop w:val="0"/>
      <w:marBottom w:val="0"/>
      <w:divBdr>
        <w:top w:val="none" w:sz="0" w:space="0" w:color="auto"/>
        <w:left w:val="none" w:sz="0" w:space="0" w:color="auto"/>
        <w:bottom w:val="none" w:sz="0" w:space="0" w:color="auto"/>
        <w:right w:val="none" w:sz="0" w:space="0" w:color="auto"/>
      </w:divBdr>
    </w:div>
    <w:div w:id="1220745457">
      <w:bodyDiv w:val="1"/>
      <w:marLeft w:val="0"/>
      <w:marRight w:val="0"/>
      <w:marTop w:val="0"/>
      <w:marBottom w:val="0"/>
      <w:divBdr>
        <w:top w:val="none" w:sz="0" w:space="0" w:color="auto"/>
        <w:left w:val="none" w:sz="0" w:space="0" w:color="auto"/>
        <w:bottom w:val="none" w:sz="0" w:space="0" w:color="auto"/>
        <w:right w:val="none" w:sz="0" w:space="0" w:color="auto"/>
      </w:divBdr>
    </w:div>
    <w:div w:id="1249461617">
      <w:bodyDiv w:val="1"/>
      <w:marLeft w:val="0"/>
      <w:marRight w:val="0"/>
      <w:marTop w:val="0"/>
      <w:marBottom w:val="0"/>
      <w:divBdr>
        <w:top w:val="none" w:sz="0" w:space="0" w:color="auto"/>
        <w:left w:val="none" w:sz="0" w:space="0" w:color="auto"/>
        <w:bottom w:val="none" w:sz="0" w:space="0" w:color="auto"/>
        <w:right w:val="none" w:sz="0" w:space="0" w:color="auto"/>
      </w:divBdr>
    </w:div>
    <w:div w:id="1258102968">
      <w:bodyDiv w:val="1"/>
      <w:marLeft w:val="0"/>
      <w:marRight w:val="0"/>
      <w:marTop w:val="0"/>
      <w:marBottom w:val="0"/>
      <w:divBdr>
        <w:top w:val="none" w:sz="0" w:space="0" w:color="auto"/>
        <w:left w:val="none" w:sz="0" w:space="0" w:color="auto"/>
        <w:bottom w:val="none" w:sz="0" w:space="0" w:color="auto"/>
        <w:right w:val="none" w:sz="0" w:space="0" w:color="auto"/>
      </w:divBdr>
    </w:div>
    <w:div w:id="1293287915">
      <w:bodyDiv w:val="1"/>
      <w:marLeft w:val="0"/>
      <w:marRight w:val="0"/>
      <w:marTop w:val="0"/>
      <w:marBottom w:val="0"/>
      <w:divBdr>
        <w:top w:val="none" w:sz="0" w:space="0" w:color="auto"/>
        <w:left w:val="none" w:sz="0" w:space="0" w:color="auto"/>
        <w:bottom w:val="none" w:sz="0" w:space="0" w:color="auto"/>
        <w:right w:val="none" w:sz="0" w:space="0" w:color="auto"/>
      </w:divBdr>
    </w:div>
    <w:div w:id="1319385734">
      <w:bodyDiv w:val="1"/>
      <w:marLeft w:val="0"/>
      <w:marRight w:val="0"/>
      <w:marTop w:val="0"/>
      <w:marBottom w:val="0"/>
      <w:divBdr>
        <w:top w:val="none" w:sz="0" w:space="0" w:color="auto"/>
        <w:left w:val="none" w:sz="0" w:space="0" w:color="auto"/>
        <w:bottom w:val="none" w:sz="0" w:space="0" w:color="auto"/>
        <w:right w:val="none" w:sz="0" w:space="0" w:color="auto"/>
      </w:divBdr>
    </w:div>
    <w:div w:id="1349218704">
      <w:bodyDiv w:val="1"/>
      <w:marLeft w:val="0"/>
      <w:marRight w:val="0"/>
      <w:marTop w:val="0"/>
      <w:marBottom w:val="0"/>
      <w:divBdr>
        <w:top w:val="none" w:sz="0" w:space="0" w:color="auto"/>
        <w:left w:val="none" w:sz="0" w:space="0" w:color="auto"/>
        <w:bottom w:val="none" w:sz="0" w:space="0" w:color="auto"/>
        <w:right w:val="none" w:sz="0" w:space="0" w:color="auto"/>
      </w:divBdr>
    </w:div>
    <w:div w:id="1384675856">
      <w:bodyDiv w:val="1"/>
      <w:marLeft w:val="0"/>
      <w:marRight w:val="0"/>
      <w:marTop w:val="0"/>
      <w:marBottom w:val="0"/>
      <w:divBdr>
        <w:top w:val="none" w:sz="0" w:space="0" w:color="auto"/>
        <w:left w:val="none" w:sz="0" w:space="0" w:color="auto"/>
        <w:bottom w:val="none" w:sz="0" w:space="0" w:color="auto"/>
        <w:right w:val="none" w:sz="0" w:space="0" w:color="auto"/>
      </w:divBdr>
    </w:div>
    <w:div w:id="1400203712">
      <w:bodyDiv w:val="1"/>
      <w:marLeft w:val="0"/>
      <w:marRight w:val="0"/>
      <w:marTop w:val="0"/>
      <w:marBottom w:val="0"/>
      <w:divBdr>
        <w:top w:val="none" w:sz="0" w:space="0" w:color="auto"/>
        <w:left w:val="none" w:sz="0" w:space="0" w:color="auto"/>
        <w:bottom w:val="none" w:sz="0" w:space="0" w:color="auto"/>
        <w:right w:val="none" w:sz="0" w:space="0" w:color="auto"/>
      </w:divBdr>
    </w:div>
    <w:div w:id="1419641097">
      <w:bodyDiv w:val="1"/>
      <w:marLeft w:val="0"/>
      <w:marRight w:val="0"/>
      <w:marTop w:val="0"/>
      <w:marBottom w:val="0"/>
      <w:divBdr>
        <w:top w:val="none" w:sz="0" w:space="0" w:color="auto"/>
        <w:left w:val="none" w:sz="0" w:space="0" w:color="auto"/>
        <w:bottom w:val="none" w:sz="0" w:space="0" w:color="auto"/>
        <w:right w:val="none" w:sz="0" w:space="0" w:color="auto"/>
      </w:divBdr>
    </w:div>
    <w:div w:id="1428962417">
      <w:bodyDiv w:val="1"/>
      <w:marLeft w:val="0"/>
      <w:marRight w:val="0"/>
      <w:marTop w:val="0"/>
      <w:marBottom w:val="0"/>
      <w:divBdr>
        <w:top w:val="none" w:sz="0" w:space="0" w:color="auto"/>
        <w:left w:val="none" w:sz="0" w:space="0" w:color="auto"/>
        <w:bottom w:val="none" w:sz="0" w:space="0" w:color="auto"/>
        <w:right w:val="none" w:sz="0" w:space="0" w:color="auto"/>
      </w:divBdr>
    </w:div>
    <w:div w:id="1481342242">
      <w:bodyDiv w:val="1"/>
      <w:marLeft w:val="0"/>
      <w:marRight w:val="0"/>
      <w:marTop w:val="0"/>
      <w:marBottom w:val="0"/>
      <w:divBdr>
        <w:top w:val="none" w:sz="0" w:space="0" w:color="auto"/>
        <w:left w:val="none" w:sz="0" w:space="0" w:color="auto"/>
        <w:bottom w:val="none" w:sz="0" w:space="0" w:color="auto"/>
        <w:right w:val="none" w:sz="0" w:space="0" w:color="auto"/>
      </w:divBdr>
    </w:div>
    <w:div w:id="1535070310">
      <w:bodyDiv w:val="1"/>
      <w:marLeft w:val="0"/>
      <w:marRight w:val="0"/>
      <w:marTop w:val="0"/>
      <w:marBottom w:val="0"/>
      <w:divBdr>
        <w:top w:val="none" w:sz="0" w:space="0" w:color="auto"/>
        <w:left w:val="none" w:sz="0" w:space="0" w:color="auto"/>
        <w:bottom w:val="none" w:sz="0" w:space="0" w:color="auto"/>
        <w:right w:val="none" w:sz="0" w:space="0" w:color="auto"/>
      </w:divBdr>
    </w:div>
    <w:div w:id="1535725693">
      <w:bodyDiv w:val="1"/>
      <w:marLeft w:val="0"/>
      <w:marRight w:val="0"/>
      <w:marTop w:val="0"/>
      <w:marBottom w:val="0"/>
      <w:divBdr>
        <w:top w:val="none" w:sz="0" w:space="0" w:color="auto"/>
        <w:left w:val="none" w:sz="0" w:space="0" w:color="auto"/>
        <w:bottom w:val="none" w:sz="0" w:space="0" w:color="auto"/>
        <w:right w:val="none" w:sz="0" w:space="0" w:color="auto"/>
      </w:divBdr>
    </w:div>
    <w:div w:id="1540894879">
      <w:bodyDiv w:val="1"/>
      <w:marLeft w:val="0"/>
      <w:marRight w:val="0"/>
      <w:marTop w:val="0"/>
      <w:marBottom w:val="0"/>
      <w:divBdr>
        <w:top w:val="none" w:sz="0" w:space="0" w:color="auto"/>
        <w:left w:val="none" w:sz="0" w:space="0" w:color="auto"/>
        <w:bottom w:val="none" w:sz="0" w:space="0" w:color="auto"/>
        <w:right w:val="none" w:sz="0" w:space="0" w:color="auto"/>
      </w:divBdr>
    </w:div>
    <w:div w:id="1542326264">
      <w:bodyDiv w:val="1"/>
      <w:marLeft w:val="0"/>
      <w:marRight w:val="0"/>
      <w:marTop w:val="0"/>
      <w:marBottom w:val="0"/>
      <w:divBdr>
        <w:top w:val="none" w:sz="0" w:space="0" w:color="auto"/>
        <w:left w:val="none" w:sz="0" w:space="0" w:color="auto"/>
        <w:bottom w:val="none" w:sz="0" w:space="0" w:color="auto"/>
        <w:right w:val="none" w:sz="0" w:space="0" w:color="auto"/>
      </w:divBdr>
    </w:div>
    <w:div w:id="1594237702">
      <w:bodyDiv w:val="1"/>
      <w:marLeft w:val="0"/>
      <w:marRight w:val="0"/>
      <w:marTop w:val="0"/>
      <w:marBottom w:val="0"/>
      <w:divBdr>
        <w:top w:val="none" w:sz="0" w:space="0" w:color="auto"/>
        <w:left w:val="none" w:sz="0" w:space="0" w:color="auto"/>
        <w:bottom w:val="none" w:sz="0" w:space="0" w:color="auto"/>
        <w:right w:val="none" w:sz="0" w:space="0" w:color="auto"/>
      </w:divBdr>
    </w:div>
    <w:div w:id="1605921853">
      <w:bodyDiv w:val="1"/>
      <w:marLeft w:val="0"/>
      <w:marRight w:val="0"/>
      <w:marTop w:val="0"/>
      <w:marBottom w:val="0"/>
      <w:divBdr>
        <w:top w:val="none" w:sz="0" w:space="0" w:color="auto"/>
        <w:left w:val="none" w:sz="0" w:space="0" w:color="auto"/>
        <w:bottom w:val="none" w:sz="0" w:space="0" w:color="auto"/>
        <w:right w:val="none" w:sz="0" w:space="0" w:color="auto"/>
      </w:divBdr>
    </w:div>
    <w:div w:id="1624506857">
      <w:bodyDiv w:val="1"/>
      <w:marLeft w:val="0"/>
      <w:marRight w:val="0"/>
      <w:marTop w:val="0"/>
      <w:marBottom w:val="0"/>
      <w:divBdr>
        <w:top w:val="none" w:sz="0" w:space="0" w:color="auto"/>
        <w:left w:val="none" w:sz="0" w:space="0" w:color="auto"/>
        <w:bottom w:val="none" w:sz="0" w:space="0" w:color="auto"/>
        <w:right w:val="none" w:sz="0" w:space="0" w:color="auto"/>
      </w:divBdr>
    </w:div>
    <w:div w:id="1629509378">
      <w:bodyDiv w:val="1"/>
      <w:marLeft w:val="0"/>
      <w:marRight w:val="0"/>
      <w:marTop w:val="0"/>
      <w:marBottom w:val="0"/>
      <w:divBdr>
        <w:top w:val="none" w:sz="0" w:space="0" w:color="auto"/>
        <w:left w:val="none" w:sz="0" w:space="0" w:color="auto"/>
        <w:bottom w:val="none" w:sz="0" w:space="0" w:color="auto"/>
        <w:right w:val="none" w:sz="0" w:space="0" w:color="auto"/>
      </w:divBdr>
    </w:div>
    <w:div w:id="1701197358">
      <w:bodyDiv w:val="1"/>
      <w:marLeft w:val="0"/>
      <w:marRight w:val="0"/>
      <w:marTop w:val="0"/>
      <w:marBottom w:val="0"/>
      <w:divBdr>
        <w:top w:val="none" w:sz="0" w:space="0" w:color="auto"/>
        <w:left w:val="none" w:sz="0" w:space="0" w:color="auto"/>
        <w:bottom w:val="none" w:sz="0" w:space="0" w:color="auto"/>
        <w:right w:val="none" w:sz="0" w:space="0" w:color="auto"/>
      </w:divBdr>
    </w:div>
    <w:div w:id="1719355313">
      <w:bodyDiv w:val="1"/>
      <w:marLeft w:val="0"/>
      <w:marRight w:val="0"/>
      <w:marTop w:val="0"/>
      <w:marBottom w:val="0"/>
      <w:divBdr>
        <w:top w:val="none" w:sz="0" w:space="0" w:color="auto"/>
        <w:left w:val="none" w:sz="0" w:space="0" w:color="auto"/>
        <w:bottom w:val="none" w:sz="0" w:space="0" w:color="auto"/>
        <w:right w:val="none" w:sz="0" w:space="0" w:color="auto"/>
      </w:divBdr>
      <w:divsChild>
        <w:div w:id="1273051132">
          <w:marLeft w:val="274"/>
          <w:marRight w:val="0"/>
          <w:marTop w:val="0"/>
          <w:marBottom w:val="0"/>
          <w:divBdr>
            <w:top w:val="none" w:sz="0" w:space="0" w:color="auto"/>
            <w:left w:val="none" w:sz="0" w:space="0" w:color="auto"/>
            <w:bottom w:val="none" w:sz="0" w:space="0" w:color="auto"/>
            <w:right w:val="none" w:sz="0" w:space="0" w:color="auto"/>
          </w:divBdr>
        </w:div>
        <w:div w:id="1622691496">
          <w:marLeft w:val="274"/>
          <w:marRight w:val="0"/>
          <w:marTop w:val="0"/>
          <w:marBottom w:val="0"/>
          <w:divBdr>
            <w:top w:val="none" w:sz="0" w:space="0" w:color="auto"/>
            <w:left w:val="none" w:sz="0" w:space="0" w:color="auto"/>
            <w:bottom w:val="none" w:sz="0" w:space="0" w:color="auto"/>
            <w:right w:val="none" w:sz="0" w:space="0" w:color="auto"/>
          </w:divBdr>
        </w:div>
        <w:div w:id="1353337903">
          <w:marLeft w:val="274"/>
          <w:marRight w:val="0"/>
          <w:marTop w:val="0"/>
          <w:marBottom w:val="0"/>
          <w:divBdr>
            <w:top w:val="none" w:sz="0" w:space="0" w:color="auto"/>
            <w:left w:val="none" w:sz="0" w:space="0" w:color="auto"/>
            <w:bottom w:val="none" w:sz="0" w:space="0" w:color="auto"/>
            <w:right w:val="none" w:sz="0" w:space="0" w:color="auto"/>
          </w:divBdr>
        </w:div>
        <w:div w:id="76176828">
          <w:marLeft w:val="274"/>
          <w:marRight w:val="0"/>
          <w:marTop w:val="0"/>
          <w:marBottom w:val="0"/>
          <w:divBdr>
            <w:top w:val="none" w:sz="0" w:space="0" w:color="auto"/>
            <w:left w:val="none" w:sz="0" w:space="0" w:color="auto"/>
            <w:bottom w:val="none" w:sz="0" w:space="0" w:color="auto"/>
            <w:right w:val="none" w:sz="0" w:space="0" w:color="auto"/>
          </w:divBdr>
        </w:div>
        <w:div w:id="1883319823">
          <w:marLeft w:val="274"/>
          <w:marRight w:val="0"/>
          <w:marTop w:val="0"/>
          <w:marBottom w:val="0"/>
          <w:divBdr>
            <w:top w:val="none" w:sz="0" w:space="0" w:color="auto"/>
            <w:left w:val="none" w:sz="0" w:space="0" w:color="auto"/>
            <w:bottom w:val="none" w:sz="0" w:space="0" w:color="auto"/>
            <w:right w:val="none" w:sz="0" w:space="0" w:color="auto"/>
          </w:divBdr>
        </w:div>
        <w:div w:id="577793007">
          <w:marLeft w:val="274"/>
          <w:marRight w:val="0"/>
          <w:marTop w:val="0"/>
          <w:marBottom w:val="0"/>
          <w:divBdr>
            <w:top w:val="none" w:sz="0" w:space="0" w:color="auto"/>
            <w:left w:val="none" w:sz="0" w:space="0" w:color="auto"/>
            <w:bottom w:val="none" w:sz="0" w:space="0" w:color="auto"/>
            <w:right w:val="none" w:sz="0" w:space="0" w:color="auto"/>
          </w:divBdr>
        </w:div>
      </w:divsChild>
    </w:div>
    <w:div w:id="1730222875">
      <w:bodyDiv w:val="1"/>
      <w:marLeft w:val="0"/>
      <w:marRight w:val="0"/>
      <w:marTop w:val="0"/>
      <w:marBottom w:val="0"/>
      <w:divBdr>
        <w:top w:val="none" w:sz="0" w:space="0" w:color="auto"/>
        <w:left w:val="none" w:sz="0" w:space="0" w:color="auto"/>
        <w:bottom w:val="none" w:sz="0" w:space="0" w:color="auto"/>
        <w:right w:val="none" w:sz="0" w:space="0" w:color="auto"/>
      </w:divBdr>
    </w:div>
    <w:div w:id="1783721199">
      <w:bodyDiv w:val="1"/>
      <w:marLeft w:val="0"/>
      <w:marRight w:val="0"/>
      <w:marTop w:val="0"/>
      <w:marBottom w:val="0"/>
      <w:divBdr>
        <w:top w:val="none" w:sz="0" w:space="0" w:color="auto"/>
        <w:left w:val="none" w:sz="0" w:space="0" w:color="auto"/>
        <w:bottom w:val="none" w:sz="0" w:space="0" w:color="auto"/>
        <w:right w:val="none" w:sz="0" w:space="0" w:color="auto"/>
      </w:divBdr>
    </w:div>
    <w:div w:id="1801027055">
      <w:bodyDiv w:val="1"/>
      <w:marLeft w:val="0"/>
      <w:marRight w:val="0"/>
      <w:marTop w:val="0"/>
      <w:marBottom w:val="0"/>
      <w:divBdr>
        <w:top w:val="none" w:sz="0" w:space="0" w:color="auto"/>
        <w:left w:val="none" w:sz="0" w:space="0" w:color="auto"/>
        <w:bottom w:val="none" w:sz="0" w:space="0" w:color="auto"/>
        <w:right w:val="none" w:sz="0" w:space="0" w:color="auto"/>
      </w:divBdr>
    </w:div>
    <w:div w:id="1820802083">
      <w:bodyDiv w:val="1"/>
      <w:marLeft w:val="0"/>
      <w:marRight w:val="0"/>
      <w:marTop w:val="0"/>
      <w:marBottom w:val="0"/>
      <w:divBdr>
        <w:top w:val="none" w:sz="0" w:space="0" w:color="auto"/>
        <w:left w:val="none" w:sz="0" w:space="0" w:color="auto"/>
        <w:bottom w:val="none" w:sz="0" w:space="0" w:color="auto"/>
        <w:right w:val="none" w:sz="0" w:space="0" w:color="auto"/>
      </w:divBdr>
    </w:div>
    <w:div w:id="1826623005">
      <w:bodyDiv w:val="1"/>
      <w:marLeft w:val="0"/>
      <w:marRight w:val="0"/>
      <w:marTop w:val="0"/>
      <w:marBottom w:val="0"/>
      <w:divBdr>
        <w:top w:val="none" w:sz="0" w:space="0" w:color="auto"/>
        <w:left w:val="none" w:sz="0" w:space="0" w:color="auto"/>
        <w:bottom w:val="none" w:sz="0" w:space="0" w:color="auto"/>
        <w:right w:val="none" w:sz="0" w:space="0" w:color="auto"/>
      </w:divBdr>
    </w:div>
    <w:div w:id="1887720062">
      <w:bodyDiv w:val="1"/>
      <w:marLeft w:val="0"/>
      <w:marRight w:val="0"/>
      <w:marTop w:val="0"/>
      <w:marBottom w:val="0"/>
      <w:divBdr>
        <w:top w:val="none" w:sz="0" w:space="0" w:color="auto"/>
        <w:left w:val="none" w:sz="0" w:space="0" w:color="auto"/>
        <w:bottom w:val="none" w:sz="0" w:space="0" w:color="auto"/>
        <w:right w:val="none" w:sz="0" w:space="0" w:color="auto"/>
      </w:divBdr>
    </w:div>
    <w:div w:id="1918779335">
      <w:bodyDiv w:val="1"/>
      <w:marLeft w:val="0"/>
      <w:marRight w:val="0"/>
      <w:marTop w:val="0"/>
      <w:marBottom w:val="0"/>
      <w:divBdr>
        <w:top w:val="none" w:sz="0" w:space="0" w:color="auto"/>
        <w:left w:val="none" w:sz="0" w:space="0" w:color="auto"/>
        <w:bottom w:val="none" w:sz="0" w:space="0" w:color="auto"/>
        <w:right w:val="none" w:sz="0" w:space="0" w:color="auto"/>
      </w:divBdr>
    </w:div>
    <w:div w:id="1932808468">
      <w:bodyDiv w:val="1"/>
      <w:marLeft w:val="0"/>
      <w:marRight w:val="0"/>
      <w:marTop w:val="0"/>
      <w:marBottom w:val="0"/>
      <w:divBdr>
        <w:top w:val="none" w:sz="0" w:space="0" w:color="auto"/>
        <w:left w:val="none" w:sz="0" w:space="0" w:color="auto"/>
        <w:bottom w:val="none" w:sz="0" w:space="0" w:color="auto"/>
        <w:right w:val="none" w:sz="0" w:space="0" w:color="auto"/>
      </w:divBdr>
    </w:div>
    <w:div w:id="1991205085">
      <w:bodyDiv w:val="1"/>
      <w:marLeft w:val="0"/>
      <w:marRight w:val="0"/>
      <w:marTop w:val="0"/>
      <w:marBottom w:val="0"/>
      <w:divBdr>
        <w:top w:val="none" w:sz="0" w:space="0" w:color="auto"/>
        <w:left w:val="none" w:sz="0" w:space="0" w:color="auto"/>
        <w:bottom w:val="none" w:sz="0" w:space="0" w:color="auto"/>
        <w:right w:val="none" w:sz="0" w:space="0" w:color="auto"/>
      </w:divBdr>
      <w:divsChild>
        <w:div w:id="123163116">
          <w:marLeft w:val="274"/>
          <w:marRight w:val="0"/>
          <w:marTop w:val="0"/>
          <w:marBottom w:val="0"/>
          <w:divBdr>
            <w:top w:val="none" w:sz="0" w:space="0" w:color="auto"/>
            <w:left w:val="none" w:sz="0" w:space="0" w:color="auto"/>
            <w:bottom w:val="none" w:sz="0" w:space="0" w:color="auto"/>
            <w:right w:val="none" w:sz="0" w:space="0" w:color="auto"/>
          </w:divBdr>
        </w:div>
        <w:div w:id="1039204536">
          <w:marLeft w:val="274"/>
          <w:marRight w:val="0"/>
          <w:marTop w:val="0"/>
          <w:marBottom w:val="0"/>
          <w:divBdr>
            <w:top w:val="none" w:sz="0" w:space="0" w:color="auto"/>
            <w:left w:val="none" w:sz="0" w:space="0" w:color="auto"/>
            <w:bottom w:val="none" w:sz="0" w:space="0" w:color="auto"/>
            <w:right w:val="none" w:sz="0" w:space="0" w:color="auto"/>
          </w:divBdr>
        </w:div>
        <w:div w:id="1387143651">
          <w:marLeft w:val="274"/>
          <w:marRight w:val="0"/>
          <w:marTop w:val="0"/>
          <w:marBottom w:val="0"/>
          <w:divBdr>
            <w:top w:val="none" w:sz="0" w:space="0" w:color="auto"/>
            <w:left w:val="none" w:sz="0" w:space="0" w:color="auto"/>
            <w:bottom w:val="none" w:sz="0" w:space="0" w:color="auto"/>
            <w:right w:val="none" w:sz="0" w:space="0" w:color="auto"/>
          </w:divBdr>
        </w:div>
        <w:div w:id="1514759205">
          <w:marLeft w:val="274"/>
          <w:marRight w:val="0"/>
          <w:marTop w:val="0"/>
          <w:marBottom w:val="0"/>
          <w:divBdr>
            <w:top w:val="none" w:sz="0" w:space="0" w:color="auto"/>
            <w:left w:val="none" w:sz="0" w:space="0" w:color="auto"/>
            <w:bottom w:val="none" w:sz="0" w:space="0" w:color="auto"/>
            <w:right w:val="none" w:sz="0" w:space="0" w:color="auto"/>
          </w:divBdr>
        </w:div>
      </w:divsChild>
    </w:div>
    <w:div w:id="2021814443">
      <w:bodyDiv w:val="1"/>
      <w:marLeft w:val="0"/>
      <w:marRight w:val="0"/>
      <w:marTop w:val="0"/>
      <w:marBottom w:val="0"/>
      <w:divBdr>
        <w:top w:val="none" w:sz="0" w:space="0" w:color="auto"/>
        <w:left w:val="none" w:sz="0" w:space="0" w:color="auto"/>
        <w:bottom w:val="none" w:sz="0" w:space="0" w:color="auto"/>
        <w:right w:val="none" w:sz="0" w:space="0" w:color="auto"/>
      </w:divBdr>
    </w:div>
    <w:div w:id="2038235984">
      <w:bodyDiv w:val="1"/>
      <w:marLeft w:val="0"/>
      <w:marRight w:val="0"/>
      <w:marTop w:val="0"/>
      <w:marBottom w:val="0"/>
      <w:divBdr>
        <w:top w:val="none" w:sz="0" w:space="0" w:color="auto"/>
        <w:left w:val="none" w:sz="0" w:space="0" w:color="auto"/>
        <w:bottom w:val="none" w:sz="0" w:space="0" w:color="auto"/>
        <w:right w:val="none" w:sz="0" w:space="0" w:color="auto"/>
      </w:divBdr>
    </w:div>
    <w:div w:id="2038921608">
      <w:bodyDiv w:val="1"/>
      <w:marLeft w:val="0"/>
      <w:marRight w:val="0"/>
      <w:marTop w:val="0"/>
      <w:marBottom w:val="0"/>
      <w:divBdr>
        <w:top w:val="none" w:sz="0" w:space="0" w:color="auto"/>
        <w:left w:val="none" w:sz="0" w:space="0" w:color="auto"/>
        <w:bottom w:val="none" w:sz="0" w:space="0" w:color="auto"/>
        <w:right w:val="none" w:sz="0" w:space="0" w:color="auto"/>
      </w:divBdr>
    </w:div>
    <w:div w:id="2076664729">
      <w:bodyDiv w:val="1"/>
      <w:marLeft w:val="0"/>
      <w:marRight w:val="0"/>
      <w:marTop w:val="0"/>
      <w:marBottom w:val="0"/>
      <w:divBdr>
        <w:top w:val="none" w:sz="0" w:space="0" w:color="auto"/>
        <w:left w:val="none" w:sz="0" w:space="0" w:color="auto"/>
        <w:bottom w:val="none" w:sz="0" w:space="0" w:color="auto"/>
        <w:right w:val="none" w:sz="0" w:space="0" w:color="auto"/>
      </w:divBdr>
    </w:div>
    <w:div w:id="2117480402">
      <w:bodyDiv w:val="1"/>
      <w:marLeft w:val="0"/>
      <w:marRight w:val="0"/>
      <w:marTop w:val="0"/>
      <w:marBottom w:val="0"/>
      <w:divBdr>
        <w:top w:val="none" w:sz="0" w:space="0" w:color="auto"/>
        <w:left w:val="none" w:sz="0" w:space="0" w:color="auto"/>
        <w:bottom w:val="none" w:sz="0" w:space="0" w:color="auto"/>
        <w:right w:val="none" w:sz="0" w:space="0" w:color="auto"/>
      </w:divBdr>
    </w:div>
    <w:div w:id="2122263416">
      <w:bodyDiv w:val="1"/>
      <w:marLeft w:val="0"/>
      <w:marRight w:val="0"/>
      <w:marTop w:val="0"/>
      <w:marBottom w:val="0"/>
      <w:divBdr>
        <w:top w:val="none" w:sz="0" w:space="0" w:color="auto"/>
        <w:left w:val="none" w:sz="0" w:space="0" w:color="auto"/>
        <w:bottom w:val="none" w:sz="0" w:space="0" w:color="auto"/>
        <w:right w:val="none" w:sz="0" w:space="0" w:color="auto"/>
      </w:divBdr>
    </w:div>
    <w:div w:id="21224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cessart.org.uk/quick-clay-figurative-sketch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CE917688</Template>
  <TotalTime>1</TotalTime>
  <Pages>25</Pages>
  <Words>6663</Words>
  <Characters>37980</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Cox</dc:creator>
  <cp:keywords/>
  <dc:description/>
  <cp:lastModifiedBy>Emily Bates</cp:lastModifiedBy>
  <cp:revision>2</cp:revision>
  <cp:lastPrinted>2020-05-13T14:30:00Z</cp:lastPrinted>
  <dcterms:created xsi:type="dcterms:W3CDTF">2021-11-24T16:50:00Z</dcterms:created>
  <dcterms:modified xsi:type="dcterms:W3CDTF">2021-11-24T16:50:00Z</dcterms:modified>
</cp:coreProperties>
</file>