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A37E4" w14:textId="77777777" w:rsidR="0000162D" w:rsidRPr="00AA3A6E" w:rsidRDefault="0000162D" w:rsidP="00FC16F6">
      <w:pPr>
        <w:jc w:val="center"/>
        <w:rPr>
          <w:rFonts w:asciiTheme="minorHAnsi" w:hAnsiTheme="minorHAnsi" w:cstheme="minorHAnsi"/>
          <w:color w:val="000000" w:themeColor="text1"/>
          <w:sz w:val="20"/>
          <w:szCs w:val="20"/>
        </w:rPr>
      </w:pPr>
    </w:p>
    <w:tbl>
      <w:tblPr>
        <w:tblStyle w:val="TableGrid"/>
        <w:tblW w:w="10915" w:type="dxa"/>
        <w:tblInd w:w="-1139" w:type="dxa"/>
        <w:tblLook w:val="04A0" w:firstRow="1" w:lastRow="0" w:firstColumn="1" w:lastColumn="0" w:noHBand="0" w:noVBand="1"/>
      </w:tblPr>
      <w:tblGrid>
        <w:gridCol w:w="1119"/>
        <w:gridCol w:w="235"/>
        <w:gridCol w:w="1767"/>
        <w:gridCol w:w="2897"/>
        <w:gridCol w:w="4897"/>
      </w:tblGrid>
      <w:tr w:rsidR="00AA3A6E" w:rsidRPr="00AA3A6E" w14:paraId="62313F7E" w14:textId="77777777" w:rsidTr="00AA3A6E">
        <w:tc>
          <w:tcPr>
            <w:tcW w:w="819" w:type="dxa"/>
          </w:tcPr>
          <w:p w14:paraId="3E3F2116" w14:textId="77777777" w:rsidR="00AA3A6E" w:rsidRPr="00AA3A6E" w:rsidRDefault="00AA3A6E" w:rsidP="00FC16F6">
            <w:pPr>
              <w:jc w:val="cente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Year Group</w:t>
            </w:r>
          </w:p>
        </w:tc>
        <w:tc>
          <w:tcPr>
            <w:tcW w:w="236" w:type="dxa"/>
          </w:tcPr>
          <w:p w14:paraId="16E51B31" w14:textId="77777777" w:rsidR="00AA3A6E" w:rsidRPr="00AA3A6E" w:rsidRDefault="00AA3A6E" w:rsidP="00FC16F6">
            <w:pPr>
              <w:jc w:val="center"/>
              <w:rPr>
                <w:rFonts w:asciiTheme="minorHAnsi" w:hAnsiTheme="minorHAnsi" w:cstheme="minorHAnsi"/>
                <w:b/>
                <w:color w:val="000000" w:themeColor="text1"/>
                <w:sz w:val="22"/>
                <w:szCs w:val="22"/>
              </w:rPr>
            </w:pPr>
          </w:p>
        </w:tc>
        <w:tc>
          <w:tcPr>
            <w:tcW w:w="1780" w:type="dxa"/>
          </w:tcPr>
          <w:p w14:paraId="6E50E43D" w14:textId="77777777" w:rsidR="00AA3A6E" w:rsidRPr="00AA3A6E" w:rsidRDefault="00AA3A6E" w:rsidP="00FC16F6">
            <w:pPr>
              <w:jc w:val="cente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Unit Title</w:t>
            </w:r>
          </w:p>
          <w:p w14:paraId="3050F644" w14:textId="77777777" w:rsidR="00AA3A6E" w:rsidRPr="00AA3A6E" w:rsidRDefault="00AA3A6E" w:rsidP="00FC16F6">
            <w:pPr>
              <w:jc w:val="center"/>
              <w:rPr>
                <w:rFonts w:asciiTheme="minorHAnsi" w:hAnsiTheme="minorHAnsi" w:cstheme="minorHAnsi"/>
                <w:b/>
                <w:color w:val="000000" w:themeColor="text1"/>
                <w:sz w:val="22"/>
                <w:szCs w:val="22"/>
              </w:rPr>
            </w:pPr>
          </w:p>
        </w:tc>
        <w:tc>
          <w:tcPr>
            <w:tcW w:w="2977" w:type="dxa"/>
          </w:tcPr>
          <w:p w14:paraId="2D045D28" w14:textId="77777777" w:rsidR="00AA3A6E" w:rsidRPr="00AA3A6E" w:rsidRDefault="00AA3A6E" w:rsidP="00FC16F6">
            <w:pPr>
              <w:jc w:val="cente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NC</w:t>
            </w:r>
          </w:p>
          <w:p w14:paraId="1B7681D4" w14:textId="77777777" w:rsidR="00AA3A6E" w:rsidRPr="00AA3A6E" w:rsidRDefault="00AA3A6E" w:rsidP="00FC16F6">
            <w:pPr>
              <w:jc w:val="center"/>
              <w:rPr>
                <w:rFonts w:asciiTheme="minorHAnsi" w:hAnsiTheme="minorHAnsi" w:cstheme="minorHAnsi"/>
                <w:b/>
                <w:color w:val="000000" w:themeColor="text1"/>
                <w:sz w:val="22"/>
                <w:szCs w:val="22"/>
              </w:rPr>
            </w:pPr>
          </w:p>
        </w:tc>
        <w:tc>
          <w:tcPr>
            <w:tcW w:w="5103" w:type="dxa"/>
          </w:tcPr>
          <w:p w14:paraId="2C5F61A2" w14:textId="77777777" w:rsidR="00AA3A6E" w:rsidRPr="00AA3A6E" w:rsidRDefault="00AA3A6E" w:rsidP="00FC16F6">
            <w:pPr>
              <w:jc w:val="center"/>
              <w:rPr>
                <w:rFonts w:asciiTheme="minorHAnsi" w:hAnsiTheme="minorHAnsi" w:cstheme="minorHAnsi"/>
                <w:b/>
                <w:color w:val="000000" w:themeColor="text1"/>
                <w:sz w:val="22"/>
                <w:szCs w:val="22"/>
              </w:rPr>
            </w:pPr>
            <w:r w:rsidRPr="00AA3A6E">
              <w:rPr>
                <w:rFonts w:asciiTheme="minorHAnsi" w:hAnsiTheme="minorHAnsi" w:cstheme="minorHAnsi"/>
                <w:b/>
                <w:bCs/>
                <w:sz w:val="22"/>
                <w:szCs w:val="22"/>
              </w:rPr>
              <w:t>Key Knowledge:</w:t>
            </w:r>
          </w:p>
        </w:tc>
      </w:tr>
      <w:tr w:rsidR="006245D1" w:rsidRPr="00AA3A6E" w14:paraId="560F8049" w14:textId="77777777" w:rsidTr="00AA3A6E">
        <w:tc>
          <w:tcPr>
            <w:tcW w:w="819" w:type="dxa"/>
          </w:tcPr>
          <w:p w14:paraId="165DB518" w14:textId="77777777" w:rsidR="006245D1" w:rsidRPr="00AA3A6E" w:rsidRDefault="00B055BB"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Nursery </w:t>
            </w:r>
          </w:p>
        </w:tc>
        <w:tc>
          <w:tcPr>
            <w:tcW w:w="236" w:type="dxa"/>
          </w:tcPr>
          <w:p w14:paraId="23F917E9" w14:textId="77777777" w:rsidR="006245D1" w:rsidRPr="00AA3A6E" w:rsidRDefault="006245D1" w:rsidP="00FC16F6">
            <w:pPr>
              <w:rPr>
                <w:rFonts w:asciiTheme="minorHAnsi" w:hAnsiTheme="minorHAnsi" w:cstheme="minorHAnsi"/>
                <w:color w:val="000000" w:themeColor="text1"/>
                <w:sz w:val="22"/>
                <w:szCs w:val="22"/>
              </w:rPr>
            </w:pPr>
          </w:p>
        </w:tc>
        <w:tc>
          <w:tcPr>
            <w:tcW w:w="1780" w:type="dxa"/>
          </w:tcPr>
          <w:p w14:paraId="26171658" w14:textId="77777777" w:rsidR="006245D1" w:rsidRPr="00AA3A6E" w:rsidRDefault="00B055BB"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Understanding the World </w:t>
            </w:r>
          </w:p>
        </w:tc>
        <w:tc>
          <w:tcPr>
            <w:tcW w:w="2977" w:type="dxa"/>
          </w:tcPr>
          <w:p w14:paraId="5EC0F97F" w14:textId="77777777" w:rsidR="006245D1" w:rsidRPr="00B055BB" w:rsidRDefault="00B055BB" w:rsidP="00FC16F6">
            <w:pPr>
              <w:rPr>
                <w:rFonts w:asciiTheme="minorHAnsi" w:hAnsiTheme="minorHAnsi" w:cstheme="minorHAnsi"/>
                <w:color w:val="000000" w:themeColor="text1"/>
                <w:sz w:val="22"/>
                <w:szCs w:val="22"/>
              </w:rPr>
            </w:pPr>
            <w:r w:rsidRPr="00B055BB">
              <w:rPr>
                <w:rFonts w:asciiTheme="minorHAnsi" w:hAnsiTheme="minorHAnsi" w:cstheme="minorHAnsi"/>
                <w:sz w:val="22"/>
                <w:szCs w:val="22"/>
              </w:rPr>
              <w:t>Begin to make sense of their own life-story and family’s history</w:t>
            </w:r>
          </w:p>
        </w:tc>
        <w:tc>
          <w:tcPr>
            <w:tcW w:w="5103" w:type="dxa"/>
          </w:tcPr>
          <w:p w14:paraId="13655F2C" w14:textId="77777777" w:rsidR="00B055BB"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Who is in your family?</w:t>
            </w:r>
          </w:p>
          <w:p w14:paraId="349A36CE" w14:textId="77777777" w:rsidR="00935BEE"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Who lives in your house?</w:t>
            </w:r>
          </w:p>
          <w:p w14:paraId="2C305A93" w14:textId="26E824C2" w:rsidR="00935BEE" w:rsidRPr="00AA3A6E"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Where does your family come from?</w:t>
            </w:r>
          </w:p>
        </w:tc>
      </w:tr>
      <w:tr w:rsidR="003F1E21" w:rsidRPr="00AA3A6E" w14:paraId="197B8DE5" w14:textId="77777777" w:rsidTr="00AA3A6E">
        <w:tc>
          <w:tcPr>
            <w:tcW w:w="819" w:type="dxa"/>
          </w:tcPr>
          <w:p w14:paraId="2BB943EB" w14:textId="77777777" w:rsidR="003F1E21" w:rsidRDefault="00B055BB"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Reception</w:t>
            </w:r>
          </w:p>
        </w:tc>
        <w:tc>
          <w:tcPr>
            <w:tcW w:w="236" w:type="dxa"/>
          </w:tcPr>
          <w:p w14:paraId="7D6F4836" w14:textId="77777777" w:rsidR="003F1E21" w:rsidRPr="00AA3A6E" w:rsidRDefault="003F1E21" w:rsidP="00FC16F6">
            <w:pPr>
              <w:rPr>
                <w:rFonts w:asciiTheme="minorHAnsi" w:hAnsiTheme="minorHAnsi" w:cstheme="minorHAnsi"/>
                <w:color w:val="000000" w:themeColor="text1"/>
                <w:sz w:val="22"/>
                <w:szCs w:val="22"/>
              </w:rPr>
            </w:pPr>
          </w:p>
        </w:tc>
        <w:tc>
          <w:tcPr>
            <w:tcW w:w="1780" w:type="dxa"/>
          </w:tcPr>
          <w:p w14:paraId="31324883" w14:textId="77777777" w:rsidR="003F1E21" w:rsidRPr="003F1E21" w:rsidRDefault="00B055BB"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Understanding the World </w:t>
            </w:r>
          </w:p>
        </w:tc>
        <w:tc>
          <w:tcPr>
            <w:tcW w:w="2977" w:type="dxa"/>
          </w:tcPr>
          <w:p w14:paraId="71149E08" w14:textId="77777777" w:rsidR="00B055BB" w:rsidRPr="00B055BB" w:rsidRDefault="00B055BB" w:rsidP="003F1E21">
            <w:pPr>
              <w:rPr>
                <w:rFonts w:asciiTheme="minorHAnsi" w:hAnsiTheme="minorHAnsi" w:cstheme="minorHAnsi"/>
                <w:sz w:val="22"/>
                <w:szCs w:val="22"/>
              </w:rPr>
            </w:pPr>
            <w:r w:rsidRPr="00B055BB">
              <w:rPr>
                <w:rFonts w:asciiTheme="minorHAnsi" w:hAnsiTheme="minorHAnsi" w:cstheme="minorHAnsi"/>
                <w:sz w:val="22"/>
                <w:szCs w:val="22"/>
              </w:rPr>
              <w:t xml:space="preserve">Comment on images of familiar situations in the past. </w:t>
            </w:r>
          </w:p>
          <w:p w14:paraId="3EFF8DF2" w14:textId="77777777" w:rsidR="003F1E21" w:rsidRPr="00B055BB" w:rsidRDefault="00B055BB" w:rsidP="003F1E21">
            <w:pPr>
              <w:rPr>
                <w:rFonts w:asciiTheme="minorHAnsi" w:hAnsiTheme="minorHAnsi" w:cstheme="minorHAnsi"/>
                <w:color w:val="000000" w:themeColor="text1"/>
                <w:sz w:val="22"/>
                <w:szCs w:val="22"/>
              </w:rPr>
            </w:pPr>
            <w:r w:rsidRPr="00B055BB">
              <w:rPr>
                <w:rFonts w:asciiTheme="minorHAnsi" w:hAnsiTheme="minorHAnsi" w:cstheme="minorHAnsi"/>
                <w:sz w:val="22"/>
                <w:szCs w:val="22"/>
              </w:rPr>
              <w:t>Compare and contrast characters from stories, including figures from the past.</w:t>
            </w:r>
          </w:p>
        </w:tc>
        <w:tc>
          <w:tcPr>
            <w:tcW w:w="5103" w:type="dxa"/>
          </w:tcPr>
          <w:p w14:paraId="7911213C" w14:textId="77777777" w:rsidR="00B055BB"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is the same?</w:t>
            </w:r>
          </w:p>
          <w:p w14:paraId="6FC8B5AB" w14:textId="77777777" w:rsidR="00935BEE"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is different?</w:t>
            </w:r>
          </w:p>
          <w:p w14:paraId="6CF54C43" w14:textId="2CBD3114" w:rsidR="00935BEE" w:rsidRPr="003F1E21" w:rsidRDefault="00935BEE" w:rsidP="003F1E21">
            <w:pPr>
              <w:rPr>
                <w:rFonts w:asciiTheme="minorHAnsi" w:hAnsiTheme="minorHAnsi" w:cstheme="minorHAnsi"/>
                <w:color w:val="000000" w:themeColor="text1"/>
                <w:sz w:val="22"/>
                <w:szCs w:val="22"/>
              </w:rPr>
            </w:pPr>
          </w:p>
        </w:tc>
      </w:tr>
      <w:tr w:rsidR="00B055BB" w:rsidRPr="00AA3A6E" w14:paraId="4B62D034" w14:textId="77777777" w:rsidTr="00AA3A6E">
        <w:tc>
          <w:tcPr>
            <w:tcW w:w="819" w:type="dxa"/>
          </w:tcPr>
          <w:p w14:paraId="33FF3EDE" w14:textId="77777777" w:rsidR="00B055BB" w:rsidRDefault="00B055BB"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ELG </w:t>
            </w:r>
          </w:p>
        </w:tc>
        <w:tc>
          <w:tcPr>
            <w:tcW w:w="236" w:type="dxa"/>
          </w:tcPr>
          <w:p w14:paraId="621B98B9" w14:textId="77777777" w:rsidR="00B055BB" w:rsidRPr="00AA3A6E" w:rsidRDefault="00B055BB" w:rsidP="00FC16F6">
            <w:pPr>
              <w:rPr>
                <w:rFonts w:asciiTheme="minorHAnsi" w:hAnsiTheme="minorHAnsi" w:cstheme="minorHAnsi"/>
                <w:color w:val="000000" w:themeColor="text1"/>
                <w:sz w:val="22"/>
                <w:szCs w:val="22"/>
              </w:rPr>
            </w:pPr>
          </w:p>
        </w:tc>
        <w:tc>
          <w:tcPr>
            <w:tcW w:w="1780" w:type="dxa"/>
          </w:tcPr>
          <w:p w14:paraId="57BED563" w14:textId="77777777" w:rsidR="00B055BB" w:rsidRDefault="00B055BB"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Understanding the World</w:t>
            </w:r>
          </w:p>
          <w:p w14:paraId="4F0D0B2F" w14:textId="77777777" w:rsidR="00B055BB" w:rsidRDefault="00B055BB"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Past and Present</w:t>
            </w:r>
          </w:p>
        </w:tc>
        <w:tc>
          <w:tcPr>
            <w:tcW w:w="2977" w:type="dxa"/>
          </w:tcPr>
          <w:p w14:paraId="4272EA35" w14:textId="77777777" w:rsidR="00B055BB" w:rsidRPr="00B055BB" w:rsidRDefault="00B055BB" w:rsidP="003F1E21">
            <w:pPr>
              <w:rPr>
                <w:rFonts w:asciiTheme="minorHAnsi" w:hAnsiTheme="minorHAnsi" w:cstheme="minorHAnsi"/>
                <w:sz w:val="22"/>
                <w:szCs w:val="22"/>
              </w:rPr>
            </w:pPr>
            <w:r w:rsidRPr="00B055BB">
              <w:rPr>
                <w:rFonts w:asciiTheme="minorHAnsi" w:hAnsiTheme="minorHAnsi" w:cstheme="minorHAnsi"/>
                <w:sz w:val="22"/>
                <w:szCs w:val="22"/>
              </w:rPr>
              <w:t>Talk about the lives of people around them and their roles in society.</w:t>
            </w:r>
          </w:p>
          <w:p w14:paraId="4D8FCED1" w14:textId="77777777" w:rsidR="00B055BB" w:rsidRPr="00B055BB" w:rsidRDefault="00B055BB" w:rsidP="003F1E21">
            <w:pPr>
              <w:rPr>
                <w:rFonts w:asciiTheme="minorHAnsi" w:hAnsiTheme="minorHAnsi" w:cstheme="minorHAnsi"/>
                <w:sz w:val="22"/>
                <w:szCs w:val="22"/>
              </w:rPr>
            </w:pPr>
            <w:r w:rsidRPr="00B055BB">
              <w:rPr>
                <w:rFonts w:asciiTheme="minorHAnsi" w:hAnsiTheme="minorHAnsi" w:cstheme="minorHAnsi"/>
                <w:sz w:val="22"/>
                <w:szCs w:val="22"/>
              </w:rPr>
              <w:t xml:space="preserve"> Know some similarities and differences between things in the past and now, drawing on their experiences and what has been read in class. Understand the past through settings, characters and events encountered in books read in class and storytelling.</w:t>
            </w:r>
          </w:p>
        </w:tc>
        <w:tc>
          <w:tcPr>
            <w:tcW w:w="5103" w:type="dxa"/>
          </w:tcPr>
          <w:p w14:paraId="2E0A7346" w14:textId="77777777" w:rsidR="00B055BB"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what are the similarities and differences between things? </w:t>
            </w:r>
            <w:bookmarkStart w:id="0" w:name="_GoBack"/>
            <w:bookmarkEnd w:id="0"/>
          </w:p>
          <w:p w14:paraId="1937E4D7" w14:textId="77777777" w:rsidR="00935BEE"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Where did people live?</w:t>
            </w:r>
          </w:p>
          <w:p w14:paraId="20FE006B" w14:textId="3EF0741D" w:rsidR="00935BEE" w:rsidRPr="003F1E21" w:rsidRDefault="00935BEE" w:rsidP="003F1E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Did your grandad have a television </w:t>
            </w:r>
            <w:proofErr w:type="spellStart"/>
            <w:r>
              <w:rPr>
                <w:rFonts w:asciiTheme="minorHAnsi" w:hAnsiTheme="minorHAnsi" w:cstheme="minorHAnsi"/>
                <w:color w:val="000000" w:themeColor="text1"/>
                <w:sz w:val="22"/>
                <w:szCs w:val="22"/>
              </w:rPr>
              <w:t>etc</w:t>
            </w:r>
            <w:proofErr w:type="spellEnd"/>
            <w:r>
              <w:rPr>
                <w:rFonts w:asciiTheme="minorHAnsi" w:hAnsiTheme="minorHAnsi" w:cstheme="minorHAnsi"/>
                <w:color w:val="000000" w:themeColor="text1"/>
                <w:sz w:val="22"/>
                <w:szCs w:val="22"/>
              </w:rPr>
              <w:t>?</w:t>
            </w:r>
          </w:p>
        </w:tc>
      </w:tr>
      <w:tr w:rsidR="003F1E21" w:rsidRPr="00AA3A6E" w14:paraId="6745ADFC" w14:textId="77777777" w:rsidTr="00AA3A6E">
        <w:tc>
          <w:tcPr>
            <w:tcW w:w="819" w:type="dxa"/>
          </w:tcPr>
          <w:p w14:paraId="28DA31BC"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Y1</w:t>
            </w:r>
          </w:p>
        </w:tc>
        <w:tc>
          <w:tcPr>
            <w:tcW w:w="236" w:type="dxa"/>
          </w:tcPr>
          <w:p w14:paraId="55B2C0C7" w14:textId="77777777" w:rsidR="003F1E21" w:rsidRPr="00AA3A6E" w:rsidRDefault="003F1E21" w:rsidP="003F1E21">
            <w:pPr>
              <w:rPr>
                <w:rFonts w:asciiTheme="minorHAnsi" w:hAnsiTheme="minorHAnsi" w:cstheme="minorHAnsi"/>
                <w:color w:val="000000" w:themeColor="text1"/>
                <w:sz w:val="22"/>
                <w:szCs w:val="22"/>
              </w:rPr>
            </w:pPr>
          </w:p>
        </w:tc>
        <w:tc>
          <w:tcPr>
            <w:tcW w:w="1780" w:type="dxa"/>
          </w:tcPr>
          <w:p w14:paraId="459A7712"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Our Church and School</w:t>
            </w:r>
          </w:p>
        </w:tc>
        <w:tc>
          <w:tcPr>
            <w:tcW w:w="2977" w:type="dxa"/>
          </w:tcPr>
          <w:p w14:paraId="51D6D324"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*changes within living memory. Where appropriate, these should be used to reveal aspects of change in national life</w:t>
            </w:r>
          </w:p>
          <w:p w14:paraId="396EF19B"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significant historical events, people and places in their own locality.</w:t>
            </w:r>
          </w:p>
        </w:tc>
        <w:tc>
          <w:tcPr>
            <w:tcW w:w="5103" w:type="dxa"/>
          </w:tcPr>
          <w:p w14:paraId="7037A5DE"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Which is older – our church or our school?</w:t>
            </w:r>
          </w:p>
          <w:p w14:paraId="21E31855"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Has our school always been here?</w:t>
            </w:r>
          </w:p>
          <w:p w14:paraId="202930E6"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bCs/>
                <w:sz w:val="22"/>
                <w:szCs w:val="22"/>
              </w:rPr>
              <w:t>What has changed in our school and in our church</w:t>
            </w:r>
          </w:p>
        </w:tc>
      </w:tr>
      <w:tr w:rsidR="003F1E21" w:rsidRPr="00AA3A6E" w14:paraId="01D1B7FF" w14:textId="77777777" w:rsidTr="00AA3A6E">
        <w:tc>
          <w:tcPr>
            <w:tcW w:w="819" w:type="dxa"/>
          </w:tcPr>
          <w:p w14:paraId="773092DB"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Y1</w:t>
            </w:r>
          </w:p>
        </w:tc>
        <w:tc>
          <w:tcPr>
            <w:tcW w:w="236" w:type="dxa"/>
          </w:tcPr>
          <w:p w14:paraId="1D7ED47F" w14:textId="77777777" w:rsidR="003F1E21" w:rsidRPr="00AA3A6E" w:rsidRDefault="003F1E21" w:rsidP="003F1E21">
            <w:pPr>
              <w:rPr>
                <w:rFonts w:asciiTheme="minorHAnsi" w:hAnsiTheme="minorHAnsi" w:cstheme="minorHAnsi"/>
                <w:color w:val="000000" w:themeColor="text1"/>
                <w:sz w:val="22"/>
                <w:szCs w:val="22"/>
              </w:rPr>
            </w:pPr>
          </w:p>
        </w:tc>
        <w:tc>
          <w:tcPr>
            <w:tcW w:w="1780" w:type="dxa"/>
          </w:tcPr>
          <w:p w14:paraId="25AAC635"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Gunpowder Plot</w:t>
            </w:r>
          </w:p>
        </w:tc>
        <w:tc>
          <w:tcPr>
            <w:tcW w:w="2977" w:type="dxa"/>
          </w:tcPr>
          <w:p w14:paraId="2382B054"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 the lives of significant individuals in the past who have contributed to national and international achievements,</w:t>
            </w:r>
          </w:p>
        </w:tc>
        <w:tc>
          <w:tcPr>
            <w:tcW w:w="5103" w:type="dxa"/>
          </w:tcPr>
          <w:p w14:paraId="67B34E85" w14:textId="77777777" w:rsidR="003F1E21" w:rsidRPr="00AA3A6E" w:rsidRDefault="003F1E21" w:rsidP="003F1E21">
            <w:pPr>
              <w:rPr>
                <w:rFonts w:asciiTheme="minorHAnsi" w:hAnsiTheme="minorHAnsi" w:cstheme="minorHAnsi"/>
                <w:bCs/>
                <w:sz w:val="22"/>
                <w:szCs w:val="22"/>
                <w:u w:val="single"/>
              </w:rPr>
            </w:pPr>
            <w:r>
              <w:rPr>
                <w:rFonts w:asciiTheme="minorHAnsi" w:hAnsiTheme="minorHAnsi" w:cstheme="minorHAnsi"/>
                <w:bCs/>
                <w:sz w:val="22"/>
                <w:szCs w:val="22"/>
                <w:u w:val="single"/>
              </w:rPr>
              <w:t>W</w:t>
            </w:r>
            <w:r w:rsidRPr="00AA3A6E">
              <w:rPr>
                <w:rFonts w:asciiTheme="minorHAnsi" w:hAnsiTheme="minorHAnsi" w:cstheme="minorHAnsi"/>
                <w:bCs/>
                <w:sz w:val="22"/>
                <w:szCs w:val="22"/>
                <w:u w:val="single"/>
              </w:rPr>
              <w:t>hat was the Gunpowder Plot?</w:t>
            </w:r>
          </w:p>
          <w:p w14:paraId="64D83382"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 xml:space="preserve">The Gunpowder Plot was a plot to kill King James I and his government by blowing up the Houses of Parliament. </w:t>
            </w:r>
          </w:p>
          <w:p w14:paraId="553CF158"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Who was involved in the plot?</w:t>
            </w:r>
          </w:p>
          <w:p w14:paraId="1E03A51F"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 xml:space="preserve"> Robert Catesby, Guy Fawkes, Thomas Percy, and five of their friends were involved. </w:t>
            </w:r>
          </w:p>
          <w:p w14:paraId="0CE25C2C"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 xml:space="preserve">Why were they plotting? </w:t>
            </w:r>
          </w:p>
          <w:p w14:paraId="62F6C984"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 xml:space="preserve">Under the rule of James I, Catholics were treated unfairly. The plotters were all Catholic and wanted King James removed from the throne. </w:t>
            </w:r>
          </w:p>
          <w:p w14:paraId="309DBC5F"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How was the plot stopped?</w:t>
            </w:r>
          </w:p>
          <w:p w14:paraId="2E50662C"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 xml:space="preserve"> A letter was sent to Lord </w:t>
            </w:r>
            <w:proofErr w:type="spellStart"/>
            <w:r w:rsidRPr="00AA3A6E">
              <w:rPr>
                <w:rFonts w:asciiTheme="minorHAnsi" w:hAnsiTheme="minorHAnsi" w:cstheme="minorHAnsi"/>
                <w:bCs/>
                <w:sz w:val="22"/>
                <w:szCs w:val="22"/>
              </w:rPr>
              <w:t>Monteagle</w:t>
            </w:r>
            <w:proofErr w:type="spellEnd"/>
            <w:r w:rsidRPr="00AA3A6E">
              <w:rPr>
                <w:rFonts w:asciiTheme="minorHAnsi" w:hAnsiTheme="minorHAnsi" w:cstheme="minorHAnsi"/>
                <w:bCs/>
                <w:sz w:val="22"/>
                <w:szCs w:val="22"/>
              </w:rPr>
              <w:t xml:space="preserve">, who was due to go to the Houses of Parliament, warning him of </w:t>
            </w:r>
            <w:r w:rsidRPr="00AA3A6E">
              <w:rPr>
                <w:rFonts w:asciiTheme="minorHAnsi" w:hAnsiTheme="minorHAnsi" w:cstheme="minorHAnsi"/>
                <w:bCs/>
                <w:sz w:val="22"/>
                <w:szCs w:val="22"/>
              </w:rPr>
              <w:lastRenderedPageBreak/>
              <w:t xml:space="preserve">the plot. He told the king, who sent guards to search the cellars. They found Guy Fawkes and gunpowder. </w:t>
            </w:r>
          </w:p>
          <w:p w14:paraId="5D6C81C5"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Why do we celebrate Bonfire Night?</w:t>
            </w:r>
          </w:p>
          <w:p w14:paraId="26BB4FF7"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rPr>
              <w:t>King James I ordered that people should celebrate his survival on the 5th November. To this day, people still light bonfires and burn ‘guys’ (puppets made of straw, named after Guy Fawkes) to celebrate</w:t>
            </w:r>
            <w:r w:rsidRPr="00AA3A6E">
              <w:rPr>
                <w:rFonts w:asciiTheme="minorHAnsi" w:hAnsiTheme="minorHAnsi" w:cstheme="minorHAnsi"/>
                <w:bCs/>
                <w:sz w:val="22"/>
                <w:szCs w:val="22"/>
                <w:u w:val="single"/>
              </w:rPr>
              <w:t>. </w:t>
            </w:r>
          </w:p>
          <w:p w14:paraId="7AF771B2" w14:textId="77777777" w:rsidR="003F1E21" w:rsidRPr="00AA3A6E" w:rsidRDefault="003F1E21" w:rsidP="003F1E21">
            <w:pPr>
              <w:rPr>
                <w:rFonts w:asciiTheme="minorHAnsi" w:hAnsiTheme="minorHAnsi" w:cstheme="minorHAnsi"/>
                <w:color w:val="000000" w:themeColor="text1"/>
                <w:sz w:val="22"/>
                <w:szCs w:val="22"/>
              </w:rPr>
            </w:pPr>
          </w:p>
        </w:tc>
      </w:tr>
      <w:tr w:rsidR="003F1E21" w:rsidRPr="00AA3A6E" w14:paraId="27810718" w14:textId="77777777" w:rsidTr="00AA3A6E">
        <w:tc>
          <w:tcPr>
            <w:tcW w:w="819" w:type="dxa"/>
          </w:tcPr>
          <w:p w14:paraId="658C6EB4"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lastRenderedPageBreak/>
              <w:t>Y1</w:t>
            </w:r>
          </w:p>
        </w:tc>
        <w:tc>
          <w:tcPr>
            <w:tcW w:w="236" w:type="dxa"/>
          </w:tcPr>
          <w:p w14:paraId="577FCAA8" w14:textId="77777777" w:rsidR="003F1E21" w:rsidRPr="00AA3A6E" w:rsidRDefault="003F1E21" w:rsidP="003F1E21">
            <w:pPr>
              <w:rPr>
                <w:rFonts w:asciiTheme="minorHAnsi" w:hAnsiTheme="minorHAnsi" w:cstheme="minorHAnsi"/>
                <w:color w:val="000000" w:themeColor="text1"/>
                <w:sz w:val="22"/>
                <w:szCs w:val="22"/>
              </w:rPr>
            </w:pPr>
          </w:p>
        </w:tc>
        <w:tc>
          <w:tcPr>
            <w:tcW w:w="1780" w:type="dxa"/>
          </w:tcPr>
          <w:p w14:paraId="5C8E62A6"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Travel and Transport</w:t>
            </w:r>
          </w:p>
        </w:tc>
        <w:tc>
          <w:tcPr>
            <w:tcW w:w="2977" w:type="dxa"/>
          </w:tcPr>
          <w:p w14:paraId="5D6B6F6B" w14:textId="77777777" w:rsidR="003F1E21" w:rsidRPr="00AA3A6E" w:rsidRDefault="003F1E21" w:rsidP="003F1E21">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changes within living memory. Where appropriate, these should be used to reveal aspects of change in national life</w:t>
            </w:r>
          </w:p>
        </w:tc>
        <w:tc>
          <w:tcPr>
            <w:tcW w:w="5103" w:type="dxa"/>
          </w:tcPr>
          <w:p w14:paraId="7D9E3209"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What was a long boat?</w:t>
            </w:r>
          </w:p>
          <w:p w14:paraId="38F27F20"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Longboats were used by Vikings to travel from one country to another.</w:t>
            </w:r>
          </w:p>
          <w:p w14:paraId="4A03D234"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What were sedan chairs?</w:t>
            </w:r>
          </w:p>
          <w:p w14:paraId="0FA3FE18"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Comfortable chairs used by wealthy people, carried by servants.</w:t>
            </w:r>
          </w:p>
          <w:p w14:paraId="21579319"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 xml:space="preserve">What was a horse and cart used for? </w:t>
            </w:r>
          </w:p>
          <w:p w14:paraId="37B2D849"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Horse and carts were used by people to transport good from one place to another.</w:t>
            </w:r>
          </w:p>
          <w:p w14:paraId="632036D1"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What was a penny farthing?</w:t>
            </w:r>
          </w:p>
          <w:p w14:paraId="65E3E902"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 xml:space="preserve"> A bicycle with one wheel larger than the other.</w:t>
            </w:r>
          </w:p>
          <w:p w14:paraId="736EDFF1"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How did steam locomotives change lives?</w:t>
            </w:r>
          </w:p>
          <w:p w14:paraId="7F92282B" w14:textId="77777777" w:rsidR="003F1E21" w:rsidRPr="00AA3A6E" w:rsidRDefault="003F1E21" w:rsidP="003F1E21">
            <w:pPr>
              <w:rPr>
                <w:rFonts w:asciiTheme="minorHAnsi" w:hAnsiTheme="minorHAnsi" w:cstheme="minorHAnsi"/>
                <w:bCs/>
                <w:sz w:val="22"/>
                <w:szCs w:val="22"/>
              </w:rPr>
            </w:pPr>
            <w:r w:rsidRPr="00AA3A6E">
              <w:rPr>
                <w:rFonts w:asciiTheme="minorHAnsi" w:hAnsiTheme="minorHAnsi" w:cstheme="minorHAnsi"/>
                <w:bCs/>
                <w:sz w:val="22"/>
                <w:szCs w:val="22"/>
              </w:rPr>
              <w:t>The changed the way people and goods travelled. It allowed poorer people to make journeys to the coast.</w:t>
            </w:r>
          </w:p>
          <w:p w14:paraId="251BF122" w14:textId="77777777" w:rsidR="003F1E21" w:rsidRPr="00AA3A6E" w:rsidRDefault="003F1E21" w:rsidP="003F1E21">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Who invented the first aeroplane?</w:t>
            </w:r>
          </w:p>
          <w:p w14:paraId="3BFE7467" w14:textId="77777777" w:rsidR="003F1E21" w:rsidRPr="00AA3A6E" w:rsidRDefault="003F1E21" w:rsidP="003F1E21">
            <w:pPr>
              <w:rPr>
                <w:rFonts w:asciiTheme="minorHAnsi" w:hAnsiTheme="minorHAnsi" w:cstheme="minorHAnsi"/>
                <w:b/>
                <w:bCs/>
                <w:sz w:val="22"/>
                <w:szCs w:val="22"/>
              </w:rPr>
            </w:pPr>
            <w:r w:rsidRPr="00AA3A6E">
              <w:rPr>
                <w:rFonts w:asciiTheme="minorHAnsi" w:hAnsiTheme="minorHAnsi" w:cstheme="minorHAnsi"/>
                <w:bCs/>
                <w:sz w:val="22"/>
                <w:szCs w:val="22"/>
              </w:rPr>
              <w:t>The Wright brothers were the first people to successfully fly a plane.</w:t>
            </w:r>
          </w:p>
          <w:p w14:paraId="2BC45F19" w14:textId="77777777" w:rsidR="003F1E21" w:rsidRPr="00AA3A6E" w:rsidRDefault="003F1E21" w:rsidP="003F1E21">
            <w:pPr>
              <w:rPr>
                <w:rFonts w:asciiTheme="minorHAnsi" w:hAnsiTheme="minorHAnsi" w:cstheme="minorHAnsi"/>
                <w:color w:val="000000" w:themeColor="text1"/>
                <w:sz w:val="22"/>
                <w:szCs w:val="22"/>
              </w:rPr>
            </w:pPr>
          </w:p>
        </w:tc>
      </w:tr>
    </w:tbl>
    <w:p w14:paraId="1BF9E25D" w14:textId="77777777" w:rsidR="0000162D" w:rsidRPr="00AA3A6E" w:rsidRDefault="0000162D" w:rsidP="00FC16F6">
      <w:pPr>
        <w:rPr>
          <w:rFonts w:asciiTheme="minorHAnsi" w:hAnsiTheme="minorHAnsi" w:cstheme="minorHAnsi"/>
          <w:color w:val="000000" w:themeColor="text1"/>
          <w:sz w:val="22"/>
          <w:szCs w:val="22"/>
        </w:rPr>
      </w:pPr>
    </w:p>
    <w:tbl>
      <w:tblPr>
        <w:tblStyle w:val="TableGrid"/>
        <w:tblW w:w="10915" w:type="dxa"/>
        <w:tblInd w:w="-1139" w:type="dxa"/>
        <w:tblLook w:val="04A0" w:firstRow="1" w:lastRow="0" w:firstColumn="1" w:lastColumn="0" w:noHBand="0" w:noVBand="1"/>
      </w:tblPr>
      <w:tblGrid>
        <w:gridCol w:w="842"/>
        <w:gridCol w:w="292"/>
        <w:gridCol w:w="1686"/>
        <w:gridCol w:w="2000"/>
        <w:gridCol w:w="6095"/>
      </w:tblGrid>
      <w:tr w:rsidR="00AA3A6E" w:rsidRPr="00AA3A6E" w14:paraId="1C65ED09" w14:textId="77777777" w:rsidTr="00AA3A6E">
        <w:tc>
          <w:tcPr>
            <w:tcW w:w="842" w:type="dxa"/>
          </w:tcPr>
          <w:p w14:paraId="5C6DB791"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Year Group</w:t>
            </w:r>
          </w:p>
        </w:tc>
        <w:tc>
          <w:tcPr>
            <w:tcW w:w="292" w:type="dxa"/>
          </w:tcPr>
          <w:p w14:paraId="78280ED6" w14:textId="77777777" w:rsidR="00AA3A6E" w:rsidRPr="00AA3A6E" w:rsidRDefault="00AA3A6E" w:rsidP="00FC16F6">
            <w:pPr>
              <w:rPr>
                <w:rFonts w:asciiTheme="minorHAnsi" w:hAnsiTheme="minorHAnsi" w:cstheme="minorHAnsi"/>
                <w:b/>
                <w:color w:val="000000" w:themeColor="text1"/>
                <w:sz w:val="22"/>
                <w:szCs w:val="22"/>
              </w:rPr>
            </w:pPr>
          </w:p>
        </w:tc>
        <w:tc>
          <w:tcPr>
            <w:tcW w:w="1686" w:type="dxa"/>
          </w:tcPr>
          <w:p w14:paraId="33CE2DCA"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Unit Title</w:t>
            </w:r>
          </w:p>
        </w:tc>
        <w:tc>
          <w:tcPr>
            <w:tcW w:w="2000" w:type="dxa"/>
          </w:tcPr>
          <w:p w14:paraId="07BF7694"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NC</w:t>
            </w:r>
          </w:p>
        </w:tc>
        <w:tc>
          <w:tcPr>
            <w:tcW w:w="6095" w:type="dxa"/>
          </w:tcPr>
          <w:p w14:paraId="5734B739" w14:textId="77777777" w:rsidR="00AA3A6E" w:rsidRPr="00AA3A6E" w:rsidRDefault="00AA3A6E" w:rsidP="00FC16F6">
            <w:pPr>
              <w:rPr>
                <w:rFonts w:asciiTheme="minorHAnsi" w:hAnsiTheme="minorHAnsi" w:cstheme="minorHAnsi"/>
                <w:b/>
                <w:color w:val="000000" w:themeColor="text1"/>
                <w:sz w:val="22"/>
                <w:szCs w:val="22"/>
              </w:rPr>
            </w:pPr>
          </w:p>
        </w:tc>
      </w:tr>
      <w:tr w:rsidR="008B444A" w:rsidRPr="00AA3A6E" w14:paraId="2635BA53" w14:textId="77777777" w:rsidTr="00AA3A6E">
        <w:tc>
          <w:tcPr>
            <w:tcW w:w="842" w:type="dxa"/>
          </w:tcPr>
          <w:p w14:paraId="0D433842"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Y2</w:t>
            </w:r>
          </w:p>
        </w:tc>
        <w:tc>
          <w:tcPr>
            <w:tcW w:w="292" w:type="dxa"/>
          </w:tcPr>
          <w:p w14:paraId="66D1E21D" w14:textId="77777777" w:rsidR="008B444A" w:rsidRPr="00AA3A6E" w:rsidRDefault="008B444A" w:rsidP="00FC16F6">
            <w:pPr>
              <w:rPr>
                <w:rFonts w:asciiTheme="minorHAnsi" w:hAnsiTheme="minorHAnsi" w:cstheme="minorHAnsi"/>
                <w:color w:val="000000" w:themeColor="text1"/>
                <w:sz w:val="22"/>
                <w:szCs w:val="22"/>
              </w:rPr>
            </w:pPr>
          </w:p>
        </w:tc>
        <w:tc>
          <w:tcPr>
            <w:tcW w:w="1686" w:type="dxa"/>
          </w:tcPr>
          <w:p w14:paraId="1CDC5DD6"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Eccles Cenotaph</w:t>
            </w:r>
          </w:p>
        </w:tc>
        <w:tc>
          <w:tcPr>
            <w:tcW w:w="2000" w:type="dxa"/>
          </w:tcPr>
          <w:p w14:paraId="4D08926A"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significant historical events, people and places in their own locality.</w:t>
            </w:r>
          </w:p>
        </w:tc>
        <w:tc>
          <w:tcPr>
            <w:tcW w:w="6095" w:type="dxa"/>
          </w:tcPr>
          <w:p w14:paraId="5CE5C4C6" w14:textId="77777777" w:rsidR="00ED234E" w:rsidRPr="00AA3A6E" w:rsidRDefault="00ED234E" w:rsidP="00ED234E">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Where is Eccles Cenotaph?</w:t>
            </w:r>
          </w:p>
          <w:p w14:paraId="75BAB8B7" w14:textId="77777777" w:rsidR="00ED234E" w:rsidRPr="00AA3A6E" w:rsidRDefault="00ED234E" w:rsidP="00ED234E">
            <w:pPr>
              <w:rPr>
                <w:rFonts w:asciiTheme="minorHAnsi" w:hAnsiTheme="minorHAnsi" w:cstheme="minorHAnsi"/>
                <w:b/>
                <w:bCs/>
                <w:sz w:val="22"/>
                <w:szCs w:val="22"/>
              </w:rPr>
            </w:pPr>
            <w:r w:rsidRPr="00AA3A6E">
              <w:rPr>
                <w:rFonts w:asciiTheme="minorHAnsi" w:hAnsiTheme="minorHAnsi" w:cstheme="minorHAnsi"/>
                <w:bCs/>
                <w:sz w:val="22"/>
                <w:szCs w:val="22"/>
                <w:u w:val="single"/>
              </w:rPr>
              <w:t>When was World War 1</w:t>
            </w:r>
          </w:p>
          <w:p w14:paraId="174D4E0D"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July 1914- November 2018</w:t>
            </w:r>
          </w:p>
          <w:p w14:paraId="0BB80F15" w14:textId="77777777" w:rsidR="00ED234E" w:rsidRPr="00AA3A6E" w:rsidRDefault="00ED234E" w:rsidP="00ED234E">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Who do we remember?</w:t>
            </w:r>
          </w:p>
          <w:p w14:paraId="2F27619C"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700,000 UK soldiers</w:t>
            </w:r>
          </w:p>
          <w:p w14:paraId="14D8745E" w14:textId="77777777" w:rsidR="00ED234E" w:rsidRPr="00AA3A6E" w:rsidRDefault="00ED234E" w:rsidP="00ED234E">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When is Remembrance Day?</w:t>
            </w:r>
          </w:p>
          <w:p w14:paraId="4EF4F3B1" w14:textId="77777777" w:rsidR="00ED234E" w:rsidRPr="00AA3A6E" w:rsidRDefault="00ED234E" w:rsidP="00FC16F6">
            <w:pPr>
              <w:rPr>
                <w:rFonts w:asciiTheme="minorHAnsi" w:hAnsiTheme="minorHAnsi" w:cstheme="minorHAnsi"/>
                <w:bCs/>
                <w:sz w:val="22"/>
                <w:szCs w:val="22"/>
              </w:rPr>
            </w:pPr>
            <w:r w:rsidRPr="00AA3A6E">
              <w:rPr>
                <w:rFonts w:asciiTheme="minorHAnsi" w:hAnsiTheme="minorHAnsi" w:cstheme="minorHAnsi"/>
                <w:bCs/>
                <w:sz w:val="22"/>
                <w:szCs w:val="22"/>
              </w:rPr>
              <w:t>11</w:t>
            </w:r>
            <w:r w:rsidRPr="00AA3A6E">
              <w:rPr>
                <w:rFonts w:asciiTheme="minorHAnsi" w:hAnsiTheme="minorHAnsi" w:cstheme="minorHAnsi"/>
                <w:bCs/>
                <w:sz w:val="22"/>
                <w:szCs w:val="22"/>
                <w:vertAlign w:val="superscript"/>
              </w:rPr>
              <w:t>th</w:t>
            </w:r>
            <w:r w:rsidRPr="00AA3A6E">
              <w:rPr>
                <w:rFonts w:asciiTheme="minorHAnsi" w:hAnsiTheme="minorHAnsi" w:cstheme="minorHAnsi"/>
                <w:bCs/>
                <w:sz w:val="22"/>
                <w:szCs w:val="22"/>
              </w:rPr>
              <w:t xml:space="preserve"> November</w:t>
            </w:r>
          </w:p>
        </w:tc>
      </w:tr>
      <w:tr w:rsidR="008B444A" w:rsidRPr="00AA3A6E" w14:paraId="2B279E93" w14:textId="77777777" w:rsidTr="00AA3A6E">
        <w:tc>
          <w:tcPr>
            <w:tcW w:w="842" w:type="dxa"/>
          </w:tcPr>
          <w:p w14:paraId="7639C0A4"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Y2</w:t>
            </w:r>
          </w:p>
        </w:tc>
        <w:tc>
          <w:tcPr>
            <w:tcW w:w="292" w:type="dxa"/>
          </w:tcPr>
          <w:p w14:paraId="20A04027" w14:textId="77777777" w:rsidR="008B444A" w:rsidRPr="00AA3A6E" w:rsidRDefault="008B444A" w:rsidP="00FC16F6">
            <w:pPr>
              <w:rPr>
                <w:rFonts w:asciiTheme="minorHAnsi" w:hAnsiTheme="minorHAnsi" w:cstheme="minorHAnsi"/>
                <w:color w:val="000000" w:themeColor="text1"/>
                <w:sz w:val="22"/>
                <w:szCs w:val="22"/>
              </w:rPr>
            </w:pPr>
          </w:p>
        </w:tc>
        <w:tc>
          <w:tcPr>
            <w:tcW w:w="1686" w:type="dxa"/>
          </w:tcPr>
          <w:p w14:paraId="3EC9D349"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 xml:space="preserve">Florence Nightingale , Mary </w:t>
            </w:r>
            <w:proofErr w:type="spellStart"/>
            <w:r w:rsidRPr="00AA3A6E">
              <w:rPr>
                <w:rFonts w:asciiTheme="minorHAnsi" w:hAnsiTheme="minorHAnsi" w:cstheme="minorHAnsi"/>
                <w:color w:val="000000" w:themeColor="text1"/>
                <w:sz w:val="22"/>
                <w:szCs w:val="22"/>
              </w:rPr>
              <w:t>Seacole</w:t>
            </w:r>
            <w:proofErr w:type="spellEnd"/>
            <w:r w:rsidRPr="00AA3A6E">
              <w:rPr>
                <w:rFonts w:asciiTheme="minorHAnsi" w:hAnsiTheme="minorHAnsi" w:cstheme="minorHAnsi"/>
                <w:color w:val="000000" w:themeColor="text1"/>
                <w:sz w:val="22"/>
                <w:szCs w:val="22"/>
              </w:rPr>
              <w:t xml:space="preserve">  &amp; Edith Cavell</w:t>
            </w:r>
          </w:p>
        </w:tc>
        <w:tc>
          <w:tcPr>
            <w:tcW w:w="2000" w:type="dxa"/>
          </w:tcPr>
          <w:p w14:paraId="5FBB7D6C"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 xml:space="preserve"> the lives of significant individuals in the past who have contributed to national and international </w:t>
            </w:r>
            <w:r w:rsidRPr="00AA3A6E">
              <w:rPr>
                <w:rFonts w:asciiTheme="minorHAnsi" w:hAnsiTheme="minorHAnsi" w:cstheme="minorHAnsi"/>
                <w:color w:val="000000" w:themeColor="text1"/>
                <w:sz w:val="22"/>
                <w:szCs w:val="22"/>
              </w:rPr>
              <w:lastRenderedPageBreak/>
              <w:t xml:space="preserve">achievements, [Mary </w:t>
            </w:r>
            <w:proofErr w:type="spellStart"/>
            <w:r w:rsidRPr="00AA3A6E">
              <w:rPr>
                <w:rFonts w:asciiTheme="minorHAnsi" w:hAnsiTheme="minorHAnsi" w:cstheme="minorHAnsi"/>
                <w:color w:val="000000" w:themeColor="text1"/>
                <w:sz w:val="22"/>
                <w:szCs w:val="22"/>
              </w:rPr>
              <w:t>Seacole</w:t>
            </w:r>
            <w:proofErr w:type="spellEnd"/>
            <w:r w:rsidRPr="00AA3A6E">
              <w:rPr>
                <w:rFonts w:asciiTheme="minorHAnsi" w:hAnsiTheme="minorHAnsi" w:cstheme="minorHAnsi"/>
                <w:color w:val="000000" w:themeColor="text1"/>
                <w:sz w:val="22"/>
                <w:szCs w:val="22"/>
              </w:rPr>
              <w:t xml:space="preserve"> and/or Florence Nightingale and Edith Cavell]</w:t>
            </w:r>
          </w:p>
        </w:tc>
        <w:tc>
          <w:tcPr>
            <w:tcW w:w="6095" w:type="dxa"/>
          </w:tcPr>
          <w:p w14:paraId="36C77346" w14:textId="77777777" w:rsidR="00AA3A6E" w:rsidRDefault="00B61036" w:rsidP="00FC16F6">
            <w:pPr>
              <w:rPr>
                <w:rFonts w:asciiTheme="minorHAnsi" w:hAnsiTheme="minorHAnsi" w:cstheme="minorHAnsi"/>
                <w:sz w:val="22"/>
                <w:szCs w:val="22"/>
              </w:rPr>
            </w:pPr>
            <w:r>
              <w:rPr>
                <w:rFonts w:asciiTheme="minorHAnsi" w:hAnsiTheme="minorHAnsi" w:cstheme="minorHAnsi"/>
                <w:sz w:val="22"/>
                <w:szCs w:val="22"/>
              </w:rPr>
              <w:lastRenderedPageBreak/>
              <w:t xml:space="preserve">Who was Mary </w:t>
            </w:r>
            <w:proofErr w:type="spellStart"/>
            <w:r>
              <w:rPr>
                <w:rFonts w:asciiTheme="minorHAnsi" w:hAnsiTheme="minorHAnsi" w:cstheme="minorHAnsi"/>
                <w:sz w:val="22"/>
                <w:szCs w:val="22"/>
              </w:rPr>
              <w:t>Seacole</w:t>
            </w:r>
            <w:proofErr w:type="spellEnd"/>
            <w:r>
              <w:rPr>
                <w:rFonts w:asciiTheme="minorHAnsi" w:hAnsiTheme="minorHAnsi" w:cstheme="minorHAnsi"/>
                <w:sz w:val="22"/>
                <w:szCs w:val="22"/>
              </w:rPr>
              <w:t>?</w:t>
            </w:r>
          </w:p>
          <w:p w14:paraId="1C9E1282" w14:textId="77777777" w:rsidR="00B61036" w:rsidRDefault="00B61036" w:rsidP="00FC16F6">
            <w:pPr>
              <w:rPr>
                <w:rFonts w:asciiTheme="minorHAnsi" w:hAnsiTheme="minorHAnsi" w:cstheme="minorHAnsi"/>
                <w:sz w:val="22"/>
                <w:szCs w:val="22"/>
              </w:rPr>
            </w:pPr>
            <w:r>
              <w:rPr>
                <w:rFonts w:asciiTheme="minorHAnsi" w:hAnsiTheme="minorHAnsi" w:cstheme="minorHAnsi"/>
                <w:sz w:val="22"/>
                <w:szCs w:val="22"/>
              </w:rPr>
              <w:t xml:space="preserve">What is Mary </w:t>
            </w:r>
            <w:proofErr w:type="spellStart"/>
            <w:r>
              <w:rPr>
                <w:rFonts w:asciiTheme="minorHAnsi" w:hAnsiTheme="minorHAnsi" w:cstheme="minorHAnsi"/>
                <w:sz w:val="22"/>
                <w:szCs w:val="22"/>
              </w:rPr>
              <w:t>Seacole</w:t>
            </w:r>
            <w:proofErr w:type="spellEnd"/>
            <w:r>
              <w:rPr>
                <w:rFonts w:asciiTheme="minorHAnsi" w:hAnsiTheme="minorHAnsi" w:cstheme="minorHAnsi"/>
                <w:sz w:val="22"/>
                <w:szCs w:val="22"/>
              </w:rPr>
              <w:t xml:space="preserve"> remembered for?</w:t>
            </w:r>
          </w:p>
          <w:p w14:paraId="7738C30A" w14:textId="77777777" w:rsidR="00B61036" w:rsidRDefault="00B61036" w:rsidP="00FC16F6">
            <w:pPr>
              <w:rPr>
                <w:rFonts w:asciiTheme="minorHAnsi" w:hAnsiTheme="minorHAnsi" w:cstheme="minorHAnsi"/>
                <w:sz w:val="22"/>
                <w:szCs w:val="22"/>
              </w:rPr>
            </w:pPr>
            <w:r>
              <w:rPr>
                <w:rFonts w:asciiTheme="minorHAnsi" w:hAnsiTheme="minorHAnsi" w:cstheme="minorHAnsi"/>
                <w:sz w:val="22"/>
                <w:szCs w:val="22"/>
              </w:rPr>
              <w:t>Who was Florence Nightingale?</w:t>
            </w:r>
          </w:p>
          <w:p w14:paraId="579F5137" w14:textId="77777777" w:rsidR="00B61036" w:rsidRDefault="00B61036" w:rsidP="00FC16F6">
            <w:pPr>
              <w:rPr>
                <w:rFonts w:asciiTheme="minorHAnsi" w:hAnsiTheme="minorHAnsi" w:cstheme="minorHAnsi"/>
                <w:sz w:val="22"/>
                <w:szCs w:val="22"/>
              </w:rPr>
            </w:pPr>
            <w:r>
              <w:rPr>
                <w:rFonts w:asciiTheme="minorHAnsi" w:hAnsiTheme="minorHAnsi" w:cstheme="minorHAnsi"/>
                <w:sz w:val="22"/>
                <w:szCs w:val="22"/>
              </w:rPr>
              <w:t>What is Florence Nightingale remembered for?</w:t>
            </w:r>
          </w:p>
          <w:p w14:paraId="15FB8B1E" w14:textId="77777777" w:rsidR="00B61036" w:rsidRDefault="00B61036" w:rsidP="00FC16F6">
            <w:pPr>
              <w:rPr>
                <w:rFonts w:asciiTheme="minorHAnsi" w:hAnsiTheme="minorHAnsi" w:cstheme="minorHAnsi"/>
                <w:sz w:val="22"/>
                <w:szCs w:val="22"/>
              </w:rPr>
            </w:pPr>
            <w:r>
              <w:rPr>
                <w:rFonts w:asciiTheme="minorHAnsi" w:hAnsiTheme="minorHAnsi" w:cstheme="minorHAnsi"/>
                <w:sz w:val="22"/>
                <w:szCs w:val="22"/>
              </w:rPr>
              <w:t>Who was Edith Cavell?</w:t>
            </w:r>
          </w:p>
          <w:p w14:paraId="6E14B318" w14:textId="77777777" w:rsidR="008B444A" w:rsidRPr="00B61036" w:rsidRDefault="00B61036" w:rsidP="00FC16F6">
            <w:pPr>
              <w:rPr>
                <w:rFonts w:asciiTheme="minorHAnsi" w:hAnsiTheme="minorHAnsi" w:cstheme="minorHAnsi"/>
                <w:sz w:val="22"/>
                <w:szCs w:val="22"/>
              </w:rPr>
            </w:pPr>
            <w:r>
              <w:rPr>
                <w:rFonts w:asciiTheme="minorHAnsi" w:hAnsiTheme="minorHAnsi" w:cstheme="minorHAnsi"/>
                <w:sz w:val="22"/>
                <w:szCs w:val="22"/>
              </w:rPr>
              <w:t>What is Edith Cavell remembered for?</w:t>
            </w:r>
          </w:p>
        </w:tc>
      </w:tr>
      <w:tr w:rsidR="008B444A" w:rsidRPr="00AA3A6E" w14:paraId="2D2ADA4B" w14:textId="77777777" w:rsidTr="00AA3A6E">
        <w:tc>
          <w:tcPr>
            <w:tcW w:w="842" w:type="dxa"/>
          </w:tcPr>
          <w:p w14:paraId="29FB34D0"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lastRenderedPageBreak/>
              <w:t>Y2</w:t>
            </w:r>
          </w:p>
        </w:tc>
        <w:tc>
          <w:tcPr>
            <w:tcW w:w="292" w:type="dxa"/>
          </w:tcPr>
          <w:p w14:paraId="2525C703" w14:textId="77777777" w:rsidR="008B444A" w:rsidRPr="00AA3A6E" w:rsidRDefault="008B444A" w:rsidP="00FC16F6">
            <w:pPr>
              <w:rPr>
                <w:rFonts w:asciiTheme="minorHAnsi" w:hAnsiTheme="minorHAnsi" w:cstheme="minorHAnsi"/>
                <w:color w:val="000000" w:themeColor="text1"/>
                <w:sz w:val="22"/>
                <w:szCs w:val="22"/>
              </w:rPr>
            </w:pPr>
          </w:p>
        </w:tc>
        <w:tc>
          <w:tcPr>
            <w:tcW w:w="1686" w:type="dxa"/>
          </w:tcPr>
          <w:p w14:paraId="35508174"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Great Fire of London</w:t>
            </w:r>
          </w:p>
        </w:tc>
        <w:tc>
          <w:tcPr>
            <w:tcW w:w="2000" w:type="dxa"/>
          </w:tcPr>
          <w:p w14:paraId="6C82FDEE" w14:textId="77777777" w:rsidR="008B444A" w:rsidRPr="00AA3A6E" w:rsidRDefault="008B444A"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events beyond living memory that are significant nationally or globally [for example, the Great Fire of London, the first aeroplane flight or events commemorated through festivals or anniversaries]</w:t>
            </w:r>
          </w:p>
        </w:tc>
        <w:tc>
          <w:tcPr>
            <w:tcW w:w="6095" w:type="dxa"/>
          </w:tcPr>
          <w:p w14:paraId="7854758A" w14:textId="77777777" w:rsidR="00ED234E" w:rsidRPr="00AA3A6E" w:rsidRDefault="00ED234E" w:rsidP="00ED234E">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 xml:space="preserve">When and where did the fire start? </w:t>
            </w:r>
          </w:p>
          <w:p w14:paraId="5B2E267E" w14:textId="77777777" w:rsidR="00ED234E" w:rsidRPr="00AA3A6E" w:rsidRDefault="00ED234E" w:rsidP="00ED234E">
            <w:pPr>
              <w:rPr>
                <w:rFonts w:asciiTheme="minorHAnsi" w:hAnsiTheme="minorHAnsi" w:cstheme="minorHAnsi"/>
                <w:b/>
                <w:bCs/>
                <w:sz w:val="22"/>
                <w:szCs w:val="22"/>
              </w:rPr>
            </w:pPr>
            <w:r w:rsidRPr="00AA3A6E">
              <w:rPr>
                <w:rFonts w:asciiTheme="minorHAnsi" w:hAnsiTheme="minorHAnsi" w:cstheme="minorHAnsi"/>
                <w:bCs/>
                <w:sz w:val="22"/>
                <w:szCs w:val="22"/>
              </w:rPr>
              <w:t xml:space="preserve">The fire started on Sunday 2nd September 1666 in Thomas </w:t>
            </w:r>
            <w:proofErr w:type="spellStart"/>
            <w:r w:rsidRPr="00AA3A6E">
              <w:rPr>
                <w:rFonts w:asciiTheme="minorHAnsi" w:hAnsiTheme="minorHAnsi" w:cstheme="minorHAnsi"/>
                <w:bCs/>
                <w:sz w:val="22"/>
                <w:szCs w:val="22"/>
              </w:rPr>
              <w:t>Farriner’s</w:t>
            </w:r>
            <w:proofErr w:type="spellEnd"/>
            <w:r w:rsidRPr="00AA3A6E">
              <w:rPr>
                <w:rFonts w:asciiTheme="minorHAnsi" w:hAnsiTheme="minorHAnsi" w:cstheme="minorHAnsi"/>
                <w:bCs/>
                <w:sz w:val="22"/>
                <w:szCs w:val="22"/>
              </w:rPr>
              <w:t xml:space="preserve"> bakery on Pudding Lane. Why did the fire start? The fires used for baking were not put out properly.</w:t>
            </w:r>
            <w:r w:rsidRPr="00AA3A6E">
              <w:rPr>
                <w:rFonts w:asciiTheme="minorHAnsi" w:hAnsiTheme="minorHAnsi" w:cstheme="minorHAnsi"/>
                <w:b/>
                <w:bCs/>
                <w:sz w:val="22"/>
                <w:szCs w:val="22"/>
              </w:rPr>
              <w:t xml:space="preserve"> </w:t>
            </w:r>
          </w:p>
          <w:p w14:paraId="14879741" w14:textId="77777777" w:rsidR="00ED234E" w:rsidRPr="00AA3A6E" w:rsidRDefault="00ED234E" w:rsidP="00ED234E">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Why did the fire spread so quickly?</w:t>
            </w:r>
          </w:p>
          <w:p w14:paraId="30C2462C"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In 1666, the buildings in London were made of wood and straw and they were very close together, making it easy for the flames to spread. It had also been a dry summer, so the buildings were dry. Strong winds were blowing, which helped the flames to spread. </w:t>
            </w:r>
          </w:p>
          <w:p w14:paraId="280ACA3F" w14:textId="77777777" w:rsidR="00ED234E" w:rsidRPr="00AA3A6E" w:rsidRDefault="00ED234E" w:rsidP="00ED234E">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How did people try to put the fire out?</w:t>
            </w:r>
          </w:p>
          <w:p w14:paraId="40FD9892"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People used leather buckets and water squirts to try to put the fire out, but these did not work. Later in the week, King Charles II ordered buildings to be pulled down to stop the flames from spreading. </w:t>
            </w:r>
          </w:p>
          <w:p w14:paraId="5BD2F008" w14:textId="77777777" w:rsidR="00ED234E" w:rsidRPr="00AA3A6E" w:rsidRDefault="00ED234E" w:rsidP="00ED234E">
            <w:pPr>
              <w:rPr>
                <w:rFonts w:asciiTheme="minorHAnsi" w:hAnsiTheme="minorHAnsi" w:cstheme="minorHAnsi"/>
                <w:bCs/>
                <w:sz w:val="22"/>
                <w:szCs w:val="22"/>
                <w:u w:val="single"/>
              </w:rPr>
            </w:pPr>
            <w:r w:rsidRPr="00AA3A6E">
              <w:rPr>
                <w:rFonts w:asciiTheme="minorHAnsi" w:hAnsiTheme="minorHAnsi" w:cstheme="minorHAnsi"/>
                <w:bCs/>
                <w:sz w:val="22"/>
                <w:szCs w:val="22"/>
                <w:u w:val="single"/>
              </w:rPr>
              <w:t>How and when was the fire put out?</w:t>
            </w:r>
          </w:p>
          <w:p w14:paraId="464F3853" w14:textId="77777777" w:rsidR="00ED234E" w:rsidRPr="00AA3A6E" w:rsidRDefault="00ED234E" w:rsidP="00ED234E">
            <w:pPr>
              <w:rPr>
                <w:rFonts w:asciiTheme="minorHAnsi" w:hAnsiTheme="minorHAnsi" w:cstheme="minorHAnsi"/>
                <w:b/>
                <w:bCs/>
                <w:sz w:val="22"/>
                <w:szCs w:val="22"/>
              </w:rPr>
            </w:pPr>
            <w:r w:rsidRPr="00AA3A6E">
              <w:rPr>
                <w:rFonts w:asciiTheme="minorHAnsi" w:hAnsiTheme="minorHAnsi" w:cstheme="minorHAnsi"/>
                <w:bCs/>
                <w:sz w:val="22"/>
                <w:szCs w:val="22"/>
              </w:rPr>
              <w:t>By Thursday 6th September, the wind had died down. This meant that people were able to put out the flames</w:t>
            </w:r>
          </w:p>
          <w:p w14:paraId="6830A4B0" w14:textId="77777777" w:rsidR="008B444A" w:rsidRPr="00AA3A6E" w:rsidRDefault="008B444A" w:rsidP="00FC16F6">
            <w:pPr>
              <w:rPr>
                <w:rFonts w:asciiTheme="minorHAnsi" w:hAnsiTheme="minorHAnsi" w:cstheme="minorHAnsi"/>
                <w:color w:val="000000" w:themeColor="text1"/>
                <w:sz w:val="22"/>
                <w:szCs w:val="22"/>
              </w:rPr>
            </w:pPr>
          </w:p>
        </w:tc>
      </w:tr>
    </w:tbl>
    <w:p w14:paraId="6005275E" w14:textId="77777777" w:rsidR="0000162D" w:rsidRPr="00AA3A6E" w:rsidRDefault="0000162D" w:rsidP="00FC16F6">
      <w:pPr>
        <w:rPr>
          <w:rFonts w:asciiTheme="minorHAnsi" w:hAnsiTheme="minorHAnsi" w:cstheme="minorHAnsi"/>
          <w:color w:val="000000" w:themeColor="text1"/>
          <w:sz w:val="22"/>
          <w:szCs w:val="22"/>
        </w:rPr>
      </w:pPr>
    </w:p>
    <w:tbl>
      <w:tblPr>
        <w:tblStyle w:val="TableGrid"/>
        <w:tblW w:w="10773" w:type="dxa"/>
        <w:tblInd w:w="-1139" w:type="dxa"/>
        <w:tblLook w:val="04A0" w:firstRow="1" w:lastRow="0" w:firstColumn="1" w:lastColumn="0" w:noHBand="0" w:noVBand="1"/>
      </w:tblPr>
      <w:tblGrid>
        <w:gridCol w:w="850"/>
        <w:gridCol w:w="284"/>
        <w:gridCol w:w="1701"/>
        <w:gridCol w:w="1985"/>
        <w:gridCol w:w="5953"/>
      </w:tblGrid>
      <w:tr w:rsidR="00AA3A6E" w:rsidRPr="00AA3A6E" w14:paraId="7DAD45E3" w14:textId="77777777" w:rsidTr="00AA3A6E">
        <w:tc>
          <w:tcPr>
            <w:tcW w:w="850" w:type="dxa"/>
          </w:tcPr>
          <w:p w14:paraId="40C41CDC"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Year Group</w:t>
            </w:r>
          </w:p>
        </w:tc>
        <w:tc>
          <w:tcPr>
            <w:tcW w:w="284" w:type="dxa"/>
          </w:tcPr>
          <w:p w14:paraId="3E940A59" w14:textId="77777777" w:rsidR="00AA3A6E" w:rsidRPr="00AA3A6E" w:rsidRDefault="00AA3A6E" w:rsidP="00FC16F6">
            <w:pPr>
              <w:rPr>
                <w:rFonts w:asciiTheme="minorHAnsi" w:hAnsiTheme="minorHAnsi" w:cstheme="minorHAnsi"/>
                <w:b/>
                <w:color w:val="000000" w:themeColor="text1"/>
                <w:sz w:val="22"/>
                <w:szCs w:val="22"/>
              </w:rPr>
            </w:pPr>
          </w:p>
        </w:tc>
        <w:tc>
          <w:tcPr>
            <w:tcW w:w="1701" w:type="dxa"/>
          </w:tcPr>
          <w:p w14:paraId="505DDDC9"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Unit Title</w:t>
            </w:r>
          </w:p>
        </w:tc>
        <w:tc>
          <w:tcPr>
            <w:tcW w:w="1985" w:type="dxa"/>
          </w:tcPr>
          <w:p w14:paraId="3C123F9C"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NC</w:t>
            </w:r>
          </w:p>
        </w:tc>
        <w:tc>
          <w:tcPr>
            <w:tcW w:w="5953" w:type="dxa"/>
          </w:tcPr>
          <w:p w14:paraId="231F2A7A" w14:textId="77777777" w:rsidR="00AA3A6E" w:rsidRPr="00AA3A6E" w:rsidRDefault="00AA3A6E" w:rsidP="00FC16F6">
            <w:pPr>
              <w:rPr>
                <w:rFonts w:asciiTheme="minorHAnsi" w:hAnsiTheme="minorHAnsi" w:cstheme="minorHAnsi"/>
                <w:b/>
                <w:color w:val="000000" w:themeColor="text1"/>
                <w:sz w:val="22"/>
                <w:szCs w:val="22"/>
              </w:rPr>
            </w:pPr>
          </w:p>
        </w:tc>
      </w:tr>
      <w:tr w:rsidR="00ED234E" w:rsidRPr="00AA3A6E" w14:paraId="64F30C6E" w14:textId="77777777" w:rsidTr="00AA3A6E">
        <w:tc>
          <w:tcPr>
            <w:tcW w:w="850" w:type="dxa"/>
          </w:tcPr>
          <w:p w14:paraId="7B5EFED0" w14:textId="77777777" w:rsidR="00ED234E" w:rsidRPr="00AA3A6E" w:rsidRDefault="00ED234E"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Y3</w:t>
            </w:r>
          </w:p>
        </w:tc>
        <w:tc>
          <w:tcPr>
            <w:tcW w:w="284" w:type="dxa"/>
          </w:tcPr>
          <w:p w14:paraId="06625A64" w14:textId="77777777" w:rsidR="00ED234E" w:rsidRPr="00AA3A6E" w:rsidRDefault="00ED234E" w:rsidP="00FC16F6">
            <w:pPr>
              <w:rPr>
                <w:rFonts w:asciiTheme="minorHAnsi" w:hAnsiTheme="minorHAnsi" w:cstheme="minorHAnsi"/>
                <w:color w:val="000000" w:themeColor="text1"/>
                <w:sz w:val="22"/>
                <w:szCs w:val="22"/>
              </w:rPr>
            </w:pPr>
          </w:p>
        </w:tc>
        <w:tc>
          <w:tcPr>
            <w:tcW w:w="1701" w:type="dxa"/>
          </w:tcPr>
          <w:p w14:paraId="0632664E" w14:textId="77777777" w:rsidR="00ED234E" w:rsidRPr="00AA3A6E" w:rsidRDefault="00ED234E" w:rsidP="00FC16F6">
            <w:pPr>
              <w:rPr>
                <w:rFonts w:asciiTheme="minorHAnsi" w:hAnsiTheme="minorHAnsi" w:cstheme="minorHAnsi"/>
                <w:color w:val="000000" w:themeColor="text1"/>
                <w:sz w:val="22"/>
                <w:szCs w:val="22"/>
              </w:rPr>
            </w:pPr>
            <w:proofErr w:type="spellStart"/>
            <w:r w:rsidRPr="00AA3A6E">
              <w:rPr>
                <w:rFonts w:asciiTheme="minorHAnsi" w:hAnsiTheme="minorHAnsi" w:cstheme="minorHAnsi"/>
                <w:color w:val="000000" w:themeColor="text1"/>
                <w:sz w:val="22"/>
                <w:szCs w:val="22"/>
              </w:rPr>
              <w:t>Rainhill</w:t>
            </w:r>
            <w:proofErr w:type="spellEnd"/>
            <w:r w:rsidRPr="00AA3A6E">
              <w:rPr>
                <w:rFonts w:asciiTheme="minorHAnsi" w:hAnsiTheme="minorHAnsi" w:cstheme="minorHAnsi"/>
                <w:color w:val="000000" w:themeColor="text1"/>
                <w:sz w:val="22"/>
                <w:szCs w:val="22"/>
              </w:rPr>
              <w:t xml:space="preserve"> Trials and George Stephenson</w:t>
            </w:r>
          </w:p>
        </w:tc>
        <w:tc>
          <w:tcPr>
            <w:tcW w:w="1985" w:type="dxa"/>
          </w:tcPr>
          <w:p w14:paraId="568B65BF" w14:textId="77777777" w:rsidR="00ED234E" w:rsidRPr="00AA3A6E" w:rsidRDefault="00ED234E"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a study of an aspect or theme in British history that extends pupils’ chronological knowledge beyond 1066 (First railways)</w:t>
            </w:r>
          </w:p>
        </w:tc>
        <w:tc>
          <w:tcPr>
            <w:tcW w:w="5953" w:type="dxa"/>
          </w:tcPr>
          <w:p w14:paraId="3CCB3F0E"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Who </w:t>
            </w:r>
            <w:r w:rsidR="00AA3A6E" w:rsidRPr="00AA3A6E">
              <w:rPr>
                <w:rFonts w:asciiTheme="minorHAnsi" w:hAnsiTheme="minorHAnsi" w:cstheme="minorHAnsi"/>
                <w:bCs/>
                <w:sz w:val="22"/>
                <w:szCs w:val="22"/>
              </w:rPr>
              <w:t xml:space="preserve">was </w:t>
            </w:r>
            <w:r w:rsidRPr="00AA3A6E">
              <w:rPr>
                <w:rFonts w:asciiTheme="minorHAnsi" w:hAnsiTheme="minorHAnsi" w:cstheme="minorHAnsi"/>
                <w:bCs/>
                <w:sz w:val="22"/>
                <w:szCs w:val="22"/>
              </w:rPr>
              <w:t>George Stephenson</w:t>
            </w:r>
            <w:r w:rsidR="00AA3A6E">
              <w:rPr>
                <w:rFonts w:asciiTheme="minorHAnsi" w:hAnsiTheme="minorHAnsi" w:cstheme="minorHAnsi"/>
                <w:bCs/>
                <w:sz w:val="22"/>
                <w:szCs w:val="22"/>
              </w:rPr>
              <w:t>?</w:t>
            </w:r>
          </w:p>
          <w:p w14:paraId="5C3EE0CA"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Why the line that passes through Eccles is significant.</w:t>
            </w:r>
          </w:p>
          <w:p w14:paraId="73428404"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What happened in the </w:t>
            </w:r>
            <w:proofErr w:type="spellStart"/>
            <w:r w:rsidRPr="00AA3A6E">
              <w:rPr>
                <w:rFonts w:asciiTheme="minorHAnsi" w:hAnsiTheme="minorHAnsi" w:cstheme="minorHAnsi"/>
                <w:bCs/>
                <w:sz w:val="22"/>
                <w:szCs w:val="22"/>
              </w:rPr>
              <w:t>Rainhill</w:t>
            </w:r>
            <w:proofErr w:type="spellEnd"/>
            <w:r w:rsidRPr="00AA3A6E">
              <w:rPr>
                <w:rFonts w:asciiTheme="minorHAnsi" w:hAnsiTheme="minorHAnsi" w:cstheme="minorHAnsi"/>
                <w:bCs/>
                <w:sz w:val="22"/>
                <w:szCs w:val="22"/>
              </w:rPr>
              <w:t xml:space="preserve"> Trials</w:t>
            </w:r>
            <w:r w:rsidR="00AA3A6E">
              <w:rPr>
                <w:rFonts w:asciiTheme="minorHAnsi" w:hAnsiTheme="minorHAnsi" w:cstheme="minorHAnsi"/>
                <w:bCs/>
                <w:sz w:val="22"/>
                <w:szCs w:val="22"/>
              </w:rPr>
              <w:t>?</w:t>
            </w:r>
          </w:p>
          <w:p w14:paraId="59CF771A"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What happened to </w:t>
            </w:r>
            <w:r w:rsidRPr="00AA3A6E">
              <w:rPr>
                <w:rFonts w:asciiTheme="minorHAnsi" w:hAnsiTheme="minorHAnsi" w:cstheme="minorHAnsi"/>
                <w:sz w:val="22"/>
                <w:szCs w:val="22"/>
              </w:rPr>
              <w:t>William Huskisson</w:t>
            </w:r>
            <w:r w:rsidR="00AA3A6E">
              <w:rPr>
                <w:rFonts w:asciiTheme="minorHAnsi" w:hAnsiTheme="minorHAnsi" w:cstheme="minorHAnsi"/>
                <w:sz w:val="22"/>
                <w:szCs w:val="22"/>
              </w:rPr>
              <w:t>?</w:t>
            </w:r>
          </w:p>
          <w:p w14:paraId="0718FEC9" w14:textId="77777777" w:rsidR="00ED234E" w:rsidRPr="00AA3A6E" w:rsidRDefault="00ED234E" w:rsidP="00FC16F6">
            <w:pPr>
              <w:rPr>
                <w:rFonts w:asciiTheme="minorHAnsi" w:hAnsiTheme="minorHAnsi" w:cstheme="minorHAnsi"/>
                <w:color w:val="000000" w:themeColor="text1"/>
                <w:sz w:val="22"/>
                <w:szCs w:val="22"/>
              </w:rPr>
            </w:pPr>
          </w:p>
        </w:tc>
      </w:tr>
      <w:tr w:rsidR="00ED234E" w:rsidRPr="00AA3A6E" w14:paraId="7F1CA0F9" w14:textId="77777777" w:rsidTr="00AA3A6E">
        <w:tc>
          <w:tcPr>
            <w:tcW w:w="850" w:type="dxa"/>
          </w:tcPr>
          <w:p w14:paraId="5B30C6A1" w14:textId="77777777" w:rsidR="00ED234E" w:rsidRPr="00AA3A6E" w:rsidRDefault="00ED234E"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Y3</w:t>
            </w:r>
          </w:p>
        </w:tc>
        <w:tc>
          <w:tcPr>
            <w:tcW w:w="284" w:type="dxa"/>
          </w:tcPr>
          <w:p w14:paraId="7940F330" w14:textId="77777777" w:rsidR="00ED234E" w:rsidRPr="00AA3A6E" w:rsidRDefault="00ED234E" w:rsidP="00FC16F6">
            <w:pPr>
              <w:rPr>
                <w:rFonts w:asciiTheme="minorHAnsi" w:hAnsiTheme="minorHAnsi" w:cstheme="minorHAnsi"/>
                <w:color w:val="000000" w:themeColor="text1"/>
                <w:sz w:val="22"/>
                <w:szCs w:val="22"/>
              </w:rPr>
            </w:pPr>
          </w:p>
        </w:tc>
        <w:tc>
          <w:tcPr>
            <w:tcW w:w="1701" w:type="dxa"/>
          </w:tcPr>
          <w:p w14:paraId="4BBE7D6F" w14:textId="77777777" w:rsidR="00ED234E" w:rsidRPr="00AA3A6E" w:rsidRDefault="00ED234E"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Stone Age to Iron Age</w:t>
            </w:r>
          </w:p>
        </w:tc>
        <w:tc>
          <w:tcPr>
            <w:tcW w:w="1985" w:type="dxa"/>
          </w:tcPr>
          <w:p w14:paraId="65DEF50C" w14:textId="77777777" w:rsidR="00ED234E" w:rsidRPr="00AA3A6E" w:rsidRDefault="00ED234E"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 changes in Britain from the Stone Age to the Iron Age</w:t>
            </w:r>
          </w:p>
        </w:tc>
        <w:tc>
          <w:tcPr>
            <w:tcW w:w="5953" w:type="dxa"/>
          </w:tcPr>
          <w:p w14:paraId="356BB283"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 Know where the Stone Age gets its name. </w:t>
            </w:r>
          </w:p>
          <w:p w14:paraId="7FAC2DAB"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 Know which tools were crucial to the survival of early man. </w:t>
            </w:r>
          </w:p>
          <w:p w14:paraId="0B60F069"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 Explain how </w:t>
            </w:r>
            <w:proofErr w:type="spellStart"/>
            <w:r w:rsidRPr="00AA3A6E">
              <w:rPr>
                <w:rFonts w:asciiTheme="minorHAnsi" w:hAnsiTheme="minorHAnsi" w:cstheme="minorHAnsi"/>
                <w:bCs/>
                <w:sz w:val="22"/>
                <w:szCs w:val="22"/>
              </w:rPr>
              <w:t>Skara</w:t>
            </w:r>
            <w:proofErr w:type="spellEnd"/>
            <w:r w:rsidRPr="00AA3A6E">
              <w:rPr>
                <w:rFonts w:asciiTheme="minorHAnsi" w:hAnsiTheme="minorHAnsi" w:cstheme="minorHAnsi"/>
                <w:bCs/>
                <w:sz w:val="22"/>
                <w:szCs w:val="22"/>
              </w:rPr>
              <w:t xml:space="preserve"> Brae was discovered. </w:t>
            </w:r>
          </w:p>
          <w:p w14:paraId="20F3A637"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 Know the names of some items found at </w:t>
            </w:r>
            <w:proofErr w:type="spellStart"/>
            <w:r w:rsidRPr="00AA3A6E">
              <w:rPr>
                <w:rFonts w:asciiTheme="minorHAnsi" w:hAnsiTheme="minorHAnsi" w:cstheme="minorHAnsi"/>
                <w:bCs/>
                <w:sz w:val="22"/>
                <w:szCs w:val="22"/>
              </w:rPr>
              <w:t>Skara</w:t>
            </w:r>
            <w:proofErr w:type="spellEnd"/>
            <w:r w:rsidRPr="00AA3A6E">
              <w:rPr>
                <w:rFonts w:asciiTheme="minorHAnsi" w:hAnsiTheme="minorHAnsi" w:cstheme="minorHAnsi"/>
                <w:bCs/>
                <w:sz w:val="22"/>
                <w:szCs w:val="22"/>
              </w:rPr>
              <w:t xml:space="preserve"> Brae.</w:t>
            </w:r>
          </w:p>
          <w:p w14:paraId="3E3C5D0E"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 Explain why children worked in copper mines. </w:t>
            </w:r>
          </w:p>
          <w:p w14:paraId="2CCAAA18" w14:textId="77777777" w:rsidR="00ED234E" w:rsidRPr="00AA3A6E" w:rsidRDefault="00ED234E" w:rsidP="00ED234E">
            <w:pPr>
              <w:rPr>
                <w:rFonts w:asciiTheme="minorHAnsi" w:hAnsiTheme="minorHAnsi" w:cstheme="minorHAnsi"/>
                <w:bCs/>
                <w:sz w:val="22"/>
                <w:szCs w:val="22"/>
              </w:rPr>
            </w:pPr>
            <w:r w:rsidRPr="00AA3A6E">
              <w:rPr>
                <w:rFonts w:asciiTheme="minorHAnsi" w:hAnsiTheme="minorHAnsi" w:cstheme="minorHAnsi"/>
                <w:bCs/>
                <w:sz w:val="22"/>
                <w:szCs w:val="22"/>
              </w:rPr>
              <w:t xml:space="preserve"> Give reasons why Iron Age people wanted to protect their </w:t>
            </w:r>
            <w:r w:rsidR="00E20959" w:rsidRPr="00AA3A6E">
              <w:rPr>
                <w:rFonts w:asciiTheme="minorHAnsi" w:hAnsiTheme="minorHAnsi" w:cstheme="minorHAnsi"/>
                <w:bCs/>
                <w:sz w:val="22"/>
                <w:szCs w:val="22"/>
              </w:rPr>
              <w:t>h</w:t>
            </w:r>
            <w:r w:rsidRPr="00AA3A6E">
              <w:rPr>
                <w:rFonts w:asciiTheme="minorHAnsi" w:hAnsiTheme="minorHAnsi" w:cstheme="minorHAnsi"/>
                <w:bCs/>
                <w:sz w:val="22"/>
                <w:szCs w:val="22"/>
              </w:rPr>
              <w:t>omes.</w:t>
            </w:r>
          </w:p>
          <w:p w14:paraId="75EC238C" w14:textId="77777777" w:rsidR="00ED234E" w:rsidRPr="00AA3A6E" w:rsidRDefault="00ED234E" w:rsidP="00FC16F6">
            <w:pPr>
              <w:rPr>
                <w:rFonts w:asciiTheme="minorHAnsi" w:hAnsiTheme="minorHAnsi" w:cstheme="minorHAnsi"/>
                <w:color w:val="000000" w:themeColor="text1"/>
                <w:sz w:val="22"/>
                <w:szCs w:val="22"/>
              </w:rPr>
            </w:pPr>
          </w:p>
        </w:tc>
      </w:tr>
      <w:tr w:rsidR="00ED234E" w:rsidRPr="00AA3A6E" w14:paraId="386AF046" w14:textId="77777777" w:rsidTr="00AA3A6E">
        <w:tc>
          <w:tcPr>
            <w:tcW w:w="850" w:type="dxa"/>
          </w:tcPr>
          <w:p w14:paraId="08587F0D" w14:textId="77777777" w:rsidR="00ED234E" w:rsidRPr="00AA3A6E" w:rsidRDefault="00ED234E" w:rsidP="00376938">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Y3</w:t>
            </w:r>
          </w:p>
        </w:tc>
        <w:tc>
          <w:tcPr>
            <w:tcW w:w="284" w:type="dxa"/>
          </w:tcPr>
          <w:p w14:paraId="460EBC50" w14:textId="77777777" w:rsidR="00ED234E" w:rsidRPr="00AA3A6E" w:rsidRDefault="00ED234E" w:rsidP="00376938">
            <w:pPr>
              <w:rPr>
                <w:rFonts w:asciiTheme="minorHAnsi" w:hAnsiTheme="minorHAnsi" w:cstheme="minorHAnsi"/>
                <w:color w:val="000000" w:themeColor="text1"/>
                <w:sz w:val="22"/>
                <w:szCs w:val="22"/>
              </w:rPr>
            </w:pPr>
          </w:p>
        </w:tc>
        <w:tc>
          <w:tcPr>
            <w:tcW w:w="1701" w:type="dxa"/>
          </w:tcPr>
          <w:p w14:paraId="3E5B1172" w14:textId="77777777" w:rsidR="00ED234E" w:rsidRPr="00AA3A6E" w:rsidRDefault="00ED234E" w:rsidP="008A54DB">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Ancient Greeks</w:t>
            </w:r>
          </w:p>
        </w:tc>
        <w:tc>
          <w:tcPr>
            <w:tcW w:w="1985" w:type="dxa"/>
          </w:tcPr>
          <w:p w14:paraId="46B907B9" w14:textId="77777777" w:rsidR="00ED234E" w:rsidRPr="00AA3A6E" w:rsidRDefault="00ED234E" w:rsidP="00376938">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 xml:space="preserve"> Ancient Greece – a study of Greek life and </w:t>
            </w:r>
            <w:r w:rsidRPr="00AA3A6E">
              <w:rPr>
                <w:rFonts w:asciiTheme="minorHAnsi" w:hAnsiTheme="minorHAnsi" w:cstheme="minorHAnsi"/>
                <w:color w:val="000000" w:themeColor="text1"/>
                <w:sz w:val="22"/>
                <w:szCs w:val="22"/>
              </w:rPr>
              <w:lastRenderedPageBreak/>
              <w:t>achievements and their influence on the western world</w:t>
            </w:r>
          </w:p>
        </w:tc>
        <w:tc>
          <w:tcPr>
            <w:tcW w:w="5953" w:type="dxa"/>
          </w:tcPr>
          <w:p w14:paraId="436A1EB8" w14:textId="77777777" w:rsidR="00A662A4" w:rsidRPr="00AA3A6E" w:rsidRDefault="00A662A4" w:rsidP="00A662A4">
            <w:pPr>
              <w:rPr>
                <w:rFonts w:asciiTheme="minorHAnsi" w:hAnsiTheme="minorHAnsi" w:cstheme="minorHAnsi"/>
                <w:bCs/>
                <w:sz w:val="22"/>
                <w:szCs w:val="22"/>
              </w:rPr>
            </w:pPr>
            <w:r w:rsidRPr="00AA3A6E">
              <w:rPr>
                <w:rFonts w:asciiTheme="minorHAnsi" w:hAnsiTheme="minorHAnsi" w:cstheme="minorHAnsi"/>
                <w:bCs/>
                <w:sz w:val="22"/>
                <w:szCs w:val="22"/>
              </w:rPr>
              <w:lastRenderedPageBreak/>
              <w:t xml:space="preserve">What were the city states of Athens and Sparta, </w:t>
            </w:r>
          </w:p>
          <w:p w14:paraId="592962DE" w14:textId="77777777" w:rsidR="00A662A4" w:rsidRPr="00AA3A6E" w:rsidRDefault="00A662A4" w:rsidP="00A662A4">
            <w:pPr>
              <w:rPr>
                <w:rFonts w:asciiTheme="minorHAnsi" w:hAnsiTheme="minorHAnsi" w:cstheme="minorHAnsi"/>
                <w:bCs/>
                <w:sz w:val="22"/>
                <w:szCs w:val="22"/>
              </w:rPr>
            </w:pPr>
            <w:r w:rsidRPr="00AA3A6E">
              <w:rPr>
                <w:rFonts w:asciiTheme="minorHAnsi" w:hAnsiTheme="minorHAnsi" w:cstheme="minorHAnsi"/>
                <w:bCs/>
                <w:sz w:val="22"/>
                <w:szCs w:val="22"/>
              </w:rPr>
              <w:t xml:space="preserve">How did Greeks fight? </w:t>
            </w:r>
          </w:p>
          <w:p w14:paraId="23C2B950" w14:textId="77777777" w:rsidR="00A662A4" w:rsidRPr="00AA3A6E" w:rsidRDefault="00A662A4" w:rsidP="00A662A4">
            <w:pPr>
              <w:rPr>
                <w:rFonts w:asciiTheme="minorHAnsi" w:hAnsiTheme="minorHAnsi" w:cstheme="minorHAnsi"/>
                <w:bCs/>
                <w:sz w:val="22"/>
                <w:szCs w:val="22"/>
              </w:rPr>
            </w:pPr>
            <w:r w:rsidRPr="00AA3A6E">
              <w:rPr>
                <w:rFonts w:asciiTheme="minorHAnsi" w:hAnsiTheme="minorHAnsi" w:cstheme="minorHAnsi"/>
                <w:bCs/>
                <w:sz w:val="22"/>
                <w:szCs w:val="22"/>
              </w:rPr>
              <w:t>What was everyday life like?</w:t>
            </w:r>
          </w:p>
          <w:p w14:paraId="004C03AA" w14:textId="77777777" w:rsidR="00A662A4" w:rsidRPr="00AA3A6E" w:rsidRDefault="00A662A4" w:rsidP="00A662A4">
            <w:pPr>
              <w:rPr>
                <w:rFonts w:asciiTheme="minorHAnsi" w:hAnsiTheme="minorHAnsi" w:cstheme="minorHAnsi"/>
                <w:bCs/>
                <w:sz w:val="22"/>
                <w:szCs w:val="22"/>
              </w:rPr>
            </w:pPr>
            <w:r w:rsidRPr="00AA3A6E">
              <w:rPr>
                <w:rFonts w:asciiTheme="minorHAnsi" w:hAnsiTheme="minorHAnsi" w:cstheme="minorHAnsi"/>
                <w:bCs/>
                <w:sz w:val="22"/>
                <w:szCs w:val="22"/>
              </w:rPr>
              <w:lastRenderedPageBreak/>
              <w:t>What were their beliefs?</w:t>
            </w:r>
          </w:p>
          <w:p w14:paraId="7F353CD0" w14:textId="77777777" w:rsidR="00ED234E" w:rsidRPr="00AA3A6E" w:rsidRDefault="00A662A4" w:rsidP="00A662A4">
            <w:pPr>
              <w:rPr>
                <w:rFonts w:asciiTheme="minorHAnsi" w:hAnsiTheme="minorHAnsi" w:cstheme="minorHAnsi"/>
                <w:color w:val="000000" w:themeColor="text1"/>
                <w:sz w:val="22"/>
                <w:szCs w:val="22"/>
              </w:rPr>
            </w:pPr>
            <w:r w:rsidRPr="00AA3A6E">
              <w:rPr>
                <w:rFonts w:asciiTheme="minorHAnsi" w:hAnsiTheme="minorHAnsi" w:cstheme="minorHAnsi"/>
                <w:bCs/>
                <w:sz w:val="22"/>
                <w:szCs w:val="22"/>
              </w:rPr>
              <w:t>What is interesting about their culture, and Greek mythology?</w:t>
            </w:r>
          </w:p>
        </w:tc>
      </w:tr>
    </w:tbl>
    <w:p w14:paraId="79908744" w14:textId="77777777" w:rsidR="0000162D" w:rsidRPr="00AA3A6E" w:rsidRDefault="0000162D" w:rsidP="00FC16F6">
      <w:pPr>
        <w:rPr>
          <w:rFonts w:asciiTheme="minorHAnsi" w:hAnsiTheme="minorHAnsi" w:cstheme="minorHAnsi"/>
          <w:color w:val="000000" w:themeColor="text1"/>
          <w:sz w:val="22"/>
          <w:szCs w:val="22"/>
        </w:rPr>
      </w:pPr>
    </w:p>
    <w:tbl>
      <w:tblPr>
        <w:tblStyle w:val="TableGrid"/>
        <w:tblW w:w="10773" w:type="dxa"/>
        <w:tblInd w:w="-1139" w:type="dxa"/>
        <w:tblLook w:val="04A0" w:firstRow="1" w:lastRow="0" w:firstColumn="1" w:lastColumn="0" w:noHBand="0" w:noVBand="1"/>
      </w:tblPr>
      <w:tblGrid>
        <w:gridCol w:w="850"/>
        <w:gridCol w:w="284"/>
        <w:gridCol w:w="1701"/>
        <w:gridCol w:w="2552"/>
        <w:gridCol w:w="5386"/>
      </w:tblGrid>
      <w:tr w:rsidR="00AA3A6E" w:rsidRPr="00AA3A6E" w14:paraId="48F2FCB9" w14:textId="77777777" w:rsidTr="00532DFC">
        <w:tc>
          <w:tcPr>
            <w:tcW w:w="850" w:type="dxa"/>
          </w:tcPr>
          <w:p w14:paraId="38A233BD"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Year Group</w:t>
            </w:r>
          </w:p>
        </w:tc>
        <w:tc>
          <w:tcPr>
            <w:tcW w:w="284" w:type="dxa"/>
          </w:tcPr>
          <w:p w14:paraId="41A7B333" w14:textId="77777777" w:rsidR="00AA3A6E" w:rsidRPr="00AA3A6E" w:rsidRDefault="00AA3A6E" w:rsidP="00FC16F6">
            <w:pPr>
              <w:rPr>
                <w:rFonts w:asciiTheme="minorHAnsi" w:hAnsiTheme="minorHAnsi" w:cstheme="minorHAnsi"/>
                <w:b/>
                <w:color w:val="000000" w:themeColor="text1"/>
                <w:sz w:val="22"/>
                <w:szCs w:val="22"/>
              </w:rPr>
            </w:pPr>
          </w:p>
        </w:tc>
        <w:tc>
          <w:tcPr>
            <w:tcW w:w="1701" w:type="dxa"/>
          </w:tcPr>
          <w:p w14:paraId="599287B0"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Unit Title</w:t>
            </w:r>
          </w:p>
        </w:tc>
        <w:tc>
          <w:tcPr>
            <w:tcW w:w="2552" w:type="dxa"/>
          </w:tcPr>
          <w:p w14:paraId="656C54CF" w14:textId="77777777" w:rsidR="00AA3A6E" w:rsidRPr="00AA3A6E" w:rsidRDefault="00AA3A6E"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NC</w:t>
            </w:r>
          </w:p>
        </w:tc>
        <w:tc>
          <w:tcPr>
            <w:tcW w:w="5386" w:type="dxa"/>
          </w:tcPr>
          <w:p w14:paraId="07FE7C4B" w14:textId="77777777" w:rsidR="00AA3A6E" w:rsidRPr="00AA3A6E" w:rsidRDefault="00AA3A6E" w:rsidP="00FC16F6">
            <w:pPr>
              <w:rPr>
                <w:rFonts w:asciiTheme="minorHAnsi" w:hAnsiTheme="minorHAnsi" w:cstheme="minorHAnsi"/>
                <w:b/>
                <w:color w:val="000000" w:themeColor="text1"/>
                <w:sz w:val="22"/>
                <w:szCs w:val="22"/>
              </w:rPr>
            </w:pPr>
          </w:p>
        </w:tc>
      </w:tr>
      <w:tr w:rsidR="00C47EB5" w:rsidRPr="00AA3A6E" w14:paraId="52318517" w14:textId="77777777" w:rsidTr="00532DFC">
        <w:tc>
          <w:tcPr>
            <w:tcW w:w="850" w:type="dxa"/>
          </w:tcPr>
          <w:p w14:paraId="2CD616E1"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Y4</w:t>
            </w:r>
          </w:p>
        </w:tc>
        <w:tc>
          <w:tcPr>
            <w:tcW w:w="284" w:type="dxa"/>
          </w:tcPr>
          <w:p w14:paraId="2C388F21" w14:textId="77777777" w:rsidR="00C47EB5" w:rsidRPr="002D463C" w:rsidRDefault="00C47EB5" w:rsidP="00FC16F6">
            <w:pPr>
              <w:rPr>
                <w:rFonts w:asciiTheme="minorHAnsi" w:hAnsiTheme="minorHAnsi" w:cstheme="minorHAnsi"/>
                <w:color w:val="000000" w:themeColor="text1"/>
                <w:sz w:val="22"/>
                <w:szCs w:val="22"/>
              </w:rPr>
            </w:pPr>
          </w:p>
        </w:tc>
        <w:tc>
          <w:tcPr>
            <w:tcW w:w="1701" w:type="dxa"/>
          </w:tcPr>
          <w:p w14:paraId="10D7B337"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 xml:space="preserve">Mayan Civilisation </w:t>
            </w:r>
          </w:p>
        </w:tc>
        <w:tc>
          <w:tcPr>
            <w:tcW w:w="2552" w:type="dxa"/>
          </w:tcPr>
          <w:p w14:paraId="3E0310BC" w14:textId="77777777" w:rsidR="00C47EB5" w:rsidRPr="002D463C" w:rsidRDefault="00532DFC"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the achievements of the earliest civilizations – an overview of where and when the first civilizations appeared and a depth study of one of the following: Ancient Sumer; The Indus Valley; Ancient Egypt; The Shang Dynasty of Ancient Chin</w:t>
            </w:r>
            <w:r>
              <w:rPr>
                <w:rFonts w:asciiTheme="minorHAnsi" w:hAnsiTheme="minorHAnsi" w:cstheme="minorHAnsi"/>
                <w:color w:val="000000" w:themeColor="text1"/>
                <w:sz w:val="22"/>
                <w:szCs w:val="22"/>
              </w:rPr>
              <w:t>a</w:t>
            </w:r>
          </w:p>
        </w:tc>
        <w:tc>
          <w:tcPr>
            <w:tcW w:w="5386" w:type="dxa"/>
          </w:tcPr>
          <w:p w14:paraId="16A5C847" w14:textId="77777777" w:rsidR="00C47EB5" w:rsidRPr="002D463C" w:rsidRDefault="00C47EB5" w:rsidP="00AA3A6E">
            <w:pPr>
              <w:rPr>
                <w:rFonts w:asciiTheme="minorHAnsi" w:hAnsiTheme="minorHAnsi" w:cstheme="minorHAnsi"/>
                <w:sz w:val="22"/>
                <w:szCs w:val="22"/>
              </w:rPr>
            </w:pPr>
            <w:r w:rsidRPr="002D463C">
              <w:rPr>
                <w:rFonts w:asciiTheme="minorHAnsi" w:hAnsiTheme="minorHAnsi" w:cstheme="minorHAnsi"/>
                <w:sz w:val="22"/>
                <w:szCs w:val="22"/>
              </w:rPr>
              <w:t xml:space="preserve">Where and when did the Maya live? </w:t>
            </w:r>
          </w:p>
          <w:p w14:paraId="7101064F" w14:textId="77777777" w:rsidR="00C47EB5" w:rsidRPr="002D463C" w:rsidRDefault="00C47EB5" w:rsidP="00AA3A6E">
            <w:pPr>
              <w:rPr>
                <w:rFonts w:asciiTheme="minorHAnsi" w:hAnsiTheme="minorHAnsi" w:cstheme="minorHAnsi"/>
                <w:sz w:val="22"/>
                <w:szCs w:val="22"/>
              </w:rPr>
            </w:pPr>
            <w:r w:rsidRPr="002D463C">
              <w:rPr>
                <w:rFonts w:asciiTheme="minorHAnsi" w:hAnsiTheme="minorHAnsi" w:cstheme="minorHAnsi"/>
                <w:sz w:val="22"/>
                <w:szCs w:val="22"/>
              </w:rPr>
              <w:t xml:space="preserve">What was Maya writing like? </w:t>
            </w:r>
          </w:p>
          <w:p w14:paraId="4F5BFF95" w14:textId="77777777" w:rsidR="00C47EB5" w:rsidRPr="002D463C" w:rsidRDefault="00C47EB5" w:rsidP="00AA3A6E">
            <w:pPr>
              <w:rPr>
                <w:rFonts w:asciiTheme="minorHAnsi" w:hAnsiTheme="minorHAnsi" w:cstheme="minorHAnsi"/>
                <w:sz w:val="22"/>
                <w:szCs w:val="22"/>
              </w:rPr>
            </w:pPr>
            <w:r w:rsidRPr="002D463C">
              <w:rPr>
                <w:rFonts w:asciiTheme="minorHAnsi" w:hAnsiTheme="minorHAnsi" w:cstheme="minorHAnsi"/>
                <w:sz w:val="22"/>
                <w:szCs w:val="22"/>
              </w:rPr>
              <w:t xml:space="preserve">How did the Maya tell the time? </w:t>
            </w:r>
          </w:p>
          <w:p w14:paraId="1768CCC6" w14:textId="77777777" w:rsidR="00C47EB5" w:rsidRPr="002D463C" w:rsidRDefault="00C47EB5" w:rsidP="00AA3A6E">
            <w:pPr>
              <w:rPr>
                <w:rFonts w:asciiTheme="minorHAnsi" w:hAnsiTheme="minorHAnsi" w:cstheme="minorHAnsi"/>
                <w:sz w:val="22"/>
                <w:szCs w:val="22"/>
              </w:rPr>
            </w:pPr>
            <w:r w:rsidRPr="002D463C">
              <w:rPr>
                <w:rFonts w:asciiTheme="minorHAnsi" w:hAnsiTheme="minorHAnsi" w:cstheme="minorHAnsi"/>
                <w:sz w:val="22"/>
                <w:szCs w:val="22"/>
              </w:rPr>
              <w:t xml:space="preserve">What numbers did the Maya use in Maths? </w:t>
            </w:r>
          </w:p>
          <w:p w14:paraId="2A849302" w14:textId="77777777" w:rsidR="00C47EB5" w:rsidRPr="002D463C" w:rsidRDefault="00C47EB5" w:rsidP="00AA3A6E">
            <w:pPr>
              <w:rPr>
                <w:rFonts w:asciiTheme="minorHAnsi" w:hAnsiTheme="minorHAnsi" w:cstheme="minorHAnsi"/>
                <w:color w:val="000000" w:themeColor="text1"/>
                <w:sz w:val="22"/>
                <w:szCs w:val="22"/>
              </w:rPr>
            </w:pPr>
            <w:r w:rsidRPr="002D463C">
              <w:rPr>
                <w:rFonts w:asciiTheme="minorHAnsi" w:hAnsiTheme="minorHAnsi" w:cstheme="minorHAnsi"/>
                <w:sz w:val="22"/>
                <w:szCs w:val="22"/>
              </w:rPr>
              <w:t xml:space="preserve">Did the Maya play football like us?  </w:t>
            </w:r>
          </w:p>
          <w:p w14:paraId="3B088DB7" w14:textId="77777777" w:rsidR="00C47EB5" w:rsidRPr="002D463C" w:rsidRDefault="00C47EB5" w:rsidP="00AA3A6E">
            <w:pPr>
              <w:rPr>
                <w:rFonts w:asciiTheme="minorHAnsi" w:hAnsiTheme="minorHAnsi" w:cstheme="minorHAnsi"/>
                <w:color w:val="000000" w:themeColor="text1"/>
                <w:sz w:val="22"/>
                <w:szCs w:val="22"/>
              </w:rPr>
            </w:pPr>
            <w:r w:rsidRPr="002D463C">
              <w:rPr>
                <w:rFonts w:asciiTheme="minorHAnsi" w:hAnsiTheme="minorHAnsi" w:cstheme="minorHAnsi"/>
                <w:sz w:val="22"/>
                <w:szCs w:val="22"/>
              </w:rPr>
              <w:t>How do we know about the Maya?</w:t>
            </w:r>
            <w:r w:rsidRPr="002D463C">
              <w:rPr>
                <w:rFonts w:asciiTheme="minorHAnsi" w:hAnsiTheme="minorHAnsi" w:cstheme="minorHAnsi"/>
                <w:i/>
                <w:sz w:val="22"/>
                <w:szCs w:val="22"/>
              </w:rPr>
              <w:t xml:space="preserve">  </w:t>
            </w:r>
          </w:p>
        </w:tc>
      </w:tr>
      <w:tr w:rsidR="00C47EB5" w:rsidRPr="00AA3A6E" w14:paraId="04CC293E" w14:textId="77777777" w:rsidTr="00532DFC">
        <w:tc>
          <w:tcPr>
            <w:tcW w:w="850" w:type="dxa"/>
          </w:tcPr>
          <w:p w14:paraId="50CB9481"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Y4</w:t>
            </w:r>
          </w:p>
        </w:tc>
        <w:tc>
          <w:tcPr>
            <w:tcW w:w="284" w:type="dxa"/>
          </w:tcPr>
          <w:p w14:paraId="2D0CE7D7" w14:textId="77777777" w:rsidR="00C47EB5" w:rsidRPr="002D463C" w:rsidRDefault="00C47EB5" w:rsidP="00FC16F6">
            <w:pPr>
              <w:rPr>
                <w:rFonts w:asciiTheme="minorHAnsi" w:hAnsiTheme="minorHAnsi" w:cstheme="minorHAnsi"/>
                <w:color w:val="000000" w:themeColor="text1"/>
                <w:sz w:val="22"/>
                <w:szCs w:val="22"/>
              </w:rPr>
            </w:pPr>
          </w:p>
        </w:tc>
        <w:tc>
          <w:tcPr>
            <w:tcW w:w="1701" w:type="dxa"/>
          </w:tcPr>
          <w:p w14:paraId="6326E7D0"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Anglo Saxons and Scots</w:t>
            </w:r>
          </w:p>
        </w:tc>
        <w:tc>
          <w:tcPr>
            <w:tcW w:w="2552" w:type="dxa"/>
          </w:tcPr>
          <w:p w14:paraId="6698060E"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 Britain’s settlement by Anglo-Saxons and Scots</w:t>
            </w:r>
          </w:p>
        </w:tc>
        <w:tc>
          <w:tcPr>
            <w:tcW w:w="5386" w:type="dxa"/>
          </w:tcPr>
          <w:p w14:paraId="712D2BB6" w14:textId="77777777" w:rsidR="00C47EB5" w:rsidRDefault="00174D8D"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Why did the Romans leave?</w:t>
            </w:r>
          </w:p>
          <w:p w14:paraId="6CF2E325" w14:textId="77777777" w:rsidR="00174D8D" w:rsidRDefault="00174D8D" w:rsidP="00FC16F6">
            <w:pPr>
              <w:rPr>
                <w:rFonts w:ascii="Calibri" w:hAnsi="Calibri" w:cs="Calibri"/>
                <w:bCs/>
                <w:sz w:val="22"/>
                <w:szCs w:val="22"/>
              </w:rPr>
            </w:pPr>
            <w:r>
              <w:rPr>
                <w:rFonts w:asciiTheme="minorHAnsi" w:hAnsiTheme="minorHAnsi" w:cstheme="minorHAnsi"/>
                <w:color w:val="000000" w:themeColor="text1"/>
                <w:sz w:val="22"/>
                <w:szCs w:val="22"/>
              </w:rPr>
              <w:t xml:space="preserve">Who were </w:t>
            </w:r>
            <w:proofErr w:type="spellStart"/>
            <w:r w:rsidRPr="00113169">
              <w:rPr>
                <w:rFonts w:ascii="Calibri" w:hAnsi="Calibri" w:cs="Calibri"/>
                <w:bCs/>
                <w:sz w:val="22"/>
                <w:szCs w:val="22"/>
              </w:rPr>
              <w:t>Hengest</w:t>
            </w:r>
            <w:proofErr w:type="spellEnd"/>
            <w:r w:rsidRPr="00113169">
              <w:rPr>
                <w:rFonts w:ascii="Calibri" w:hAnsi="Calibri" w:cs="Calibri"/>
                <w:bCs/>
                <w:sz w:val="22"/>
                <w:szCs w:val="22"/>
              </w:rPr>
              <w:t xml:space="preserve"> and </w:t>
            </w:r>
            <w:proofErr w:type="spellStart"/>
            <w:r w:rsidRPr="00113169">
              <w:rPr>
                <w:rFonts w:ascii="Calibri" w:hAnsi="Calibri" w:cs="Calibri"/>
                <w:bCs/>
                <w:sz w:val="22"/>
                <w:szCs w:val="22"/>
              </w:rPr>
              <w:t>Horsa</w:t>
            </w:r>
            <w:proofErr w:type="spellEnd"/>
            <w:r>
              <w:rPr>
                <w:rFonts w:ascii="Calibri" w:hAnsi="Calibri" w:cs="Calibri"/>
                <w:bCs/>
                <w:sz w:val="22"/>
                <w:szCs w:val="22"/>
              </w:rPr>
              <w:t>?</w:t>
            </w:r>
          </w:p>
          <w:p w14:paraId="3D00F05D" w14:textId="77777777" w:rsidR="00174D8D" w:rsidRDefault="00174D8D"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Where did many cities, towns and villages get their name?</w:t>
            </w:r>
          </w:p>
          <w:p w14:paraId="6811E53E" w14:textId="77777777" w:rsidR="00174D8D" w:rsidRDefault="009D538C"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is a Pagan, what did many Anglo-Saxons believe?</w:t>
            </w:r>
          </w:p>
          <w:p w14:paraId="119463FA" w14:textId="77777777" w:rsidR="009D538C" w:rsidRPr="002D463C" w:rsidRDefault="009D538C"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did Christianity spread in the British Isles?</w:t>
            </w:r>
          </w:p>
        </w:tc>
      </w:tr>
      <w:tr w:rsidR="00C47EB5" w:rsidRPr="00AA3A6E" w14:paraId="65D6612D" w14:textId="77777777" w:rsidTr="00532DFC">
        <w:tc>
          <w:tcPr>
            <w:tcW w:w="850" w:type="dxa"/>
          </w:tcPr>
          <w:p w14:paraId="2756E493"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Y4</w:t>
            </w:r>
          </w:p>
        </w:tc>
        <w:tc>
          <w:tcPr>
            <w:tcW w:w="284" w:type="dxa"/>
          </w:tcPr>
          <w:p w14:paraId="4B8BA5F5" w14:textId="77777777" w:rsidR="00C47EB5" w:rsidRPr="002D463C" w:rsidRDefault="00C47EB5" w:rsidP="00FC16F6">
            <w:pPr>
              <w:rPr>
                <w:rFonts w:asciiTheme="minorHAnsi" w:hAnsiTheme="minorHAnsi" w:cstheme="minorHAnsi"/>
                <w:color w:val="000000" w:themeColor="text1"/>
                <w:sz w:val="22"/>
                <w:szCs w:val="22"/>
              </w:rPr>
            </w:pPr>
          </w:p>
        </w:tc>
        <w:tc>
          <w:tcPr>
            <w:tcW w:w="1701" w:type="dxa"/>
          </w:tcPr>
          <w:p w14:paraId="476A7794"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Roman Empire and its impact on Britain</w:t>
            </w:r>
          </w:p>
        </w:tc>
        <w:tc>
          <w:tcPr>
            <w:tcW w:w="2552" w:type="dxa"/>
          </w:tcPr>
          <w:p w14:paraId="5A7A3EDB" w14:textId="77777777" w:rsidR="00C47EB5" w:rsidRPr="002D463C" w:rsidRDefault="00C47EB5"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the Roman Empire and its impact on Britain</w:t>
            </w:r>
          </w:p>
        </w:tc>
        <w:tc>
          <w:tcPr>
            <w:tcW w:w="5386" w:type="dxa"/>
          </w:tcPr>
          <w:p w14:paraId="1ECA4C73" w14:textId="77777777" w:rsidR="00C47EB5" w:rsidRDefault="00F02D46" w:rsidP="00FC16F6">
            <w:pPr>
              <w:rPr>
                <w:rFonts w:asciiTheme="minorHAnsi" w:hAnsiTheme="minorHAnsi" w:cstheme="minorHAnsi"/>
                <w:color w:val="000000" w:themeColor="text1"/>
                <w:sz w:val="22"/>
                <w:szCs w:val="22"/>
              </w:rPr>
            </w:pPr>
            <w:r w:rsidRPr="00F02D46">
              <w:rPr>
                <w:rFonts w:asciiTheme="minorHAnsi" w:hAnsiTheme="minorHAnsi" w:cstheme="minorHAnsi"/>
                <w:color w:val="000000" w:themeColor="text1"/>
                <w:sz w:val="22"/>
                <w:szCs w:val="22"/>
              </w:rPr>
              <w:t>Why did the Romans invade Britain?</w:t>
            </w:r>
          </w:p>
          <w:p w14:paraId="51E3990A" w14:textId="77777777" w:rsidR="00F02D46" w:rsidRDefault="00F02D46" w:rsidP="00FC16F6">
            <w:pPr>
              <w:rPr>
                <w:rFonts w:asciiTheme="minorHAnsi" w:hAnsiTheme="minorHAnsi" w:cstheme="minorHAnsi"/>
                <w:color w:val="000000" w:themeColor="text1"/>
                <w:sz w:val="22"/>
                <w:szCs w:val="22"/>
              </w:rPr>
            </w:pPr>
            <w:r w:rsidRPr="00F02D46">
              <w:rPr>
                <w:rFonts w:asciiTheme="minorHAnsi" w:hAnsiTheme="minorHAnsi" w:cstheme="minorHAnsi"/>
                <w:color w:val="000000" w:themeColor="text1"/>
                <w:sz w:val="22"/>
                <w:szCs w:val="22"/>
              </w:rPr>
              <w:t>What kind of men could join the Roman Army?</w:t>
            </w:r>
          </w:p>
          <w:p w14:paraId="2372F67E" w14:textId="77777777" w:rsidR="00EB1345" w:rsidRDefault="00EB1345" w:rsidP="00FC16F6">
            <w:pPr>
              <w:rPr>
                <w:rFonts w:asciiTheme="minorHAnsi" w:hAnsiTheme="minorHAnsi" w:cstheme="minorHAnsi"/>
                <w:color w:val="000000" w:themeColor="text1"/>
                <w:sz w:val="22"/>
                <w:szCs w:val="22"/>
              </w:rPr>
            </w:pPr>
            <w:r w:rsidRPr="00EB1345">
              <w:rPr>
                <w:rFonts w:asciiTheme="minorHAnsi" w:hAnsiTheme="minorHAnsi" w:cstheme="minorHAnsi"/>
                <w:color w:val="000000" w:themeColor="text1"/>
                <w:sz w:val="22"/>
                <w:szCs w:val="22"/>
              </w:rPr>
              <w:t>Who was Boudicca and why do we remember her?</w:t>
            </w:r>
          </w:p>
          <w:p w14:paraId="0C66FBCB" w14:textId="77777777" w:rsidR="00EB1345" w:rsidRPr="002D463C" w:rsidRDefault="00EB1345" w:rsidP="00FC16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was life like in Roman Britain?</w:t>
            </w:r>
          </w:p>
        </w:tc>
      </w:tr>
    </w:tbl>
    <w:p w14:paraId="6C5AF1A8" w14:textId="77777777" w:rsidR="0000162D" w:rsidRPr="00AA3A6E" w:rsidRDefault="0000162D" w:rsidP="00FC16F6">
      <w:pPr>
        <w:rPr>
          <w:rFonts w:asciiTheme="minorHAnsi" w:hAnsiTheme="minorHAnsi" w:cstheme="minorHAnsi"/>
          <w:color w:val="000000" w:themeColor="text1"/>
          <w:sz w:val="22"/>
          <w:szCs w:val="22"/>
        </w:rPr>
      </w:pPr>
    </w:p>
    <w:tbl>
      <w:tblPr>
        <w:tblStyle w:val="TableGrid"/>
        <w:tblW w:w="10773" w:type="dxa"/>
        <w:tblInd w:w="-1139" w:type="dxa"/>
        <w:tblLayout w:type="fixed"/>
        <w:tblLook w:val="04A0" w:firstRow="1" w:lastRow="0" w:firstColumn="1" w:lastColumn="0" w:noHBand="0" w:noVBand="1"/>
      </w:tblPr>
      <w:tblGrid>
        <w:gridCol w:w="850"/>
        <w:gridCol w:w="710"/>
        <w:gridCol w:w="1417"/>
        <w:gridCol w:w="1986"/>
        <w:gridCol w:w="5810"/>
      </w:tblGrid>
      <w:tr w:rsidR="004D1550" w:rsidRPr="00AA3A6E" w14:paraId="53341391" w14:textId="77777777" w:rsidTr="00CF05C6">
        <w:tc>
          <w:tcPr>
            <w:tcW w:w="850" w:type="dxa"/>
          </w:tcPr>
          <w:p w14:paraId="77F5B2F6" w14:textId="77777777" w:rsidR="004D1550" w:rsidRPr="00AA3A6E" w:rsidRDefault="004D1550"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Year Group</w:t>
            </w:r>
          </w:p>
        </w:tc>
        <w:tc>
          <w:tcPr>
            <w:tcW w:w="710" w:type="dxa"/>
          </w:tcPr>
          <w:p w14:paraId="27DF8E2A" w14:textId="77777777" w:rsidR="004D1550" w:rsidRPr="00AA3A6E" w:rsidRDefault="004D1550"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Term</w:t>
            </w:r>
          </w:p>
        </w:tc>
        <w:tc>
          <w:tcPr>
            <w:tcW w:w="1417" w:type="dxa"/>
          </w:tcPr>
          <w:p w14:paraId="465DB268" w14:textId="77777777" w:rsidR="004D1550" w:rsidRPr="00AA3A6E" w:rsidRDefault="004D1550"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Unit Title</w:t>
            </w:r>
          </w:p>
        </w:tc>
        <w:tc>
          <w:tcPr>
            <w:tcW w:w="1986" w:type="dxa"/>
          </w:tcPr>
          <w:p w14:paraId="13920EC2" w14:textId="77777777" w:rsidR="004D1550" w:rsidRPr="00AA3A6E" w:rsidRDefault="004D1550"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NC</w:t>
            </w:r>
          </w:p>
        </w:tc>
        <w:tc>
          <w:tcPr>
            <w:tcW w:w="5810" w:type="dxa"/>
          </w:tcPr>
          <w:p w14:paraId="654CED2F" w14:textId="77777777" w:rsidR="004D1550" w:rsidRPr="00AA3A6E" w:rsidRDefault="004D1550" w:rsidP="00FC16F6">
            <w:pPr>
              <w:rPr>
                <w:rFonts w:asciiTheme="minorHAnsi" w:hAnsiTheme="minorHAnsi" w:cstheme="minorHAnsi"/>
                <w:b/>
                <w:color w:val="000000" w:themeColor="text1"/>
                <w:sz w:val="22"/>
                <w:szCs w:val="22"/>
              </w:rPr>
            </w:pPr>
          </w:p>
        </w:tc>
      </w:tr>
      <w:tr w:rsidR="009209F7" w:rsidRPr="00AA3A6E" w14:paraId="1FA3F71E" w14:textId="77777777" w:rsidTr="009209F7">
        <w:tc>
          <w:tcPr>
            <w:tcW w:w="850" w:type="dxa"/>
          </w:tcPr>
          <w:p w14:paraId="0FDF864F" w14:textId="77777777" w:rsidR="009209F7" w:rsidRPr="00AA3A6E" w:rsidRDefault="009209F7"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Y5</w:t>
            </w:r>
          </w:p>
        </w:tc>
        <w:tc>
          <w:tcPr>
            <w:tcW w:w="710" w:type="dxa"/>
          </w:tcPr>
          <w:p w14:paraId="0D303601" w14:textId="77777777" w:rsidR="009209F7" w:rsidRPr="00AA3A6E" w:rsidRDefault="009209F7" w:rsidP="00FC16F6">
            <w:pPr>
              <w:rPr>
                <w:rFonts w:asciiTheme="minorHAnsi" w:hAnsiTheme="minorHAnsi" w:cstheme="minorHAnsi"/>
                <w:color w:val="000000" w:themeColor="text1"/>
                <w:sz w:val="22"/>
                <w:szCs w:val="22"/>
              </w:rPr>
            </w:pPr>
          </w:p>
        </w:tc>
        <w:tc>
          <w:tcPr>
            <w:tcW w:w="1417" w:type="dxa"/>
          </w:tcPr>
          <w:p w14:paraId="0D948BC6" w14:textId="77777777" w:rsidR="009209F7" w:rsidRPr="00AA3A6E" w:rsidRDefault="009209F7"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Leisure and Entertainment</w:t>
            </w:r>
          </w:p>
        </w:tc>
        <w:tc>
          <w:tcPr>
            <w:tcW w:w="1986" w:type="dxa"/>
          </w:tcPr>
          <w:p w14:paraId="16C2E261" w14:textId="77777777" w:rsidR="009209F7" w:rsidRPr="00AA3A6E" w:rsidRDefault="009209F7" w:rsidP="00FC16F6">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a study of an aspect or theme in British history that extends pupils’ chronological knowledge beyond 1066</w:t>
            </w:r>
          </w:p>
        </w:tc>
        <w:tc>
          <w:tcPr>
            <w:tcW w:w="5810" w:type="dxa"/>
          </w:tcPr>
          <w:p w14:paraId="4D736699" w14:textId="77777777" w:rsidR="00511FA3" w:rsidRPr="002D463C" w:rsidRDefault="00511FA3" w:rsidP="00511FA3">
            <w:pPr>
              <w:rPr>
                <w:rFonts w:asciiTheme="minorHAnsi" w:hAnsiTheme="minorHAnsi" w:cstheme="minorHAnsi"/>
                <w:sz w:val="22"/>
                <w:szCs w:val="22"/>
              </w:rPr>
            </w:pPr>
            <w:r w:rsidRPr="002D463C">
              <w:rPr>
                <w:rFonts w:asciiTheme="minorHAnsi" w:hAnsiTheme="minorHAnsi" w:cstheme="minorHAnsi"/>
                <w:sz w:val="22"/>
                <w:szCs w:val="22"/>
              </w:rPr>
              <w:t>I can understand how cinema changed over the 20th century.</w:t>
            </w:r>
          </w:p>
          <w:p w14:paraId="5F33E0BC" w14:textId="77777777" w:rsidR="00511FA3" w:rsidRPr="002D463C" w:rsidRDefault="00511FA3" w:rsidP="00511FA3">
            <w:pPr>
              <w:rPr>
                <w:rFonts w:asciiTheme="minorHAnsi" w:hAnsiTheme="minorHAnsi" w:cstheme="minorHAnsi"/>
                <w:sz w:val="22"/>
                <w:szCs w:val="22"/>
              </w:rPr>
            </w:pPr>
            <w:r w:rsidRPr="002D463C">
              <w:rPr>
                <w:rFonts w:asciiTheme="minorHAnsi" w:hAnsiTheme="minorHAnsi" w:cstheme="minorHAnsi"/>
                <w:sz w:val="22"/>
                <w:szCs w:val="22"/>
              </w:rPr>
              <w:t>I can understand how and why football changed over the 20th century.</w:t>
            </w:r>
          </w:p>
          <w:p w14:paraId="64416E60" w14:textId="77777777" w:rsidR="00511FA3" w:rsidRPr="002D463C" w:rsidRDefault="00511FA3" w:rsidP="00511FA3">
            <w:pPr>
              <w:rPr>
                <w:rFonts w:asciiTheme="minorHAnsi" w:hAnsiTheme="minorHAnsi" w:cstheme="minorHAnsi"/>
                <w:sz w:val="22"/>
                <w:szCs w:val="22"/>
              </w:rPr>
            </w:pPr>
            <w:r w:rsidRPr="002D463C">
              <w:rPr>
                <w:rFonts w:asciiTheme="minorHAnsi" w:hAnsiTheme="minorHAnsi" w:cstheme="minorHAnsi"/>
                <w:sz w:val="22"/>
                <w:szCs w:val="22"/>
              </w:rPr>
              <w:t>I can understand how young people’s lives were different in the 1960s compared with today</w:t>
            </w:r>
          </w:p>
          <w:p w14:paraId="3D345029" w14:textId="77777777" w:rsidR="00511FA3" w:rsidRPr="002D463C" w:rsidRDefault="00511FA3" w:rsidP="00511FA3">
            <w:pPr>
              <w:rPr>
                <w:rFonts w:asciiTheme="minorHAnsi" w:hAnsiTheme="minorHAnsi" w:cstheme="minorHAnsi"/>
                <w:sz w:val="22"/>
                <w:szCs w:val="22"/>
              </w:rPr>
            </w:pPr>
            <w:r w:rsidRPr="002D463C">
              <w:rPr>
                <w:rFonts w:asciiTheme="minorHAnsi" w:hAnsiTheme="minorHAnsi" w:cstheme="minorHAnsi"/>
                <w:sz w:val="22"/>
                <w:szCs w:val="22"/>
              </w:rPr>
              <w:t>I can understand why Holiday Camps became popular in Britain.</w:t>
            </w:r>
          </w:p>
          <w:p w14:paraId="1AF41554" w14:textId="77777777" w:rsidR="00511FA3" w:rsidRPr="002D463C" w:rsidRDefault="00511FA3" w:rsidP="00511FA3">
            <w:pPr>
              <w:rPr>
                <w:rFonts w:asciiTheme="minorHAnsi" w:hAnsiTheme="minorHAnsi" w:cstheme="minorHAnsi"/>
                <w:sz w:val="22"/>
                <w:szCs w:val="22"/>
              </w:rPr>
            </w:pPr>
            <w:r w:rsidRPr="002D463C">
              <w:rPr>
                <w:rFonts w:asciiTheme="minorHAnsi" w:hAnsiTheme="minorHAnsi" w:cstheme="minorHAnsi"/>
                <w:sz w:val="22"/>
                <w:szCs w:val="22"/>
              </w:rPr>
              <w:t>I can understand how important television has been to British people</w:t>
            </w:r>
          </w:p>
          <w:p w14:paraId="20E30897" w14:textId="77777777" w:rsidR="00511FA3" w:rsidRPr="002D463C" w:rsidRDefault="00511FA3" w:rsidP="00511FA3">
            <w:pPr>
              <w:rPr>
                <w:rFonts w:asciiTheme="minorHAnsi" w:hAnsiTheme="minorHAnsi" w:cstheme="minorHAnsi"/>
                <w:sz w:val="22"/>
                <w:szCs w:val="22"/>
              </w:rPr>
            </w:pPr>
            <w:r w:rsidRPr="002D463C">
              <w:rPr>
                <w:rFonts w:asciiTheme="minorHAnsi" w:hAnsiTheme="minorHAnsi" w:cstheme="minorHAnsi"/>
                <w:sz w:val="22"/>
                <w:szCs w:val="22"/>
              </w:rPr>
              <w:t>I can see how changes in 20th century technology affect our lives today</w:t>
            </w:r>
          </w:p>
          <w:p w14:paraId="40CD50DD" w14:textId="77777777" w:rsidR="009209F7" w:rsidRPr="002D463C" w:rsidRDefault="009209F7" w:rsidP="00FC16F6">
            <w:pPr>
              <w:rPr>
                <w:rFonts w:asciiTheme="minorHAnsi" w:hAnsiTheme="minorHAnsi" w:cstheme="minorHAnsi"/>
                <w:color w:val="000000" w:themeColor="text1"/>
                <w:sz w:val="22"/>
                <w:szCs w:val="22"/>
              </w:rPr>
            </w:pPr>
          </w:p>
        </w:tc>
      </w:tr>
      <w:tr w:rsidR="009209F7" w:rsidRPr="00AA3A6E" w14:paraId="41AC7CB1" w14:textId="77777777" w:rsidTr="009209F7">
        <w:tc>
          <w:tcPr>
            <w:tcW w:w="850" w:type="dxa"/>
          </w:tcPr>
          <w:p w14:paraId="704C02A7" w14:textId="77777777" w:rsidR="009209F7" w:rsidRPr="00AA3A6E" w:rsidRDefault="009209F7" w:rsidP="00F9329F">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Y5</w:t>
            </w:r>
          </w:p>
        </w:tc>
        <w:tc>
          <w:tcPr>
            <w:tcW w:w="710" w:type="dxa"/>
          </w:tcPr>
          <w:p w14:paraId="2F0EA8D2" w14:textId="77777777" w:rsidR="009209F7" w:rsidRPr="00AA3A6E" w:rsidRDefault="009209F7" w:rsidP="00F9329F">
            <w:pPr>
              <w:rPr>
                <w:rFonts w:asciiTheme="minorHAnsi" w:hAnsiTheme="minorHAnsi" w:cstheme="minorHAnsi"/>
                <w:color w:val="000000" w:themeColor="text1"/>
                <w:sz w:val="22"/>
                <w:szCs w:val="22"/>
              </w:rPr>
            </w:pPr>
          </w:p>
        </w:tc>
        <w:tc>
          <w:tcPr>
            <w:tcW w:w="1417" w:type="dxa"/>
          </w:tcPr>
          <w:p w14:paraId="606F4658" w14:textId="77777777" w:rsidR="009209F7" w:rsidRPr="00AA3A6E" w:rsidRDefault="009209F7" w:rsidP="00F9329F">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Manchester Industrial Revolution and Canals</w:t>
            </w:r>
          </w:p>
        </w:tc>
        <w:tc>
          <w:tcPr>
            <w:tcW w:w="1986" w:type="dxa"/>
          </w:tcPr>
          <w:p w14:paraId="27EA97CE" w14:textId="77777777" w:rsidR="009209F7" w:rsidRPr="00AA3A6E" w:rsidRDefault="009209F7" w:rsidP="00F9329F">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 xml:space="preserve">a local history study (a study of an aspect of history or a site dating from a period beyond </w:t>
            </w:r>
            <w:r w:rsidRPr="00AA3A6E">
              <w:rPr>
                <w:rFonts w:asciiTheme="minorHAnsi" w:hAnsiTheme="minorHAnsi" w:cstheme="minorHAnsi"/>
                <w:color w:val="000000" w:themeColor="text1"/>
                <w:sz w:val="22"/>
                <w:szCs w:val="22"/>
              </w:rPr>
              <w:lastRenderedPageBreak/>
              <w:t>1066 that is significant in the locality)</w:t>
            </w:r>
          </w:p>
        </w:tc>
        <w:tc>
          <w:tcPr>
            <w:tcW w:w="5810" w:type="dxa"/>
          </w:tcPr>
          <w:p w14:paraId="6DCE7AA5" w14:textId="77777777" w:rsidR="009209F7" w:rsidRDefault="000A5505" w:rsidP="00F932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What was Manchester like before the industrial revolution?</w:t>
            </w:r>
          </w:p>
          <w:p w14:paraId="254410B7" w14:textId="77777777" w:rsidR="000A5505" w:rsidRDefault="000A5505" w:rsidP="00F932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Why was Manchester a ‘hive of industry’?</w:t>
            </w:r>
          </w:p>
          <w:p w14:paraId="3F42113A" w14:textId="77777777" w:rsidR="000A5505" w:rsidRDefault="000A5505" w:rsidP="00F932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did Manchester change during the period?</w:t>
            </w:r>
          </w:p>
          <w:p w14:paraId="649BA241" w14:textId="77777777" w:rsidR="000A5505" w:rsidRPr="002D463C" w:rsidRDefault="000A5505" w:rsidP="00F932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evidence is there of the revolution now?</w:t>
            </w:r>
          </w:p>
        </w:tc>
      </w:tr>
      <w:tr w:rsidR="009209F7" w:rsidRPr="00AA3A6E" w14:paraId="2C7D49CD" w14:textId="77777777" w:rsidTr="009209F7">
        <w:tc>
          <w:tcPr>
            <w:tcW w:w="850" w:type="dxa"/>
          </w:tcPr>
          <w:p w14:paraId="11386D6B" w14:textId="77777777" w:rsidR="009209F7" w:rsidRPr="00AA3A6E" w:rsidRDefault="009209F7" w:rsidP="00F9329F">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lastRenderedPageBreak/>
              <w:t>Y5</w:t>
            </w:r>
          </w:p>
        </w:tc>
        <w:tc>
          <w:tcPr>
            <w:tcW w:w="710" w:type="dxa"/>
          </w:tcPr>
          <w:p w14:paraId="3CCA508D" w14:textId="77777777" w:rsidR="009209F7" w:rsidRPr="00AA3A6E" w:rsidRDefault="009209F7" w:rsidP="00F9329F">
            <w:pPr>
              <w:rPr>
                <w:rFonts w:asciiTheme="minorHAnsi" w:hAnsiTheme="minorHAnsi" w:cstheme="minorHAnsi"/>
                <w:color w:val="000000" w:themeColor="text1"/>
                <w:sz w:val="22"/>
                <w:szCs w:val="22"/>
              </w:rPr>
            </w:pPr>
          </w:p>
        </w:tc>
        <w:tc>
          <w:tcPr>
            <w:tcW w:w="1417" w:type="dxa"/>
          </w:tcPr>
          <w:p w14:paraId="38811148" w14:textId="77777777" w:rsidR="009209F7" w:rsidRPr="00AA3A6E" w:rsidRDefault="009209F7" w:rsidP="00F9329F">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Tudor Monarchs</w:t>
            </w:r>
          </w:p>
        </w:tc>
        <w:tc>
          <w:tcPr>
            <w:tcW w:w="1986" w:type="dxa"/>
          </w:tcPr>
          <w:p w14:paraId="4A80CBC0" w14:textId="77777777" w:rsidR="009209F7" w:rsidRPr="00AA3A6E" w:rsidRDefault="009209F7" w:rsidP="00F9329F">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 xml:space="preserve">a study of an aspect or theme in British history that extends pupils’ chronological knowledge beyond 1066 </w:t>
            </w:r>
          </w:p>
          <w:p w14:paraId="4A15615C" w14:textId="77777777" w:rsidR="009209F7" w:rsidRPr="002D463C" w:rsidRDefault="009209F7" w:rsidP="00F9329F">
            <w:pPr>
              <w:rPr>
                <w:rFonts w:asciiTheme="minorHAnsi" w:hAnsiTheme="minorHAnsi" w:cstheme="minorHAnsi"/>
                <w:b/>
                <w:color w:val="000000" w:themeColor="text1"/>
                <w:sz w:val="22"/>
                <w:szCs w:val="22"/>
              </w:rPr>
            </w:pPr>
            <w:r w:rsidRPr="002D463C">
              <w:rPr>
                <w:rFonts w:asciiTheme="minorHAnsi" w:hAnsiTheme="minorHAnsi" w:cstheme="minorHAnsi"/>
                <w:b/>
                <w:color w:val="000000" w:themeColor="text1"/>
                <w:sz w:val="22"/>
                <w:szCs w:val="22"/>
              </w:rPr>
              <w:t xml:space="preserve">Examples (non-statutory) </w:t>
            </w:r>
            <w:r w:rsidRPr="002D463C">
              <w:rPr>
                <w:rFonts w:asciiTheme="minorHAnsi" w:hAnsiTheme="minorHAnsi" w:cstheme="minorHAnsi"/>
                <w:b/>
                <w:color w:val="000000" w:themeColor="text1"/>
                <w:sz w:val="22"/>
                <w:szCs w:val="22"/>
              </w:rPr>
              <w:t xml:space="preserve"> the changing power of monarchs </w:t>
            </w:r>
          </w:p>
        </w:tc>
        <w:tc>
          <w:tcPr>
            <w:tcW w:w="5810" w:type="dxa"/>
          </w:tcPr>
          <w:p w14:paraId="3144F3BE" w14:textId="77777777" w:rsidR="00AE5DA0" w:rsidRPr="00AA3A6E" w:rsidRDefault="00AE5DA0" w:rsidP="00AE5DA0">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What happened at the Battle of Bosworth?</w:t>
            </w:r>
          </w:p>
          <w:p w14:paraId="3D479A63" w14:textId="77777777" w:rsidR="00AE5DA0" w:rsidRPr="00AA3A6E" w:rsidRDefault="00AE5DA0" w:rsidP="00AE5DA0">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What was the war of the roses?</w:t>
            </w:r>
          </w:p>
          <w:p w14:paraId="7EFAA40C" w14:textId="77777777" w:rsidR="00AE5DA0" w:rsidRPr="00AA3A6E" w:rsidRDefault="00AE5DA0" w:rsidP="00AE5DA0">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Who Was Henry VIII?</w:t>
            </w:r>
          </w:p>
          <w:p w14:paraId="707469A0" w14:textId="77777777" w:rsidR="00AE5DA0" w:rsidRPr="00AA3A6E" w:rsidRDefault="00AE5DA0" w:rsidP="00AE5DA0">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Why did Henry break from Rome?</w:t>
            </w:r>
          </w:p>
          <w:p w14:paraId="3D051656" w14:textId="77777777" w:rsidR="00AE5DA0" w:rsidRPr="00AA3A6E" w:rsidRDefault="00AE5DA0" w:rsidP="00AE5DA0">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To know who Edward VI was</w:t>
            </w:r>
          </w:p>
          <w:p w14:paraId="0736BAC9" w14:textId="77777777" w:rsidR="00AE5DA0" w:rsidRPr="00AA3A6E" w:rsidRDefault="00AE5DA0" w:rsidP="00AE5DA0">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To understand why Queen Mary I was considered a ‘bloody’ monarch.</w:t>
            </w:r>
          </w:p>
          <w:p w14:paraId="59A866D1" w14:textId="77777777" w:rsidR="009209F7" w:rsidRPr="00AA3A6E" w:rsidRDefault="00AE5DA0" w:rsidP="00AE5DA0">
            <w:pPr>
              <w:rPr>
                <w:rFonts w:asciiTheme="minorHAnsi" w:hAnsiTheme="minorHAnsi" w:cstheme="minorHAnsi"/>
                <w:color w:val="000000" w:themeColor="text1"/>
                <w:sz w:val="22"/>
                <w:szCs w:val="22"/>
              </w:rPr>
            </w:pPr>
            <w:r w:rsidRPr="00AA3A6E">
              <w:rPr>
                <w:rFonts w:asciiTheme="minorHAnsi" w:hAnsiTheme="minorHAnsi" w:cstheme="minorHAnsi"/>
                <w:color w:val="000000" w:themeColor="text1"/>
                <w:sz w:val="22"/>
                <w:szCs w:val="22"/>
              </w:rPr>
              <w:t>To understand how and why Elizabeth I controlled the image which people had of her.</w:t>
            </w:r>
          </w:p>
        </w:tc>
      </w:tr>
    </w:tbl>
    <w:p w14:paraId="5D850A33" w14:textId="77777777" w:rsidR="0000162D" w:rsidRPr="00AA3A6E" w:rsidRDefault="0000162D" w:rsidP="00FC16F6">
      <w:pPr>
        <w:rPr>
          <w:rFonts w:asciiTheme="minorHAnsi" w:hAnsiTheme="minorHAnsi" w:cstheme="minorHAnsi"/>
          <w:color w:val="000000" w:themeColor="text1"/>
          <w:sz w:val="22"/>
          <w:szCs w:val="22"/>
        </w:rPr>
      </w:pPr>
    </w:p>
    <w:tbl>
      <w:tblPr>
        <w:tblStyle w:val="TableGrid"/>
        <w:tblW w:w="10773" w:type="dxa"/>
        <w:tblInd w:w="-1139" w:type="dxa"/>
        <w:tblLook w:val="04A0" w:firstRow="1" w:lastRow="0" w:firstColumn="1" w:lastColumn="0" w:noHBand="0" w:noVBand="1"/>
      </w:tblPr>
      <w:tblGrid>
        <w:gridCol w:w="850"/>
        <w:gridCol w:w="710"/>
        <w:gridCol w:w="1417"/>
        <w:gridCol w:w="1985"/>
        <w:gridCol w:w="5811"/>
      </w:tblGrid>
      <w:tr w:rsidR="002D463C" w:rsidRPr="00AA3A6E" w14:paraId="2A23F408" w14:textId="77777777" w:rsidTr="003A2D4B">
        <w:tc>
          <w:tcPr>
            <w:tcW w:w="850" w:type="dxa"/>
          </w:tcPr>
          <w:p w14:paraId="53E5205E" w14:textId="77777777" w:rsidR="002D463C" w:rsidRPr="00AA3A6E" w:rsidRDefault="002D463C"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Year Group</w:t>
            </w:r>
          </w:p>
        </w:tc>
        <w:tc>
          <w:tcPr>
            <w:tcW w:w="710" w:type="dxa"/>
          </w:tcPr>
          <w:p w14:paraId="181787D3" w14:textId="77777777" w:rsidR="002D463C" w:rsidRPr="00AA3A6E" w:rsidRDefault="002D463C"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Term</w:t>
            </w:r>
          </w:p>
        </w:tc>
        <w:tc>
          <w:tcPr>
            <w:tcW w:w="1417" w:type="dxa"/>
          </w:tcPr>
          <w:p w14:paraId="59C25CAD" w14:textId="77777777" w:rsidR="002D463C" w:rsidRPr="00AA3A6E" w:rsidRDefault="002D463C"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Unit Title</w:t>
            </w:r>
          </w:p>
        </w:tc>
        <w:tc>
          <w:tcPr>
            <w:tcW w:w="1985" w:type="dxa"/>
          </w:tcPr>
          <w:p w14:paraId="106A4D70" w14:textId="77777777" w:rsidR="002D463C" w:rsidRPr="00AA3A6E" w:rsidRDefault="002D463C" w:rsidP="00FC16F6">
            <w:pPr>
              <w:rPr>
                <w:rFonts w:asciiTheme="minorHAnsi" w:hAnsiTheme="minorHAnsi" w:cstheme="minorHAnsi"/>
                <w:b/>
                <w:color w:val="000000" w:themeColor="text1"/>
                <w:sz w:val="22"/>
                <w:szCs w:val="22"/>
              </w:rPr>
            </w:pPr>
            <w:r w:rsidRPr="00AA3A6E">
              <w:rPr>
                <w:rFonts w:asciiTheme="minorHAnsi" w:hAnsiTheme="minorHAnsi" w:cstheme="minorHAnsi"/>
                <w:b/>
                <w:color w:val="000000" w:themeColor="text1"/>
                <w:sz w:val="22"/>
                <w:szCs w:val="22"/>
              </w:rPr>
              <w:t>NC</w:t>
            </w:r>
          </w:p>
        </w:tc>
        <w:tc>
          <w:tcPr>
            <w:tcW w:w="5811" w:type="dxa"/>
          </w:tcPr>
          <w:p w14:paraId="59298D70" w14:textId="77777777" w:rsidR="002D463C" w:rsidRPr="00AA3A6E" w:rsidRDefault="002D463C" w:rsidP="00FC16F6">
            <w:pPr>
              <w:rPr>
                <w:rFonts w:asciiTheme="minorHAnsi" w:hAnsiTheme="minorHAnsi" w:cstheme="minorHAnsi"/>
                <w:b/>
                <w:color w:val="000000" w:themeColor="text1"/>
                <w:sz w:val="22"/>
                <w:szCs w:val="22"/>
              </w:rPr>
            </w:pPr>
          </w:p>
        </w:tc>
      </w:tr>
      <w:tr w:rsidR="00AE5DA0" w:rsidRPr="00AA3A6E" w14:paraId="1A782B4B" w14:textId="77777777" w:rsidTr="00733E95">
        <w:tc>
          <w:tcPr>
            <w:tcW w:w="850" w:type="dxa"/>
          </w:tcPr>
          <w:p w14:paraId="4055916D"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Y6</w:t>
            </w:r>
          </w:p>
        </w:tc>
        <w:tc>
          <w:tcPr>
            <w:tcW w:w="710" w:type="dxa"/>
          </w:tcPr>
          <w:p w14:paraId="2DB8D71E" w14:textId="77777777" w:rsidR="00AE5DA0" w:rsidRPr="002D463C" w:rsidRDefault="00AE5DA0" w:rsidP="00FC16F6">
            <w:pPr>
              <w:rPr>
                <w:rFonts w:asciiTheme="minorHAnsi" w:hAnsiTheme="minorHAnsi" w:cstheme="minorHAnsi"/>
                <w:color w:val="000000" w:themeColor="text1"/>
                <w:sz w:val="22"/>
                <w:szCs w:val="22"/>
              </w:rPr>
            </w:pPr>
          </w:p>
        </w:tc>
        <w:tc>
          <w:tcPr>
            <w:tcW w:w="1417" w:type="dxa"/>
          </w:tcPr>
          <w:p w14:paraId="27216F8B"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 xml:space="preserve">Christmas Blitz </w:t>
            </w:r>
          </w:p>
          <w:p w14:paraId="48C0F293"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Salford and WW2</w:t>
            </w:r>
          </w:p>
        </w:tc>
        <w:tc>
          <w:tcPr>
            <w:tcW w:w="1985" w:type="dxa"/>
          </w:tcPr>
          <w:p w14:paraId="2D26CB65"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 a local history study (a study of an aspect of history or a site dating from a period beyond 1066 that is significant in the locality)</w:t>
            </w:r>
          </w:p>
        </w:tc>
        <w:tc>
          <w:tcPr>
            <w:tcW w:w="5811" w:type="dxa"/>
          </w:tcPr>
          <w:p w14:paraId="44559AF0" w14:textId="77777777" w:rsidR="00AE5DA0" w:rsidRPr="002D463C" w:rsidRDefault="00AE5DA0" w:rsidP="00AE5DA0">
            <w:pPr>
              <w:rPr>
                <w:rFonts w:asciiTheme="minorHAnsi" w:hAnsiTheme="minorHAnsi" w:cstheme="minorHAnsi"/>
                <w:bCs/>
                <w:sz w:val="22"/>
                <w:szCs w:val="22"/>
              </w:rPr>
            </w:pPr>
            <w:r w:rsidRPr="002D463C">
              <w:rPr>
                <w:rFonts w:asciiTheme="minorHAnsi" w:hAnsiTheme="minorHAnsi" w:cstheme="minorHAnsi"/>
                <w:bCs/>
                <w:sz w:val="22"/>
                <w:szCs w:val="22"/>
              </w:rPr>
              <w:t xml:space="preserve">How significant was the Blitz? </w:t>
            </w:r>
          </w:p>
          <w:p w14:paraId="2325BA56" w14:textId="77777777" w:rsidR="00AE5DA0" w:rsidRPr="002D463C" w:rsidRDefault="00AE5DA0" w:rsidP="00AE5DA0">
            <w:pPr>
              <w:rPr>
                <w:rFonts w:asciiTheme="minorHAnsi" w:hAnsiTheme="minorHAnsi" w:cstheme="minorHAnsi"/>
                <w:bCs/>
                <w:sz w:val="22"/>
                <w:szCs w:val="22"/>
              </w:rPr>
            </w:pPr>
            <w:r w:rsidRPr="002D463C">
              <w:rPr>
                <w:rFonts w:asciiTheme="minorHAnsi" w:hAnsiTheme="minorHAnsi" w:cstheme="minorHAnsi"/>
                <w:bCs/>
                <w:sz w:val="22"/>
                <w:szCs w:val="22"/>
              </w:rPr>
              <w:t xml:space="preserve">What was the impact of World War II on people in our locality? </w:t>
            </w:r>
          </w:p>
          <w:p w14:paraId="796A4437" w14:textId="77777777" w:rsidR="00AE5DA0" w:rsidRPr="002D463C" w:rsidRDefault="00AE5DA0" w:rsidP="00AE5DA0">
            <w:pPr>
              <w:rPr>
                <w:rFonts w:asciiTheme="minorHAnsi" w:hAnsiTheme="minorHAnsi" w:cstheme="minorHAnsi"/>
                <w:bCs/>
                <w:sz w:val="22"/>
                <w:szCs w:val="22"/>
              </w:rPr>
            </w:pPr>
            <w:r w:rsidRPr="002D463C">
              <w:rPr>
                <w:rFonts w:asciiTheme="minorHAnsi" w:hAnsiTheme="minorHAnsi" w:cstheme="minorHAnsi"/>
                <w:bCs/>
                <w:sz w:val="22"/>
                <w:szCs w:val="22"/>
              </w:rPr>
              <w:t xml:space="preserve">How well does a fictional story tell us what it was like to be an evacuee?  </w:t>
            </w:r>
          </w:p>
          <w:p w14:paraId="7CC7DD0D" w14:textId="77777777" w:rsidR="00AE5DA0" w:rsidRPr="002D463C" w:rsidRDefault="00AE5DA0" w:rsidP="00AE5DA0">
            <w:pPr>
              <w:rPr>
                <w:rFonts w:asciiTheme="minorHAnsi" w:hAnsiTheme="minorHAnsi" w:cstheme="minorHAnsi"/>
                <w:color w:val="000000" w:themeColor="text1"/>
                <w:sz w:val="22"/>
                <w:szCs w:val="22"/>
              </w:rPr>
            </w:pPr>
          </w:p>
        </w:tc>
      </w:tr>
      <w:tr w:rsidR="00AE5DA0" w:rsidRPr="00AA3A6E" w14:paraId="64FB5245" w14:textId="77777777" w:rsidTr="00D63261">
        <w:tc>
          <w:tcPr>
            <w:tcW w:w="850" w:type="dxa"/>
          </w:tcPr>
          <w:p w14:paraId="0F21A18F"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Y6</w:t>
            </w:r>
          </w:p>
        </w:tc>
        <w:tc>
          <w:tcPr>
            <w:tcW w:w="710" w:type="dxa"/>
          </w:tcPr>
          <w:p w14:paraId="183F9F1A" w14:textId="77777777" w:rsidR="00AE5DA0" w:rsidRPr="002D463C" w:rsidRDefault="00AE5DA0" w:rsidP="00FC16F6">
            <w:pPr>
              <w:rPr>
                <w:rFonts w:asciiTheme="minorHAnsi" w:hAnsiTheme="minorHAnsi" w:cstheme="minorHAnsi"/>
                <w:color w:val="000000" w:themeColor="text1"/>
                <w:sz w:val="22"/>
                <w:szCs w:val="22"/>
              </w:rPr>
            </w:pPr>
          </w:p>
        </w:tc>
        <w:tc>
          <w:tcPr>
            <w:tcW w:w="1417" w:type="dxa"/>
          </w:tcPr>
          <w:p w14:paraId="5BC76C1B"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Vikings</w:t>
            </w:r>
          </w:p>
        </w:tc>
        <w:tc>
          <w:tcPr>
            <w:tcW w:w="1985" w:type="dxa"/>
          </w:tcPr>
          <w:p w14:paraId="0C8B227A"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the Viking and Anglo-Saxon struggle for the Kingdom of England to the time of Edward the Confessor</w:t>
            </w:r>
          </w:p>
        </w:tc>
        <w:tc>
          <w:tcPr>
            <w:tcW w:w="5811" w:type="dxa"/>
          </w:tcPr>
          <w:p w14:paraId="50B64D8E" w14:textId="77777777" w:rsidR="002D463C" w:rsidRPr="002D463C" w:rsidRDefault="002D463C" w:rsidP="005B3BD3">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What is a Viking?</w:t>
            </w:r>
          </w:p>
          <w:p w14:paraId="7CCA1301" w14:textId="77777777" w:rsidR="002D463C" w:rsidRPr="002D463C" w:rsidRDefault="002D463C" w:rsidP="005B3BD3">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 xml:space="preserve">Where are English people from? </w:t>
            </w:r>
          </w:p>
          <w:p w14:paraId="6F480612" w14:textId="77777777" w:rsidR="002D463C" w:rsidRPr="002D463C" w:rsidRDefault="005B3BD3" w:rsidP="005B3BD3">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 xml:space="preserve">Are </w:t>
            </w:r>
            <w:r w:rsidR="002D463C" w:rsidRPr="002D463C">
              <w:rPr>
                <w:rFonts w:asciiTheme="minorHAnsi" w:hAnsiTheme="minorHAnsi" w:cstheme="minorHAnsi"/>
                <w:color w:val="000000" w:themeColor="text1"/>
                <w:sz w:val="22"/>
                <w:szCs w:val="22"/>
              </w:rPr>
              <w:t xml:space="preserve">English people immigrants? </w:t>
            </w:r>
          </w:p>
          <w:p w14:paraId="391DD25B" w14:textId="77777777" w:rsidR="002D463C" w:rsidRPr="002D463C" w:rsidRDefault="005B3BD3" w:rsidP="005B3BD3">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Where d</w:t>
            </w:r>
            <w:r w:rsidR="002D463C" w:rsidRPr="002D463C">
              <w:rPr>
                <w:rFonts w:asciiTheme="minorHAnsi" w:hAnsiTheme="minorHAnsi" w:cstheme="minorHAnsi"/>
                <w:color w:val="000000" w:themeColor="text1"/>
                <w:sz w:val="22"/>
                <w:szCs w:val="22"/>
              </w:rPr>
              <w:t xml:space="preserve">oes our town’s name come from? </w:t>
            </w:r>
          </w:p>
          <w:p w14:paraId="481BC39A" w14:textId="77777777" w:rsidR="002D463C" w:rsidRPr="002D463C" w:rsidRDefault="005B3BD3" w:rsidP="005B3BD3">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Were V</w:t>
            </w:r>
            <w:r w:rsidR="002D463C" w:rsidRPr="002D463C">
              <w:rPr>
                <w:rFonts w:asciiTheme="minorHAnsi" w:hAnsiTheme="minorHAnsi" w:cstheme="minorHAnsi"/>
                <w:color w:val="000000" w:themeColor="text1"/>
                <w:sz w:val="22"/>
                <w:szCs w:val="22"/>
              </w:rPr>
              <w:t xml:space="preserve">ikings really brutal invaders? </w:t>
            </w:r>
          </w:p>
          <w:p w14:paraId="6C2BBCEA" w14:textId="77777777" w:rsidR="00AE5DA0" w:rsidRPr="002D463C" w:rsidRDefault="00AE5DA0" w:rsidP="005B3BD3">
            <w:pPr>
              <w:rPr>
                <w:rFonts w:asciiTheme="minorHAnsi" w:hAnsiTheme="minorHAnsi" w:cstheme="minorHAnsi"/>
                <w:color w:val="000000" w:themeColor="text1"/>
                <w:sz w:val="22"/>
                <w:szCs w:val="22"/>
              </w:rPr>
            </w:pPr>
          </w:p>
        </w:tc>
      </w:tr>
      <w:tr w:rsidR="00AE5DA0" w:rsidRPr="00AA3A6E" w14:paraId="0E4966D8" w14:textId="77777777" w:rsidTr="00DA001D">
        <w:tc>
          <w:tcPr>
            <w:tcW w:w="850" w:type="dxa"/>
          </w:tcPr>
          <w:p w14:paraId="18900540"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Y6</w:t>
            </w:r>
          </w:p>
        </w:tc>
        <w:tc>
          <w:tcPr>
            <w:tcW w:w="710" w:type="dxa"/>
          </w:tcPr>
          <w:p w14:paraId="6826161B" w14:textId="77777777" w:rsidR="00AE5DA0" w:rsidRPr="002D463C" w:rsidRDefault="00AE5DA0" w:rsidP="00FC16F6">
            <w:pPr>
              <w:rPr>
                <w:rFonts w:asciiTheme="minorHAnsi" w:hAnsiTheme="minorHAnsi" w:cstheme="minorHAnsi"/>
                <w:color w:val="000000" w:themeColor="text1"/>
                <w:sz w:val="22"/>
                <w:szCs w:val="22"/>
              </w:rPr>
            </w:pPr>
          </w:p>
        </w:tc>
        <w:tc>
          <w:tcPr>
            <w:tcW w:w="1417" w:type="dxa"/>
          </w:tcPr>
          <w:p w14:paraId="182AE9F2"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Ancient Egypt</w:t>
            </w:r>
          </w:p>
        </w:tc>
        <w:tc>
          <w:tcPr>
            <w:tcW w:w="1985" w:type="dxa"/>
          </w:tcPr>
          <w:p w14:paraId="415D9E1D" w14:textId="77777777" w:rsidR="00AE5DA0" w:rsidRPr="002D463C" w:rsidRDefault="00AE5DA0" w:rsidP="00FC16F6">
            <w:pPr>
              <w:rPr>
                <w:rFonts w:asciiTheme="minorHAnsi" w:hAnsiTheme="minorHAnsi" w:cstheme="minorHAnsi"/>
                <w:color w:val="000000" w:themeColor="text1"/>
                <w:sz w:val="22"/>
                <w:szCs w:val="22"/>
              </w:rPr>
            </w:pPr>
            <w:r w:rsidRPr="002D463C">
              <w:rPr>
                <w:rFonts w:asciiTheme="minorHAnsi" w:hAnsiTheme="minorHAnsi" w:cstheme="minorHAnsi"/>
                <w:color w:val="000000" w:themeColor="text1"/>
                <w:sz w:val="22"/>
                <w:szCs w:val="22"/>
              </w:rPr>
              <w:t>the achievements of the earliest civilizations – an overview of where and when the first civilizations appeared and a depth study of one of the following: Ancient Sumer; The Indus Valley; Ancient Egypt; The Shang Dynasty of Ancient Chin</w:t>
            </w:r>
            <w:r w:rsidR="002D463C">
              <w:rPr>
                <w:rFonts w:asciiTheme="minorHAnsi" w:hAnsiTheme="minorHAnsi" w:cstheme="minorHAnsi"/>
                <w:color w:val="000000" w:themeColor="text1"/>
                <w:sz w:val="22"/>
                <w:szCs w:val="22"/>
              </w:rPr>
              <w:t>a</w:t>
            </w:r>
          </w:p>
        </w:tc>
        <w:tc>
          <w:tcPr>
            <w:tcW w:w="5811" w:type="dxa"/>
          </w:tcPr>
          <w:p w14:paraId="3F879707" w14:textId="77777777" w:rsidR="00BE4B3F" w:rsidRPr="002D463C" w:rsidRDefault="00BE4B3F" w:rsidP="00BE4B3F">
            <w:pPr>
              <w:rPr>
                <w:rFonts w:asciiTheme="minorHAnsi" w:hAnsiTheme="minorHAnsi" w:cstheme="minorHAnsi"/>
                <w:bCs/>
                <w:sz w:val="22"/>
                <w:szCs w:val="22"/>
              </w:rPr>
            </w:pPr>
            <w:r w:rsidRPr="002D463C">
              <w:rPr>
                <w:rFonts w:asciiTheme="minorHAnsi" w:hAnsiTheme="minorHAnsi" w:cstheme="minorHAnsi"/>
                <w:bCs/>
                <w:sz w:val="22"/>
                <w:szCs w:val="22"/>
              </w:rPr>
              <w:t>Who built the Great Pyramid at Giza?</w:t>
            </w:r>
          </w:p>
          <w:p w14:paraId="4FB9AEE0" w14:textId="77777777" w:rsidR="00BE4B3F" w:rsidRPr="002D463C" w:rsidRDefault="00BE4B3F" w:rsidP="00BE4B3F">
            <w:pPr>
              <w:rPr>
                <w:rFonts w:asciiTheme="minorHAnsi" w:hAnsiTheme="minorHAnsi" w:cstheme="minorHAnsi"/>
                <w:bCs/>
                <w:sz w:val="22"/>
                <w:szCs w:val="22"/>
              </w:rPr>
            </w:pPr>
            <w:r w:rsidRPr="002D463C">
              <w:rPr>
                <w:rFonts w:asciiTheme="minorHAnsi" w:hAnsiTheme="minorHAnsi" w:cstheme="minorHAnsi"/>
                <w:bCs/>
                <w:sz w:val="22"/>
                <w:szCs w:val="22"/>
              </w:rPr>
              <w:t>Why did Hatshepsut send an expedition to Punt?</w:t>
            </w:r>
          </w:p>
          <w:p w14:paraId="21769E38" w14:textId="77777777" w:rsidR="00BE4B3F" w:rsidRPr="002D463C" w:rsidRDefault="00BE4B3F" w:rsidP="00BE4B3F">
            <w:pPr>
              <w:rPr>
                <w:rFonts w:asciiTheme="minorHAnsi" w:hAnsiTheme="minorHAnsi" w:cstheme="minorHAnsi"/>
                <w:bCs/>
                <w:sz w:val="22"/>
                <w:szCs w:val="22"/>
              </w:rPr>
            </w:pPr>
            <w:r w:rsidRPr="002D463C">
              <w:rPr>
                <w:rFonts w:asciiTheme="minorHAnsi" w:hAnsiTheme="minorHAnsi" w:cstheme="minorHAnsi"/>
                <w:bCs/>
                <w:sz w:val="22"/>
                <w:szCs w:val="22"/>
              </w:rPr>
              <w:t>What did Akhenaten do that made him so hated?</w:t>
            </w:r>
          </w:p>
          <w:p w14:paraId="5EA091D3" w14:textId="77777777" w:rsidR="00BE4B3F" w:rsidRPr="002D463C" w:rsidRDefault="00BE4B3F" w:rsidP="00BE4B3F">
            <w:pPr>
              <w:rPr>
                <w:rFonts w:asciiTheme="minorHAnsi" w:hAnsiTheme="minorHAnsi" w:cstheme="minorHAnsi"/>
                <w:bCs/>
                <w:sz w:val="22"/>
                <w:szCs w:val="22"/>
              </w:rPr>
            </w:pPr>
            <w:r w:rsidRPr="002D463C">
              <w:rPr>
                <w:rFonts w:asciiTheme="minorHAnsi" w:hAnsiTheme="minorHAnsi" w:cstheme="minorHAnsi"/>
                <w:bCs/>
                <w:sz w:val="22"/>
                <w:szCs w:val="22"/>
              </w:rPr>
              <w:t>What happened to Akhenaten’s successors?</w:t>
            </w:r>
          </w:p>
          <w:p w14:paraId="5107306E" w14:textId="77777777" w:rsidR="00BE4B3F" w:rsidRPr="002D463C" w:rsidRDefault="00BE4B3F" w:rsidP="00BE4B3F">
            <w:pPr>
              <w:rPr>
                <w:rFonts w:asciiTheme="minorHAnsi" w:hAnsiTheme="minorHAnsi" w:cstheme="minorHAnsi"/>
                <w:bCs/>
                <w:sz w:val="22"/>
                <w:szCs w:val="22"/>
              </w:rPr>
            </w:pPr>
            <w:r w:rsidRPr="002D463C">
              <w:rPr>
                <w:rFonts w:asciiTheme="minorHAnsi" w:hAnsiTheme="minorHAnsi" w:cstheme="minorHAnsi"/>
                <w:bCs/>
                <w:sz w:val="22"/>
                <w:szCs w:val="22"/>
              </w:rPr>
              <w:t>Why do we remember Ramesses II?</w:t>
            </w:r>
          </w:p>
          <w:p w14:paraId="1BD9D191" w14:textId="77777777" w:rsidR="00AE5DA0" w:rsidRPr="002D463C" w:rsidRDefault="00BE4B3F" w:rsidP="00BE4B3F">
            <w:pPr>
              <w:rPr>
                <w:rFonts w:asciiTheme="minorHAnsi" w:hAnsiTheme="minorHAnsi" w:cstheme="minorHAnsi"/>
                <w:color w:val="000000" w:themeColor="text1"/>
                <w:sz w:val="22"/>
                <w:szCs w:val="22"/>
              </w:rPr>
            </w:pPr>
            <w:r w:rsidRPr="002D463C">
              <w:rPr>
                <w:rFonts w:asciiTheme="minorHAnsi" w:hAnsiTheme="minorHAnsi" w:cstheme="minorHAnsi"/>
                <w:bCs/>
                <w:sz w:val="22"/>
                <w:szCs w:val="22"/>
              </w:rPr>
              <w:t>How did Ptolemy II contribute to trade?</w:t>
            </w:r>
          </w:p>
        </w:tc>
      </w:tr>
    </w:tbl>
    <w:p w14:paraId="30FB24AB" w14:textId="77777777" w:rsidR="005C4D85" w:rsidRDefault="005C4D85" w:rsidP="00FC16F6">
      <w:pPr>
        <w:spacing w:line="360" w:lineRule="auto"/>
        <w:rPr>
          <w:rFonts w:asciiTheme="minorHAnsi" w:hAnsiTheme="minorHAnsi" w:cstheme="minorHAnsi"/>
          <w:i/>
          <w:color w:val="000000" w:themeColor="text1"/>
          <w:sz w:val="20"/>
          <w:szCs w:val="20"/>
        </w:rPr>
      </w:pPr>
    </w:p>
    <w:p w14:paraId="2DBA7071" w14:textId="77777777" w:rsidR="005C4D85" w:rsidRDefault="005C4D85" w:rsidP="00FC16F6">
      <w:pPr>
        <w:spacing w:line="360" w:lineRule="auto"/>
        <w:rPr>
          <w:rFonts w:asciiTheme="minorHAnsi" w:hAnsiTheme="minorHAnsi" w:cstheme="minorHAnsi"/>
          <w:i/>
          <w:color w:val="000000" w:themeColor="text1"/>
          <w:sz w:val="20"/>
          <w:szCs w:val="20"/>
        </w:rPr>
      </w:pPr>
    </w:p>
    <w:p w14:paraId="64785AFE" w14:textId="77777777" w:rsidR="00416D55" w:rsidRPr="00AA3A6E" w:rsidRDefault="00416D55" w:rsidP="00FC16F6">
      <w:pPr>
        <w:spacing w:line="360" w:lineRule="auto"/>
        <w:rPr>
          <w:rFonts w:asciiTheme="minorHAnsi" w:hAnsiTheme="minorHAnsi" w:cstheme="minorHAnsi"/>
          <w:i/>
          <w:color w:val="000000" w:themeColor="text1"/>
          <w:sz w:val="20"/>
          <w:szCs w:val="20"/>
        </w:rPr>
      </w:pPr>
      <w:r w:rsidRPr="00AA3A6E">
        <w:rPr>
          <w:rFonts w:asciiTheme="minorHAnsi" w:hAnsiTheme="minorHAnsi" w:cstheme="minorHAnsi"/>
          <w:i/>
          <w:color w:val="000000" w:themeColor="text1"/>
          <w:sz w:val="20"/>
          <w:szCs w:val="20"/>
        </w:rPr>
        <w:t>“On our journey of faith, with Jesus as our guide, we share friendship, value learning and show</w:t>
      </w:r>
    </w:p>
    <w:p w14:paraId="7847A819" w14:textId="77777777" w:rsidR="00416D55" w:rsidRPr="00AA3A6E" w:rsidRDefault="00416D55" w:rsidP="00FC16F6">
      <w:pPr>
        <w:spacing w:line="360" w:lineRule="auto"/>
        <w:rPr>
          <w:rFonts w:asciiTheme="minorHAnsi" w:hAnsiTheme="minorHAnsi" w:cstheme="minorHAnsi"/>
          <w:i/>
          <w:color w:val="000000" w:themeColor="text1"/>
          <w:sz w:val="20"/>
          <w:szCs w:val="20"/>
        </w:rPr>
      </w:pPr>
      <w:r w:rsidRPr="00AA3A6E">
        <w:rPr>
          <w:rFonts w:asciiTheme="minorHAnsi" w:hAnsiTheme="minorHAnsi" w:cstheme="minorHAnsi"/>
          <w:i/>
          <w:color w:val="000000" w:themeColor="text1"/>
          <w:sz w:val="20"/>
          <w:szCs w:val="20"/>
        </w:rPr>
        <w:t>respect for ourselves and others, as we live, learn, play, work and pray together in our community.”</w:t>
      </w:r>
    </w:p>
    <w:p w14:paraId="7008C183" w14:textId="77777777" w:rsidR="00416D55" w:rsidRPr="00AA3A6E" w:rsidRDefault="00416D55" w:rsidP="00FC16F6">
      <w:pPr>
        <w:rPr>
          <w:rFonts w:asciiTheme="minorHAnsi" w:hAnsiTheme="minorHAnsi" w:cstheme="minorHAnsi"/>
          <w:color w:val="000000" w:themeColor="text1"/>
          <w:sz w:val="20"/>
          <w:szCs w:val="20"/>
        </w:rPr>
      </w:pPr>
    </w:p>
    <w:p w14:paraId="1AF4B74D" w14:textId="77777777" w:rsidR="00D95F9A" w:rsidRPr="00AA3A6E" w:rsidRDefault="00D95F9A" w:rsidP="00FC16F6">
      <w:pPr>
        <w:rPr>
          <w:rFonts w:asciiTheme="minorHAnsi" w:hAnsiTheme="minorHAnsi" w:cstheme="minorHAnsi"/>
          <w:i/>
          <w:color w:val="000000" w:themeColor="text1"/>
          <w:sz w:val="20"/>
          <w:szCs w:val="20"/>
        </w:rPr>
      </w:pPr>
    </w:p>
    <w:sectPr w:rsidR="00D95F9A" w:rsidRPr="00AA3A6E" w:rsidSect="00BD0742">
      <w:headerReference w:type="default" r:id="rId8"/>
      <w:footerReference w:type="even" r:id="rId9"/>
      <w:footerReference w:type="default" r:id="rId10"/>
      <w:pgSz w:w="11906" w:h="16838"/>
      <w:pgMar w:top="1440" w:right="1797" w:bottom="1440"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453A" w14:textId="77777777" w:rsidR="00657C64" w:rsidRDefault="00657C64">
      <w:r>
        <w:separator/>
      </w:r>
    </w:p>
  </w:endnote>
  <w:endnote w:type="continuationSeparator" w:id="0">
    <w:p w14:paraId="42A9EB30" w14:textId="77777777" w:rsidR="00657C64" w:rsidRDefault="006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99EB" w14:textId="77777777" w:rsidR="009209F7" w:rsidRDefault="009209F7" w:rsidP="00E01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5C168" w14:textId="77777777" w:rsidR="009209F7" w:rsidRDefault="009209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1196" w14:textId="77777777" w:rsidR="009209F7" w:rsidRDefault="009209F7" w:rsidP="00E01F77">
    <w:pPr>
      <w:pStyle w:val="Footer"/>
      <w:framePr w:wrap="around" w:vAnchor="text" w:hAnchor="margin" w:xAlign="center" w:y="1"/>
      <w:rPr>
        <w:rStyle w:val="PageNumber"/>
      </w:rPr>
    </w:pPr>
  </w:p>
  <w:p w14:paraId="4FCB6442" w14:textId="77777777" w:rsidR="009209F7" w:rsidRDefault="009209F7" w:rsidP="00A867EE">
    <w:pPr>
      <w:pStyle w:val="Footer"/>
      <w:tabs>
        <w:tab w:val="clear" w:pos="8640"/>
        <w:tab w:val="right" w:pos="8312"/>
      </w:tabs>
    </w:pPr>
    <w:r>
      <w:t xml:space="preserve">                     </w:t>
    </w:r>
    <w:r>
      <w:rPr>
        <w:noProof/>
      </w:rPr>
      <w:drawing>
        <wp:inline distT="0" distB="0" distL="0" distR="0" wp14:anchorId="7185B512" wp14:editId="31805D7D">
          <wp:extent cx="3429000" cy="676275"/>
          <wp:effectExtent l="1905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srcRect/>
                  <a:stretch>
                    <a:fillRect/>
                  </a:stretch>
                </pic:blipFill>
                <pic:spPr bwMode="auto">
                  <a:xfrm>
                    <a:off x="0" y="0"/>
                    <a:ext cx="3429000" cy="676275"/>
                  </a:xfrm>
                  <a:prstGeom prst="rect">
                    <a:avLst/>
                  </a:prstGeom>
                  <a:noFill/>
                  <a:ln w="9525">
                    <a:noFill/>
                    <a:miter lim="800000"/>
                    <a:headEnd/>
                    <a:tailEnd/>
                  </a:ln>
                </pic:spPr>
              </pic:pic>
            </a:graphicData>
          </a:graphic>
        </wp:inline>
      </w:drawing>
    </w:r>
    <w:r>
      <w:tab/>
      <w:t xml:space="preserve">  </w:t>
    </w:r>
    <w:r>
      <w:rPr>
        <w:noProof/>
      </w:rPr>
      <w:drawing>
        <wp:inline distT="0" distB="0" distL="0" distR="0" wp14:anchorId="248F5842" wp14:editId="2A399945">
          <wp:extent cx="962025" cy="800100"/>
          <wp:effectExtent l="19050" t="0" r="9525" b="0"/>
          <wp:docPr id="2" name="Picture 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2"/>
                  <a:srcRect/>
                  <a:stretch>
                    <a:fillRect/>
                  </a:stretch>
                </pic:blipFill>
                <pic:spPr bwMode="auto">
                  <a:xfrm>
                    <a:off x="0" y="0"/>
                    <a:ext cx="962025" cy="800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1B55" w14:textId="77777777" w:rsidR="00657C64" w:rsidRDefault="00657C64">
      <w:r>
        <w:separator/>
      </w:r>
    </w:p>
  </w:footnote>
  <w:footnote w:type="continuationSeparator" w:id="0">
    <w:p w14:paraId="099C4E98" w14:textId="77777777" w:rsidR="00657C64" w:rsidRDefault="00657C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9F5B" w14:textId="77777777" w:rsidR="009209F7" w:rsidRDefault="00D17672" w:rsidP="00EA6654">
    <w:pPr>
      <w:pStyle w:val="Header"/>
      <w:jc w:val="center"/>
      <w:rPr>
        <w:rFonts w:ascii="Arial" w:hAnsi="Arial" w:cs="Arial"/>
        <w:b/>
        <w:sz w:val="28"/>
        <w:szCs w:val="28"/>
      </w:rPr>
    </w:pPr>
    <w:r w:rsidRPr="00AA3A6E">
      <w:rPr>
        <w:rFonts w:asciiTheme="minorHAnsi" w:hAnsiTheme="minorHAnsi" w:cstheme="minorHAnsi"/>
        <w:noProof/>
        <w:color w:val="000000" w:themeColor="text1"/>
        <w:sz w:val="20"/>
        <w:szCs w:val="20"/>
      </w:rPr>
      <w:drawing>
        <wp:anchor distT="0" distB="0" distL="114300" distR="114300" simplePos="0" relativeHeight="251659264" behindDoc="0" locked="0" layoutInCell="1" allowOverlap="1" wp14:anchorId="77969B95" wp14:editId="67DBACEC">
          <wp:simplePos x="0" y="0"/>
          <wp:positionH relativeFrom="column">
            <wp:posOffset>-922020</wp:posOffset>
          </wp:positionH>
          <wp:positionV relativeFrom="paragraph">
            <wp:posOffset>-386715</wp:posOffset>
          </wp:positionV>
          <wp:extent cx="1214120" cy="1371600"/>
          <wp:effectExtent l="19050" t="0" r="5080" b="0"/>
          <wp:wrapNone/>
          <wp:docPr id="5" name="Picture 5"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badgecarole"/>
                  <pic:cNvPicPr>
                    <a:picLocks noChangeAspect="1" noChangeArrowheads="1"/>
                  </pic:cNvPicPr>
                </pic:nvPicPr>
                <pic:blipFill>
                  <a:blip r:embed="rId1"/>
                  <a:srcRect/>
                  <a:stretch>
                    <a:fillRect/>
                  </a:stretch>
                </pic:blipFill>
                <pic:spPr bwMode="auto">
                  <a:xfrm>
                    <a:off x="0" y="0"/>
                    <a:ext cx="1214120" cy="1371600"/>
                  </a:xfrm>
                  <a:prstGeom prst="rect">
                    <a:avLst/>
                  </a:prstGeom>
                  <a:noFill/>
                </pic:spPr>
              </pic:pic>
            </a:graphicData>
          </a:graphic>
        </wp:anchor>
      </w:drawing>
    </w:r>
    <w:r w:rsidR="009209F7" w:rsidRPr="00A46D55">
      <w:rPr>
        <w:rFonts w:ascii="Arial" w:hAnsi="Arial" w:cs="Arial"/>
        <w:b/>
        <w:sz w:val="28"/>
        <w:szCs w:val="28"/>
      </w:rPr>
      <w:t>St</w:t>
    </w:r>
    <w:r w:rsidR="009209F7">
      <w:rPr>
        <w:rFonts w:ascii="Arial" w:hAnsi="Arial" w:cs="Arial"/>
        <w:b/>
        <w:sz w:val="28"/>
        <w:szCs w:val="28"/>
      </w:rPr>
      <w:t>.</w:t>
    </w:r>
    <w:r w:rsidR="009209F7" w:rsidRPr="00A46D55">
      <w:rPr>
        <w:rFonts w:ascii="Arial" w:hAnsi="Arial" w:cs="Arial"/>
        <w:b/>
        <w:sz w:val="28"/>
        <w:szCs w:val="28"/>
      </w:rPr>
      <w:t xml:space="preserve"> Mary’s R</w:t>
    </w:r>
    <w:r w:rsidR="009209F7">
      <w:rPr>
        <w:rFonts w:ascii="Arial" w:hAnsi="Arial" w:cs="Arial"/>
        <w:b/>
        <w:sz w:val="28"/>
        <w:szCs w:val="28"/>
      </w:rPr>
      <w:t>.</w:t>
    </w:r>
    <w:r w:rsidR="009209F7" w:rsidRPr="00A46D55">
      <w:rPr>
        <w:rFonts w:ascii="Arial" w:hAnsi="Arial" w:cs="Arial"/>
        <w:b/>
        <w:sz w:val="28"/>
        <w:szCs w:val="28"/>
      </w:rPr>
      <w:t>C</w:t>
    </w:r>
    <w:r w:rsidR="009209F7">
      <w:rPr>
        <w:rFonts w:ascii="Arial" w:hAnsi="Arial" w:cs="Arial"/>
        <w:b/>
        <w:sz w:val="28"/>
        <w:szCs w:val="28"/>
      </w:rPr>
      <w:t>.</w:t>
    </w:r>
    <w:r w:rsidR="009209F7" w:rsidRPr="00A46D55">
      <w:rPr>
        <w:rFonts w:ascii="Arial" w:hAnsi="Arial" w:cs="Arial"/>
        <w:b/>
        <w:sz w:val="28"/>
        <w:szCs w:val="28"/>
      </w:rPr>
      <w:t xml:space="preserve"> Primary School</w:t>
    </w:r>
  </w:p>
  <w:p w14:paraId="29002E4B" w14:textId="77777777" w:rsidR="00D17672" w:rsidRPr="00AA3A6E" w:rsidRDefault="00D17672" w:rsidP="00D17672">
    <w:pPr>
      <w:rPr>
        <w:rFonts w:asciiTheme="minorHAnsi" w:hAnsiTheme="minorHAnsi" w:cstheme="minorHAnsi"/>
        <w:color w:val="000000" w:themeColor="text1"/>
        <w:sz w:val="20"/>
        <w:szCs w:val="20"/>
      </w:rPr>
    </w:pPr>
    <w:r w:rsidRPr="00AA3A6E">
      <w:rPr>
        <w:rFonts w:asciiTheme="minorHAnsi" w:hAnsiTheme="minorHAnsi" w:cstheme="minorHAnsi"/>
        <w:color w:val="000000" w:themeColor="text1"/>
        <w:sz w:val="20"/>
        <w:szCs w:val="20"/>
      </w:rPr>
      <w:t xml:space="preserve">                                                                                                                                                                                                                                                                                 </w:t>
    </w:r>
  </w:p>
  <w:p w14:paraId="06FCAA9F" w14:textId="77777777" w:rsidR="00D17672" w:rsidRPr="00D17672" w:rsidRDefault="00D17672" w:rsidP="00D17672">
    <w:pPr>
      <w:spacing w:line="360" w:lineRule="auto"/>
      <w:jc w:val="center"/>
      <w:rPr>
        <w:rFonts w:ascii="Arial" w:hAnsi="Arial" w:cs="Arial"/>
        <w:b/>
        <w:color w:val="000000" w:themeColor="text1"/>
        <w:sz w:val="22"/>
        <w:szCs w:val="20"/>
      </w:rPr>
    </w:pPr>
    <w:r w:rsidRPr="00D17672">
      <w:rPr>
        <w:rFonts w:ascii="Arial" w:hAnsi="Arial" w:cs="Arial"/>
        <w:color w:val="000000" w:themeColor="text1"/>
        <w:sz w:val="22"/>
        <w:szCs w:val="20"/>
      </w:rPr>
      <w:t>“</w:t>
    </w:r>
    <w:r w:rsidRPr="00D17672">
      <w:rPr>
        <w:rFonts w:ascii="Arial" w:hAnsi="Arial" w:cs="Arial"/>
        <w:b/>
        <w:color w:val="000000" w:themeColor="text1"/>
        <w:sz w:val="22"/>
        <w:szCs w:val="20"/>
      </w:rPr>
      <w:t>We Share, We Value, We Respect”</w:t>
    </w:r>
  </w:p>
  <w:p w14:paraId="262A5228" w14:textId="77777777" w:rsidR="00D17672" w:rsidRPr="00D17672" w:rsidRDefault="00D17672" w:rsidP="00D17672">
    <w:pPr>
      <w:jc w:val="center"/>
      <w:rPr>
        <w:rFonts w:ascii="Arial" w:hAnsi="Arial" w:cs="Arial"/>
        <w:u w:val="single"/>
      </w:rPr>
    </w:pPr>
    <w:r w:rsidRPr="00D17672">
      <w:rPr>
        <w:rFonts w:ascii="Arial" w:hAnsi="Arial" w:cs="Arial"/>
        <w:u w:val="single"/>
      </w:rPr>
      <w:t>History Progression Document</w:t>
    </w:r>
  </w:p>
  <w:p w14:paraId="409E8B71" w14:textId="77777777" w:rsidR="00D17672" w:rsidRPr="00D17672" w:rsidRDefault="00D17672" w:rsidP="00EA6654">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0354B"/>
    <w:multiLevelType w:val="hybridMultilevel"/>
    <w:tmpl w:val="97D2E42C"/>
    <w:lvl w:ilvl="0" w:tplc="1330884C">
      <w:start w:val="1"/>
      <w:numFmt w:val="bullet"/>
      <w:lvlText w:val="•"/>
      <w:lvlJc w:val="left"/>
      <w:pPr>
        <w:tabs>
          <w:tab w:val="num" w:pos="720"/>
        </w:tabs>
        <w:ind w:left="720" w:hanging="360"/>
      </w:pPr>
      <w:rPr>
        <w:rFonts w:ascii="Arial" w:hAnsi="Arial" w:hint="default"/>
      </w:rPr>
    </w:lvl>
    <w:lvl w:ilvl="1" w:tplc="714625C8" w:tentative="1">
      <w:start w:val="1"/>
      <w:numFmt w:val="bullet"/>
      <w:lvlText w:val="•"/>
      <w:lvlJc w:val="left"/>
      <w:pPr>
        <w:tabs>
          <w:tab w:val="num" w:pos="1440"/>
        </w:tabs>
        <w:ind w:left="1440" w:hanging="360"/>
      </w:pPr>
      <w:rPr>
        <w:rFonts w:ascii="Arial" w:hAnsi="Arial" w:hint="default"/>
      </w:rPr>
    </w:lvl>
    <w:lvl w:ilvl="2" w:tplc="B2B44F6C" w:tentative="1">
      <w:start w:val="1"/>
      <w:numFmt w:val="bullet"/>
      <w:lvlText w:val="•"/>
      <w:lvlJc w:val="left"/>
      <w:pPr>
        <w:tabs>
          <w:tab w:val="num" w:pos="2160"/>
        </w:tabs>
        <w:ind w:left="2160" w:hanging="360"/>
      </w:pPr>
      <w:rPr>
        <w:rFonts w:ascii="Arial" w:hAnsi="Arial" w:hint="default"/>
      </w:rPr>
    </w:lvl>
    <w:lvl w:ilvl="3" w:tplc="7BC60250" w:tentative="1">
      <w:start w:val="1"/>
      <w:numFmt w:val="bullet"/>
      <w:lvlText w:val="•"/>
      <w:lvlJc w:val="left"/>
      <w:pPr>
        <w:tabs>
          <w:tab w:val="num" w:pos="2880"/>
        </w:tabs>
        <w:ind w:left="2880" w:hanging="360"/>
      </w:pPr>
      <w:rPr>
        <w:rFonts w:ascii="Arial" w:hAnsi="Arial" w:hint="default"/>
      </w:rPr>
    </w:lvl>
    <w:lvl w:ilvl="4" w:tplc="FE209836" w:tentative="1">
      <w:start w:val="1"/>
      <w:numFmt w:val="bullet"/>
      <w:lvlText w:val="•"/>
      <w:lvlJc w:val="left"/>
      <w:pPr>
        <w:tabs>
          <w:tab w:val="num" w:pos="3600"/>
        </w:tabs>
        <w:ind w:left="3600" w:hanging="360"/>
      </w:pPr>
      <w:rPr>
        <w:rFonts w:ascii="Arial" w:hAnsi="Arial" w:hint="default"/>
      </w:rPr>
    </w:lvl>
    <w:lvl w:ilvl="5" w:tplc="D59C508E" w:tentative="1">
      <w:start w:val="1"/>
      <w:numFmt w:val="bullet"/>
      <w:lvlText w:val="•"/>
      <w:lvlJc w:val="left"/>
      <w:pPr>
        <w:tabs>
          <w:tab w:val="num" w:pos="4320"/>
        </w:tabs>
        <w:ind w:left="4320" w:hanging="360"/>
      </w:pPr>
      <w:rPr>
        <w:rFonts w:ascii="Arial" w:hAnsi="Arial" w:hint="default"/>
      </w:rPr>
    </w:lvl>
    <w:lvl w:ilvl="6" w:tplc="A7946A82" w:tentative="1">
      <w:start w:val="1"/>
      <w:numFmt w:val="bullet"/>
      <w:lvlText w:val="•"/>
      <w:lvlJc w:val="left"/>
      <w:pPr>
        <w:tabs>
          <w:tab w:val="num" w:pos="5040"/>
        </w:tabs>
        <w:ind w:left="5040" w:hanging="360"/>
      </w:pPr>
      <w:rPr>
        <w:rFonts w:ascii="Arial" w:hAnsi="Arial" w:hint="default"/>
      </w:rPr>
    </w:lvl>
    <w:lvl w:ilvl="7" w:tplc="87EE3158" w:tentative="1">
      <w:start w:val="1"/>
      <w:numFmt w:val="bullet"/>
      <w:lvlText w:val="•"/>
      <w:lvlJc w:val="left"/>
      <w:pPr>
        <w:tabs>
          <w:tab w:val="num" w:pos="5760"/>
        </w:tabs>
        <w:ind w:left="5760" w:hanging="360"/>
      </w:pPr>
      <w:rPr>
        <w:rFonts w:ascii="Arial" w:hAnsi="Arial" w:hint="default"/>
      </w:rPr>
    </w:lvl>
    <w:lvl w:ilvl="8" w:tplc="58A412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311103"/>
    <w:multiLevelType w:val="hybridMultilevel"/>
    <w:tmpl w:val="34588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43624"/>
    <w:multiLevelType w:val="hybridMultilevel"/>
    <w:tmpl w:val="CEDE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F310F"/>
    <w:multiLevelType w:val="hybridMultilevel"/>
    <w:tmpl w:val="5CDE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A087B"/>
    <w:multiLevelType w:val="hybridMultilevel"/>
    <w:tmpl w:val="34588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DD1714"/>
    <w:multiLevelType w:val="hybridMultilevel"/>
    <w:tmpl w:val="14929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F0D7172"/>
    <w:multiLevelType w:val="hybridMultilevel"/>
    <w:tmpl w:val="6188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B9"/>
    <w:rsid w:val="0000073B"/>
    <w:rsid w:val="0000162D"/>
    <w:rsid w:val="00005EF7"/>
    <w:rsid w:val="000176C0"/>
    <w:rsid w:val="00051CAF"/>
    <w:rsid w:val="00067EBC"/>
    <w:rsid w:val="00077BD4"/>
    <w:rsid w:val="00091498"/>
    <w:rsid w:val="00096BCD"/>
    <w:rsid w:val="000A5505"/>
    <w:rsid w:val="000B0E64"/>
    <w:rsid w:val="000C150E"/>
    <w:rsid w:val="000C1FCE"/>
    <w:rsid w:val="000E6730"/>
    <w:rsid w:val="0010771E"/>
    <w:rsid w:val="001138F9"/>
    <w:rsid w:val="001142FC"/>
    <w:rsid w:val="00114CA3"/>
    <w:rsid w:val="00115644"/>
    <w:rsid w:val="00115B7F"/>
    <w:rsid w:val="00132ADB"/>
    <w:rsid w:val="00162C9E"/>
    <w:rsid w:val="00173607"/>
    <w:rsid w:val="00174D8D"/>
    <w:rsid w:val="00184D6F"/>
    <w:rsid w:val="001944EF"/>
    <w:rsid w:val="001947EC"/>
    <w:rsid w:val="001A7E41"/>
    <w:rsid w:val="001C54F2"/>
    <w:rsid w:val="00223F9B"/>
    <w:rsid w:val="00247FAD"/>
    <w:rsid w:val="00255B74"/>
    <w:rsid w:val="00264A32"/>
    <w:rsid w:val="002733EF"/>
    <w:rsid w:val="00292273"/>
    <w:rsid w:val="002A53EE"/>
    <w:rsid w:val="002C0FE6"/>
    <w:rsid w:val="002D463C"/>
    <w:rsid w:val="002E4E4B"/>
    <w:rsid w:val="0032108B"/>
    <w:rsid w:val="003539C5"/>
    <w:rsid w:val="00367611"/>
    <w:rsid w:val="00376938"/>
    <w:rsid w:val="0037754E"/>
    <w:rsid w:val="003779BF"/>
    <w:rsid w:val="00382514"/>
    <w:rsid w:val="003826AA"/>
    <w:rsid w:val="0038367B"/>
    <w:rsid w:val="003958A5"/>
    <w:rsid w:val="003958C1"/>
    <w:rsid w:val="003C6A42"/>
    <w:rsid w:val="003D0090"/>
    <w:rsid w:val="003D51C9"/>
    <w:rsid w:val="003E30EC"/>
    <w:rsid w:val="003F1E21"/>
    <w:rsid w:val="003F280B"/>
    <w:rsid w:val="00415671"/>
    <w:rsid w:val="00416D55"/>
    <w:rsid w:val="00420A2E"/>
    <w:rsid w:val="00443717"/>
    <w:rsid w:val="00456C6F"/>
    <w:rsid w:val="00467DE2"/>
    <w:rsid w:val="004850BF"/>
    <w:rsid w:val="004A5B24"/>
    <w:rsid w:val="004D1550"/>
    <w:rsid w:val="00510DA7"/>
    <w:rsid w:val="00511FA3"/>
    <w:rsid w:val="00517FBA"/>
    <w:rsid w:val="00532DFC"/>
    <w:rsid w:val="00550B84"/>
    <w:rsid w:val="0055187B"/>
    <w:rsid w:val="00570BD5"/>
    <w:rsid w:val="00575A80"/>
    <w:rsid w:val="005917DF"/>
    <w:rsid w:val="005A0454"/>
    <w:rsid w:val="005A79D3"/>
    <w:rsid w:val="005B3BD3"/>
    <w:rsid w:val="005B60E4"/>
    <w:rsid w:val="005B7D67"/>
    <w:rsid w:val="005C4D85"/>
    <w:rsid w:val="005C7A92"/>
    <w:rsid w:val="005D2BE4"/>
    <w:rsid w:val="005D4A20"/>
    <w:rsid w:val="005E454D"/>
    <w:rsid w:val="005F08B9"/>
    <w:rsid w:val="005F1E3E"/>
    <w:rsid w:val="00611F1F"/>
    <w:rsid w:val="006245D1"/>
    <w:rsid w:val="00633A0E"/>
    <w:rsid w:val="0063766F"/>
    <w:rsid w:val="006401BF"/>
    <w:rsid w:val="0065689D"/>
    <w:rsid w:val="00657C64"/>
    <w:rsid w:val="006617EF"/>
    <w:rsid w:val="00670F5C"/>
    <w:rsid w:val="00671500"/>
    <w:rsid w:val="00674A51"/>
    <w:rsid w:val="00686582"/>
    <w:rsid w:val="0068748C"/>
    <w:rsid w:val="00691A24"/>
    <w:rsid w:val="006A7286"/>
    <w:rsid w:val="006A7E95"/>
    <w:rsid w:val="006D49BA"/>
    <w:rsid w:val="006D645F"/>
    <w:rsid w:val="006E5833"/>
    <w:rsid w:val="006E60F0"/>
    <w:rsid w:val="006F129D"/>
    <w:rsid w:val="006F4955"/>
    <w:rsid w:val="0071133B"/>
    <w:rsid w:val="00715848"/>
    <w:rsid w:val="00724F01"/>
    <w:rsid w:val="007409D7"/>
    <w:rsid w:val="00766E1D"/>
    <w:rsid w:val="00783A19"/>
    <w:rsid w:val="007A5162"/>
    <w:rsid w:val="007A5697"/>
    <w:rsid w:val="007A6F2C"/>
    <w:rsid w:val="007B64E2"/>
    <w:rsid w:val="007C6D85"/>
    <w:rsid w:val="007E0BA9"/>
    <w:rsid w:val="007F3883"/>
    <w:rsid w:val="007F4546"/>
    <w:rsid w:val="00817562"/>
    <w:rsid w:val="0082092D"/>
    <w:rsid w:val="008214AC"/>
    <w:rsid w:val="00822A14"/>
    <w:rsid w:val="008266EB"/>
    <w:rsid w:val="008316A2"/>
    <w:rsid w:val="008649E2"/>
    <w:rsid w:val="0088560F"/>
    <w:rsid w:val="0088737D"/>
    <w:rsid w:val="008919C5"/>
    <w:rsid w:val="008940C8"/>
    <w:rsid w:val="00894301"/>
    <w:rsid w:val="008947C1"/>
    <w:rsid w:val="008A2C0B"/>
    <w:rsid w:val="008A54DB"/>
    <w:rsid w:val="008B064A"/>
    <w:rsid w:val="008B1D30"/>
    <w:rsid w:val="008B444A"/>
    <w:rsid w:val="008B5A43"/>
    <w:rsid w:val="008B6F60"/>
    <w:rsid w:val="008C2274"/>
    <w:rsid w:val="008E3C13"/>
    <w:rsid w:val="008E556A"/>
    <w:rsid w:val="008F1AB8"/>
    <w:rsid w:val="009056EC"/>
    <w:rsid w:val="00911912"/>
    <w:rsid w:val="009209F7"/>
    <w:rsid w:val="00935BEE"/>
    <w:rsid w:val="00936CAE"/>
    <w:rsid w:val="009561B2"/>
    <w:rsid w:val="009879B1"/>
    <w:rsid w:val="00994134"/>
    <w:rsid w:val="009A3200"/>
    <w:rsid w:val="009B3EBE"/>
    <w:rsid w:val="009C51FE"/>
    <w:rsid w:val="009D538C"/>
    <w:rsid w:val="009E047D"/>
    <w:rsid w:val="009F2EDC"/>
    <w:rsid w:val="009F7FF2"/>
    <w:rsid w:val="00A03741"/>
    <w:rsid w:val="00A13E7F"/>
    <w:rsid w:val="00A24707"/>
    <w:rsid w:val="00A33E0D"/>
    <w:rsid w:val="00A44AEE"/>
    <w:rsid w:val="00A46D55"/>
    <w:rsid w:val="00A54B6D"/>
    <w:rsid w:val="00A659D5"/>
    <w:rsid w:val="00A662A4"/>
    <w:rsid w:val="00A867EE"/>
    <w:rsid w:val="00A936B5"/>
    <w:rsid w:val="00A97712"/>
    <w:rsid w:val="00AA3A6E"/>
    <w:rsid w:val="00AB701E"/>
    <w:rsid w:val="00AC723C"/>
    <w:rsid w:val="00AE5DA0"/>
    <w:rsid w:val="00AF280A"/>
    <w:rsid w:val="00AF4B27"/>
    <w:rsid w:val="00B055BB"/>
    <w:rsid w:val="00B061BB"/>
    <w:rsid w:val="00B1339F"/>
    <w:rsid w:val="00B17E56"/>
    <w:rsid w:val="00B4150A"/>
    <w:rsid w:val="00B61036"/>
    <w:rsid w:val="00B677A0"/>
    <w:rsid w:val="00B86CC1"/>
    <w:rsid w:val="00B922A8"/>
    <w:rsid w:val="00B9572A"/>
    <w:rsid w:val="00B95D66"/>
    <w:rsid w:val="00BC063F"/>
    <w:rsid w:val="00BC1392"/>
    <w:rsid w:val="00BC526D"/>
    <w:rsid w:val="00BD0742"/>
    <w:rsid w:val="00BD6E8B"/>
    <w:rsid w:val="00BD6F9B"/>
    <w:rsid w:val="00BE21BD"/>
    <w:rsid w:val="00BE4B3F"/>
    <w:rsid w:val="00BF0821"/>
    <w:rsid w:val="00BF0C54"/>
    <w:rsid w:val="00C04389"/>
    <w:rsid w:val="00C04D67"/>
    <w:rsid w:val="00C07889"/>
    <w:rsid w:val="00C10761"/>
    <w:rsid w:val="00C242E9"/>
    <w:rsid w:val="00C42276"/>
    <w:rsid w:val="00C47EB5"/>
    <w:rsid w:val="00C507BB"/>
    <w:rsid w:val="00C53599"/>
    <w:rsid w:val="00C818A0"/>
    <w:rsid w:val="00C92F3A"/>
    <w:rsid w:val="00CC435F"/>
    <w:rsid w:val="00CC631A"/>
    <w:rsid w:val="00CD2764"/>
    <w:rsid w:val="00CD31B9"/>
    <w:rsid w:val="00CF66EC"/>
    <w:rsid w:val="00D07B27"/>
    <w:rsid w:val="00D17547"/>
    <w:rsid w:val="00D17672"/>
    <w:rsid w:val="00D21679"/>
    <w:rsid w:val="00D22126"/>
    <w:rsid w:val="00D43962"/>
    <w:rsid w:val="00D60EF4"/>
    <w:rsid w:val="00D954A0"/>
    <w:rsid w:val="00D95F9A"/>
    <w:rsid w:val="00DB3012"/>
    <w:rsid w:val="00DC5313"/>
    <w:rsid w:val="00DC691A"/>
    <w:rsid w:val="00DE6B99"/>
    <w:rsid w:val="00E01F77"/>
    <w:rsid w:val="00E11683"/>
    <w:rsid w:val="00E17ECA"/>
    <w:rsid w:val="00E20959"/>
    <w:rsid w:val="00E23291"/>
    <w:rsid w:val="00E40E23"/>
    <w:rsid w:val="00E5238B"/>
    <w:rsid w:val="00E531E6"/>
    <w:rsid w:val="00E73175"/>
    <w:rsid w:val="00EA6654"/>
    <w:rsid w:val="00EB1345"/>
    <w:rsid w:val="00ED234E"/>
    <w:rsid w:val="00ED6599"/>
    <w:rsid w:val="00EE1127"/>
    <w:rsid w:val="00F02D46"/>
    <w:rsid w:val="00F0662E"/>
    <w:rsid w:val="00F103AB"/>
    <w:rsid w:val="00F14D31"/>
    <w:rsid w:val="00F1587E"/>
    <w:rsid w:val="00F36EE0"/>
    <w:rsid w:val="00F831AD"/>
    <w:rsid w:val="00F845CE"/>
    <w:rsid w:val="00F85484"/>
    <w:rsid w:val="00F85DE3"/>
    <w:rsid w:val="00F9329F"/>
    <w:rsid w:val="00FC16F6"/>
    <w:rsid w:val="00FD295A"/>
    <w:rsid w:val="00FE2D26"/>
    <w:rsid w:val="00FE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8302A1"/>
  <w15:docId w15:val="{0D910512-CAF3-43F6-8999-0E16A775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654"/>
    <w:pPr>
      <w:tabs>
        <w:tab w:val="center" w:pos="4320"/>
        <w:tab w:val="right" w:pos="8640"/>
      </w:tabs>
    </w:pPr>
  </w:style>
  <w:style w:type="paragraph" w:styleId="Footer">
    <w:name w:val="footer"/>
    <w:basedOn w:val="Normal"/>
    <w:rsid w:val="00EA6654"/>
    <w:pPr>
      <w:tabs>
        <w:tab w:val="center" w:pos="4320"/>
        <w:tab w:val="right" w:pos="8640"/>
      </w:tabs>
    </w:pPr>
  </w:style>
  <w:style w:type="character" w:styleId="Hyperlink">
    <w:name w:val="Hyperlink"/>
    <w:basedOn w:val="DefaultParagraphFont"/>
    <w:uiPriority w:val="99"/>
    <w:rsid w:val="00EA6654"/>
    <w:rPr>
      <w:color w:val="0000FF"/>
      <w:u w:val="single"/>
    </w:rPr>
  </w:style>
  <w:style w:type="character" w:styleId="PageNumber">
    <w:name w:val="page number"/>
    <w:basedOn w:val="DefaultParagraphFont"/>
    <w:rsid w:val="00A44AEE"/>
  </w:style>
  <w:style w:type="paragraph" w:styleId="BalloonText">
    <w:name w:val="Balloon Text"/>
    <w:basedOn w:val="Normal"/>
    <w:semiHidden/>
    <w:rsid w:val="00C10761"/>
    <w:rPr>
      <w:rFonts w:ascii="Tahoma" w:hAnsi="Tahoma" w:cs="Tahoma"/>
      <w:sz w:val="16"/>
      <w:szCs w:val="16"/>
    </w:rPr>
  </w:style>
  <w:style w:type="paragraph" w:styleId="BodyText">
    <w:name w:val="Body Text"/>
    <w:basedOn w:val="Normal"/>
    <w:rsid w:val="008919C5"/>
    <w:pPr>
      <w:spacing w:after="120"/>
    </w:pPr>
    <w:rPr>
      <w:lang w:eastAsia="en-US"/>
    </w:rPr>
  </w:style>
  <w:style w:type="paragraph" w:styleId="NormalWeb">
    <w:name w:val="Normal (Web)"/>
    <w:basedOn w:val="Normal"/>
    <w:rsid w:val="00A03741"/>
    <w:pPr>
      <w:spacing w:before="100" w:beforeAutospacing="1" w:after="100" w:afterAutospacing="1"/>
    </w:pPr>
    <w:rPr>
      <w:lang w:val="en-US" w:eastAsia="en-US"/>
    </w:rPr>
  </w:style>
  <w:style w:type="paragraph" w:styleId="ListParagraph">
    <w:name w:val="List Paragraph"/>
    <w:basedOn w:val="Normal"/>
    <w:uiPriority w:val="34"/>
    <w:qFormat/>
    <w:rsid w:val="00005EF7"/>
    <w:pPr>
      <w:ind w:left="720"/>
      <w:contextualSpacing/>
    </w:pPr>
  </w:style>
  <w:style w:type="table" w:styleId="TableGrid">
    <w:name w:val="Table Grid"/>
    <w:basedOn w:val="TableNormal"/>
    <w:rsid w:val="0000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067EBC"/>
    <w:pPr>
      <w:numPr>
        <w:numId w:val="4"/>
      </w:numPr>
      <w:spacing w:after="2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74129">
      <w:bodyDiv w:val="1"/>
      <w:marLeft w:val="0"/>
      <w:marRight w:val="0"/>
      <w:marTop w:val="0"/>
      <w:marBottom w:val="0"/>
      <w:divBdr>
        <w:top w:val="none" w:sz="0" w:space="0" w:color="auto"/>
        <w:left w:val="none" w:sz="0" w:space="0" w:color="auto"/>
        <w:bottom w:val="none" w:sz="0" w:space="0" w:color="auto"/>
        <w:right w:val="none" w:sz="0" w:space="0" w:color="auto"/>
      </w:divBdr>
      <w:divsChild>
        <w:div w:id="432896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AFAB-FE0E-4666-B60E-28433A50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CE917688</Template>
  <TotalTime>2</TotalTime>
  <Pages>6</Pages>
  <Words>1655</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cos</Company>
  <LinksUpToDate>false</LinksUpToDate>
  <CharactersWithSpaces>9750</CharactersWithSpaces>
  <SharedDoc>false</SharedDoc>
  <HLinks>
    <vt:vector size="6" baseType="variant">
      <vt:variant>
        <vt:i4>6422603</vt:i4>
      </vt:variant>
      <vt:variant>
        <vt:i4>0</vt:i4>
      </vt:variant>
      <vt:variant>
        <vt:i4>0</vt:i4>
      </vt:variant>
      <vt:variant>
        <vt:i4>5</vt:i4>
      </vt:variant>
      <vt:variant>
        <vt:lpwstr>mailto:stmaryseccles.rcprimaryschool@salford.gov.uk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itsdmshenton</dc:creator>
  <cp:lastModifiedBy>Emily Bates</cp:lastModifiedBy>
  <cp:revision>2</cp:revision>
  <cp:lastPrinted>2020-04-06T11:02:00Z</cp:lastPrinted>
  <dcterms:created xsi:type="dcterms:W3CDTF">2021-11-24T16:55:00Z</dcterms:created>
  <dcterms:modified xsi:type="dcterms:W3CDTF">2021-11-24T16:55:00Z</dcterms:modified>
</cp:coreProperties>
</file>